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2" w:rsidRPr="00913AE9" w:rsidRDefault="00C57792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913AE9">
        <w:rPr>
          <w:rFonts w:ascii="Arial" w:hAnsi="Arial" w:cs="Arial"/>
          <w:b/>
          <w:lang w:val="pt-BR"/>
        </w:rPr>
        <w:t>TERMO DE COMPROMISSO DE ESTÁGIO INTERNO NÃO OBRIGATÓRIO</w:t>
      </w:r>
    </w:p>
    <w:p w:rsidR="00C57792" w:rsidRPr="00913AE9" w:rsidRDefault="00C57792">
      <w:pPr>
        <w:ind w:left="4248"/>
        <w:jc w:val="both"/>
        <w:rPr>
          <w:rFonts w:ascii="Arial" w:hAnsi="Arial" w:cs="Arial"/>
          <w:b/>
          <w:lang w:val="pt-BR"/>
        </w:rPr>
      </w:pPr>
    </w:p>
    <w:p w:rsidR="00C57792" w:rsidRPr="00913AE9" w:rsidRDefault="00C57792">
      <w:pPr>
        <w:ind w:left="4248"/>
        <w:jc w:val="both"/>
        <w:rPr>
          <w:lang w:val="pt-BR"/>
        </w:rPr>
      </w:pPr>
      <w:r w:rsidRPr="00913AE9">
        <w:rPr>
          <w:lang w:val="pt-BR"/>
        </w:rPr>
        <w:t>TERMO DE COMPROMISSO QUE ENTRE SI CELEBRAM A UNIVERSIDADE FEDERAL FLUMINENSE E O(A) ESTUDANTE NATHALIA DA SILVA COSTA, COM A INTERVENIÊNCIA DA COORDENAÇÃO DO CURSO DE GRADUAÇÃO DO(A) ESTUDANTE, PARA A REALIZAÇÃO DE ESTÁGIO NÃO OBRIGATÓRIO.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A </w:t>
      </w:r>
      <w:r w:rsidRPr="00913AE9">
        <w:rPr>
          <w:b/>
          <w:lang w:val="pt-BR"/>
        </w:rPr>
        <w:t>UNIVERSIDADE FEDERAL FLUMINENSE</w:t>
      </w:r>
      <w:r w:rsidRPr="00913AE9"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 w:rsidRPr="00913AE9">
        <w:rPr>
          <w:b/>
          <w:lang w:val="pt-BR"/>
        </w:rPr>
        <w:t xml:space="preserve">CONCEDENTE, </w:t>
      </w:r>
      <w:r w:rsidRPr="00913AE9">
        <w:rPr>
          <w:lang w:val="pt-BR"/>
        </w:rPr>
        <w:t>neste ato representada por</w:t>
      </w:r>
      <w:r>
        <w:rPr>
          <w:lang w:val="pt-BR"/>
        </w:rPr>
        <w:t xml:space="preserve"> Sergio Girão Barroso, Professor</w:t>
      </w:r>
      <w:r w:rsidRPr="00913AE9">
        <w:rPr>
          <w:lang w:val="pt-BR"/>
        </w:rPr>
        <w:t>., portador(a) da cédula de identidade nº .</w:t>
      </w:r>
      <w:r>
        <w:rPr>
          <w:lang w:val="pt-BR"/>
        </w:rPr>
        <w:t>099201006</w:t>
      </w:r>
      <w:r w:rsidRPr="00913AE9">
        <w:rPr>
          <w:lang w:val="pt-BR"/>
        </w:rPr>
        <w:t xml:space="preserve">, inscrito(a) no CPF sob o nº </w:t>
      </w:r>
      <w:r>
        <w:rPr>
          <w:lang w:val="pt-BR"/>
        </w:rPr>
        <w:t>016707497-03</w:t>
      </w:r>
      <w:r w:rsidRPr="00913AE9">
        <w:rPr>
          <w:lang w:val="pt-BR"/>
        </w:rPr>
        <w:t xml:space="preserve">, responsável pelo Campo de Estágio Interno </w:t>
      </w:r>
      <w:r>
        <w:rPr>
          <w:lang w:val="pt-BR"/>
        </w:rPr>
        <w:t xml:space="preserve"> no</w:t>
      </w:r>
      <w:r w:rsidRPr="00167622">
        <w:rPr>
          <w:lang w:val="pt-BR"/>
        </w:rPr>
        <w:t xml:space="preserve"> Hospital Universitário Antonio Pedro</w:t>
      </w:r>
      <w:r>
        <w:rPr>
          <w:lang w:val="pt-BR"/>
        </w:rPr>
        <w:t xml:space="preserve"> </w:t>
      </w:r>
      <w:r w:rsidRPr="00913AE9">
        <w:rPr>
          <w:i/>
          <w:lang w:val="pt-BR"/>
        </w:rPr>
        <w:t>do .....(órgão de vinculação do Campo de estágio).</w:t>
      </w:r>
      <w:r w:rsidRPr="00913AE9">
        <w:rPr>
          <w:lang w:val="pt-BR"/>
        </w:rPr>
        <w:t xml:space="preserve">, e o(a) Estudante Nathalia da Silva Costa, regularmente matriculado(a) no Curso de Nutrição, sob o nº 214009100, data de nascimento 15/10/1994, portador(a) da cédula  de identidade nº 272107194, expedida pelo Detran., e  inscrito(a) no CPF/MF sob o nº 15845092795, residente na Rua Minas Gerais s/n lote 08 quadra 28- Vila Brasil- Itaboraí- RJ, doravante denominado(a)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>, com a interveniência da Coordenação do Curso de .......(Nome do Curso de graduação)..........................neste ato representada pelo(a) Coordenador(a)  ........</w:t>
      </w:r>
      <w:r w:rsidRPr="00913AE9">
        <w:rPr>
          <w:i/>
          <w:lang w:val="pt-BR"/>
        </w:rPr>
        <w:t>(Nome do Coordenador do Curso).....</w:t>
      </w:r>
      <w:r w:rsidRPr="00913AE9">
        <w:rPr>
          <w:lang w:val="pt-BR"/>
        </w:rPr>
        <w:t>..............</w:t>
      </w:r>
      <w:r w:rsidRPr="00913AE9">
        <w:rPr>
          <w:i/>
          <w:lang w:val="pt-BR"/>
        </w:rPr>
        <w:t>,</w:t>
      </w:r>
      <w:r w:rsidRPr="00913AE9">
        <w:rPr>
          <w:lang w:val="pt-BR"/>
        </w:rPr>
        <w:t xml:space="preserve"> resolvem celebrar este </w:t>
      </w:r>
      <w:r w:rsidRPr="00913AE9">
        <w:rPr>
          <w:b/>
          <w:lang w:val="pt-BR"/>
        </w:rPr>
        <w:t>TERMO DE COMPROMISSO DE ESTÁGIO</w:t>
      </w:r>
      <w:r w:rsidRPr="00913AE9">
        <w:rPr>
          <w:lang w:val="pt-BR"/>
        </w:rPr>
        <w:t xml:space="preserve">, que se regerá pela Lei nº 11.788, de 25/09/2008, publicada no D.O.U n° 187 de 26/09/2008, pelas normas internas da </w:t>
      </w:r>
      <w:r w:rsidRPr="00913AE9">
        <w:rPr>
          <w:b/>
          <w:lang w:val="pt-BR"/>
        </w:rPr>
        <w:t xml:space="preserve">UFF </w:t>
      </w:r>
      <w:r w:rsidRPr="00913AE9">
        <w:rPr>
          <w:lang w:val="pt-BR"/>
        </w:rPr>
        <w:t>e pelas cláusulas e condições a seguir estabelecidas: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CLÁUSULA 1ª </w:t>
      </w:r>
      <w:r w:rsidRPr="00913AE9">
        <w:rPr>
          <w:lang w:val="pt-BR"/>
        </w:rPr>
        <w:t xml:space="preserve">– O presente </w:t>
      </w:r>
      <w:r w:rsidRPr="00913AE9">
        <w:rPr>
          <w:b/>
          <w:lang w:val="pt-BR"/>
        </w:rPr>
        <w:t xml:space="preserve">TERMO DE COMPROMISSO </w:t>
      </w:r>
      <w:r w:rsidRPr="00913AE9">
        <w:rPr>
          <w:lang w:val="pt-BR"/>
        </w:rPr>
        <w:t xml:space="preserve">tem por objetivo formalizar a relação jurídica especial existente entre a </w:t>
      </w:r>
      <w:r w:rsidRPr="00913AE9">
        <w:rPr>
          <w:b/>
          <w:lang w:val="pt-BR"/>
        </w:rPr>
        <w:t xml:space="preserve">CONCEDENTE </w:t>
      </w:r>
      <w:r w:rsidRPr="00913AE9">
        <w:rPr>
          <w:lang w:val="pt-BR"/>
        </w:rPr>
        <w:t xml:space="preserve">e 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>, para a realização de ESTÁGIO NÃO OBRIGATÓRIO.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CLAÚSULA 2ª </w:t>
      </w:r>
      <w:r w:rsidRPr="00913AE9">
        <w:rPr>
          <w:lang w:val="pt-BR"/>
        </w:rPr>
        <w:t>– O ESTÁGIO NÃO OBRIGATÓRIO deve ser complementar pedagogicamente ao curso do estudante, nos termos da legislação pertinente e do art. 1º, § 2º, da Lei nº 11.788, de 25/09/2008.</w:t>
      </w:r>
    </w:p>
    <w:p w:rsidR="00C57792" w:rsidRPr="00913AE9" w:rsidRDefault="00C57792">
      <w:pPr>
        <w:jc w:val="both"/>
        <w:rPr>
          <w:b/>
          <w:color w:val="000000"/>
          <w:lang w:val="pt-BR"/>
        </w:rPr>
      </w:pPr>
    </w:p>
    <w:p w:rsidR="00C57792" w:rsidRPr="00913AE9" w:rsidRDefault="00C57792">
      <w:pPr>
        <w:jc w:val="both"/>
        <w:rPr>
          <w:b/>
          <w:color w:val="000000"/>
          <w:lang w:val="pt-BR"/>
        </w:rPr>
      </w:pPr>
    </w:p>
    <w:p w:rsidR="00C57792" w:rsidRPr="00913AE9" w:rsidRDefault="00C57792">
      <w:pPr>
        <w:jc w:val="both"/>
        <w:rPr>
          <w:b/>
          <w:color w:val="000000"/>
          <w:lang w:val="pt-BR"/>
        </w:rPr>
      </w:pPr>
    </w:p>
    <w:p w:rsidR="00C57792" w:rsidRPr="00913AE9" w:rsidRDefault="00C57792">
      <w:pPr>
        <w:jc w:val="both"/>
        <w:rPr>
          <w:color w:val="000000"/>
          <w:lang w:val="pt-BR"/>
        </w:rPr>
      </w:pPr>
      <w:r w:rsidRPr="00913AE9">
        <w:rPr>
          <w:b/>
          <w:color w:val="000000"/>
          <w:lang w:val="pt-BR"/>
        </w:rPr>
        <w:t xml:space="preserve">CLÁUSULA 3ª </w:t>
      </w:r>
      <w:r w:rsidRPr="00913AE9">
        <w:rPr>
          <w:color w:val="000000"/>
          <w:lang w:val="pt-BR"/>
        </w:rPr>
        <w:t xml:space="preserve">– Nos termos do art. 3º da Lei nº 11.788, de 25/09/2008, o estágio objeto deste </w:t>
      </w:r>
      <w:r w:rsidRPr="00913AE9">
        <w:rPr>
          <w:b/>
          <w:color w:val="000000"/>
          <w:lang w:val="pt-BR"/>
        </w:rPr>
        <w:t>TERMO DE COMPROMISSO</w:t>
      </w:r>
      <w:r w:rsidRPr="00913AE9">
        <w:rPr>
          <w:color w:val="000000"/>
          <w:lang w:val="pt-BR"/>
        </w:rPr>
        <w:t xml:space="preserve"> não cria vínculo empregatício de qualquer natureza entre o </w:t>
      </w:r>
      <w:r w:rsidRPr="00913AE9">
        <w:rPr>
          <w:b/>
          <w:color w:val="000000"/>
          <w:lang w:val="pt-BR"/>
        </w:rPr>
        <w:t>ESTAGIÁRIO</w:t>
      </w:r>
      <w:r w:rsidRPr="00913AE9">
        <w:rPr>
          <w:color w:val="000000"/>
          <w:lang w:val="pt-BR"/>
        </w:rPr>
        <w:t xml:space="preserve"> e a </w:t>
      </w:r>
      <w:r w:rsidRPr="00913AE9">
        <w:rPr>
          <w:b/>
          <w:color w:val="000000"/>
          <w:lang w:val="pt-BR"/>
        </w:rPr>
        <w:t>CONCEDENTE</w:t>
      </w:r>
      <w:r w:rsidRPr="00913AE9">
        <w:rPr>
          <w:color w:val="000000"/>
          <w:lang w:val="pt-BR"/>
        </w:rPr>
        <w:t>.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>CLÁUSULA 4ª</w:t>
      </w:r>
      <w:r w:rsidRPr="00913AE9">
        <w:rPr>
          <w:lang w:val="pt-BR"/>
        </w:rPr>
        <w:t xml:space="preserve"> – Ficam compromissadas entre as partes que o estágio será realizado nas seguintes condições: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a) Período de vigência do estágio:     de .</w:t>
      </w:r>
      <w:r>
        <w:rPr>
          <w:lang w:val="pt-BR"/>
        </w:rPr>
        <w:t>01../04./2019</w:t>
      </w:r>
      <w:r w:rsidRPr="00913AE9">
        <w:rPr>
          <w:lang w:val="pt-BR"/>
        </w:rPr>
        <w:t>..        até .</w:t>
      </w:r>
      <w:r>
        <w:rPr>
          <w:lang w:val="pt-BR"/>
        </w:rPr>
        <w:t>31</w:t>
      </w:r>
      <w:r w:rsidRPr="00913AE9">
        <w:rPr>
          <w:lang w:val="pt-BR"/>
        </w:rPr>
        <w:t>./</w:t>
      </w:r>
      <w:r>
        <w:rPr>
          <w:lang w:val="pt-BR"/>
        </w:rPr>
        <w:t>12</w:t>
      </w:r>
      <w:r w:rsidRPr="00913AE9">
        <w:rPr>
          <w:lang w:val="pt-BR"/>
        </w:rPr>
        <w:t>./</w:t>
      </w:r>
      <w:r>
        <w:rPr>
          <w:lang w:val="pt-BR"/>
        </w:rPr>
        <w:t>2019</w:t>
      </w:r>
      <w:r w:rsidRPr="00913AE9">
        <w:rPr>
          <w:lang w:val="pt-BR"/>
        </w:rPr>
        <w:t xml:space="preserve">;      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b) Carga horária semanal: </w:t>
      </w:r>
      <w:r>
        <w:rPr>
          <w:lang w:val="pt-BR"/>
        </w:rPr>
        <w:t>20</w:t>
      </w:r>
      <w:r w:rsidRPr="00913AE9">
        <w:rPr>
          <w:lang w:val="pt-BR"/>
        </w:rPr>
        <w:t>. horas;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c) Horário das atividades de estágio: das .</w:t>
      </w:r>
      <w:r>
        <w:rPr>
          <w:lang w:val="pt-BR"/>
        </w:rPr>
        <w:t>8.. às 12</w:t>
      </w:r>
      <w:r w:rsidRPr="00913AE9">
        <w:rPr>
          <w:lang w:val="pt-BR"/>
        </w:rPr>
        <w:t>. horas;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d) Síntese das atividades do </w:t>
      </w:r>
      <w:r w:rsidRPr="00913AE9">
        <w:rPr>
          <w:u w:val="single"/>
          <w:lang w:val="pt-BR"/>
        </w:rPr>
        <w:t>Plano de Atividades apresentadas em anexo</w:t>
      </w:r>
      <w:r w:rsidRPr="00913AE9">
        <w:rPr>
          <w:lang w:val="pt-BR"/>
        </w:rPr>
        <w:t>.</w:t>
      </w:r>
    </w:p>
    <w:p w:rsidR="00C57792" w:rsidRPr="00913AE9" w:rsidRDefault="00C57792">
      <w:pPr>
        <w:rPr>
          <w:lang w:val="pt-BR"/>
        </w:rPr>
      </w:pPr>
      <w:r w:rsidRPr="00913AE9">
        <w:rPr>
          <w:lang w:val="pt-BR"/>
        </w:rPr>
        <w:t xml:space="preserve">e) Local de realização do estágio (Nome oficial do Campo de Estágio Interno – CEI): </w:t>
      </w:r>
      <w:r>
        <w:rPr>
          <w:lang w:val="pt-BR"/>
        </w:rPr>
        <w:t>Hospital Universitário Antônio Pedro</w:t>
      </w:r>
      <w:r w:rsidRPr="00913AE9">
        <w:rPr>
          <w:lang w:val="pt-BR"/>
        </w:rPr>
        <w:t>..............................................................................................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f)</w:t>
      </w:r>
      <w:r w:rsidRPr="00913AE9">
        <w:rPr>
          <w:b/>
          <w:lang w:val="pt-BR"/>
        </w:rPr>
        <w:t xml:space="preserve"> </w:t>
      </w:r>
      <w:r w:rsidRPr="00913AE9">
        <w:rPr>
          <w:lang w:val="pt-BR"/>
        </w:rPr>
        <w:t xml:space="preserve">Nome do Supervisor do Estágio: </w:t>
      </w:r>
      <w:r>
        <w:rPr>
          <w:lang w:val="pt-BR"/>
        </w:rPr>
        <w:t>Sergio Girão Barroso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CLÁSUSULA 5ª </w:t>
      </w:r>
      <w:r w:rsidRPr="00913AE9">
        <w:rPr>
          <w:lang w:val="pt-BR"/>
        </w:rPr>
        <w:t xml:space="preserve">– A </w:t>
      </w:r>
      <w:r w:rsidRPr="00913AE9">
        <w:rPr>
          <w:b/>
          <w:lang w:val="pt-BR"/>
        </w:rPr>
        <w:t xml:space="preserve">CONCEDENTE </w:t>
      </w:r>
      <w:r w:rsidRPr="00913AE9">
        <w:rPr>
          <w:lang w:val="pt-BR"/>
        </w:rPr>
        <w:t xml:space="preserve">garantirá ao </w:t>
      </w:r>
      <w:r w:rsidRPr="00913AE9">
        <w:rPr>
          <w:b/>
          <w:lang w:val="pt-BR"/>
        </w:rPr>
        <w:t xml:space="preserve">ESTAGIÁRIO, </w:t>
      </w:r>
      <w:r w:rsidRPr="00913AE9">
        <w:rPr>
          <w:lang w:val="pt-BR"/>
        </w:rPr>
        <w:t>além dos benefícios a seguir especificados,</w:t>
      </w:r>
      <w:r w:rsidRPr="00913AE9">
        <w:rPr>
          <w:b/>
          <w:lang w:val="pt-BR"/>
        </w:rPr>
        <w:t xml:space="preserve"> </w:t>
      </w:r>
      <w:r w:rsidRPr="00913AE9">
        <w:rPr>
          <w:lang w:val="pt-BR"/>
        </w:rPr>
        <w:t>uma bolsa mensal no valor de R$364,00 (trezentos e sessenta e quatro reais.), o que não caracterizará vínculo empregatício de qualquer natureza, conforme o art. 3º da Lei nº 11.788, de 25/09/2008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numPr>
          <w:ilvl w:val="0"/>
          <w:numId w:val="1"/>
        </w:numPr>
        <w:jc w:val="both"/>
        <w:rPr>
          <w:color w:val="000000"/>
          <w:lang w:val="pt-BR"/>
        </w:rPr>
      </w:pPr>
      <w:r w:rsidRPr="00913AE9">
        <w:rPr>
          <w:color w:val="000000"/>
          <w:lang w:val="pt-BR"/>
        </w:rPr>
        <w:t>Benefícios: auxílio transporte no valor de R$ 132,00 (cento e trinta e dois reais)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  <w:r w:rsidRPr="00913AE9">
        <w:rPr>
          <w:b/>
          <w:lang w:val="pt-BR"/>
        </w:rPr>
        <w:t xml:space="preserve">CLÁUSULA 6ª </w:t>
      </w:r>
      <w:r w:rsidRPr="00913AE9">
        <w:rPr>
          <w:lang w:val="pt-BR"/>
        </w:rPr>
        <w:t xml:space="preserve">– 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 xml:space="preserve"> estará segurado contra riscos de acidentes pessoais pela Apólice de Seguro nº 000003369 da Seguradora Companhia de Seguros Aliança do Brasil, contratada pela </w:t>
      </w:r>
      <w:r w:rsidRPr="00913AE9">
        <w:rPr>
          <w:b/>
          <w:lang w:val="pt-BR"/>
        </w:rPr>
        <w:t>UFF.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CLAÚSULA 7ª </w:t>
      </w:r>
      <w:r w:rsidRPr="00913AE9">
        <w:rPr>
          <w:lang w:val="pt-BR"/>
        </w:rPr>
        <w:t xml:space="preserve">– Cabe ao </w:t>
      </w:r>
      <w:r w:rsidRPr="00913AE9">
        <w:rPr>
          <w:b/>
          <w:lang w:val="pt-BR"/>
        </w:rPr>
        <w:t>CAMPO DE ESTÁGIO</w:t>
      </w:r>
      <w:r w:rsidRPr="00913AE9">
        <w:rPr>
          <w:lang w:val="pt-BR"/>
        </w:rPr>
        <w:t>: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a) Proporcionar ao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 xml:space="preserve"> atividades de aprendizagem social, profissional e cultural, compatíveis com o curso ao qual está vinculado, por meio da participação em situações reais da vida e trabalho profissional;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b) Fornecer à Coordenação de Curso de Graduação e/ou à Divisão de Estágio da UFF, sempre que solicitadas, as informações que possibilitem o acompanhamento, a supervisão e a avaliação do estágio;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c) Designar um supervisor para acompanhar e orientar 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 xml:space="preserve"> no desenvolvimento das atividades do estágio, garantindo o cumprimento das Leis e do disposto no presente instrumento;</w:t>
      </w:r>
    </w:p>
    <w:p w:rsidR="00C57792" w:rsidRPr="00913AE9" w:rsidRDefault="00C57792">
      <w:pPr>
        <w:jc w:val="both"/>
        <w:rPr>
          <w:b/>
          <w:lang w:val="pt-BR"/>
        </w:rPr>
      </w:pPr>
      <w:r w:rsidRPr="00913AE9">
        <w:rPr>
          <w:lang w:val="pt-BR"/>
        </w:rPr>
        <w:t xml:space="preserve">d) Solicitar ao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 xml:space="preserve">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</w:t>
      </w:r>
      <w:r w:rsidRPr="00913AE9">
        <w:rPr>
          <w:b/>
          <w:lang w:val="pt-BR"/>
        </w:rPr>
        <w:t>TERMO DE COMPROMISSO.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>CLÁUSULA 8ª</w:t>
      </w:r>
      <w:r w:rsidRPr="00913AE9">
        <w:rPr>
          <w:lang w:val="pt-BR"/>
        </w:rPr>
        <w:t xml:space="preserve"> – Cabe ao </w:t>
      </w:r>
      <w:r w:rsidRPr="00913AE9">
        <w:rPr>
          <w:b/>
          <w:lang w:val="pt-BR"/>
        </w:rPr>
        <w:t>ESTAGIÁRIO</w:t>
      </w:r>
      <w:r w:rsidRPr="00913AE9">
        <w:rPr>
          <w:lang w:val="pt-BR"/>
        </w:rPr>
        <w:t>: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a) Dedicar-se com empenho e interesse ao cumprimento da programação estabelecida para seu estágio;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b) Respeitar as normas internas e disciplinares do </w:t>
      </w:r>
      <w:r w:rsidRPr="00913AE9">
        <w:rPr>
          <w:b/>
          <w:lang w:val="pt-BR"/>
        </w:rPr>
        <w:t>CAMPO DE ESTÁGIO</w:t>
      </w:r>
      <w:r w:rsidRPr="00913AE9">
        <w:rPr>
          <w:lang w:val="pt-BR"/>
        </w:rPr>
        <w:t>, preservando o sigilo e a confidencialidade das informações as quais tiver acesso;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c) Comprovar a regularidade de sua situação escolar, sempre que solicitada pelas partes;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d) Comunicar, de imediato, qualquer alteração na sua situação escolar, tais como: trancamento de matrícula, falta de freqüência às aulas, abandono ou conclusão de curso e transferência de Instituição de Ensino;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e) Apresentar o Relatório de Acompanhamento do Estágio, quando solicitado;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f) Manter atualizado seu telefone e email junto a sua coordenação de estágios.</w:t>
      </w: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>CLÁUSULA 9º</w:t>
      </w:r>
      <w:r w:rsidRPr="00913AE9">
        <w:rPr>
          <w:lang w:val="pt-BR"/>
        </w:rPr>
        <w:t xml:space="preserve"> – O presente </w:t>
      </w:r>
      <w:r w:rsidRPr="00913AE9">
        <w:rPr>
          <w:b/>
          <w:lang w:val="pt-BR"/>
        </w:rPr>
        <w:t>TERMO DE COMPROMISSO</w:t>
      </w:r>
      <w:r w:rsidRPr="00913AE9">
        <w:rPr>
          <w:lang w:val="pt-BR"/>
        </w:rPr>
        <w:t xml:space="preserve"> poderá ser denunciado, a qualquer tempo, mediante comunicação escrita por qualquer das partes, com antecedência de, no mínimo, 3 (três) dias.</w:t>
      </w: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Parágrafo único. </w:t>
      </w:r>
      <w:r w:rsidRPr="00913AE9">
        <w:rPr>
          <w:lang w:val="pt-BR"/>
        </w:rPr>
        <w:t xml:space="preserve"> O não cumprimento de qualquer cláusula do presente instrumento constitui motivo para a sua imediata rescisão.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b/>
          <w:lang w:val="pt-BR"/>
        </w:rPr>
        <w:t xml:space="preserve">CLÁUSULA 10 – </w:t>
      </w:r>
      <w:r w:rsidRPr="00913AE9">
        <w:rPr>
          <w:lang w:val="pt-BR"/>
        </w:rPr>
        <w:t>O Foro competente para dirimir dúvidas decorrentes deste instrumento, e não resolvidas administrativamente, é o da Justiça Federal do Estado do Rio de Janeiro, Seção Judiciária de Niterói.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ind w:firstLine="708"/>
        <w:jc w:val="both"/>
        <w:rPr>
          <w:lang w:val="pt-BR"/>
        </w:rPr>
      </w:pPr>
      <w:r w:rsidRPr="00913AE9">
        <w:rPr>
          <w:lang w:val="pt-BR"/>
        </w:rPr>
        <w:t xml:space="preserve">Por estarem de comum acordo com as condições estabelecidas neste instrumento, as partes assinam o presente </w:t>
      </w:r>
      <w:r w:rsidRPr="00913AE9">
        <w:rPr>
          <w:b/>
          <w:lang w:val="pt-BR"/>
        </w:rPr>
        <w:t>TERMO DE COMPROMISSO</w:t>
      </w:r>
      <w:r w:rsidRPr="00913AE9">
        <w:rPr>
          <w:lang w:val="pt-BR"/>
        </w:rPr>
        <w:t>, em 3 (três) vias de igual teor e forma, na presença das testemunhas abaixo identificadas.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right"/>
        <w:rPr>
          <w:lang w:val="pt-BR"/>
        </w:rPr>
      </w:pPr>
    </w:p>
    <w:p w:rsidR="00C57792" w:rsidRPr="00913AE9" w:rsidRDefault="00C57792">
      <w:pPr>
        <w:jc w:val="right"/>
        <w:rPr>
          <w:lang w:val="pt-BR"/>
        </w:rPr>
      </w:pPr>
    </w:p>
    <w:p w:rsidR="00C57792" w:rsidRPr="00913AE9" w:rsidRDefault="00C57792">
      <w:pPr>
        <w:jc w:val="right"/>
        <w:rPr>
          <w:lang w:val="pt-BR"/>
        </w:rPr>
      </w:pPr>
    </w:p>
    <w:p w:rsidR="00C57792" w:rsidRPr="00913AE9" w:rsidRDefault="00C57792">
      <w:pPr>
        <w:jc w:val="right"/>
        <w:rPr>
          <w:i/>
          <w:lang w:val="pt-BR"/>
        </w:rPr>
      </w:pPr>
      <w:r w:rsidRPr="00913AE9">
        <w:rPr>
          <w:lang w:val="pt-BR"/>
        </w:rPr>
        <w:t>..</w:t>
      </w:r>
      <w:r>
        <w:rPr>
          <w:lang w:val="pt-BR"/>
        </w:rPr>
        <w:t>Niterói 27/03/2019</w:t>
      </w:r>
      <w:r w:rsidRPr="00913AE9">
        <w:rPr>
          <w:i/>
          <w:lang w:val="pt-BR"/>
        </w:rPr>
        <w:t>.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b/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 xml:space="preserve"> ...........................................................................................</w:t>
      </w:r>
    </w:p>
    <w:p w:rsidR="00C57792" w:rsidRPr="00913AE9" w:rsidRDefault="00C57792">
      <w:pPr>
        <w:ind w:left="1416" w:firstLine="707"/>
        <w:rPr>
          <w:b/>
          <w:lang w:val="pt-BR"/>
        </w:rPr>
      </w:pPr>
      <w:r w:rsidRPr="00913AE9">
        <w:rPr>
          <w:b/>
          <w:lang w:val="pt-BR"/>
        </w:rPr>
        <w:t>UFF/ CONCEDENTE</w:t>
      </w:r>
    </w:p>
    <w:p w:rsidR="00C57792" w:rsidRPr="00913AE9" w:rsidRDefault="00C57792">
      <w:pPr>
        <w:rPr>
          <w:b/>
          <w:lang w:val="pt-BR"/>
        </w:rPr>
      </w:pPr>
      <w:r w:rsidRPr="00913AE9">
        <w:rPr>
          <w:b/>
          <w:lang w:val="pt-BR"/>
        </w:rPr>
        <w:t xml:space="preserve">          (Responsável pelo Campo de Estágio Interno)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...........................................................................................</w:t>
      </w:r>
    </w:p>
    <w:p w:rsidR="00C57792" w:rsidRPr="00913AE9" w:rsidRDefault="00C57792">
      <w:pPr>
        <w:jc w:val="both"/>
        <w:rPr>
          <w:b/>
          <w:lang w:val="pt-BR"/>
        </w:rPr>
      </w:pPr>
      <w:r w:rsidRPr="00913AE9">
        <w:rPr>
          <w:lang w:val="pt-BR"/>
        </w:rPr>
        <w:tab/>
      </w:r>
      <w:r w:rsidRPr="00913AE9">
        <w:rPr>
          <w:lang w:val="pt-BR"/>
        </w:rPr>
        <w:tab/>
      </w:r>
      <w:r w:rsidRPr="00913AE9">
        <w:rPr>
          <w:b/>
          <w:lang w:val="pt-BR"/>
        </w:rPr>
        <w:tab/>
        <w:t>ESTAGIÁRIO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jc w:val="both"/>
        <w:rPr>
          <w:lang w:val="pt-BR"/>
        </w:rPr>
      </w:pPr>
      <w:r w:rsidRPr="00913AE9">
        <w:rPr>
          <w:lang w:val="pt-BR"/>
        </w:rPr>
        <w:t>..........................................................................................</w:t>
      </w:r>
    </w:p>
    <w:p w:rsidR="00C57792" w:rsidRPr="00913AE9" w:rsidRDefault="00C57792">
      <w:pPr>
        <w:rPr>
          <w:b/>
          <w:lang w:val="pt-BR"/>
        </w:rPr>
      </w:pPr>
      <w:r w:rsidRPr="00913AE9">
        <w:rPr>
          <w:b/>
          <w:lang w:val="pt-BR"/>
        </w:rPr>
        <w:t xml:space="preserve">                             INTERVENIENTE</w:t>
      </w:r>
    </w:p>
    <w:p w:rsidR="00C57792" w:rsidRPr="00913AE9" w:rsidRDefault="00C57792">
      <w:pPr>
        <w:rPr>
          <w:lang w:val="pt-BR"/>
        </w:rPr>
      </w:pPr>
      <w:r w:rsidRPr="00913AE9">
        <w:rPr>
          <w:b/>
          <w:lang w:val="pt-BR"/>
        </w:rPr>
        <w:t xml:space="preserve">                 (Coordenação do Curso de Graduação)</w:t>
      </w:r>
    </w:p>
    <w:p w:rsidR="00C57792" w:rsidRPr="00913AE9" w:rsidRDefault="00C57792">
      <w:pPr>
        <w:jc w:val="both"/>
        <w:rPr>
          <w:lang w:val="pt-BR"/>
        </w:rPr>
      </w:pPr>
    </w:p>
    <w:p w:rsidR="00C57792" w:rsidRPr="00913AE9" w:rsidRDefault="00C57792">
      <w:pPr>
        <w:rPr>
          <w:lang w:val="pt-BR"/>
        </w:rPr>
      </w:pPr>
    </w:p>
    <w:sectPr w:rsidR="00C57792" w:rsidRPr="00913AE9" w:rsidSect="002779CA">
      <w:pgSz w:w="11906" w:h="16838"/>
      <w:pgMar w:top="1134" w:right="1134" w:bottom="1134" w:left="1701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1DFE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CA"/>
    <w:rsid w:val="00167622"/>
    <w:rsid w:val="002779CA"/>
    <w:rsid w:val="00294BFB"/>
    <w:rsid w:val="008806BD"/>
    <w:rsid w:val="00913AE9"/>
    <w:rsid w:val="00C57792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779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779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779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779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779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779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9A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9A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A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9A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9A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9AE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0">
    <w:name w:val="normal"/>
    <w:uiPriority w:val="99"/>
    <w:rsid w:val="002779CA"/>
    <w:rPr>
      <w:sz w:val="24"/>
      <w:szCs w:val="24"/>
      <w:lang w:val="en-US"/>
    </w:rPr>
  </w:style>
  <w:style w:type="paragraph" w:styleId="Title">
    <w:name w:val="Title"/>
    <w:basedOn w:val="normal1"/>
    <w:next w:val="normal1"/>
    <w:link w:val="TitleChar"/>
    <w:uiPriority w:val="99"/>
    <w:qFormat/>
    <w:rsid w:val="002779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09A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normal1">
    <w:name w:val="normal1"/>
    <w:uiPriority w:val="99"/>
    <w:rsid w:val="002779CA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20"/>
      <w:lang w:eastAsia="pt-BR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79C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609AE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1004</Words>
  <Characters>5422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INTERNO NÃO OBRIGATÓRIO</dc:title>
  <dc:subject/>
  <dc:creator>FÁTIMA</dc:creator>
  <cp:keywords/>
  <dc:description/>
  <cp:lastModifiedBy>.</cp:lastModifiedBy>
  <cp:revision>3</cp:revision>
  <dcterms:created xsi:type="dcterms:W3CDTF">2019-03-27T14:58:00Z</dcterms:created>
  <dcterms:modified xsi:type="dcterms:W3CDTF">2019-03-27T15:02:00Z</dcterms:modified>
</cp:coreProperties>
</file>