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1303"/>
        <w:tblW w:w="9953" w:type="dxa"/>
        <w:tblLayout w:type="fixed"/>
        <w:tblLook w:val="0000" w:firstRow="0" w:lastRow="0" w:firstColumn="0" w:lastColumn="0" w:noHBand="0" w:noVBand="0"/>
      </w:tblPr>
      <w:tblGrid>
        <w:gridCol w:w="3009"/>
        <w:gridCol w:w="6944"/>
      </w:tblGrid>
      <w:tr w:rsidR="00891C81" w14:paraId="55B16DEA" w14:textId="77777777" w:rsidTr="00BF0913">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20489AD" w14:textId="77777777" w:rsidR="00891C81" w:rsidRDefault="00891C81" w:rsidP="0034170A">
            <w:pPr>
              <w:pStyle w:val="Cabealho"/>
              <w:pageBreakBefore/>
              <w:tabs>
                <w:tab w:val="clear" w:pos="4252"/>
                <w:tab w:val="clear" w:pos="8504"/>
                <w:tab w:val="left" w:pos="567"/>
              </w:tabs>
              <w:snapToGrid w:val="0"/>
              <w:spacing w:before="100" w:after="100"/>
              <w:jc w:val="both"/>
              <w:rPr>
                <w:rFonts w:ascii="Arial" w:hAnsi="Arial" w:cs="Arial"/>
                <w:b/>
                <w:bCs/>
                <w:sz w:val="18"/>
                <w:szCs w:val="18"/>
              </w:rPr>
            </w:pPr>
          </w:p>
          <w:p w14:paraId="4322791B" w14:textId="77777777" w:rsidR="00891C81" w:rsidRPr="00BF0913" w:rsidRDefault="00891C81" w:rsidP="0034170A">
            <w:pPr>
              <w:pStyle w:val="Cabealho"/>
              <w:tabs>
                <w:tab w:val="clear" w:pos="4252"/>
                <w:tab w:val="clear" w:pos="8504"/>
                <w:tab w:val="left" w:pos="567"/>
              </w:tabs>
              <w:spacing w:before="100" w:after="100"/>
              <w:jc w:val="center"/>
            </w:pPr>
            <w:r w:rsidRPr="00BF0913">
              <w:rPr>
                <w:rFonts w:ascii="Verdana" w:hAnsi="Verdana" w:cs="Verdana"/>
                <w:b/>
                <w:bCs/>
              </w:rPr>
              <w:t>EDITAL DE LICITAÇÃO</w:t>
            </w:r>
          </w:p>
          <w:p w14:paraId="648E0290" w14:textId="77777777" w:rsidR="00F30027" w:rsidRDefault="00F30027" w:rsidP="0034170A">
            <w:pPr>
              <w:tabs>
                <w:tab w:val="left" w:pos="567"/>
              </w:tabs>
              <w:spacing w:before="100" w:after="100"/>
              <w:jc w:val="center"/>
            </w:pPr>
            <w:r>
              <w:rPr>
                <w:rFonts w:ascii="Verdana" w:hAnsi="Verdana" w:cs="Verdana"/>
                <w:b/>
                <w:sz w:val="20"/>
                <w:szCs w:val="20"/>
              </w:rPr>
              <w:t>SISTEMA DE REGISTRO DE PREÇOS</w:t>
            </w:r>
          </w:p>
          <w:p w14:paraId="1C8CD0AF" w14:textId="28A1675A" w:rsidR="00891C81" w:rsidRPr="00BF0913" w:rsidRDefault="00891C81" w:rsidP="0034170A">
            <w:pPr>
              <w:pStyle w:val="Ttulo1"/>
              <w:tabs>
                <w:tab w:val="left" w:pos="567"/>
              </w:tabs>
              <w:spacing w:before="100" w:after="100"/>
              <w:jc w:val="center"/>
              <w:rPr>
                <w:color w:val="auto"/>
              </w:rPr>
            </w:pPr>
            <w:r w:rsidRPr="00BF0913">
              <w:rPr>
                <w:rFonts w:ascii="Verdana" w:hAnsi="Verdana" w:cs="Verdana"/>
                <w:color w:val="auto"/>
                <w:sz w:val="20"/>
                <w:szCs w:val="20"/>
              </w:rPr>
              <w:t xml:space="preserve">PREGÃO ELETRÔNICO Nº </w:t>
            </w:r>
            <w:r w:rsidR="00F7106F">
              <w:rPr>
                <w:rFonts w:ascii="Verdana" w:hAnsi="Verdana" w:cs="Verdana"/>
                <w:color w:val="auto"/>
                <w:sz w:val="20"/>
                <w:szCs w:val="20"/>
              </w:rPr>
              <w:t>88</w:t>
            </w:r>
            <w:r w:rsidRPr="00BF0913">
              <w:rPr>
                <w:rFonts w:ascii="Verdana" w:hAnsi="Verdana" w:cs="Verdana"/>
                <w:color w:val="auto"/>
                <w:sz w:val="20"/>
                <w:szCs w:val="20"/>
              </w:rPr>
              <w:t>/2019/AD</w:t>
            </w:r>
          </w:p>
          <w:p w14:paraId="531DC3C0" w14:textId="1D364337" w:rsidR="00891C81" w:rsidRPr="00BF0913" w:rsidRDefault="00891C81" w:rsidP="0034170A">
            <w:pPr>
              <w:tabs>
                <w:tab w:val="left" w:pos="567"/>
              </w:tabs>
              <w:spacing w:before="100" w:after="100"/>
              <w:jc w:val="center"/>
            </w:pPr>
            <w:r w:rsidRPr="00BF0913">
              <w:rPr>
                <w:rFonts w:ascii="Verdana" w:hAnsi="Verdana" w:cs="Verdana"/>
                <w:b/>
                <w:sz w:val="20"/>
                <w:szCs w:val="20"/>
              </w:rPr>
              <w:t>PROCESSO Nº 23069.</w:t>
            </w:r>
            <w:r w:rsidR="004F3F44">
              <w:rPr>
                <w:rFonts w:ascii="Verdana" w:hAnsi="Verdana" w:cs="Verdana"/>
                <w:b/>
                <w:sz w:val="20"/>
                <w:szCs w:val="20"/>
              </w:rPr>
              <w:t>0</w:t>
            </w:r>
            <w:r w:rsidR="00F30027">
              <w:rPr>
                <w:rFonts w:ascii="Verdana" w:hAnsi="Verdana" w:cs="Verdana"/>
                <w:b/>
                <w:sz w:val="20"/>
                <w:szCs w:val="20"/>
              </w:rPr>
              <w:t>0</w:t>
            </w:r>
            <w:r w:rsidR="00F7106F">
              <w:rPr>
                <w:rFonts w:ascii="Verdana" w:hAnsi="Verdana" w:cs="Verdana"/>
                <w:b/>
                <w:sz w:val="20"/>
                <w:szCs w:val="20"/>
              </w:rPr>
              <w:t>1316</w:t>
            </w:r>
            <w:r w:rsidR="00BF0913">
              <w:rPr>
                <w:rFonts w:ascii="Verdana" w:hAnsi="Verdana" w:cs="Verdana"/>
                <w:b/>
                <w:sz w:val="20"/>
                <w:szCs w:val="20"/>
              </w:rPr>
              <w:t>/20</w:t>
            </w:r>
            <w:r w:rsidR="004F3F44">
              <w:rPr>
                <w:rFonts w:ascii="Verdana" w:hAnsi="Verdana" w:cs="Verdana"/>
                <w:b/>
                <w:sz w:val="20"/>
                <w:szCs w:val="20"/>
              </w:rPr>
              <w:t>19</w:t>
            </w:r>
            <w:r w:rsidR="00BF0913">
              <w:rPr>
                <w:rFonts w:ascii="Verdana" w:hAnsi="Verdana" w:cs="Verdana"/>
                <w:b/>
                <w:sz w:val="20"/>
                <w:szCs w:val="20"/>
              </w:rPr>
              <w:t>-</w:t>
            </w:r>
            <w:r w:rsidR="00F7106F">
              <w:rPr>
                <w:rFonts w:ascii="Verdana" w:hAnsi="Verdana" w:cs="Verdana"/>
                <w:b/>
                <w:sz w:val="20"/>
                <w:szCs w:val="20"/>
              </w:rPr>
              <w:t>48</w:t>
            </w:r>
          </w:p>
          <w:p w14:paraId="37EB85E0" w14:textId="77777777" w:rsidR="00891C81" w:rsidRDefault="00891C81" w:rsidP="0034170A">
            <w:pPr>
              <w:tabs>
                <w:tab w:val="left" w:pos="567"/>
              </w:tabs>
              <w:spacing w:before="100" w:after="100"/>
              <w:jc w:val="both"/>
              <w:rPr>
                <w:rFonts w:ascii="Arial" w:hAnsi="Arial" w:cs="Arial"/>
                <w:b/>
                <w:sz w:val="20"/>
                <w:szCs w:val="20"/>
              </w:rPr>
            </w:pPr>
          </w:p>
          <w:p w14:paraId="617BB625" w14:textId="4D374650" w:rsidR="00891C81" w:rsidRPr="006A2577" w:rsidRDefault="00891C81" w:rsidP="0034170A">
            <w:pPr>
              <w:tabs>
                <w:tab w:val="left" w:pos="567"/>
              </w:tabs>
              <w:spacing w:before="100" w:after="100"/>
              <w:jc w:val="both"/>
              <w:rPr>
                <w:sz w:val="18"/>
                <w:szCs w:val="18"/>
              </w:rPr>
            </w:pPr>
            <w:r>
              <w:rPr>
                <w:rFonts w:ascii="Arial" w:hAnsi="Arial" w:cs="Arial"/>
                <w:sz w:val="18"/>
                <w:szCs w:val="18"/>
              </w:rPr>
              <w:t xml:space="preserve">Regido pela </w:t>
            </w:r>
            <w:r w:rsidR="006A2577" w:rsidRPr="00FF2B42">
              <w:rPr>
                <w:rFonts w:ascii="Arial" w:hAnsi="Arial" w:cs="Arial"/>
                <w:color w:val="000000"/>
                <w:sz w:val="20"/>
                <w:szCs w:val="20"/>
              </w:rPr>
              <w:t xml:space="preserve"> </w:t>
            </w:r>
            <w:r w:rsidR="006A2577" w:rsidRPr="006A2577">
              <w:rPr>
                <w:rFonts w:ascii="Arial" w:hAnsi="Arial" w:cs="Arial"/>
                <w:color w:val="000000"/>
                <w:sz w:val="18"/>
                <w:szCs w:val="18"/>
              </w:rPr>
              <w:t xml:space="preserve">Lei nº 10.520, de 17 de julho de 2002, </w:t>
            </w:r>
            <w:r w:rsidR="006A2577" w:rsidRPr="006A2577">
              <w:rPr>
                <w:rFonts w:ascii="Arial" w:hAnsi="Arial" w:cs="Arial"/>
                <w:color w:val="000000" w:themeColor="text1"/>
                <w:sz w:val="18"/>
                <w:szCs w:val="18"/>
              </w:rPr>
              <w:t>do Decreto nº 10.024, de 20 de setembro de 2019</w:t>
            </w:r>
            <w:r w:rsidR="006A2577" w:rsidRPr="006A2577">
              <w:rPr>
                <w:rFonts w:ascii="Arial" w:hAnsi="Arial" w:cs="Arial"/>
                <w:color w:val="000000"/>
                <w:sz w:val="18"/>
                <w:szCs w:val="18"/>
              </w:rPr>
              <w:t>,</w:t>
            </w:r>
            <w:r w:rsidR="006A2577" w:rsidRPr="006A2577">
              <w:rPr>
                <w:rFonts w:ascii="Arial" w:hAnsi="Arial" w:cs="Arial"/>
                <w:sz w:val="18"/>
                <w:szCs w:val="18"/>
              </w:rPr>
              <w:t xml:space="preserve"> </w:t>
            </w:r>
            <w:r w:rsidR="006A2577" w:rsidRPr="006A2577">
              <w:rPr>
                <w:rFonts w:ascii="Arial" w:eastAsia="Times New Roman" w:hAnsi="Arial" w:cs="Arial"/>
                <w:sz w:val="18"/>
                <w:szCs w:val="18"/>
              </w:rPr>
              <w:t>do Decreto  nº 7.746, de 05 de junho de 2012</w:t>
            </w:r>
            <w:r w:rsidR="006A2577" w:rsidRPr="00D3317A">
              <w:rPr>
                <w:rFonts w:ascii="Arial" w:hAnsi="Arial" w:cs="Arial"/>
                <w:color w:val="000000"/>
                <w:sz w:val="18"/>
                <w:szCs w:val="18"/>
              </w:rPr>
              <w:t xml:space="preserve">, </w:t>
            </w:r>
            <w:r w:rsidR="00D3317A" w:rsidRPr="00D3317A">
              <w:rPr>
                <w:rFonts w:ascii="Arial" w:hAnsi="Arial" w:cs="Arial"/>
                <w:color w:val="000000"/>
                <w:sz w:val="18"/>
                <w:szCs w:val="18"/>
              </w:rPr>
              <w:t xml:space="preserve"> do Decreto nº 7892, de 23 de janeiro e 2013, </w:t>
            </w:r>
            <w:r w:rsidR="006A2577" w:rsidRPr="00D3317A">
              <w:rPr>
                <w:rFonts w:ascii="Arial" w:hAnsi="Arial" w:cs="Arial"/>
                <w:color w:val="000000"/>
                <w:sz w:val="18"/>
                <w:szCs w:val="18"/>
              </w:rPr>
              <w:t>da Instrução</w:t>
            </w:r>
            <w:r w:rsidR="006A2577" w:rsidRPr="006A2577">
              <w:rPr>
                <w:rFonts w:ascii="Arial" w:eastAsia="Times New Roman" w:hAnsi="Arial" w:cs="Arial"/>
                <w:sz w:val="18"/>
                <w:szCs w:val="18"/>
              </w:rPr>
              <w:t xml:space="preserve"> Normativa SLTI/MP  nº 01, de 19 de janeiro de 2010,</w:t>
            </w:r>
            <w:r w:rsidR="006A2577" w:rsidRPr="006A2577">
              <w:rPr>
                <w:rFonts w:ascii="Arial" w:hAnsi="Arial"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2078620" w14:textId="77777777" w:rsidR="00891C81" w:rsidRDefault="00891C81" w:rsidP="0034170A">
            <w:pPr>
              <w:tabs>
                <w:tab w:val="left" w:pos="567"/>
              </w:tabs>
              <w:spacing w:before="100" w:after="100"/>
              <w:jc w:val="both"/>
              <w:rPr>
                <w:rFonts w:ascii="Arial" w:hAnsi="Arial" w:cs="Arial"/>
                <w:sz w:val="18"/>
                <w:szCs w:val="18"/>
              </w:rPr>
            </w:pPr>
          </w:p>
        </w:tc>
      </w:tr>
      <w:tr w:rsidR="00891C81" w14:paraId="64D74D1B" w14:textId="77777777" w:rsidTr="00BF0913">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12D28041" w14:textId="77777777" w:rsidR="00891C81" w:rsidRDefault="00891C81" w:rsidP="0034170A">
            <w:pPr>
              <w:tabs>
                <w:tab w:val="left" w:pos="567"/>
              </w:tabs>
              <w:overflowPunct w:val="0"/>
              <w:spacing w:before="100" w:after="100"/>
              <w:jc w:val="center"/>
            </w:pPr>
            <w:r>
              <w:rPr>
                <w:rFonts w:ascii="Arial" w:hAnsi="Arial" w:cs="Arial"/>
                <w:b/>
                <w:bCs/>
                <w:sz w:val="18"/>
                <w:szCs w:val="18"/>
              </w:rPr>
              <w:t>OBJETO</w:t>
            </w:r>
          </w:p>
          <w:p w14:paraId="308EF3B6" w14:textId="77777777" w:rsidR="00891C81" w:rsidRDefault="00891C81" w:rsidP="0034170A">
            <w:pPr>
              <w:tabs>
                <w:tab w:val="left" w:pos="567"/>
              </w:tabs>
              <w:spacing w:before="100" w:after="100"/>
              <w:jc w:val="center"/>
              <w:rPr>
                <w:rFonts w:ascii="Arial" w:hAnsi="Arial"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286C7F" w14:textId="2F1C41DD" w:rsidR="00891C81" w:rsidRPr="006A2577" w:rsidRDefault="006A2577" w:rsidP="0034170A">
            <w:pPr>
              <w:tabs>
                <w:tab w:val="left" w:pos="567"/>
              </w:tabs>
              <w:jc w:val="both"/>
              <w:rPr>
                <w:rFonts w:ascii="Arial" w:hAnsi="Arial" w:cs="Arial"/>
                <w:color w:val="000000"/>
                <w:sz w:val="18"/>
                <w:szCs w:val="18"/>
              </w:rPr>
            </w:pPr>
            <w:r w:rsidRPr="006A2577">
              <w:rPr>
                <w:rFonts w:ascii="Arial" w:hAnsi="Arial" w:cs="Arial"/>
                <w:color w:val="000000"/>
                <w:sz w:val="18"/>
                <w:szCs w:val="18"/>
              </w:rPr>
              <w:t xml:space="preserve">O objeto da presente licitação é a </w:t>
            </w:r>
            <w:r w:rsidR="00F30027">
              <w:rPr>
                <w:rFonts w:ascii="Arial" w:hAnsi="Arial" w:cs="Arial"/>
                <w:color w:val="000000"/>
                <w:sz w:val="18"/>
                <w:szCs w:val="18"/>
              </w:rPr>
              <w:t xml:space="preserve">construção do Sistema de Registro de Preços para eventual </w:t>
            </w:r>
            <w:r w:rsidRPr="006A2577">
              <w:rPr>
                <w:rFonts w:ascii="Arial" w:hAnsi="Arial" w:cs="Arial"/>
                <w:color w:val="000000"/>
                <w:sz w:val="18"/>
                <w:szCs w:val="18"/>
              </w:rPr>
              <w:t xml:space="preserve">aquisição de </w:t>
            </w:r>
            <w:r w:rsidR="00F7106F">
              <w:rPr>
                <w:rFonts w:ascii="Arial" w:hAnsi="Arial" w:cs="Arial"/>
                <w:color w:val="000000"/>
                <w:sz w:val="18"/>
                <w:szCs w:val="18"/>
              </w:rPr>
              <w:t>Equipamentos de Rede</w:t>
            </w:r>
            <w:r>
              <w:rPr>
                <w:rFonts w:ascii="Arial" w:hAnsi="Arial" w:cs="Arial"/>
                <w:color w:val="000000"/>
                <w:sz w:val="18"/>
                <w:szCs w:val="18"/>
              </w:rPr>
              <w:t>,</w:t>
            </w:r>
            <w:r w:rsidRPr="006A2577">
              <w:rPr>
                <w:rFonts w:ascii="Arial" w:hAnsi="Arial" w:cs="Arial"/>
                <w:color w:val="000000"/>
                <w:sz w:val="18"/>
                <w:szCs w:val="18"/>
              </w:rPr>
              <w:t xml:space="preserve"> conforme condições, quantidades e exigências estabelecidas neste Edital e seus anexos.</w:t>
            </w:r>
          </w:p>
        </w:tc>
      </w:tr>
      <w:tr w:rsidR="00891C81" w14:paraId="655B3105" w14:textId="77777777" w:rsidTr="00BF0913">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32B5E026" w14:textId="77777777" w:rsidR="00891C81" w:rsidRDefault="00891C81" w:rsidP="0034170A">
            <w:pPr>
              <w:tabs>
                <w:tab w:val="left" w:pos="567"/>
              </w:tabs>
              <w:spacing w:before="100" w:after="100"/>
              <w:jc w:val="center"/>
            </w:pPr>
            <w:r>
              <w:rPr>
                <w:rFonts w:ascii="Arial" w:hAnsi="Arial"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64D565" w14:textId="77777777" w:rsidR="00891C81" w:rsidRPr="006A2577" w:rsidRDefault="00891C81" w:rsidP="0034170A">
            <w:pPr>
              <w:tabs>
                <w:tab w:val="left" w:pos="567"/>
              </w:tabs>
              <w:jc w:val="both"/>
              <w:rPr>
                <w:rFonts w:ascii="Arial" w:hAnsi="Arial" w:cs="Arial"/>
                <w:color w:val="000000"/>
                <w:sz w:val="18"/>
                <w:szCs w:val="18"/>
              </w:rPr>
            </w:pPr>
            <w:r w:rsidRPr="006A2577">
              <w:rPr>
                <w:rFonts w:ascii="Arial" w:hAnsi="Arial" w:cs="Arial"/>
                <w:color w:val="000000"/>
                <w:sz w:val="18"/>
                <w:szCs w:val="18"/>
              </w:rPr>
              <w:t xml:space="preserve">A partir da data de divulgação do Edital no site </w:t>
            </w:r>
            <w:hyperlink r:id="rId11" w:history="1">
              <w:r w:rsidRPr="006A2577">
                <w:rPr>
                  <w:rFonts w:ascii="Arial" w:hAnsi="Arial" w:cs="Arial"/>
                  <w:color w:val="000000"/>
                  <w:sz w:val="18"/>
                  <w:szCs w:val="18"/>
                </w:rPr>
                <w:t>www.comprasnet.gov.br</w:t>
              </w:r>
            </w:hyperlink>
            <w:r w:rsidRPr="006A2577">
              <w:rPr>
                <w:rFonts w:ascii="Arial" w:hAnsi="Arial" w:cs="Arial"/>
                <w:color w:val="000000"/>
                <w:sz w:val="18"/>
                <w:szCs w:val="18"/>
              </w:rPr>
              <w:t xml:space="preserve">. até a data e horário de realização da sessão pública. </w:t>
            </w:r>
          </w:p>
        </w:tc>
      </w:tr>
      <w:tr w:rsidR="00891C81" w14:paraId="020E36E4" w14:textId="77777777" w:rsidTr="00BF0913">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767488E5" w14:textId="77777777" w:rsidR="00891C81" w:rsidRDefault="00891C81" w:rsidP="0034170A">
            <w:pPr>
              <w:tabs>
                <w:tab w:val="left" w:pos="567"/>
              </w:tabs>
              <w:spacing w:before="100" w:after="100"/>
              <w:jc w:val="center"/>
            </w:pPr>
            <w:r>
              <w:rPr>
                <w:rFonts w:ascii="Arial" w:hAnsi="Arial"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B4B199" w14:textId="6C97003D" w:rsidR="00891C81" w:rsidRPr="006A2577" w:rsidRDefault="00891C81" w:rsidP="0034170A">
            <w:pPr>
              <w:tabs>
                <w:tab w:val="left" w:pos="567"/>
              </w:tabs>
              <w:jc w:val="both"/>
              <w:rPr>
                <w:rFonts w:ascii="Arial" w:hAnsi="Arial" w:cs="Arial"/>
                <w:color w:val="000000"/>
                <w:sz w:val="18"/>
                <w:szCs w:val="18"/>
              </w:rPr>
            </w:pPr>
            <w:r w:rsidRPr="006A2577">
              <w:rPr>
                <w:rFonts w:ascii="Arial" w:hAnsi="Arial" w:cs="Arial"/>
                <w:color w:val="000000"/>
                <w:sz w:val="18"/>
                <w:szCs w:val="18"/>
              </w:rPr>
              <w:t>Sessão Pública a ser realizada no endereço eletrônico informado no edital, às</w:t>
            </w:r>
            <w:r w:rsidR="006A2577" w:rsidRPr="006A2577">
              <w:rPr>
                <w:rFonts w:ascii="Arial" w:hAnsi="Arial" w:cs="Arial"/>
                <w:color w:val="000000"/>
                <w:sz w:val="18"/>
                <w:szCs w:val="18"/>
              </w:rPr>
              <w:t xml:space="preserve"> </w:t>
            </w:r>
            <w:proofErr w:type="spellStart"/>
            <w:r w:rsidR="006A2577" w:rsidRPr="00D3317A">
              <w:rPr>
                <w:rFonts w:ascii="Arial" w:hAnsi="Arial" w:cs="Arial"/>
                <w:color w:val="000000"/>
                <w:sz w:val="18"/>
                <w:szCs w:val="18"/>
                <w:highlight w:val="yellow"/>
              </w:rPr>
              <w:t>xx:xx</w:t>
            </w:r>
            <w:proofErr w:type="spellEnd"/>
            <w:r w:rsidR="006A2577" w:rsidRPr="006A2577">
              <w:rPr>
                <w:rFonts w:ascii="Arial" w:hAnsi="Arial" w:cs="Arial"/>
                <w:color w:val="000000"/>
                <w:sz w:val="18"/>
                <w:szCs w:val="18"/>
              </w:rPr>
              <w:t xml:space="preserve"> do dia </w:t>
            </w:r>
            <w:proofErr w:type="spellStart"/>
            <w:r w:rsidR="006A2577" w:rsidRPr="00D3317A">
              <w:rPr>
                <w:rFonts w:ascii="Arial" w:hAnsi="Arial" w:cs="Arial"/>
                <w:color w:val="000000"/>
                <w:sz w:val="18"/>
                <w:szCs w:val="18"/>
                <w:highlight w:val="yellow"/>
              </w:rPr>
              <w:t>xx</w:t>
            </w:r>
            <w:proofErr w:type="spellEnd"/>
            <w:r w:rsidR="006A2577" w:rsidRPr="00D3317A">
              <w:rPr>
                <w:rFonts w:ascii="Arial" w:hAnsi="Arial" w:cs="Arial"/>
                <w:color w:val="000000"/>
                <w:sz w:val="18"/>
                <w:szCs w:val="18"/>
                <w:highlight w:val="yellow"/>
              </w:rPr>
              <w:t>/</w:t>
            </w:r>
            <w:proofErr w:type="spellStart"/>
            <w:r w:rsidR="006A2577" w:rsidRPr="00D3317A">
              <w:rPr>
                <w:rFonts w:ascii="Arial" w:hAnsi="Arial" w:cs="Arial"/>
                <w:color w:val="000000"/>
                <w:sz w:val="18"/>
                <w:szCs w:val="18"/>
                <w:highlight w:val="yellow"/>
              </w:rPr>
              <w:t>xx</w:t>
            </w:r>
            <w:proofErr w:type="spellEnd"/>
            <w:r w:rsidR="006A2577" w:rsidRPr="00D3317A">
              <w:rPr>
                <w:rFonts w:ascii="Arial" w:hAnsi="Arial" w:cs="Arial"/>
                <w:color w:val="000000"/>
                <w:sz w:val="18"/>
                <w:szCs w:val="18"/>
                <w:highlight w:val="yellow"/>
              </w:rPr>
              <w:t>/</w:t>
            </w:r>
            <w:proofErr w:type="spellStart"/>
            <w:r w:rsidR="006A2577" w:rsidRPr="00D3317A">
              <w:rPr>
                <w:rFonts w:ascii="Arial" w:hAnsi="Arial" w:cs="Arial"/>
                <w:color w:val="000000"/>
                <w:sz w:val="18"/>
                <w:szCs w:val="18"/>
                <w:highlight w:val="yellow"/>
              </w:rPr>
              <w:t>xx</w:t>
            </w:r>
            <w:proofErr w:type="spellEnd"/>
            <w:r w:rsidR="006A2577">
              <w:rPr>
                <w:rFonts w:ascii="Arial" w:hAnsi="Arial" w:cs="Arial"/>
                <w:color w:val="000000"/>
                <w:sz w:val="18"/>
                <w:szCs w:val="18"/>
              </w:rPr>
              <w:t>.</w:t>
            </w:r>
          </w:p>
        </w:tc>
      </w:tr>
      <w:tr w:rsidR="00891C81" w14:paraId="05F4DB84" w14:textId="77777777" w:rsidTr="00BF0913">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765C897D" w14:textId="77777777" w:rsidR="00891C81" w:rsidRDefault="00891C81" w:rsidP="0034170A">
            <w:pPr>
              <w:tabs>
                <w:tab w:val="left" w:pos="567"/>
              </w:tabs>
              <w:overflowPunct w:val="0"/>
              <w:spacing w:before="100" w:after="100"/>
              <w:jc w:val="center"/>
            </w:pPr>
            <w:r>
              <w:rPr>
                <w:rFonts w:ascii="Arial" w:hAnsi="Arial"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13773F" w14:textId="77777777" w:rsidR="00891C81" w:rsidRPr="006A2577" w:rsidRDefault="00891C81" w:rsidP="0034170A">
            <w:pPr>
              <w:tabs>
                <w:tab w:val="left" w:pos="567"/>
              </w:tabs>
              <w:jc w:val="both"/>
              <w:rPr>
                <w:rFonts w:ascii="Arial" w:hAnsi="Arial" w:cs="Arial"/>
                <w:color w:val="000000"/>
                <w:sz w:val="18"/>
                <w:szCs w:val="18"/>
              </w:rPr>
            </w:pPr>
          </w:p>
          <w:p w14:paraId="20D29FF4" w14:textId="77777777" w:rsidR="00891C81" w:rsidRPr="006A2577" w:rsidRDefault="00891C81" w:rsidP="0034170A">
            <w:pPr>
              <w:tabs>
                <w:tab w:val="left" w:pos="567"/>
              </w:tabs>
              <w:jc w:val="both"/>
              <w:rPr>
                <w:rFonts w:ascii="Arial" w:hAnsi="Arial" w:cs="Arial"/>
                <w:color w:val="000000"/>
                <w:sz w:val="18"/>
                <w:szCs w:val="18"/>
              </w:rPr>
            </w:pPr>
            <w:r w:rsidRPr="006A2577">
              <w:rPr>
                <w:rFonts w:ascii="Arial" w:hAnsi="Arial" w:cs="Arial"/>
                <w:color w:val="000000"/>
                <w:sz w:val="18"/>
                <w:szCs w:val="18"/>
              </w:rPr>
              <w:t>Universidade Federal Fluminense</w:t>
            </w:r>
          </w:p>
          <w:p w14:paraId="4B4F14FA" w14:textId="77777777" w:rsidR="00891C81" w:rsidRPr="006A2577" w:rsidRDefault="00891C81" w:rsidP="0034170A">
            <w:pPr>
              <w:tabs>
                <w:tab w:val="left" w:pos="567"/>
              </w:tabs>
              <w:jc w:val="both"/>
              <w:rPr>
                <w:rFonts w:ascii="Arial" w:hAnsi="Arial" w:cs="Arial"/>
                <w:color w:val="000000"/>
                <w:sz w:val="18"/>
                <w:szCs w:val="18"/>
              </w:rPr>
            </w:pPr>
            <w:r w:rsidRPr="006A2577">
              <w:rPr>
                <w:rFonts w:ascii="Arial" w:hAnsi="Arial" w:cs="Arial"/>
                <w:color w:val="000000"/>
                <w:sz w:val="18"/>
                <w:szCs w:val="18"/>
              </w:rPr>
              <w:t>Pró-Reitoria de Administração - UASG: 150182</w:t>
            </w:r>
          </w:p>
          <w:p w14:paraId="33E4A3A5" w14:textId="77777777" w:rsidR="00891C81" w:rsidRPr="006A2577" w:rsidRDefault="00891C81" w:rsidP="0034170A">
            <w:pPr>
              <w:tabs>
                <w:tab w:val="left" w:pos="567"/>
              </w:tabs>
              <w:jc w:val="both"/>
              <w:rPr>
                <w:rFonts w:ascii="Arial" w:hAnsi="Arial" w:cs="Arial"/>
                <w:color w:val="000000"/>
                <w:sz w:val="18"/>
                <w:szCs w:val="18"/>
              </w:rPr>
            </w:pPr>
            <w:r w:rsidRPr="006A2577">
              <w:rPr>
                <w:rFonts w:ascii="Arial" w:hAnsi="Arial" w:cs="Arial"/>
                <w:color w:val="000000"/>
                <w:sz w:val="18"/>
                <w:szCs w:val="18"/>
              </w:rPr>
              <w:t>Coordenação de Licitação</w:t>
            </w:r>
          </w:p>
          <w:p w14:paraId="6566CF33" w14:textId="77777777" w:rsidR="00891C81" w:rsidRPr="006A2577" w:rsidRDefault="00891C81" w:rsidP="0034170A">
            <w:pPr>
              <w:tabs>
                <w:tab w:val="left" w:pos="567"/>
              </w:tabs>
              <w:jc w:val="both"/>
              <w:rPr>
                <w:rFonts w:ascii="Arial" w:hAnsi="Arial" w:cs="Arial"/>
                <w:color w:val="000000"/>
                <w:sz w:val="18"/>
                <w:szCs w:val="18"/>
              </w:rPr>
            </w:pPr>
            <w:r w:rsidRPr="006A2577">
              <w:rPr>
                <w:rFonts w:ascii="Arial" w:hAnsi="Arial" w:cs="Arial"/>
                <w:color w:val="000000"/>
                <w:sz w:val="18"/>
                <w:szCs w:val="18"/>
              </w:rPr>
              <w:t>Rua Miguel de Frias n.º 09, Bairro Icaraí, Niterói - RJ</w:t>
            </w:r>
          </w:p>
          <w:p w14:paraId="3427C4B3" w14:textId="77777777" w:rsidR="00891C81" w:rsidRPr="006A2577" w:rsidRDefault="00891C81" w:rsidP="0034170A">
            <w:pPr>
              <w:tabs>
                <w:tab w:val="left" w:pos="567"/>
              </w:tabs>
              <w:jc w:val="both"/>
              <w:rPr>
                <w:rFonts w:ascii="Arial" w:hAnsi="Arial" w:cs="Arial"/>
                <w:color w:val="000000"/>
                <w:sz w:val="18"/>
                <w:szCs w:val="18"/>
              </w:rPr>
            </w:pPr>
            <w:r w:rsidRPr="006A2577">
              <w:rPr>
                <w:rFonts w:ascii="Arial" w:hAnsi="Arial" w:cs="Arial"/>
                <w:color w:val="000000"/>
                <w:sz w:val="18"/>
                <w:szCs w:val="18"/>
              </w:rPr>
              <w:t>CEP: 24.220-900</w:t>
            </w:r>
          </w:p>
          <w:p w14:paraId="74B1D374" w14:textId="33527E2A" w:rsidR="00891C81" w:rsidRPr="006A2577" w:rsidRDefault="00891C81" w:rsidP="0034170A">
            <w:pPr>
              <w:tabs>
                <w:tab w:val="left" w:pos="567"/>
              </w:tabs>
              <w:jc w:val="both"/>
              <w:rPr>
                <w:rFonts w:ascii="Arial" w:hAnsi="Arial" w:cs="Arial"/>
                <w:color w:val="000000"/>
                <w:sz w:val="18"/>
                <w:szCs w:val="18"/>
              </w:rPr>
            </w:pPr>
            <w:r w:rsidRPr="006A2577">
              <w:rPr>
                <w:rFonts w:ascii="Arial" w:hAnsi="Arial" w:cs="Arial"/>
                <w:color w:val="000000"/>
                <w:sz w:val="18"/>
                <w:szCs w:val="18"/>
              </w:rPr>
              <w:t>Telefones: (21) 2629-</w:t>
            </w:r>
            <w:r w:rsidR="006A2577" w:rsidRPr="006A2577">
              <w:rPr>
                <w:rFonts w:ascii="Arial" w:hAnsi="Arial" w:cs="Arial"/>
                <w:color w:val="000000"/>
                <w:sz w:val="18"/>
                <w:szCs w:val="18"/>
              </w:rPr>
              <w:t>5386</w:t>
            </w:r>
          </w:p>
          <w:p w14:paraId="6509ED78" w14:textId="77777777" w:rsidR="00891C81" w:rsidRPr="006A2577" w:rsidRDefault="00891C81" w:rsidP="0034170A">
            <w:pPr>
              <w:tabs>
                <w:tab w:val="left" w:pos="567"/>
              </w:tabs>
              <w:jc w:val="both"/>
              <w:rPr>
                <w:rFonts w:ascii="Arial" w:hAnsi="Arial" w:cs="Arial"/>
                <w:color w:val="000000"/>
                <w:sz w:val="18"/>
                <w:szCs w:val="18"/>
              </w:rPr>
            </w:pPr>
            <w:r w:rsidRPr="006A2577">
              <w:rPr>
                <w:rFonts w:ascii="Arial" w:hAnsi="Arial" w:cs="Arial"/>
                <w:color w:val="000000"/>
                <w:sz w:val="18"/>
                <w:szCs w:val="18"/>
              </w:rPr>
              <w:t xml:space="preserve">E-mail: </w:t>
            </w:r>
            <w:hyperlink r:id="rId12" w:history="1">
              <w:r w:rsidRPr="006A2577">
                <w:rPr>
                  <w:rFonts w:ascii="Arial" w:hAnsi="Arial" w:cs="Arial"/>
                  <w:color w:val="000000"/>
                  <w:sz w:val="18"/>
                  <w:szCs w:val="18"/>
                </w:rPr>
                <w:t>cpl@id.uff.br</w:t>
              </w:r>
            </w:hyperlink>
            <w:r w:rsidRPr="006A2577">
              <w:rPr>
                <w:rFonts w:ascii="Arial" w:hAnsi="Arial" w:cs="Arial"/>
                <w:color w:val="000000"/>
                <w:sz w:val="18"/>
                <w:szCs w:val="18"/>
              </w:rPr>
              <w:t>.</w:t>
            </w:r>
          </w:p>
          <w:p w14:paraId="48E7F6D3" w14:textId="77777777" w:rsidR="00891C81" w:rsidRPr="006A2577" w:rsidRDefault="00891C81" w:rsidP="0034170A">
            <w:pPr>
              <w:tabs>
                <w:tab w:val="left" w:pos="567"/>
              </w:tabs>
              <w:jc w:val="both"/>
              <w:rPr>
                <w:rFonts w:ascii="Arial" w:hAnsi="Arial" w:cs="Arial"/>
                <w:color w:val="000000"/>
                <w:sz w:val="18"/>
                <w:szCs w:val="18"/>
              </w:rPr>
            </w:pPr>
          </w:p>
        </w:tc>
      </w:tr>
      <w:tr w:rsidR="00891C81" w14:paraId="4A5AD9A5" w14:textId="77777777" w:rsidTr="00BF0913">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D9608C8" w14:textId="77777777" w:rsidR="00891C81" w:rsidRDefault="00891C81" w:rsidP="0034170A">
            <w:pPr>
              <w:tabs>
                <w:tab w:val="left" w:pos="567"/>
              </w:tabs>
              <w:overflowPunct w:val="0"/>
              <w:spacing w:before="100" w:after="100"/>
              <w:jc w:val="center"/>
            </w:pPr>
            <w:r>
              <w:rPr>
                <w:rFonts w:ascii="Arial" w:hAnsi="Arial"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DBB27B" w14:textId="77777777" w:rsidR="00891C81" w:rsidRPr="006A2577" w:rsidRDefault="00891C81" w:rsidP="0034170A">
            <w:pPr>
              <w:tabs>
                <w:tab w:val="left" w:pos="567"/>
              </w:tabs>
              <w:jc w:val="both"/>
              <w:rPr>
                <w:rFonts w:ascii="Arial" w:hAnsi="Arial" w:cs="Arial"/>
                <w:color w:val="000000"/>
                <w:sz w:val="18"/>
                <w:szCs w:val="18"/>
              </w:rPr>
            </w:pPr>
            <w:r w:rsidRPr="006A2577">
              <w:rPr>
                <w:rFonts w:ascii="Arial" w:hAnsi="Arial" w:cs="Arial"/>
                <w:color w:val="000000"/>
                <w:sz w:val="18"/>
                <w:szCs w:val="18"/>
                <w:highlight w:val="yellow"/>
              </w:rPr>
              <w:t>Menor preço por item.</w:t>
            </w:r>
          </w:p>
        </w:tc>
      </w:tr>
      <w:tr w:rsidR="00891C81" w14:paraId="761E1E1E" w14:textId="77777777" w:rsidTr="00BF0913">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A5C7B4A" w14:textId="77777777" w:rsidR="00891C81" w:rsidRDefault="00891C81" w:rsidP="0034170A">
            <w:pPr>
              <w:tabs>
                <w:tab w:val="left" w:pos="567"/>
              </w:tabs>
              <w:overflowPunct w:val="0"/>
              <w:spacing w:before="100" w:after="100"/>
              <w:jc w:val="center"/>
            </w:pPr>
            <w:r>
              <w:rPr>
                <w:rFonts w:ascii="Arial" w:hAnsi="Arial"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F29262" w14:textId="77777777" w:rsidR="00891C81" w:rsidRPr="006A2577" w:rsidRDefault="00891C81" w:rsidP="0034170A">
            <w:pPr>
              <w:tabs>
                <w:tab w:val="left" w:pos="567"/>
              </w:tabs>
              <w:jc w:val="both"/>
              <w:rPr>
                <w:rFonts w:ascii="Arial" w:hAnsi="Arial" w:cs="Arial"/>
                <w:color w:val="000000"/>
                <w:sz w:val="18"/>
                <w:szCs w:val="18"/>
              </w:rPr>
            </w:pPr>
          </w:p>
          <w:p w14:paraId="3CE6A4E6" w14:textId="7C9726A3" w:rsidR="00891C81" w:rsidRPr="006A2577" w:rsidRDefault="00704B40" w:rsidP="0034170A">
            <w:pPr>
              <w:tabs>
                <w:tab w:val="left" w:pos="567"/>
              </w:tabs>
              <w:jc w:val="both"/>
              <w:rPr>
                <w:rFonts w:ascii="Arial" w:hAnsi="Arial" w:cs="Arial"/>
                <w:color w:val="000000"/>
                <w:sz w:val="18"/>
                <w:szCs w:val="18"/>
              </w:rPr>
            </w:pPr>
            <w:hyperlink r:id="rId13" w:history="1">
              <w:r w:rsidR="006A2577" w:rsidRPr="006A2577">
                <w:rPr>
                  <w:rFonts w:ascii="Arial" w:hAnsi="Arial" w:cs="Arial"/>
                  <w:color w:val="000000"/>
                  <w:sz w:val="18"/>
                  <w:szCs w:val="18"/>
                </w:rPr>
                <w:t>www.comprasgovernamentais.gov.br</w:t>
              </w:r>
            </w:hyperlink>
          </w:p>
          <w:p w14:paraId="7750E996" w14:textId="77777777" w:rsidR="00891C81" w:rsidRPr="006A2577" w:rsidRDefault="00891C81" w:rsidP="0034170A">
            <w:pPr>
              <w:tabs>
                <w:tab w:val="left" w:pos="567"/>
              </w:tabs>
              <w:jc w:val="both"/>
              <w:rPr>
                <w:rFonts w:ascii="Arial" w:hAnsi="Arial" w:cs="Arial"/>
                <w:color w:val="000000"/>
                <w:sz w:val="18"/>
                <w:szCs w:val="18"/>
              </w:rPr>
            </w:pPr>
          </w:p>
        </w:tc>
      </w:tr>
      <w:tr w:rsidR="00891C81" w14:paraId="3C8A098C" w14:textId="77777777" w:rsidTr="00BF0913">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C766433" w14:textId="77777777" w:rsidR="00891C81" w:rsidRDefault="00891C81" w:rsidP="0034170A">
            <w:pPr>
              <w:tabs>
                <w:tab w:val="left" w:pos="567"/>
              </w:tabs>
              <w:overflowPunct w:val="0"/>
              <w:spacing w:before="100" w:after="100"/>
              <w:jc w:val="center"/>
            </w:pPr>
            <w:r>
              <w:rPr>
                <w:rFonts w:ascii="Arial" w:hAnsi="Arial"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EEE9BE" w14:textId="26BF8144" w:rsidR="00891C81" w:rsidRPr="006A2577" w:rsidRDefault="00891C81" w:rsidP="0034170A">
            <w:pPr>
              <w:pStyle w:val="Ttulo9"/>
              <w:tabs>
                <w:tab w:val="left" w:pos="567"/>
              </w:tabs>
              <w:snapToGrid w:val="0"/>
              <w:spacing w:before="100" w:after="100"/>
              <w:jc w:val="both"/>
              <w:rPr>
                <w:rFonts w:ascii="Arial" w:hAnsi="Arial" w:cs="Arial"/>
                <w:b/>
                <w:bCs/>
                <w:sz w:val="18"/>
                <w:szCs w:val="18"/>
              </w:rPr>
            </w:pPr>
          </w:p>
        </w:tc>
      </w:tr>
    </w:tbl>
    <w:p w14:paraId="1AF08CD0" w14:textId="77777777" w:rsidR="00891C81" w:rsidRDefault="00891C81" w:rsidP="0034170A">
      <w:pPr>
        <w:tabs>
          <w:tab w:val="left" w:pos="567"/>
        </w:tabs>
        <w:jc w:val="center"/>
        <w:rPr>
          <w:rFonts w:ascii="Arial" w:hAnsi="Arial" w:cs="Arial"/>
          <w:b/>
          <w:bCs/>
          <w:color w:val="000000"/>
          <w:sz w:val="20"/>
          <w:szCs w:val="20"/>
        </w:rPr>
      </w:pPr>
    </w:p>
    <w:p w14:paraId="30B3D066" w14:textId="77777777" w:rsidR="00891C81" w:rsidRDefault="00891C81" w:rsidP="0034170A">
      <w:pPr>
        <w:tabs>
          <w:tab w:val="left" w:pos="567"/>
        </w:tabs>
        <w:jc w:val="center"/>
        <w:rPr>
          <w:rFonts w:ascii="Arial" w:hAnsi="Arial" w:cs="Arial"/>
          <w:b/>
          <w:bCs/>
          <w:color w:val="000000"/>
          <w:sz w:val="20"/>
          <w:szCs w:val="20"/>
        </w:rPr>
      </w:pPr>
    </w:p>
    <w:p w14:paraId="4DE73BBC" w14:textId="77777777" w:rsidR="00891C81" w:rsidRDefault="00891C81" w:rsidP="0034170A">
      <w:pPr>
        <w:tabs>
          <w:tab w:val="left" w:pos="567"/>
        </w:tabs>
        <w:jc w:val="center"/>
        <w:rPr>
          <w:rFonts w:ascii="Arial" w:hAnsi="Arial" w:cs="Arial"/>
          <w:b/>
          <w:bCs/>
          <w:color w:val="000000"/>
          <w:sz w:val="20"/>
          <w:szCs w:val="20"/>
        </w:rPr>
      </w:pPr>
    </w:p>
    <w:p w14:paraId="77F37A9F" w14:textId="77777777" w:rsidR="00891C81" w:rsidRDefault="00891C81" w:rsidP="0034170A">
      <w:pPr>
        <w:tabs>
          <w:tab w:val="left" w:pos="567"/>
        </w:tabs>
        <w:jc w:val="center"/>
        <w:rPr>
          <w:rFonts w:ascii="Arial" w:hAnsi="Arial" w:cs="Arial"/>
          <w:b/>
          <w:bCs/>
          <w:color w:val="000000"/>
          <w:sz w:val="20"/>
          <w:szCs w:val="20"/>
        </w:rPr>
      </w:pPr>
    </w:p>
    <w:p w14:paraId="649A010B" w14:textId="77777777" w:rsidR="00891C81" w:rsidRDefault="00891C81" w:rsidP="0034170A">
      <w:pPr>
        <w:tabs>
          <w:tab w:val="left" w:pos="567"/>
        </w:tabs>
        <w:jc w:val="center"/>
        <w:rPr>
          <w:rFonts w:ascii="Arial" w:hAnsi="Arial" w:cs="Arial"/>
          <w:b/>
          <w:bCs/>
          <w:color w:val="000000"/>
          <w:sz w:val="20"/>
          <w:szCs w:val="20"/>
        </w:rPr>
      </w:pPr>
    </w:p>
    <w:p w14:paraId="08BB83D6" w14:textId="77777777" w:rsidR="00891C81" w:rsidRDefault="00891C81" w:rsidP="0034170A">
      <w:pPr>
        <w:tabs>
          <w:tab w:val="left" w:pos="567"/>
        </w:tabs>
        <w:jc w:val="center"/>
        <w:rPr>
          <w:rFonts w:ascii="Arial" w:hAnsi="Arial" w:cs="Arial"/>
          <w:b/>
          <w:bCs/>
          <w:color w:val="000000"/>
          <w:sz w:val="20"/>
          <w:szCs w:val="20"/>
        </w:rPr>
      </w:pPr>
    </w:p>
    <w:p w14:paraId="264E671C" w14:textId="77777777" w:rsidR="00891C81" w:rsidRDefault="00891C81" w:rsidP="0034170A">
      <w:pPr>
        <w:tabs>
          <w:tab w:val="left" w:pos="567"/>
        </w:tabs>
        <w:jc w:val="center"/>
        <w:rPr>
          <w:rFonts w:ascii="Arial" w:hAnsi="Arial" w:cs="Arial"/>
          <w:b/>
          <w:bCs/>
          <w:color w:val="000000"/>
          <w:sz w:val="20"/>
          <w:szCs w:val="20"/>
        </w:rPr>
      </w:pPr>
    </w:p>
    <w:p w14:paraId="413E2DC6" w14:textId="77777777" w:rsidR="00891C81" w:rsidRDefault="00891C81" w:rsidP="0034170A">
      <w:pPr>
        <w:tabs>
          <w:tab w:val="left" w:pos="567"/>
        </w:tabs>
        <w:jc w:val="center"/>
        <w:rPr>
          <w:rFonts w:ascii="Arial" w:hAnsi="Arial" w:cs="Arial"/>
          <w:b/>
          <w:bCs/>
          <w:color w:val="000000"/>
          <w:sz w:val="20"/>
          <w:szCs w:val="20"/>
        </w:rPr>
      </w:pPr>
    </w:p>
    <w:p w14:paraId="7D60AD64" w14:textId="77777777" w:rsidR="00891C81" w:rsidRDefault="00891C81" w:rsidP="0034170A">
      <w:pPr>
        <w:tabs>
          <w:tab w:val="left" w:pos="567"/>
        </w:tabs>
        <w:jc w:val="center"/>
        <w:rPr>
          <w:rFonts w:ascii="Arial" w:hAnsi="Arial" w:cs="Arial"/>
          <w:b/>
          <w:bCs/>
          <w:color w:val="000000"/>
          <w:sz w:val="20"/>
          <w:szCs w:val="20"/>
        </w:rPr>
      </w:pPr>
    </w:p>
    <w:p w14:paraId="7FAAD045" w14:textId="77777777" w:rsidR="00891C81" w:rsidRDefault="00891C81" w:rsidP="0034170A">
      <w:pPr>
        <w:tabs>
          <w:tab w:val="left" w:pos="567"/>
        </w:tabs>
        <w:jc w:val="center"/>
        <w:rPr>
          <w:rFonts w:ascii="Arial" w:hAnsi="Arial" w:cs="Arial"/>
          <w:b/>
          <w:bCs/>
          <w:color w:val="000000"/>
          <w:sz w:val="20"/>
          <w:szCs w:val="20"/>
        </w:rPr>
      </w:pPr>
    </w:p>
    <w:p w14:paraId="5400BA26" w14:textId="55A1E8D3" w:rsidR="00891C81" w:rsidRDefault="00891C81" w:rsidP="0034170A">
      <w:pPr>
        <w:pageBreakBefore/>
        <w:tabs>
          <w:tab w:val="left" w:pos="567"/>
        </w:tabs>
        <w:spacing w:after="120"/>
        <w:ind w:right="-17"/>
        <w:jc w:val="both"/>
        <w:rPr>
          <w:rFonts w:ascii="Arial" w:hAnsi="Arial" w:cs="Arial"/>
          <w:bCs/>
          <w:sz w:val="20"/>
          <w:szCs w:val="20"/>
        </w:rPr>
      </w:pPr>
      <w:r>
        <w:rPr>
          <w:noProof/>
        </w:rPr>
        <w:lastRenderedPageBreak/>
        <w:drawing>
          <wp:anchor distT="0" distB="0" distL="114935" distR="114935" simplePos="0" relativeHeight="251659264" behindDoc="0" locked="0" layoutInCell="1" allowOverlap="1" wp14:anchorId="3455A0A5" wp14:editId="45A8E593">
            <wp:simplePos x="0" y="0"/>
            <wp:positionH relativeFrom="margin">
              <wp:align>center</wp:align>
            </wp:positionH>
            <wp:positionV relativeFrom="paragraph">
              <wp:posOffset>0</wp:posOffset>
            </wp:positionV>
            <wp:extent cx="548005" cy="568960"/>
            <wp:effectExtent l="0" t="0" r="4445" b="2540"/>
            <wp:wrapSquare wrapText="r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137" t="-134" r="-137" b="-134"/>
                    <a:stretch>
                      <a:fillRect/>
                    </a:stretch>
                  </pic:blipFill>
                  <pic:spPr bwMode="auto">
                    <a:xfrm>
                      <a:off x="0" y="0"/>
                      <a:ext cx="548005" cy="568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D5CE987" w14:textId="77777777" w:rsidR="00891C81" w:rsidRDefault="00891C81" w:rsidP="0034170A">
      <w:pPr>
        <w:pStyle w:val="TextosemFormatao2"/>
        <w:tabs>
          <w:tab w:val="left" w:pos="567"/>
        </w:tabs>
        <w:spacing w:before="100" w:after="100"/>
        <w:jc w:val="center"/>
        <w:rPr>
          <w:rFonts w:ascii="Verdana" w:hAnsi="Verdana" w:cs="Verdana"/>
          <w:b/>
        </w:rPr>
      </w:pPr>
    </w:p>
    <w:p w14:paraId="7A87D744" w14:textId="77777777" w:rsidR="00891C81" w:rsidRDefault="00891C81" w:rsidP="0034170A">
      <w:pPr>
        <w:pStyle w:val="TextosemFormatao2"/>
        <w:tabs>
          <w:tab w:val="left" w:pos="567"/>
        </w:tabs>
        <w:spacing w:before="100" w:after="100"/>
        <w:jc w:val="center"/>
        <w:rPr>
          <w:rFonts w:ascii="Verdana" w:hAnsi="Verdana" w:cs="Verdana"/>
          <w:b/>
        </w:rPr>
      </w:pPr>
    </w:p>
    <w:p w14:paraId="3AF22656" w14:textId="3077AF2B" w:rsidR="00891C81" w:rsidRDefault="00891C81" w:rsidP="0034170A">
      <w:pPr>
        <w:pStyle w:val="TextosemFormatao2"/>
        <w:tabs>
          <w:tab w:val="left" w:pos="567"/>
        </w:tabs>
        <w:jc w:val="center"/>
      </w:pPr>
      <w:r>
        <w:rPr>
          <w:rFonts w:ascii="Verdana" w:hAnsi="Verdana" w:cs="Verdana"/>
          <w:b/>
        </w:rPr>
        <w:t>MINISTÉRIO DA EDUCAÇÃO</w:t>
      </w:r>
    </w:p>
    <w:p w14:paraId="76B5859C" w14:textId="77777777" w:rsidR="00891C81" w:rsidRDefault="00891C81" w:rsidP="0034170A">
      <w:pPr>
        <w:pStyle w:val="Cabealho"/>
        <w:tabs>
          <w:tab w:val="left" w:pos="567"/>
        </w:tabs>
        <w:jc w:val="center"/>
      </w:pPr>
      <w:r>
        <w:rPr>
          <w:rFonts w:ascii="Verdana" w:hAnsi="Verdana" w:cs="Verdana"/>
          <w:b/>
          <w:sz w:val="18"/>
          <w:szCs w:val="18"/>
        </w:rPr>
        <w:t>UNIVERSIDADE FEDERAL FLUMINENSE</w:t>
      </w:r>
    </w:p>
    <w:p w14:paraId="2CD39FBE" w14:textId="77777777" w:rsidR="00891C81" w:rsidRDefault="00891C81" w:rsidP="0034170A">
      <w:pPr>
        <w:pStyle w:val="Cabealho"/>
        <w:tabs>
          <w:tab w:val="left" w:pos="567"/>
        </w:tabs>
        <w:jc w:val="center"/>
      </w:pPr>
      <w:r>
        <w:rPr>
          <w:rFonts w:ascii="Verdana" w:hAnsi="Verdana" w:cs="Verdana"/>
          <w:b/>
          <w:sz w:val="18"/>
          <w:szCs w:val="18"/>
        </w:rPr>
        <w:t>PRÓ-REITORIA DE ADMINISTRAÇÃO</w:t>
      </w:r>
    </w:p>
    <w:p w14:paraId="4DA40F6B" w14:textId="77777777" w:rsidR="00891C81" w:rsidRDefault="00891C81" w:rsidP="0034170A">
      <w:pPr>
        <w:pStyle w:val="Cabealho"/>
        <w:tabs>
          <w:tab w:val="left" w:pos="567"/>
        </w:tabs>
        <w:jc w:val="center"/>
      </w:pPr>
      <w:r>
        <w:rPr>
          <w:rFonts w:ascii="Verdana" w:hAnsi="Verdana" w:cs="Verdana"/>
          <w:b/>
          <w:sz w:val="18"/>
          <w:szCs w:val="18"/>
        </w:rPr>
        <w:t xml:space="preserve">COORDENAÇÃO DE LICITAÇÃO </w:t>
      </w:r>
    </w:p>
    <w:p w14:paraId="37A61285" w14:textId="77777777" w:rsidR="00891C81" w:rsidRPr="006A2577" w:rsidRDefault="00891C81" w:rsidP="0034170A">
      <w:pPr>
        <w:pStyle w:val="TextosemFormatao2"/>
        <w:tabs>
          <w:tab w:val="left" w:pos="567"/>
        </w:tabs>
        <w:spacing w:before="100" w:after="100"/>
        <w:jc w:val="center"/>
        <w:rPr>
          <w:rFonts w:ascii="Verdana" w:eastAsia="MS Mincho" w:hAnsi="Verdana" w:cs="Verdana"/>
          <w:b/>
          <w:bCs/>
          <w:sz w:val="24"/>
          <w:szCs w:val="24"/>
        </w:rPr>
      </w:pPr>
    </w:p>
    <w:p w14:paraId="50FA5F7A" w14:textId="2DBA4910" w:rsidR="00891C81" w:rsidRPr="00F30027" w:rsidRDefault="00F30027" w:rsidP="0034170A">
      <w:pPr>
        <w:pStyle w:val="TextosemFormatao2"/>
        <w:tabs>
          <w:tab w:val="left" w:pos="567"/>
        </w:tabs>
        <w:spacing w:before="100" w:after="100"/>
        <w:jc w:val="center"/>
        <w:rPr>
          <w:color w:val="FF0000"/>
        </w:rPr>
      </w:pPr>
      <w:r w:rsidRPr="00F30027">
        <w:rPr>
          <w:rFonts w:ascii="Verdana" w:eastAsia="MS Mincho" w:hAnsi="Verdana" w:cs="Verdana"/>
          <w:b/>
          <w:bCs/>
          <w:color w:val="FF0000"/>
          <w:sz w:val="24"/>
          <w:szCs w:val="24"/>
        </w:rPr>
        <w:t xml:space="preserve">MINUTA DE </w:t>
      </w:r>
      <w:r w:rsidR="00891C81" w:rsidRPr="00F30027">
        <w:rPr>
          <w:rFonts w:ascii="Verdana" w:eastAsia="MS Mincho" w:hAnsi="Verdana" w:cs="Verdana"/>
          <w:b/>
          <w:bCs/>
          <w:color w:val="FF0000"/>
          <w:sz w:val="24"/>
          <w:szCs w:val="24"/>
        </w:rPr>
        <w:t>EDITAL DE LICITAÇÃO</w:t>
      </w:r>
    </w:p>
    <w:p w14:paraId="652E04A5" w14:textId="35F67F1A" w:rsidR="00891C81" w:rsidRDefault="00891C81" w:rsidP="0034170A">
      <w:pPr>
        <w:pStyle w:val="TextosemFormatao2"/>
        <w:tabs>
          <w:tab w:val="left" w:pos="567"/>
        </w:tabs>
        <w:spacing w:before="100" w:after="100"/>
        <w:jc w:val="center"/>
        <w:rPr>
          <w:rFonts w:ascii="Verdana" w:eastAsia="MS Mincho" w:hAnsi="Verdana" w:cs="Verdana"/>
          <w:b/>
          <w:bCs/>
          <w:sz w:val="18"/>
          <w:szCs w:val="18"/>
        </w:rPr>
      </w:pPr>
      <w:r>
        <w:rPr>
          <w:rFonts w:ascii="Verdana" w:eastAsia="MS Mincho" w:hAnsi="Verdana" w:cs="Verdana"/>
          <w:b/>
          <w:bCs/>
          <w:sz w:val="18"/>
          <w:szCs w:val="18"/>
        </w:rPr>
        <w:t xml:space="preserve">PREGÃO ELETRÔNICO Nº </w:t>
      </w:r>
      <w:r w:rsidR="00F7106F">
        <w:rPr>
          <w:rFonts w:ascii="Verdana" w:eastAsia="MS Mincho" w:hAnsi="Verdana" w:cs="Verdana"/>
          <w:b/>
          <w:bCs/>
          <w:sz w:val="18"/>
          <w:szCs w:val="18"/>
        </w:rPr>
        <w:t>88</w:t>
      </w:r>
      <w:r>
        <w:rPr>
          <w:rFonts w:ascii="Verdana" w:eastAsia="MS Mincho" w:hAnsi="Verdana" w:cs="Verdana"/>
          <w:b/>
          <w:bCs/>
          <w:sz w:val="18"/>
          <w:szCs w:val="18"/>
        </w:rPr>
        <w:t>/2019/AD</w:t>
      </w:r>
    </w:p>
    <w:p w14:paraId="2D3DB52D" w14:textId="77777777" w:rsidR="00F30027" w:rsidRDefault="00F30027" w:rsidP="0034170A">
      <w:pPr>
        <w:tabs>
          <w:tab w:val="left" w:pos="567"/>
        </w:tabs>
        <w:spacing w:before="100" w:after="100"/>
        <w:jc w:val="center"/>
      </w:pPr>
      <w:r>
        <w:rPr>
          <w:rFonts w:ascii="Verdana" w:hAnsi="Verdana" w:cs="Verdana"/>
          <w:b/>
          <w:sz w:val="20"/>
          <w:szCs w:val="20"/>
        </w:rPr>
        <w:t>SISTEMA DE REGISTRO DE PREÇOS</w:t>
      </w:r>
    </w:p>
    <w:p w14:paraId="31752D8C" w14:textId="31DFE903" w:rsidR="00891C81" w:rsidRDefault="00891C81" w:rsidP="0034170A">
      <w:pPr>
        <w:tabs>
          <w:tab w:val="left" w:pos="567"/>
        </w:tabs>
        <w:jc w:val="center"/>
      </w:pPr>
      <w:r>
        <w:rPr>
          <w:rFonts w:ascii="Verdana" w:eastAsia="MS Mincho" w:hAnsi="Verdana" w:cs="Verdana"/>
          <w:b/>
          <w:bCs/>
          <w:sz w:val="18"/>
          <w:szCs w:val="18"/>
        </w:rPr>
        <w:t>PROCESSO Nº 23069.</w:t>
      </w:r>
      <w:r w:rsidR="004F3F44">
        <w:rPr>
          <w:rFonts w:ascii="Verdana" w:eastAsia="MS Mincho" w:hAnsi="Verdana" w:cs="Verdana"/>
          <w:b/>
          <w:bCs/>
          <w:sz w:val="18"/>
          <w:szCs w:val="18"/>
        </w:rPr>
        <w:t>0</w:t>
      </w:r>
      <w:r w:rsidR="00F30027">
        <w:rPr>
          <w:rFonts w:ascii="Verdana" w:eastAsia="MS Mincho" w:hAnsi="Verdana" w:cs="Verdana"/>
          <w:b/>
          <w:bCs/>
          <w:sz w:val="18"/>
          <w:szCs w:val="18"/>
        </w:rPr>
        <w:t>0</w:t>
      </w:r>
      <w:r w:rsidR="00F7106F">
        <w:rPr>
          <w:rFonts w:ascii="Verdana" w:eastAsia="MS Mincho" w:hAnsi="Verdana" w:cs="Verdana"/>
          <w:b/>
          <w:bCs/>
          <w:sz w:val="18"/>
          <w:szCs w:val="18"/>
        </w:rPr>
        <w:t>1316</w:t>
      </w:r>
      <w:r>
        <w:rPr>
          <w:rFonts w:ascii="Verdana" w:eastAsia="MS Mincho" w:hAnsi="Verdana" w:cs="Verdana"/>
          <w:b/>
          <w:bCs/>
          <w:sz w:val="18"/>
          <w:szCs w:val="18"/>
        </w:rPr>
        <w:t>/20</w:t>
      </w:r>
      <w:r w:rsidR="004F3F44">
        <w:rPr>
          <w:rFonts w:ascii="Verdana" w:eastAsia="MS Mincho" w:hAnsi="Verdana" w:cs="Verdana"/>
          <w:b/>
          <w:bCs/>
          <w:sz w:val="18"/>
          <w:szCs w:val="18"/>
        </w:rPr>
        <w:t>19</w:t>
      </w:r>
      <w:r>
        <w:rPr>
          <w:rFonts w:ascii="Verdana" w:eastAsia="MS Mincho" w:hAnsi="Verdana" w:cs="Verdana"/>
          <w:b/>
          <w:bCs/>
          <w:sz w:val="18"/>
          <w:szCs w:val="18"/>
        </w:rPr>
        <w:t>-</w:t>
      </w:r>
      <w:r w:rsidR="00F7106F">
        <w:rPr>
          <w:rFonts w:ascii="Verdana" w:eastAsia="MS Mincho" w:hAnsi="Verdana" w:cs="Verdana"/>
          <w:b/>
          <w:bCs/>
          <w:sz w:val="18"/>
          <w:szCs w:val="18"/>
        </w:rPr>
        <w:t>48</w:t>
      </w:r>
    </w:p>
    <w:p w14:paraId="77611425" w14:textId="77777777" w:rsidR="00891C81" w:rsidRDefault="00891C81" w:rsidP="0034170A">
      <w:pPr>
        <w:tabs>
          <w:tab w:val="left" w:pos="567"/>
        </w:tabs>
        <w:spacing w:line="360" w:lineRule="auto"/>
        <w:jc w:val="center"/>
        <w:rPr>
          <w:rFonts w:ascii="Arial" w:hAnsi="Arial" w:cs="Arial"/>
          <w:sz w:val="20"/>
          <w:szCs w:val="20"/>
        </w:rPr>
      </w:pPr>
    </w:p>
    <w:p w14:paraId="7290E380" w14:textId="77777777" w:rsidR="00CA24FB" w:rsidRPr="00FF2B42" w:rsidRDefault="00CA24FB" w:rsidP="0034170A">
      <w:pPr>
        <w:tabs>
          <w:tab w:val="left" w:pos="567"/>
        </w:tabs>
        <w:spacing w:before="240" w:after="240" w:line="276" w:lineRule="auto"/>
        <w:ind w:right="-15" w:firstLine="709"/>
        <w:jc w:val="center"/>
        <w:rPr>
          <w:rFonts w:ascii="Arial" w:hAnsi="Arial" w:cs="Arial"/>
          <w:b/>
          <w:bCs/>
          <w:color w:val="000000"/>
          <w:sz w:val="20"/>
          <w:szCs w:val="20"/>
        </w:rPr>
      </w:pPr>
    </w:p>
    <w:p w14:paraId="00964F26" w14:textId="5A16E607" w:rsidR="00CA24FB" w:rsidRPr="00FF2B42" w:rsidRDefault="00CA24FB" w:rsidP="0034170A">
      <w:pPr>
        <w:tabs>
          <w:tab w:val="left" w:pos="567"/>
        </w:tabs>
        <w:ind w:left="-426"/>
        <w:jc w:val="both"/>
        <w:rPr>
          <w:rFonts w:ascii="Arial" w:eastAsia="Times New Roman" w:hAnsi="Arial" w:cs="Arial"/>
          <w:sz w:val="20"/>
          <w:szCs w:val="20"/>
        </w:rPr>
      </w:pPr>
      <w:r w:rsidRPr="00FF2B42">
        <w:rPr>
          <w:rFonts w:ascii="Arial" w:hAnsi="Arial" w:cs="Arial"/>
          <w:color w:val="000000"/>
          <w:sz w:val="20"/>
          <w:szCs w:val="20"/>
        </w:rPr>
        <w:t xml:space="preserve">Torna-se público, para conhecimento dos interessados, que </w:t>
      </w:r>
      <w:r w:rsidR="006A2577">
        <w:rPr>
          <w:rFonts w:ascii="Arial" w:hAnsi="Arial" w:cs="Arial"/>
          <w:color w:val="000000"/>
          <w:sz w:val="20"/>
          <w:szCs w:val="20"/>
        </w:rPr>
        <w:t xml:space="preserve">a </w:t>
      </w:r>
      <w:r w:rsidR="006A2577">
        <w:rPr>
          <w:rFonts w:ascii="Arial" w:hAnsi="Arial" w:cs="Arial"/>
          <w:sz w:val="20"/>
          <w:szCs w:val="20"/>
        </w:rPr>
        <w:t>Universidade Federal Fluminense, através da sua Pró-Reitoria de Administração, inscrita no CNPJ/MF sob nº 28.523.215/0039-89, situada na Rua Miguel de Frias, 9, 1º andar, Icaraí, Niterói/RJ, CEP 24.220-008, realizará licitação</w:t>
      </w:r>
      <w:r w:rsidR="00971D9B" w:rsidRPr="00FF2B42">
        <w:rPr>
          <w:rFonts w:ascii="Arial" w:hAnsi="Arial" w:cs="Arial"/>
          <w:color w:val="000000"/>
          <w:sz w:val="20"/>
          <w:szCs w:val="20"/>
        </w:rPr>
        <w:t>,</w:t>
      </w:r>
      <w:r w:rsidRPr="00FF2B42">
        <w:rPr>
          <w:rFonts w:ascii="Arial" w:hAnsi="Arial" w:cs="Arial"/>
          <w:color w:val="000000"/>
          <w:sz w:val="20"/>
          <w:szCs w:val="20"/>
        </w:rPr>
        <w:t xml:space="preserve"> 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w:t>
      </w:r>
      <w:r w:rsidR="00F356D2" w:rsidRPr="00BA64D3">
        <w:rPr>
          <w:rFonts w:ascii="Arial" w:hAnsi="Arial" w:cs="Arial"/>
          <w:bCs/>
          <w:color w:val="000000"/>
          <w:sz w:val="20"/>
          <w:szCs w:val="20"/>
        </w:rPr>
        <w:t>julgamento</w:t>
      </w:r>
      <w:r w:rsidRPr="00BA64D3">
        <w:rPr>
          <w:rFonts w:ascii="Arial" w:hAnsi="Arial" w:cs="Arial"/>
          <w:bCs/>
          <w:color w:val="000000"/>
          <w:sz w:val="20"/>
          <w:szCs w:val="20"/>
        </w:rPr>
        <w:t xml:space="preserve"> </w:t>
      </w:r>
      <w:r w:rsidR="00F356D2" w:rsidRPr="00BA64D3">
        <w:rPr>
          <w:rFonts w:ascii="Arial" w:hAnsi="Arial" w:cs="Arial"/>
          <w:b/>
          <w:bCs/>
          <w:i/>
          <w:color w:val="FF0000"/>
          <w:sz w:val="20"/>
          <w:szCs w:val="20"/>
        </w:rPr>
        <w:t>(menor preço</w:t>
      </w:r>
      <w:r w:rsidR="00F77814" w:rsidRPr="00BA64D3">
        <w:rPr>
          <w:rFonts w:ascii="Arial" w:hAnsi="Arial" w:cs="Arial"/>
          <w:bCs/>
          <w:i/>
          <w:iCs/>
          <w:color w:val="FF0000"/>
          <w:sz w:val="20"/>
          <w:szCs w:val="20"/>
        </w:rPr>
        <w:t>)</w:t>
      </w:r>
      <w:r w:rsidR="00F77814" w:rsidRPr="00BA64D3">
        <w:rPr>
          <w:rFonts w:ascii="Arial" w:hAnsi="Arial" w:cs="Arial"/>
          <w:bCs/>
          <w:color w:val="000000"/>
          <w:sz w:val="20"/>
          <w:szCs w:val="20"/>
        </w:rPr>
        <w:t>,</w:t>
      </w:r>
      <w:r w:rsidRPr="00BA64D3">
        <w:rPr>
          <w:rFonts w:ascii="Arial" w:hAnsi="Arial" w:cs="Arial"/>
          <w:color w:val="000000"/>
          <w:sz w:val="20"/>
          <w:szCs w:val="20"/>
        </w:rPr>
        <w:t xml:space="preserve"> nos</w:t>
      </w:r>
      <w:r w:rsidRPr="00FF2B42">
        <w:rPr>
          <w:rFonts w:ascii="Arial" w:hAnsi="Arial" w:cs="Arial"/>
          <w:color w:val="000000"/>
          <w:sz w:val="20"/>
          <w:szCs w:val="20"/>
        </w:rPr>
        <w:t xml:space="preserve"> termos da Lei nº 10.520, de 17 de julho de 2002,</w:t>
      </w:r>
      <w:r w:rsidR="00F356D2" w:rsidRPr="00FF2B42">
        <w:rPr>
          <w:rFonts w:ascii="Arial" w:hAnsi="Arial" w:cs="Arial"/>
          <w:color w:val="000000"/>
          <w:sz w:val="20"/>
          <w:szCs w:val="20"/>
        </w:rPr>
        <w:t xml:space="preserve"> </w:t>
      </w:r>
      <w:r w:rsidR="00F356D2" w:rsidRPr="00D3317A">
        <w:rPr>
          <w:rFonts w:ascii="Arial" w:hAnsi="Arial" w:cs="Arial"/>
          <w:color w:val="000000"/>
          <w:sz w:val="20"/>
          <w:szCs w:val="20"/>
        </w:rPr>
        <w:t>do Decreto nº 10.024, de 20 de setembro de 201</w:t>
      </w:r>
      <w:r w:rsidR="00FF2B42" w:rsidRPr="00D3317A">
        <w:rPr>
          <w:rFonts w:ascii="Arial" w:hAnsi="Arial" w:cs="Arial"/>
          <w:color w:val="000000"/>
          <w:sz w:val="20"/>
          <w:szCs w:val="20"/>
        </w:rPr>
        <w:t>9</w:t>
      </w:r>
      <w:r w:rsidRPr="006A2577">
        <w:rPr>
          <w:rFonts w:ascii="Arial" w:hAnsi="Arial" w:cs="Arial"/>
          <w:color w:val="000000"/>
          <w:sz w:val="20"/>
          <w:szCs w:val="20"/>
        </w:rPr>
        <w:t>,</w:t>
      </w:r>
      <w:r w:rsidR="00C136A2" w:rsidRPr="00D3317A">
        <w:rPr>
          <w:rFonts w:ascii="Arial" w:hAnsi="Arial" w:cs="Arial"/>
          <w:color w:val="000000"/>
          <w:sz w:val="20"/>
          <w:szCs w:val="20"/>
        </w:rPr>
        <w:t xml:space="preserve"> do Decreto  nº 7.746, de 05 de junho de 2012,</w:t>
      </w:r>
      <w:r w:rsidR="005A0202" w:rsidRPr="00D3317A">
        <w:rPr>
          <w:rFonts w:ascii="Arial" w:hAnsi="Arial" w:cs="Arial"/>
          <w:color w:val="000000"/>
          <w:sz w:val="20"/>
          <w:szCs w:val="20"/>
        </w:rPr>
        <w:t xml:space="preserve"> </w:t>
      </w:r>
      <w:r w:rsidR="00D3317A" w:rsidRPr="00D3317A">
        <w:rPr>
          <w:rFonts w:ascii="Arial" w:hAnsi="Arial" w:cs="Arial"/>
          <w:color w:val="000000"/>
          <w:sz w:val="20"/>
          <w:szCs w:val="20"/>
        </w:rPr>
        <w:t>do Decreto nº 7892, de 23 de janeiro e 2013, d</w:t>
      </w:r>
      <w:r w:rsidR="00C136A2" w:rsidRPr="00D3317A">
        <w:rPr>
          <w:rFonts w:ascii="Arial" w:hAnsi="Arial" w:cs="Arial"/>
          <w:color w:val="000000"/>
          <w:sz w:val="20"/>
          <w:szCs w:val="20"/>
        </w:rPr>
        <w:t>a Instrução Normativa SLTI/MP  nº 01, de 19 de janeiro de 2010,</w:t>
      </w:r>
      <w:r w:rsidRPr="00FF2B42">
        <w:rPr>
          <w:rFonts w:ascii="Arial" w:hAnsi="Arial" w:cs="Arial"/>
          <w:color w:val="000000"/>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14:paraId="57778705" w14:textId="77777777" w:rsidR="00C136A2" w:rsidRPr="00FF2B42" w:rsidRDefault="00C136A2" w:rsidP="0034170A">
      <w:pPr>
        <w:tabs>
          <w:tab w:val="left" w:pos="567"/>
        </w:tabs>
        <w:spacing w:line="276" w:lineRule="auto"/>
        <w:ind w:left="-426"/>
        <w:jc w:val="both"/>
        <w:rPr>
          <w:rFonts w:ascii="Arial" w:hAnsi="Arial" w:cs="Arial"/>
          <w:color w:val="000000"/>
          <w:sz w:val="20"/>
          <w:szCs w:val="20"/>
        </w:rPr>
      </w:pPr>
    </w:p>
    <w:p w14:paraId="16DC273E" w14:textId="2CEFA6B6" w:rsidR="00F30027" w:rsidRPr="00F30027" w:rsidRDefault="00F30027" w:rsidP="0034170A">
      <w:pPr>
        <w:pStyle w:val="Nivel01"/>
        <w:numPr>
          <w:ilvl w:val="0"/>
          <w:numId w:val="0"/>
        </w:numPr>
        <w:tabs>
          <w:tab w:val="left" w:pos="0"/>
        </w:tabs>
        <w:ind w:left="-426"/>
        <w:rPr>
          <w:rFonts w:ascii="Arial" w:eastAsiaTheme="minorEastAsia" w:hAnsi="Arial" w:cs="Arial"/>
          <w:b w:val="0"/>
          <w:bCs w:val="0"/>
          <w:color w:val="auto"/>
        </w:rPr>
      </w:pPr>
      <w:r w:rsidRPr="00F30027">
        <w:rPr>
          <w:rFonts w:ascii="Arial" w:eastAsiaTheme="minorEastAsia" w:hAnsi="Arial" w:cs="Arial"/>
          <w:b w:val="0"/>
          <w:bCs w:val="0"/>
          <w:color w:val="auto"/>
        </w:rPr>
        <w:t xml:space="preserve">A sessão pública destinada ao recebimento de propostas relativas ao objeto deste edital e seus Anexos ocorrerá no “site” </w:t>
      </w:r>
      <w:hyperlink r:id="rId15" w:history="1">
        <w:r w:rsidRPr="00F30027">
          <w:rPr>
            <w:rFonts w:eastAsiaTheme="minorEastAsia"/>
            <w:b w:val="0"/>
            <w:bCs w:val="0"/>
            <w:color w:val="auto"/>
          </w:rPr>
          <w:t>www.comprasgovernamentais.gov.br</w:t>
        </w:r>
      </w:hyperlink>
      <w:r w:rsidRPr="00F30027">
        <w:rPr>
          <w:rFonts w:ascii="Arial" w:eastAsiaTheme="minorEastAsia" w:hAnsi="Arial" w:cs="Arial"/>
          <w:b w:val="0"/>
          <w:bCs w:val="0"/>
          <w:color w:val="auto"/>
        </w:rPr>
        <w:t xml:space="preserve">, na data de abertura e horário informados no mesmo (Consultas &gt; Pregões &gt; Agendados &gt; situação: Aberto para propostas / cód. UASG: 150182 </w:t>
      </w:r>
    </w:p>
    <w:p w14:paraId="21672864" w14:textId="77777777" w:rsidR="00CA24FB" w:rsidRPr="00FF2B42" w:rsidRDefault="00C351A6" w:rsidP="0034170A">
      <w:pPr>
        <w:pStyle w:val="Nivel01"/>
        <w:ind w:left="-426"/>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616CA4CC" w:rsidR="00CA24FB" w:rsidRPr="00FF2B42" w:rsidRDefault="00CA24FB" w:rsidP="0034170A">
      <w:pPr>
        <w:numPr>
          <w:ilvl w:val="1"/>
          <w:numId w:val="1"/>
        </w:numPr>
        <w:tabs>
          <w:tab w:val="left" w:pos="567"/>
        </w:tabs>
        <w:spacing w:before="120" w:after="120" w:line="276" w:lineRule="auto"/>
        <w:ind w:left="-426" w:firstLine="0"/>
        <w:jc w:val="both"/>
        <w:rPr>
          <w:rFonts w:ascii="Arial" w:hAnsi="Arial" w:cs="Arial"/>
          <w:b/>
          <w:color w:val="000000"/>
          <w:sz w:val="20"/>
          <w:szCs w:val="20"/>
        </w:rPr>
      </w:pPr>
      <w:r w:rsidRPr="00FF2B42">
        <w:rPr>
          <w:rFonts w:ascii="Arial" w:hAnsi="Arial" w:cs="Arial"/>
          <w:color w:val="000000"/>
          <w:sz w:val="20"/>
          <w:szCs w:val="20"/>
        </w:rPr>
        <w:t>O objeto da presente licitação é a escolha da proposta mais vantajosa para a aquisição de</w:t>
      </w:r>
      <w:r w:rsidR="00B35482" w:rsidRPr="00FF2B42">
        <w:rPr>
          <w:rFonts w:ascii="Arial" w:hAnsi="Arial" w:cs="Arial"/>
          <w:color w:val="000000"/>
          <w:sz w:val="20"/>
          <w:szCs w:val="20"/>
        </w:rPr>
        <w:t xml:space="preserve"> </w:t>
      </w:r>
      <w:r w:rsidR="00F7106F">
        <w:rPr>
          <w:rFonts w:ascii="Arial" w:hAnsi="Arial" w:cs="Arial"/>
          <w:sz w:val="20"/>
          <w:szCs w:val="20"/>
        </w:rPr>
        <w:t>Equipamentos de Rede</w:t>
      </w:r>
      <w:r w:rsidRPr="00FF2B42">
        <w:rPr>
          <w:rFonts w:ascii="Arial" w:hAnsi="Arial" w:cs="Arial"/>
          <w:b/>
          <w:color w:val="000000"/>
          <w:sz w:val="20"/>
          <w:szCs w:val="20"/>
        </w:rPr>
        <w:t>,</w:t>
      </w:r>
      <w:r w:rsidRPr="00FF2B42">
        <w:rPr>
          <w:rFonts w:ascii="Arial" w:hAnsi="Arial" w:cs="Arial"/>
          <w:color w:val="000000"/>
          <w:sz w:val="20"/>
          <w:szCs w:val="20"/>
        </w:rPr>
        <w:t xml:space="preserve"> conforme condições, quantidades e exigências estabelecidas neste Edital e seus anexos.</w:t>
      </w:r>
    </w:p>
    <w:p w14:paraId="5CDCF20D" w14:textId="6DFCE1E9" w:rsidR="00B77761" w:rsidRPr="00BA64D3" w:rsidRDefault="00B77761" w:rsidP="0034170A">
      <w:pPr>
        <w:pStyle w:val="Nivel01"/>
        <w:numPr>
          <w:ilvl w:val="0"/>
          <w:numId w:val="0"/>
        </w:numPr>
        <w:ind w:left="-426"/>
        <w:rPr>
          <w:rFonts w:ascii="Arial" w:hAnsi="Arial" w:cs="Arial"/>
          <w:b w:val="0"/>
          <w:color w:val="auto"/>
        </w:rPr>
      </w:pPr>
      <w:r w:rsidRPr="00F30027">
        <w:rPr>
          <w:rFonts w:ascii="Arial" w:hAnsi="Arial" w:cs="Arial"/>
          <w:b w:val="0"/>
          <w:color w:val="auto"/>
        </w:rPr>
        <w:t xml:space="preserve">1.2. </w:t>
      </w:r>
      <w:r w:rsidRPr="00BA64D3">
        <w:rPr>
          <w:rFonts w:ascii="Arial" w:hAnsi="Arial" w:cs="Arial"/>
          <w:b w:val="0"/>
          <w:color w:val="auto"/>
        </w:rPr>
        <w:t xml:space="preserve">A licitação será realizada </w:t>
      </w:r>
      <w:r w:rsidR="00F30027">
        <w:rPr>
          <w:rFonts w:ascii="Arial" w:hAnsi="Arial" w:cs="Arial"/>
          <w:b w:val="0"/>
          <w:color w:val="auto"/>
        </w:rPr>
        <w:t>por</w:t>
      </w:r>
      <w:r w:rsidRPr="00BA64D3">
        <w:rPr>
          <w:rFonts w:ascii="Arial" w:hAnsi="Arial" w:cs="Arial"/>
          <w:b w:val="0"/>
          <w:color w:val="auto"/>
        </w:rPr>
        <w:t xml:space="preserve"> ite</w:t>
      </w:r>
      <w:r w:rsidR="0034170A">
        <w:rPr>
          <w:rFonts w:ascii="Arial" w:hAnsi="Arial" w:cs="Arial"/>
          <w:b w:val="0"/>
          <w:color w:val="auto"/>
        </w:rPr>
        <w:t>ns</w:t>
      </w:r>
      <w:r w:rsidRPr="00BA64D3">
        <w:rPr>
          <w:rFonts w:ascii="Arial" w:hAnsi="Arial" w:cs="Arial"/>
          <w:b w:val="0"/>
          <w:color w:val="auto"/>
        </w:rPr>
        <w:t>.</w:t>
      </w:r>
    </w:p>
    <w:p w14:paraId="233ED4D6" w14:textId="363EAF27" w:rsidR="00B77761" w:rsidRPr="00BA64D3" w:rsidRDefault="00B77761" w:rsidP="0034170A">
      <w:pPr>
        <w:pStyle w:val="Nivel01"/>
        <w:numPr>
          <w:ilvl w:val="0"/>
          <w:numId w:val="0"/>
        </w:numPr>
        <w:ind w:left="-426"/>
        <w:rPr>
          <w:rFonts w:ascii="Arial" w:hAnsi="Arial" w:cs="Arial"/>
          <w:b w:val="0"/>
          <w:color w:val="auto"/>
        </w:rPr>
      </w:pPr>
      <w:r w:rsidRPr="00BA64D3">
        <w:rPr>
          <w:rFonts w:ascii="Arial" w:hAnsi="Arial" w:cs="Arial"/>
          <w:b w:val="0"/>
          <w:color w:val="auto"/>
        </w:rPr>
        <w:t>1.3. O critério de julgamento adotado será o menor preço do item, observadas as exigências contidas neste Edital e seus Anexos quanto às especificações do objeto.</w:t>
      </w:r>
    </w:p>
    <w:p w14:paraId="45A9DFC0" w14:textId="77777777" w:rsidR="00B77761" w:rsidRPr="00BA64D3" w:rsidRDefault="00B77761" w:rsidP="0034170A">
      <w:pPr>
        <w:tabs>
          <w:tab w:val="left" w:pos="567"/>
        </w:tabs>
        <w:ind w:left="-426"/>
        <w:rPr>
          <w:rFonts w:ascii="Arial" w:hAnsi="Arial" w:cs="Arial"/>
          <w:sz w:val="20"/>
          <w:szCs w:val="20"/>
        </w:rPr>
      </w:pPr>
    </w:p>
    <w:p w14:paraId="3953A6E8" w14:textId="77777777" w:rsidR="0034170A" w:rsidRPr="007C2A3E" w:rsidRDefault="0034170A" w:rsidP="0034170A">
      <w:pPr>
        <w:pStyle w:val="Nivel01"/>
        <w:ind w:left="-426"/>
      </w:pPr>
      <w:r w:rsidRPr="007C2A3E">
        <w:t xml:space="preserve">DO REGISTRO DE PREÇOS </w:t>
      </w:r>
    </w:p>
    <w:p w14:paraId="5936EBAB" w14:textId="77777777" w:rsidR="0034170A" w:rsidRPr="007C2A3E" w:rsidRDefault="0034170A" w:rsidP="0034170A">
      <w:pPr>
        <w:tabs>
          <w:tab w:val="left" w:pos="567"/>
        </w:tabs>
        <w:ind w:left="-426"/>
        <w:rPr>
          <w:rFonts w:ascii="Arial" w:hAnsi="Arial" w:cs="Arial"/>
          <w:b/>
          <w:i/>
          <w:sz w:val="20"/>
          <w:szCs w:val="20"/>
        </w:rPr>
      </w:pPr>
    </w:p>
    <w:p w14:paraId="2AFBF3B6" w14:textId="77777777" w:rsidR="0034170A" w:rsidRPr="0034170A" w:rsidRDefault="0034170A" w:rsidP="0034170A">
      <w:pPr>
        <w:numPr>
          <w:ilvl w:val="1"/>
          <w:numId w:val="19"/>
        </w:numPr>
        <w:tabs>
          <w:tab w:val="left" w:pos="567"/>
        </w:tabs>
        <w:spacing w:before="120" w:after="120" w:line="276" w:lineRule="auto"/>
        <w:ind w:left="-426"/>
        <w:jc w:val="both"/>
        <w:rPr>
          <w:rFonts w:ascii="Arial" w:hAnsi="Arial" w:cs="Arial"/>
          <w:iCs/>
          <w:sz w:val="20"/>
          <w:szCs w:val="20"/>
        </w:rPr>
      </w:pPr>
      <w:r w:rsidRPr="0034170A">
        <w:rPr>
          <w:rFonts w:ascii="Arial" w:hAnsi="Arial" w:cs="Arial"/>
          <w:iCs/>
          <w:sz w:val="20"/>
          <w:szCs w:val="20"/>
        </w:rPr>
        <w:t>As regras referentes aos órgãos gerenciador e participantes, bem como a eventuais adesões são as que constam da minuta de Ata de Registro de Preços.</w:t>
      </w:r>
    </w:p>
    <w:p w14:paraId="2E36DF48" w14:textId="77777777" w:rsidR="00CA24FB" w:rsidRPr="00FF2B42" w:rsidRDefault="00CA24FB" w:rsidP="0034170A">
      <w:pPr>
        <w:pStyle w:val="Nivel01"/>
        <w:ind w:left="-426"/>
        <w:rPr>
          <w:rFonts w:ascii="Arial" w:hAnsi="Arial" w:cs="Arial"/>
        </w:rPr>
      </w:pPr>
      <w:r w:rsidRPr="00FF2B42">
        <w:rPr>
          <w:rFonts w:ascii="Arial" w:hAnsi="Arial" w:cs="Arial"/>
        </w:rPr>
        <w:t>DO CREDENCIAMENTO</w:t>
      </w:r>
    </w:p>
    <w:p w14:paraId="0A2093BE" w14:textId="526E2EED" w:rsidR="00CA24FB" w:rsidRPr="00FF2B42" w:rsidRDefault="00CA24FB" w:rsidP="0034170A">
      <w:pPr>
        <w:numPr>
          <w:ilvl w:val="1"/>
          <w:numId w:val="1"/>
        </w:numPr>
        <w:tabs>
          <w:tab w:val="left" w:pos="567"/>
        </w:tabs>
        <w:spacing w:before="120" w:after="120" w:line="276" w:lineRule="auto"/>
        <w:ind w:left="425" w:firstLine="0"/>
        <w:jc w:val="both"/>
        <w:rPr>
          <w:rFonts w:ascii="Arial" w:hAnsi="Arial" w:cs="Arial"/>
          <w:bCs/>
          <w:iCs/>
          <w:color w:val="000000"/>
          <w:sz w:val="20"/>
          <w:szCs w:val="20"/>
        </w:rPr>
      </w:pPr>
      <w:r w:rsidRPr="00FF2B42">
        <w:rPr>
          <w:rFonts w:ascii="Arial" w:hAnsi="Arial" w:cs="Arial"/>
          <w:bCs/>
          <w:iCs/>
          <w:color w:val="000000"/>
          <w:sz w:val="20"/>
          <w:szCs w:val="20"/>
        </w:rPr>
        <w:t xml:space="preserve">O Credenciamento é o nível básico do registro cadastral no </w:t>
      </w:r>
      <w:r w:rsidR="00027933" w:rsidRPr="00FF2B42">
        <w:rPr>
          <w:rFonts w:ascii="Arial" w:hAnsi="Arial" w:cs="Arial"/>
          <w:bCs/>
          <w:iCs/>
          <w:color w:val="000000"/>
          <w:sz w:val="20"/>
          <w:szCs w:val="20"/>
        </w:rPr>
        <w:t>SICAF</w:t>
      </w:r>
      <w:r w:rsidRPr="00FF2B42">
        <w:rPr>
          <w:rFonts w:ascii="Arial" w:hAnsi="Arial" w:cs="Arial"/>
          <w:bCs/>
          <w:iCs/>
          <w:color w:val="000000"/>
          <w:sz w:val="20"/>
          <w:szCs w:val="20"/>
        </w:rPr>
        <w:t>, que permite a participação dos interessados na modalidade licitatória Pregão, em sua forma eletrônica.</w:t>
      </w:r>
    </w:p>
    <w:p w14:paraId="0290FD39" w14:textId="0D9DFDA1" w:rsidR="00320345" w:rsidRPr="00FF2B42" w:rsidRDefault="00320345" w:rsidP="0034170A">
      <w:pPr>
        <w:pStyle w:val="PargrafodaLista"/>
        <w:numPr>
          <w:ilvl w:val="1"/>
          <w:numId w:val="1"/>
        </w:numPr>
        <w:tabs>
          <w:tab w:val="left" w:pos="567"/>
        </w:tabs>
        <w:spacing w:before="120" w:after="120" w:line="276" w:lineRule="auto"/>
        <w:jc w:val="both"/>
        <w:rPr>
          <w:rFonts w:ascii="Arial" w:hAnsi="Arial" w:cs="Arial"/>
          <w:color w:val="000000" w:themeColor="text1"/>
          <w:sz w:val="20"/>
          <w:szCs w:val="20"/>
        </w:rPr>
      </w:pPr>
      <w:r w:rsidRPr="00FF2B42">
        <w:rPr>
          <w:rFonts w:ascii="Arial" w:hAnsi="Arial" w:cs="Arial"/>
          <w:color w:val="000000" w:themeColor="text1"/>
          <w:sz w:val="20"/>
          <w:szCs w:val="20"/>
        </w:rPr>
        <w:lastRenderedPageBreak/>
        <w:t xml:space="preserve">O cadastro no </w:t>
      </w:r>
      <w:r w:rsidR="00027933" w:rsidRPr="00FF2B42">
        <w:rPr>
          <w:rFonts w:ascii="Arial" w:hAnsi="Arial" w:cs="Arial"/>
          <w:color w:val="000000" w:themeColor="text1"/>
          <w:sz w:val="20"/>
          <w:szCs w:val="20"/>
        </w:rPr>
        <w:t>SICAF</w:t>
      </w:r>
      <w:r w:rsidRPr="00FF2B42">
        <w:rPr>
          <w:rFonts w:ascii="Arial" w:hAnsi="Arial" w:cs="Arial"/>
          <w:color w:val="000000" w:themeColor="text1"/>
          <w:sz w:val="20"/>
          <w:szCs w:val="20"/>
        </w:rPr>
        <w:t xml:space="preserve"> deverá ser feito no Portal de Compras do Governo Federal, no sítio </w:t>
      </w:r>
      <w:hyperlink r:id="rId16">
        <w:r w:rsidRPr="00FF2B42">
          <w:rPr>
            <w:rStyle w:val="Hyperlink"/>
            <w:rFonts w:ascii="Arial" w:hAnsi="Arial" w:cs="Arial"/>
            <w:sz w:val="20"/>
            <w:szCs w:val="20"/>
          </w:rPr>
          <w:t>www.comprasgovernamentais.gov.br</w:t>
        </w:r>
      </w:hyperlink>
      <w:r w:rsidRPr="00FF2B42">
        <w:rPr>
          <w:rFonts w:ascii="Arial" w:hAnsi="Arial" w:cs="Arial"/>
          <w:color w:val="000000" w:themeColor="text1"/>
          <w:sz w:val="20"/>
          <w:szCs w:val="20"/>
        </w:rPr>
        <w:t>, por meio de certificado digital conferido pela Infraestrutura de Chaves Públicas Brasileira – ICP - Brasil.</w:t>
      </w:r>
    </w:p>
    <w:p w14:paraId="17795766" w14:textId="77777777" w:rsidR="00AA2A10" w:rsidRPr="00FF2B42" w:rsidRDefault="00CA24FB" w:rsidP="0034170A">
      <w:pPr>
        <w:numPr>
          <w:ilvl w:val="1"/>
          <w:numId w:val="1"/>
        </w:numPr>
        <w:tabs>
          <w:tab w:val="left" w:pos="567"/>
        </w:tabs>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6A2577" w:rsidRDefault="00AA2A10" w:rsidP="0034170A">
      <w:pPr>
        <w:numPr>
          <w:ilvl w:val="1"/>
          <w:numId w:val="1"/>
        </w:numPr>
        <w:tabs>
          <w:tab w:val="left" w:pos="567"/>
        </w:tabs>
        <w:spacing w:before="120" w:after="120" w:line="276" w:lineRule="auto"/>
        <w:ind w:left="425" w:firstLine="0"/>
        <w:jc w:val="both"/>
        <w:rPr>
          <w:rFonts w:ascii="Arial" w:hAnsi="Arial" w:cs="Arial"/>
          <w:color w:val="000000"/>
          <w:sz w:val="20"/>
          <w:szCs w:val="20"/>
        </w:rPr>
      </w:pPr>
      <w:r w:rsidRPr="006A2577">
        <w:rPr>
          <w:rFonts w:ascii="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6A2577">
        <w:rPr>
          <w:rFonts w:ascii="Arial" w:hAnsi="Arial" w:cs="Arial"/>
          <w:color w:val="000000" w:themeColor="text1"/>
          <w:sz w:val="20"/>
          <w:szCs w:val="20"/>
        </w:rPr>
        <w:t>.</w:t>
      </w:r>
    </w:p>
    <w:p w14:paraId="662F1458" w14:textId="05D04BE2" w:rsidR="00320345" w:rsidRPr="00FF2B42" w:rsidRDefault="00320345" w:rsidP="0034170A">
      <w:pPr>
        <w:numPr>
          <w:ilvl w:val="1"/>
          <w:numId w:val="1"/>
        </w:numPr>
        <w:tabs>
          <w:tab w:val="left" w:pos="567"/>
        </w:tabs>
        <w:spacing w:before="120" w:after="120" w:line="276" w:lineRule="auto"/>
        <w:ind w:left="425" w:firstLine="0"/>
        <w:jc w:val="both"/>
        <w:rPr>
          <w:rFonts w:ascii="Arial" w:hAnsi="Arial" w:cs="Arial"/>
          <w:sz w:val="20"/>
          <w:szCs w:val="20"/>
        </w:rPr>
      </w:pPr>
      <w:r w:rsidRPr="00FF2B42">
        <w:rPr>
          <w:rFonts w:ascii="Arial" w:hAnsi="Arial" w:cs="Arial"/>
          <w:sz w:val="20"/>
          <w:szCs w:val="20"/>
        </w:rPr>
        <w:t xml:space="preserve">É de responsabilidade do cadastrado conferir a exatidão dos seus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34170A">
      <w:pPr>
        <w:numPr>
          <w:ilvl w:val="2"/>
          <w:numId w:val="1"/>
        </w:numPr>
        <w:tabs>
          <w:tab w:val="left" w:pos="567"/>
        </w:tabs>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74948CA2" w14:textId="77777777" w:rsidR="003F092F" w:rsidRPr="00FF2B42" w:rsidRDefault="003F092F" w:rsidP="0034170A">
      <w:pPr>
        <w:tabs>
          <w:tab w:val="left" w:pos="567"/>
        </w:tabs>
        <w:snapToGrid w:val="0"/>
        <w:spacing w:before="120" w:after="120" w:line="276" w:lineRule="auto"/>
        <w:ind w:left="425"/>
        <w:jc w:val="both"/>
        <w:rPr>
          <w:rFonts w:ascii="Arial" w:hAnsi="Arial" w:cs="Arial"/>
          <w:bCs/>
          <w:color w:val="000000"/>
          <w:sz w:val="20"/>
          <w:szCs w:val="20"/>
        </w:rPr>
      </w:pPr>
    </w:p>
    <w:p w14:paraId="49E2A820" w14:textId="77777777" w:rsidR="00CA24FB" w:rsidRPr="00FF2B42" w:rsidRDefault="00CA24FB" w:rsidP="0034170A">
      <w:pPr>
        <w:pStyle w:val="Nivel01"/>
        <w:rPr>
          <w:rFonts w:ascii="Arial" w:hAnsi="Arial" w:cs="Arial"/>
        </w:rPr>
      </w:pPr>
      <w:r w:rsidRPr="00FF2B42">
        <w:rPr>
          <w:rFonts w:ascii="Arial" w:hAnsi="Arial" w:cs="Arial"/>
        </w:rPr>
        <w:t>DA PARTICIPAÇÃO NO PREGÃO.</w:t>
      </w:r>
    </w:p>
    <w:p w14:paraId="17589F75" w14:textId="2FB48F80" w:rsidR="00CA24FB" w:rsidRPr="00FF2B42" w:rsidRDefault="00CA24FB" w:rsidP="0034170A">
      <w:pPr>
        <w:numPr>
          <w:ilvl w:val="1"/>
          <w:numId w:val="1"/>
        </w:numPr>
        <w:tabs>
          <w:tab w:val="left" w:pos="567"/>
        </w:tabs>
        <w:spacing w:before="120" w:after="120" w:line="276" w:lineRule="auto"/>
        <w:ind w:left="425" w:firstLine="0"/>
        <w:jc w:val="both"/>
        <w:rPr>
          <w:rFonts w:ascii="Arial" w:hAnsi="Arial" w:cs="Arial"/>
          <w:bCs/>
          <w:iCs/>
          <w:color w:val="000000"/>
          <w:sz w:val="20"/>
          <w:szCs w:val="20"/>
        </w:rPr>
      </w:pPr>
      <w:r w:rsidRPr="00FF2B42">
        <w:rPr>
          <w:rFonts w:ascii="Arial" w:hAnsi="Arial" w:cs="Arial"/>
          <w:bCs/>
          <w:color w:val="000000"/>
          <w:sz w:val="20"/>
          <w:szCs w:val="20"/>
        </w:rPr>
        <w:t xml:space="preserve">Poderão participar deste Pregão </w:t>
      </w:r>
      <w:r w:rsidR="00825ABA" w:rsidRPr="00FF2B42">
        <w:rPr>
          <w:rFonts w:ascii="Arial" w:hAnsi="Arial" w:cs="Arial"/>
          <w:bCs/>
          <w:color w:val="000000"/>
          <w:sz w:val="20"/>
          <w:szCs w:val="20"/>
        </w:rPr>
        <w:t>interessados</w:t>
      </w:r>
      <w:r w:rsidRPr="00FF2B42">
        <w:rPr>
          <w:rFonts w:ascii="Arial" w:hAnsi="Arial" w:cs="Arial"/>
          <w:bCs/>
          <w:color w:val="000000"/>
          <w:sz w:val="20"/>
          <w:szCs w:val="20"/>
        </w:rPr>
        <w:t xml:space="preserve"> cujo ramo de atividade seja compatível com o objeto desta licitação, e que estejam com Credenciamento regular no</w:t>
      </w:r>
      <w:r w:rsidRPr="00FF2B42">
        <w:rPr>
          <w:rFonts w:ascii="Arial" w:hAnsi="Arial" w:cs="Arial"/>
          <w:color w:val="000000"/>
          <w:sz w:val="20"/>
          <w:szCs w:val="20"/>
        </w:rPr>
        <w:t xml:space="preserve"> Sistema de Cadastramento Unificado de Fornecedores – </w:t>
      </w:r>
      <w:r w:rsidR="00027933" w:rsidRPr="00FF2B42">
        <w:rPr>
          <w:rFonts w:ascii="Arial" w:hAnsi="Arial" w:cs="Arial"/>
          <w:color w:val="000000"/>
          <w:sz w:val="20"/>
          <w:szCs w:val="20"/>
        </w:rPr>
        <w:t>SICAF</w:t>
      </w:r>
      <w:r w:rsidRPr="00FF2B42">
        <w:rPr>
          <w:rFonts w:ascii="Arial" w:hAnsi="Arial" w:cs="Arial"/>
          <w:color w:val="000000"/>
          <w:sz w:val="20"/>
          <w:szCs w:val="20"/>
        </w:rPr>
        <w:t xml:space="preserve">, </w:t>
      </w:r>
      <w:r w:rsidR="00F77814" w:rsidRPr="00FF2B42">
        <w:rPr>
          <w:rFonts w:ascii="Arial" w:hAnsi="Arial" w:cs="Arial"/>
          <w:bCs/>
          <w:color w:val="000000"/>
          <w:sz w:val="20"/>
          <w:szCs w:val="20"/>
        </w:rPr>
        <w:t>conforme disposto no art. 9º da IN SEGES/MP nº 3, de 2018.</w:t>
      </w:r>
    </w:p>
    <w:p w14:paraId="078347CA" w14:textId="71ED4E52" w:rsidR="00F77814" w:rsidRPr="00FF2B42" w:rsidRDefault="00F77814" w:rsidP="0034170A">
      <w:pPr>
        <w:numPr>
          <w:ilvl w:val="2"/>
          <w:numId w:val="1"/>
        </w:numPr>
        <w:tabs>
          <w:tab w:val="left" w:pos="567"/>
        </w:tabs>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Os licitantes deverão utilizar o certificado digital para acesso ao Sistema.</w:t>
      </w:r>
    </w:p>
    <w:p w14:paraId="5020CB36" w14:textId="69F66393" w:rsidR="007A24EB" w:rsidRDefault="007A24EB" w:rsidP="0034170A">
      <w:pPr>
        <w:numPr>
          <w:ilvl w:val="1"/>
          <w:numId w:val="1"/>
        </w:numPr>
        <w:tabs>
          <w:tab w:val="left" w:pos="567"/>
        </w:tabs>
        <w:spacing w:before="120" w:after="120" w:line="276" w:lineRule="auto"/>
        <w:ind w:left="425"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2C56FC49" w14:textId="2905909E" w:rsidR="0034170A" w:rsidRPr="0034170A" w:rsidRDefault="0034170A" w:rsidP="0034170A">
      <w:pPr>
        <w:numPr>
          <w:ilvl w:val="2"/>
          <w:numId w:val="1"/>
        </w:numPr>
        <w:tabs>
          <w:tab w:val="left" w:pos="567"/>
        </w:tabs>
        <w:spacing w:after="240" w:line="276" w:lineRule="auto"/>
        <w:jc w:val="both"/>
        <w:rPr>
          <w:rFonts w:ascii="Arial" w:hAnsi="Arial" w:cs="Arial"/>
          <w:sz w:val="20"/>
          <w:szCs w:val="20"/>
        </w:rPr>
      </w:pPr>
      <w:r w:rsidRPr="0034170A">
        <w:rPr>
          <w:rFonts w:ascii="Arial" w:hAnsi="Arial" w:cs="Arial"/>
          <w:sz w:val="20"/>
          <w:szCs w:val="20"/>
        </w:rPr>
        <w:t>Para o item 7, a participação é exclusiva a microempresas e empresas de pequeno porte, nos termos do art. 48 da Lei Complementar nº 123, de 14 de dezembro de 2006.</w:t>
      </w:r>
    </w:p>
    <w:p w14:paraId="3DE9F816" w14:textId="6C4AD122" w:rsidR="00CA24FB" w:rsidRPr="00FF2B42" w:rsidRDefault="00CA24FB" w:rsidP="0034170A">
      <w:pPr>
        <w:numPr>
          <w:ilvl w:val="1"/>
          <w:numId w:val="1"/>
        </w:numPr>
        <w:tabs>
          <w:tab w:val="left" w:pos="0"/>
        </w:tabs>
        <w:autoSpaceDE w:val="0"/>
        <w:snapToGrid w:val="0"/>
        <w:spacing w:before="120" w:after="120" w:line="276" w:lineRule="auto"/>
        <w:ind w:left="0" w:hanging="284"/>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34170A">
      <w:pPr>
        <w:numPr>
          <w:ilvl w:val="2"/>
          <w:numId w:val="1"/>
        </w:numPr>
        <w:tabs>
          <w:tab w:val="left" w:pos="0"/>
          <w:tab w:val="left" w:pos="1440"/>
        </w:tabs>
        <w:autoSpaceDE w:val="0"/>
        <w:snapToGrid w:val="0"/>
        <w:spacing w:before="120" w:after="120" w:line="276" w:lineRule="auto"/>
        <w:ind w:left="0" w:hanging="284"/>
        <w:jc w:val="both"/>
        <w:rPr>
          <w:rFonts w:ascii="Arial" w:hAnsi="Arial" w:cs="Arial"/>
          <w:bCs/>
          <w:sz w:val="20"/>
          <w:szCs w:val="20"/>
        </w:rPr>
      </w:pPr>
      <w:r w:rsidRPr="00FF2B42">
        <w:rPr>
          <w:rFonts w:ascii="Arial" w:hAnsi="Arial" w:cs="Arial"/>
          <w:bCs/>
          <w:sz w:val="20"/>
          <w:szCs w:val="20"/>
        </w:rPr>
        <w:t>proibido</w:t>
      </w:r>
      <w:r w:rsidR="00CA24FB" w:rsidRPr="00FF2B42">
        <w:rPr>
          <w:rFonts w:ascii="Arial" w:hAnsi="Arial" w:cs="Arial"/>
          <w:bCs/>
          <w:sz w:val="20"/>
          <w:szCs w:val="20"/>
        </w:rPr>
        <w:t>s de participar de licitações e celebrar contratos administrativos, na forma da legislação vigente;</w:t>
      </w:r>
    </w:p>
    <w:p w14:paraId="320C955A" w14:textId="029E130B" w:rsidR="00DA2C76" w:rsidRPr="00FF2B42" w:rsidRDefault="00DA2C76" w:rsidP="0034170A">
      <w:pPr>
        <w:numPr>
          <w:ilvl w:val="2"/>
          <w:numId w:val="1"/>
        </w:numPr>
        <w:tabs>
          <w:tab w:val="left" w:pos="0"/>
          <w:tab w:val="left" w:pos="1440"/>
        </w:tabs>
        <w:autoSpaceDE w:val="0"/>
        <w:snapToGrid w:val="0"/>
        <w:spacing w:before="120" w:after="120" w:line="276" w:lineRule="auto"/>
        <w:ind w:left="0" w:hanging="284"/>
        <w:jc w:val="both"/>
        <w:rPr>
          <w:rFonts w:ascii="Arial" w:hAnsi="Arial" w:cs="Arial"/>
          <w:bCs/>
          <w:sz w:val="20"/>
          <w:szCs w:val="20"/>
        </w:rPr>
      </w:pPr>
      <w:r w:rsidRPr="00FF2B42">
        <w:rPr>
          <w:rFonts w:ascii="Arial" w:hAnsi="Arial" w:cs="Arial"/>
          <w:bCs/>
          <w:sz w:val="20"/>
          <w:szCs w:val="20"/>
        </w:rPr>
        <w:t>que não atendam às condições deste Edital e seu(s) anexo(s);</w:t>
      </w:r>
    </w:p>
    <w:p w14:paraId="0B174BFD" w14:textId="7D4F7510" w:rsidR="00CA24FB" w:rsidRPr="00FF2B42" w:rsidRDefault="001B1976" w:rsidP="0034170A">
      <w:pPr>
        <w:numPr>
          <w:ilvl w:val="2"/>
          <w:numId w:val="1"/>
        </w:numPr>
        <w:tabs>
          <w:tab w:val="left" w:pos="0"/>
          <w:tab w:val="left" w:pos="1440"/>
        </w:tabs>
        <w:autoSpaceDE w:val="0"/>
        <w:snapToGrid w:val="0"/>
        <w:spacing w:before="120" w:after="120" w:line="276" w:lineRule="auto"/>
        <w:ind w:left="0" w:hanging="284"/>
        <w:jc w:val="both"/>
        <w:rPr>
          <w:rFonts w:ascii="Arial" w:eastAsia="Zurich BT" w:hAnsi="Arial" w:cs="Arial"/>
          <w:bCs/>
          <w:color w:val="000000"/>
          <w:sz w:val="20"/>
          <w:szCs w:val="20"/>
        </w:rPr>
      </w:pPr>
      <w:r w:rsidRPr="00FF2B42">
        <w:rPr>
          <w:rFonts w:ascii="Arial" w:hAnsi="Arial" w:cs="Arial"/>
          <w:bCs/>
          <w:color w:val="000000"/>
          <w:sz w:val="20"/>
          <w:szCs w:val="20"/>
        </w:rPr>
        <w:t xml:space="preserve">estrangeiros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34170A">
      <w:pPr>
        <w:numPr>
          <w:ilvl w:val="2"/>
          <w:numId w:val="1"/>
        </w:numPr>
        <w:tabs>
          <w:tab w:val="left" w:pos="0"/>
          <w:tab w:val="left" w:pos="1440"/>
        </w:tabs>
        <w:autoSpaceDE w:val="0"/>
        <w:snapToGrid w:val="0"/>
        <w:spacing w:before="120" w:after="120" w:line="276" w:lineRule="auto"/>
        <w:ind w:left="0" w:hanging="284"/>
        <w:jc w:val="both"/>
        <w:rPr>
          <w:rFonts w:ascii="Arial" w:eastAsia="Zurich BT" w:hAnsi="Arial" w:cs="Arial"/>
          <w:bCs/>
          <w:color w:val="000000"/>
          <w:sz w:val="20"/>
          <w:szCs w:val="20"/>
        </w:rPr>
      </w:pPr>
      <w:r w:rsidRPr="00FF2B42">
        <w:rPr>
          <w:rFonts w:ascii="Arial" w:eastAsia="Arial Unicode MS" w:hAnsi="Arial" w:cs="Arial"/>
          <w:color w:val="000000"/>
          <w:sz w:val="20"/>
          <w:szCs w:val="20"/>
        </w:rPr>
        <w:t>que se enquadrem nas vedações previstas no artigo 9º da Lei nº 8.666, de 1993;</w:t>
      </w:r>
    </w:p>
    <w:p w14:paraId="5AAF6812" w14:textId="689F91CC" w:rsidR="00CA24FB" w:rsidRPr="00FF2B42" w:rsidRDefault="00CA24FB" w:rsidP="0034170A">
      <w:pPr>
        <w:numPr>
          <w:ilvl w:val="2"/>
          <w:numId w:val="1"/>
        </w:numPr>
        <w:tabs>
          <w:tab w:val="left" w:pos="0"/>
          <w:tab w:val="left" w:pos="1440"/>
        </w:tabs>
        <w:autoSpaceDE w:val="0"/>
        <w:snapToGrid w:val="0"/>
        <w:spacing w:before="120" w:after="120" w:line="276" w:lineRule="auto"/>
        <w:ind w:left="0" w:hanging="284"/>
        <w:jc w:val="both"/>
        <w:rPr>
          <w:rFonts w:ascii="Arial" w:eastAsia="Zurich BT" w:hAnsi="Arial" w:cs="Arial"/>
          <w:bCs/>
          <w:color w:val="000000"/>
          <w:sz w:val="20"/>
          <w:szCs w:val="20"/>
        </w:rPr>
      </w:pPr>
      <w:r w:rsidRPr="00FF2B42">
        <w:rPr>
          <w:rFonts w:ascii="Arial" w:hAnsi="Arial" w:cs="Arial"/>
          <w:sz w:val="20"/>
          <w:szCs w:val="20"/>
        </w:rPr>
        <w:t xml:space="preserve"> </w:t>
      </w:r>
      <w:r w:rsidR="00DA2C76" w:rsidRPr="00FF2B42">
        <w:rPr>
          <w:rFonts w:ascii="Arial" w:hAnsi="Arial" w:cs="Arial"/>
          <w:color w:val="000000"/>
          <w:sz w:val="20"/>
          <w:szCs w:val="20"/>
        </w:rPr>
        <w:t>que estejam sob falência,</w:t>
      </w:r>
      <w:r w:rsidR="00BA64D3">
        <w:rPr>
          <w:rFonts w:ascii="Arial" w:hAnsi="Arial" w:cs="Arial"/>
          <w:color w:val="000000"/>
          <w:sz w:val="20"/>
          <w:szCs w:val="20"/>
        </w:rPr>
        <w:t xml:space="preserve"> </w:t>
      </w:r>
      <w:r w:rsidR="00DA2C76" w:rsidRPr="00FF2B42">
        <w:rPr>
          <w:rFonts w:ascii="Arial" w:hAnsi="Arial" w:cs="Arial"/>
          <w:color w:val="000000"/>
          <w:sz w:val="20"/>
          <w:szCs w:val="20"/>
        </w:rPr>
        <w:t>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Pr="00FF2B42">
        <w:rPr>
          <w:rFonts w:ascii="Arial" w:hAnsi="Arial" w:cs="Arial"/>
          <w:sz w:val="20"/>
          <w:szCs w:val="20"/>
        </w:rPr>
        <w:t xml:space="preserve"> </w:t>
      </w:r>
      <w:r w:rsidRPr="00FF2B42">
        <w:rPr>
          <w:rFonts w:ascii="Arial" w:hAnsi="Arial" w:cs="Arial"/>
          <w:color w:val="000000"/>
          <w:sz w:val="20"/>
          <w:szCs w:val="20"/>
        </w:rPr>
        <w:t>em processo de dissolução ou liquidação;</w:t>
      </w:r>
    </w:p>
    <w:p w14:paraId="2707A8CC" w14:textId="3844E56D" w:rsidR="005C4633" w:rsidRPr="00FF2B42" w:rsidRDefault="0086517F" w:rsidP="0034170A">
      <w:pPr>
        <w:numPr>
          <w:ilvl w:val="2"/>
          <w:numId w:val="1"/>
        </w:numPr>
        <w:tabs>
          <w:tab w:val="left" w:pos="0"/>
          <w:tab w:val="left" w:pos="1440"/>
        </w:tabs>
        <w:autoSpaceDE w:val="0"/>
        <w:snapToGrid w:val="0"/>
        <w:spacing w:before="120" w:after="120" w:line="276" w:lineRule="auto"/>
        <w:ind w:left="0" w:hanging="284"/>
        <w:jc w:val="both"/>
        <w:rPr>
          <w:rFonts w:ascii="Arial" w:eastAsia="Zurich BT" w:hAnsi="Arial" w:cs="Arial"/>
          <w:bCs/>
          <w:color w:val="0000FF"/>
          <w:sz w:val="20"/>
          <w:szCs w:val="20"/>
        </w:rPr>
      </w:pPr>
      <w:r w:rsidRPr="00FF2B42">
        <w:rPr>
          <w:rFonts w:ascii="Arial" w:hAnsi="Arial" w:cs="Arial"/>
          <w:sz w:val="20"/>
          <w:szCs w:val="20"/>
        </w:rPr>
        <w:t xml:space="preserve">entidades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2A46A9A" w14:textId="65C78410" w:rsidR="008C5036" w:rsidRPr="00FF2B42" w:rsidRDefault="00F30EE7" w:rsidP="0034170A">
      <w:pPr>
        <w:numPr>
          <w:ilvl w:val="2"/>
          <w:numId w:val="1"/>
        </w:numPr>
        <w:tabs>
          <w:tab w:val="left" w:pos="0"/>
          <w:tab w:val="left" w:pos="1440"/>
        </w:tabs>
        <w:autoSpaceDE w:val="0"/>
        <w:snapToGrid w:val="0"/>
        <w:spacing w:before="120" w:after="120" w:line="276" w:lineRule="auto"/>
        <w:ind w:left="0" w:hanging="284"/>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746/2014-TCU-Plenário</w:t>
      </w:r>
      <w:r w:rsidR="008C5036" w:rsidRPr="00FF2B42">
        <w:rPr>
          <w:rFonts w:ascii="Arial" w:hAnsi="Arial" w:cs="Arial"/>
          <w:color w:val="000000"/>
          <w:sz w:val="20"/>
          <w:szCs w:val="20"/>
        </w:rPr>
        <w:t>).</w:t>
      </w:r>
    </w:p>
    <w:p w14:paraId="5A974ED9" w14:textId="77777777" w:rsidR="008C5036" w:rsidRPr="00FF2B42" w:rsidRDefault="008C5036" w:rsidP="0034170A">
      <w:pPr>
        <w:tabs>
          <w:tab w:val="left" w:pos="0"/>
          <w:tab w:val="left" w:pos="1440"/>
        </w:tabs>
        <w:autoSpaceDE w:val="0"/>
        <w:snapToGrid w:val="0"/>
        <w:spacing w:before="120" w:after="120" w:line="276" w:lineRule="auto"/>
        <w:ind w:hanging="284"/>
        <w:jc w:val="both"/>
        <w:rPr>
          <w:rFonts w:ascii="Arial" w:hAnsi="Arial" w:cs="Arial"/>
          <w:color w:val="000000"/>
          <w:sz w:val="20"/>
          <w:szCs w:val="20"/>
        </w:rPr>
      </w:pPr>
    </w:p>
    <w:p w14:paraId="1A392439" w14:textId="741AB3E4" w:rsidR="00CA24FB" w:rsidRPr="00FF2B42" w:rsidRDefault="00CA24FB" w:rsidP="0034170A">
      <w:pPr>
        <w:numPr>
          <w:ilvl w:val="1"/>
          <w:numId w:val="1"/>
        </w:numPr>
        <w:tabs>
          <w:tab w:val="left" w:pos="0"/>
        </w:tabs>
        <w:autoSpaceDE w:val="0"/>
        <w:snapToGrid w:val="0"/>
        <w:spacing w:before="120" w:after="120" w:line="276" w:lineRule="auto"/>
        <w:ind w:left="0" w:hanging="284"/>
        <w:jc w:val="both"/>
        <w:rPr>
          <w:rFonts w:ascii="Arial" w:hAnsi="Arial" w:cs="Arial"/>
          <w:color w:val="000000"/>
          <w:sz w:val="20"/>
          <w:szCs w:val="20"/>
        </w:rPr>
      </w:pPr>
      <w:r w:rsidRPr="00FF2B42">
        <w:rPr>
          <w:rFonts w:ascii="Arial" w:hAnsi="Arial" w:cs="Arial"/>
          <w:color w:val="000000"/>
          <w:sz w:val="20"/>
          <w:szCs w:val="20"/>
        </w:rPr>
        <w:lastRenderedPageBreak/>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34170A">
      <w:pPr>
        <w:numPr>
          <w:ilvl w:val="2"/>
          <w:numId w:val="1"/>
        </w:numPr>
        <w:tabs>
          <w:tab w:val="left" w:pos="0"/>
          <w:tab w:val="left" w:pos="1440"/>
        </w:tabs>
        <w:autoSpaceDE w:val="0"/>
        <w:snapToGrid w:val="0"/>
        <w:spacing w:before="120" w:after="120" w:line="276" w:lineRule="auto"/>
        <w:ind w:left="0" w:hanging="284"/>
        <w:jc w:val="both"/>
        <w:rPr>
          <w:rFonts w:ascii="Arial" w:hAnsi="Arial" w:cs="Arial"/>
          <w:color w:val="000000"/>
          <w:sz w:val="20"/>
          <w:szCs w:val="20"/>
        </w:rPr>
      </w:pPr>
      <w:r w:rsidRPr="00FF2B42">
        <w:rPr>
          <w:rFonts w:ascii="Arial" w:hAnsi="Arial" w:cs="Arial"/>
          <w:bCs/>
          <w:color w:val="000000"/>
          <w:sz w:val="20"/>
          <w:szCs w:val="20"/>
        </w:rPr>
        <w:t xml:space="preserve">que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B14B1DC" w:rsidR="008C5036" w:rsidRPr="00FF2B42" w:rsidRDefault="008C5036" w:rsidP="0034170A">
      <w:pPr>
        <w:numPr>
          <w:ilvl w:val="3"/>
          <w:numId w:val="1"/>
        </w:numPr>
        <w:tabs>
          <w:tab w:val="left" w:pos="0"/>
          <w:tab w:val="left" w:pos="1440"/>
        </w:tabs>
        <w:autoSpaceDE w:val="0"/>
        <w:snapToGrid w:val="0"/>
        <w:spacing w:before="120" w:after="120" w:line="276" w:lineRule="auto"/>
        <w:ind w:left="0" w:hanging="284"/>
        <w:jc w:val="both"/>
        <w:rPr>
          <w:rFonts w:ascii="Arial" w:hAnsi="Arial" w:cs="Arial"/>
          <w:bCs/>
          <w:color w:val="000000"/>
          <w:sz w:val="20"/>
          <w:szCs w:val="20"/>
        </w:rPr>
      </w:pPr>
      <w:r w:rsidRPr="00FF2B42">
        <w:rPr>
          <w:rFonts w:ascii="Arial" w:hAnsi="Arial" w:cs="Arial"/>
          <w:bCs/>
          <w:color w:val="000000"/>
          <w:sz w:val="20"/>
          <w:szCs w:val="20"/>
        </w:rPr>
        <w:t>nos itens exclusivos para participação de microempresas e empresas de pequeno porte, a assinalação do campo “não” impedirá o prosseguimento no certame;</w:t>
      </w:r>
    </w:p>
    <w:p w14:paraId="732F4E15" w14:textId="049536D2" w:rsidR="008C5036" w:rsidRPr="00FF2B42" w:rsidRDefault="008C5036" w:rsidP="0034170A">
      <w:pPr>
        <w:numPr>
          <w:ilvl w:val="3"/>
          <w:numId w:val="1"/>
        </w:numPr>
        <w:tabs>
          <w:tab w:val="left" w:pos="0"/>
          <w:tab w:val="left" w:pos="1440"/>
        </w:tabs>
        <w:autoSpaceDE w:val="0"/>
        <w:snapToGrid w:val="0"/>
        <w:spacing w:before="120" w:after="120" w:line="276" w:lineRule="auto"/>
        <w:ind w:left="0" w:hanging="284"/>
        <w:jc w:val="both"/>
        <w:rPr>
          <w:rFonts w:ascii="Arial" w:hAnsi="Arial" w:cs="Arial"/>
          <w:bCs/>
          <w:color w:val="000000"/>
          <w:sz w:val="20"/>
          <w:szCs w:val="20"/>
        </w:rPr>
      </w:pPr>
      <w:r w:rsidRPr="00FF2B42">
        <w:rPr>
          <w:rFonts w:ascii="Arial" w:hAnsi="Arial" w:cs="Arial"/>
          <w:bCs/>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657F42" w:rsidRDefault="00CA24FB" w:rsidP="0034170A">
      <w:pPr>
        <w:numPr>
          <w:ilvl w:val="2"/>
          <w:numId w:val="1"/>
        </w:numPr>
        <w:tabs>
          <w:tab w:val="left" w:pos="0"/>
          <w:tab w:val="left" w:pos="1440"/>
        </w:tabs>
        <w:autoSpaceDE w:val="0"/>
        <w:snapToGrid w:val="0"/>
        <w:spacing w:before="120" w:after="120" w:line="276" w:lineRule="auto"/>
        <w:ind w:left="0" w:hanging="284"/>
        <w:jc w:val="both"/>
        <w:rPr>
          <w:rFonts w:ascii="Arial" w:hAnsi="Arial" w:cs="Arial"/>
          <w:bCs/>
          <w:color w:val="000000"/>
          <w:sz w:val="20"/>
          <w:szCs w:val="20"/>
        </w:rPr>
      </w:pPr>
      <w:r w:rsidRPr="00657F42">
        <w:rPr>
          <w:rFonts w:ascii="Arial" w:hAnsi="Arial" w:cs="Arial"/>
          <w:bCs/>
          <w:color w:val="000000"/>
          <w:sz w:val="20"/>
          <w:szCs w:val="20"/>
        </w:rPr>
        <w:t>que está ciente e concorda com as condições contidas no Edital e seus anexos</w:t>
      </w:r>
      <w:r w:rsidR="00D87E37" w:rsidRPr="00657F42">
        <w:rPr>
          <w:rFonts w:ascii="Arial" w:hAnsi="Arial" w:cs="Arial"/>
          <w:bCs/>
          <w:color w:val="000000"/>
          <w:sz w:val="20"/>
          <w:szCs w:val="20"/>
        </w:rPr>
        <w:t>;</w:t>
      </w:r>
    </w:p>
    <w:p w14:paraId="6850546B" w14:textId="1567AC69" w:rsidR="00D87E37" w:rsidRPr="00657F42" w:rsidRDefault="007417B1" w:rsidP="0034170A">
      <w:pPr>
        <w:pStyle w:val="PargrafodaLista"/>
        <w:numPr>
          <w:ilvl w:val="2"/>
          <w:numId w:val="1"/>
        </w:numPr>
        <w:tabs>
          <w:tab w:val="left" w:pos="0"/>
          <w:tab w:val="left" w:pos="1440"/>
        </w:tabs>
        <w:autoSpaceDE w:val="0"/>
        <w:snapToGrid w:val="0"/>
        <w:spacing w:before="120" w:after="120" w:line="276" w:lineRule="auto"/>
        <w:ind w:left="0" w:hanging="284"/>
        <w:jc w:val="both"/>
        <w:rPr>
          <w:rFonts w:ascii="Arial" w:hAnsi="Arial" w:cs="Arial"/>
          <w:color w:val="000000" w:themeColor="text1"/>
          <w:sz w:val="20"/>
          <w:szCs w:val="20"/>
        </w:rPr>
      </w:pPr>
      <w:r w:rsidRPr="00657F42">
        <w:rPr>
          <w:rFonts w:ascii="Arial" w:hAnsi="Arial" w:cs="Arial"/>
          <w:color w:val="000000" w:themeColor="text1"/>
          <w:sz w:val="20"/>
          <w:szCs w:val="20"/>
        </w:rPr>
        <w:t xml:space="preserve">         </w:t>
      </w:r>
      <w:r w:rsidR="00D87E37" w:rsidRPr="00657F42">
        <w:rPr>
          <w:rFonts w:ascii="Arial" w:hAnsi="Arial" w:cs="Arial"/>
          <w:color w:val="000000" w:themeColor="text1"/>
          <w:sz w:val="20"/>
          <w:szCs w:val="20"/>
        </w:rPr>
        <w:t xml:space="preserve">que cumpre os requisitos para a habilitação definidos no Edital e que a </w:t>
      </w:r>
      <w:r w:rsidR="00D87E37" w:rsidRPr="00657F42">
        <w:rPr>
          <w:rFonts w:ascii="Arial" w:hAnsi="Arial" w:cs="Arial"/>
          <w:color w:val="000000"/>
          <w:sz w:val="20"/>
          <w:szCs w:val="20"/>
        </w:rPr>
        <w:t xml:space="preserve">proposta apresentada está em conformidade com as exigências </w:t>
      </w:r>
      <w:proofErr w:type="spellStart"/>
      <w:r w:rsidR="00D87E37" w:rsidRPr="00657F42">
        <w:rPr>
          <w:rFonts w:ascii="Arial" w:hAnsi="Arial" w:cs="Arial"/>
          <w:color w:val="000000"/>
          <w:sz w:val="20"/>
          <w:szCs w:val="20"/>
        </w:rPr>
        <w:t>editalícias</w:t>
      </w:r>
      <w:proofErr w:type="spellEnd"/>
      <w:r w:rsidR="00D87E37" w:rsidRPr="00657F42">
        <w:rPr>
          <w:rFonts w:ascii="Arial" w:hAnsi="Arial" w:cs="Arial"/>
          <w:color w:val="000000"/>
          <w:sz w:val="20"/>
          <w:szCs w:val="20"/>
        </w:rPr>
        <w:t>;</w:t>
      </w:r>
    </w:p>
    <w:p w14:paraId="20A812A2" w14:textId="6A4A931E" w:rsidR="00CA24FB" w:rsidRPr="00FF2B42" w:rsidRDefault="00CA24FB" w:rsidP="0034170A">
      <w:pPr>
        <w:numPr>
          <w:ilvl w:val="2"/>
          <w:numId w:val="1"/>
        </w:numPr>
        <w:tabs>
          <w:tab w:val="left" w:pos="0"/>
          <w:tab w:val="left" w:pos="1440"/>
        </w:tabs>
        <w:autoSpaceDE w:val="0"/>
        <w:snapToGrid w:val="0"/>
        <w:spacing w:before="120" w:after="120" w:line="276" w:lineRule="auto"/>
        <w:ind w:left="0" w:hanging="284"/>
        <w:jc w:val="both"/>
        <w:rPr>
          <w:rFonts w:ascii="Arial" w:hAnsi="Arial" w:cs="Arial"/>
          <w:bCs/>
          <w:color w:val="000000"/>
          <w:sz w:val="20"/>
          <w:szCs w:val="20"/>
        </w:rPr>
      </w:pPr>
      <w:r w:rsidRPr="00FF2B42">
        <w:rPr>
          <w:rFonts w:ascii="Arial" w:hAnsi="Arial" w:cs="Arial"/>
          <w:bCs/>
          <w:color w:val="000000"/>
          <w:sz w:val="20"/>
          <w:szCs w:val="20"/>
        </w:rPr>
        <w:t xml:space="preserve">que inexistem fatos impeditivos para sua habilitação no certame, ciente da obrigatoriedade de declarar ocorrências posteriores; </w:t>
      </w:r>
    </w:p>
    <w:p w14:paraId="6ADF85E6" w14:textId="107DB8E9" w:rsidR="00CA24FB" w:rsidRPr="00FF2B42" w:rsidRDefault="00CA24FB" w:rsidP="0034170A">
      <w:pPr>
        <w:numPr>
          <w:ilvl w:val="2"/>
          <w:numId w:val="1"/>
        </w:numPr>
        <w:tabs>
          <w:tab w:val="left" w:pos="0"/>
          <w:tab w:val="left" w:pos="1440"/>
        </w:tabs>
        <w:autoSpaceDE w:val="0"/>
        <w:snapToGrid w:val="0"/>
        <w:spacing w:before="120" w:after="120" w:line="276" w:lineRule="auto"/>
        <w:ind w:left="0" w:hanging="284"/>
        <w:jc w:val="both"/>
        <w:rPr>
          <w:rFonts w:ascii="Arial" w:hAnsi="Arial" w:cs="Arial"/>
          <w:bCs/>
          <w:color w:val="000000"/>
          <w:sz w:val="20"/>
          <w:szCs w:val="20"/>
        </w:rPr>
      </w:pPr>
      <w:r w:rsidRPr="00FF2B42">
        <w:rPr>
          <w:rFonts w:ascii="Arial" w:hAnsi="Arial" w:cs="Arial"/>
          <w:bCs/>
          <w:color w:val="000000"/>
          <w:sz w:val="20"/>
          <w:szCs w:val="20"/>
        </w:rPr>
        <w:t>que não emprega menor de 18 anos em trabalho noturno, perigoso ou insalubre e não emprega menor de 16 anos, salvo menor, a partir de 14 anos, na condição de aprendiz, nos termos do art</w:t>
      </w:r>
      <w:r w:rsidR="00560149" w:rsidRPr="00FF2B42">
        <w:rPr>
          <w:rFonts w:ascii="Arial" w:hAnsi="Arial" w:cs="Arial"/>
          <w:bCs/>
          <w:color w:val="000000"/>
          <w:sz w:val="20"/>
          <w:szCs w:val="20"/>
        </w:rPr>
        <w:t>igo 7°, XXXIII, da Constituição;</w:t>
      </w:r>
      <w:r w:rsidRPr="00FF2B42">
        <w:rPr>
          <w:rFonts w:ascii="Arial" w:hAnsi="Arial" w:cs="Arial"/>
          <w:bCs/>
          <w:color w:val="000000"/>
          <w:sz w:val="20"/>
          <w:szCs w:val="20"/>
        </w:rPr>
        <w:t xml:space="preserve"> </w:t>
      </w:r>
    </w:p>
    <w:p w14:paraId="41A68E6F" w14:textId="4E92F2CC" w:rsidR="00B642C5" w:rsidRPr="00FF2B42" w:rsidRDefault="00CA24FB" w:rsidP="0034170A">
      <w:pPr>
        <w:numPr>
          <w:ilvl w:val="2"/>
          <w:numId w:val="1"/>
        </w:numPr>
        <w:tabs>
          <w:tab w:val="left" w:pos="0"/>
          <w:tab w:val="left" w:pos="1440"/>
        </w:tabs>
        <w:autoSpaceDE w:val="0"/>
        <w:snapToGrid w:val="0"/>
        <w:spacing w:before="120" w:after="120" w:line="276" w:lineRule="auto"/>
        <w:ind w:left="0" w:hanging="284"/>
        <w:jc w:val="both"/>
        <w:rPr>
          <w:rFonts w:ascii="Arial" w:hAnsi="Arial" w:cs="Arial"/>
          <w:bCs/>
          <w:color w:val="000000"/>
          <w:sz w:val="20"/>
          <w:szCs w:val="20"/>
        </w:rPr>
      </w:pPr>
      <w:r w:rsidRPr="00FF2B42">
        <w:rPr>
          <w:rFonts w:ascii="Arial" w:hAnsi="Arial" w:cs="Arial"/>
          <w:bCs/>
          <w:color w:val="000000"/>
          <w:sz w:val="20"/>
          <w:szCs w:val="20"/>
        </w:rPr>
        <w:t>que a proposta foi elaborada de forma independente, nos termos da Instrução Normativa SLTI/</w:t>
      </w:r>
      <w:r w:rsidR="00027933" w:rsidRPr="00FF2B42">
        <w:rPr>
          <w:rFonts w:ascii="Arial" w:hAnsi="Arial" w:cs="Arial"/>
          <w:bCs/>
          <w:color w:val="000000"/>
          <w:sz w:val="20"/>
          <w:szCs w:val="20"/>
        </w:rPr>
        <w:t>MP</w:t>
      </w:r>
      <w:r w:rsidRPr="00FF2B42">
        <w:rPr>
          <w:rFonts w:ascii="Arial" w:hAnsi="Arial" w:cs="Arial"/>
          <w:bCs/>
          <w:color w:val="000000"/>
          <w:sz w:val="20"/>
          <w:szCs w:val="20"/>
        </w:rPr>
        <w:t xml:space="preserve"> </w:t>
      </w:r>
      <w:r w:rsidR="00CE71E9" w:rsidRPr="00FF2B42">
        <w:rPr>
          <w:rFonts w:ascii="Arial" w:hAnsi="Arial" w:cs="Arial"/>
          <w:bCs/>
          <w:color w:val="000000"/>
          <w:sz w:val="20"/>
          <w:szCs w:val="20"/>
        </w:rPr>
        <w:t>nº 2, de 16 de setembro de 2009.</w:t>
      </w:r>
    </w:p>
    <w:p w14:paraId="089C662C" w14:textId="45381AF1" w:rsidR="002D6BF6" w:rsidRPr="00FF2B42" w:rsidRDefault="002D6BF6" w:rsidP="0034170A">
      <w:pPr>
        <w:numPr>
          <w:ilvl w:val="2"/>
          <w:numId w:val="1"/>
        </w:numPr>
        <w:tabs>
          <w:tab w:val="left" w:pos="0"/>
          <w:tab w:val="left" w:pos="1440"/>
        </w:tabs>
        <w:autoSpaceDE w:val="0"/>
        <w:snapToGrid w:val="0"/>
        <w:spacing w:before="120" w:after="120" w:line="276" w:lineRule="auto"/>
        <w:ind w:left="0" w:hanging="284"/>
        <w:jc w:val="both"/>
        <w:rPr>
          <w:rFonts w:ascii="Arial" w:hAnsi="Arial" w:cs="Arial"/>
          <w:bCs/>
          <w:color w:val="000000"/>
          <w:sz w:val="20"/>
          <w:szCs w:val="20"/>
        </w:rPr>
      </w:pPr>
      <w:r w:rsidRPr="00FF2B42">
        <w:rPr>
          <w:rFonts w:ascii="Arial" w:hAnsi="Arial" w:cs="Arial"/>
          <w:bCs/>
          <w:color w:val="000000"/>
          <w:sz w:val="20"/>
          <w:szCs w:val="20"/>
        </w:rPr>
        <w:t>que não possui, em sua cadeia produtiva, empregados executando trabalho degradante ou forçado, observando o disposto nos incisos III e IV do art. 1º e no inciso III do art. 5º da Constituição Federal;</w:t>
      </w:r>
    </w:p>
    <w:p w14:paraId="402AEB67" w14:textId="086D17F6" w:rsidR="002D6BF6" w:rsidRPr="00BA64D3" w:rsidRDefault="002D6BF6" w:rsidP="0034170A">
      <w:pPr>
        <w:numPr>
          <w:ilvl w:val="2"/>
          <w:numId w:val="1"/>
        </w:numPr>
        <w:tabs>
          <w:tab w:val="left" w:pos="0"/>
          <w:tab w:val="left" w:pos="1440"/>
        </w:tabs>
        <w:autoSpaceDE w:val="0"/>
        <w:snapToGrid w:val="0"/>
        <w:spacing w:before="120" w:after="120" w:line="276" w:lineRule="auto"/>
        <w:ind w:left="0" w:hanging="284"/>
        <w:jc w:val="both"/>
        <w:rPr>
          <w:rFonts w:ascii="Arial" w:hAnsi="Arial" w:cs="Arial"/>
          <w:bCs/>
          <w:color w:val="FF0000"/>
          <w:sz w:val="20"/>
          <w:szCs w:val="20"/>
        </w:rPr>
      </w:pPr>
      <w:r w:rsidRPr="00FF2B42">
        <w:rPr>
          <w:rFonts w:ascii="Arial" w:hAnsi="Arial" w:cs="Arial"/>
          <w:bCs/>
          <w:color w:val="000000"/>
          <w:sz w:val="20"/>
          <w:szCs w:val="20"/>
        </w:rPr>
        <w:t xml:space="preserve">que os serviços são prestados por empresas que comprovem cumprimento de </w:t>
      </w:r>
      <w:r w:rsidR="00B642C5" w:rsidRPr="00FF2B42">
        <w:rPr>
          <w:rFonts w:ascii="Arial" w:hAnsi="Arial" w:cs="Arial"/>
          <w:bCs/>
          <w:color w:val="000000"/>
          <w:sz w:val="20"/>
          <w:szCs w:val="20"/>
        </w:rPr>
        <w:t xml:space="preserve">    </w:t>
      </w:r>
      <w:r w:rsidRPr="00FF2B42">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FF2B42">
        <w:rPr>
          <w:rFonts w:ascii="Arial" w:hAnsi="Arial" w:cs="Arial"/>
          <w:bCs/>
          <w:sz w:val="20"/>
          <w:szCs w:val="20"/>
        </w:rPr>
        <w:t>1991.</w:t>
      </w:r>
    </w:p>
    <w:p w14:paraId="57F86A16" w14:textId="77777777" w:rsidR="00BA64D3" w:rsidRPr="00BA64D3" w:rsidRDefault="00BA64D3" w:rsidP="0034170A">
      <w:pPr>
        <w:numPr>
          <w:ilvl w:val="2"/>
          <w:numId w:val="1"/>
        </w:numPr>
        <w:tabs>
          <w:tab w:val="left" w:pos="0"/>
          <w:tab w:val="left" w:pos="1440"/>
        </w:tabs>
        <w:autoSpaceDE w:val="0"/>
        <w:snapToGrid w:val="0"/>
        <w:spacing w:before="120" w:after="120" w:line="276" w:lineRule="auto"/>
        <w:ind w:left="0" w:hanging="284"/>
        <w:jc w:val="both"/>
        <w:rPr>
          <w:rFonts w:ascii="Arial" w:hAnsi="Arial" w:cs="Arial"/>
          <w:bCs/>
          <w:sz w:val="20"/>
          <w:szCs w:val="20"/>
        </w:rPr>
      </w:pPr>
      <w:r w:rsidRPr="00BA64D3">
        <w:rPr>
          <w:rFonts w:ascii="Arial" w:hAnsi="Arial" w:cs="Arial"/>
          <w:bCs/>
          <w:sz w:val="20"/>
          <w:szCs w:val="20"/>
        </w:rPr>
        <w:t>que cumpre os requisitos do Decreto n. 7.174, de 2010, estando apto a usufruir dos critérios de preferência.</w:t>
      </w:r>
    </w:p>
    <w:p w14:paraId="373B51E9" w14:textId="1286E433" w:rsidR="002D6BF6" w:rsidRPr="00FF2B42" w:rsidRDefault="002D6BF6" w:rsidP="0034170A">
      <w:pPr>
        <w:numPr>
          <w:ilvl w:val="1"/>
          <w:numId w:val="1"/>
        </w:numPr>
        <w:tabs>
          <w:tab w:val="left" w:pos="0"/>
        </w:tabs>
        <w:autoSpaceDE w:val="0"/>
        <w:snapToGrid w:val="0"/>
        <w:spacing w:before="120" w:after="120" w:line="276" w:lineRule="auto"/>
        <w:ind w:left="0" w:hanging="284"/>
        <w:jc w:val="both"/>
        <w:rPr>
          <w:rFonts w:ascii="Arial" w:hAnsi="Arial" w:cs="Arial"/>
          <w:color w:val="000000"/>
          <w:sz w:val="20"/>
          <w:szCs w:val="20"/>
        </w:rPr>
      </w:pPr>
      <w:r w:rsidRPr="00FF2B42">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657F42" w:rsidRDefault="00061DA5" w:rsidP="0034170A">
      <w:pPr>
        <w:pStyle w:val="Nivel01"/>
        <w:rPr>
          <w:rFonts w:ascii="Arial" w:hAnsi="Arial" w:cs="Arial"/>
        </w:rPr>
      </w:pPr>
      <w:r w:rsidRPr="00657F42">
        <w:rPr>
          <w:rFonts w:ascii="Arial" w:hAnsi="Arial" w:cs="Arial"/>
        </w:rPr>
        <w:t>DA APRESENTAÇÃO DA PROPOSTA E DOS DOCUMENTOS DE HABILITAÇÃO</w:t>
      </w:r>
    </w:p>
    <w:p w14:paraId="7334C073" w14:textId="77777777" w:rsidR="00061DA5" w:rsidRPr="00657F42" w:rsidRDefault="00061DA5" w:rsidP="0034170A">
      <w:pPr>
        <w:numPr>
          <w:ilvl w:val="1"/>
          <w:numId w:val="19"/>
        </w:numPr>
        <w:tabs>
          <w:tab w:val="left" w:pos="567"/>
        </w:tabs>
        <w:spacing w:before="120" w:after="120" w:line="276" w:lineRule="auto"/>
        <w:jc w:val="both"/>
        <w:rPr>
          <w:rFonts w:ascii="Arial" w:hAnsi="Arial" w:cs="Arial"/>
          <w:color w:val="000000" w:themeColor="text1"/>
          <w:sz w:val="20"/>
          <w:szCs w:val="20"/>
        </w:rPr>
      </w:pPr>
      <w:r w:rsidRPr="00657F42">
        <w:rPr>
          <w:rFonts w:ascii="Arial" w:hAnsi="Arial" w:cs="Arial"/>
          <w:color w:val="000000" w:themeColor="text1"/>
          <w:sz w:val="20"/>
          <w:szCs w:val="20"/>
        </w:rPr>
        <w:t xml:space="preserve">Os licitantes </w:t>
      </w:r>
      <w:r w:rsidRPr="00657F42">
        <w:rPr>
          <w:rFonts w:ascii="Arial" w:hAnsi="Arial"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ascii="Arial" w:hAnsi="Arial" w:cs="Arial"/>
          <w:color w:val="000000" w:themeColor="text1"/>
          <w:sz w:val="20"/>
          <w:szCs w:val="20"/>
        </w:rPr>
        <w:t xml:space="preserve">, quando, então, encerrar-se-á automaticamente a etapa de envio dessa documentação. </w:t>
      </w:r>
    </w:p>
    <w:p w14:paraId="4DD09A8D" w14:textId="7263225F" w:rsidR="00061DA5" w:rsidRPr="00657F42" w:rsidRDefault="00061DA5" w:rsidP="0034170A">
      <w:pPr>
        <w:numPr>
          <w:ilvl w:val="1"/>
          <w:numId w:val="1"/>
        </w:numPr>
        <w:tabs>
          <w:tab w:val="left" w:pos="567"/>
        </w:tabs>
        <w:spacing w:before="120" w:after="120" w:line="276" w:lineRule="auto"/>
        <w:ind w:left="425" w:firstLine="0"/>
        <w:jc w:val="both"/>
        <w:rPr>
          <w:rFonts w:ascii="Arial" w:hAnsi="Arial" w:cs="Arial"/>
          <w:color w:val="000000" w:themeColor="text1"/>
          <w:sz w:val="20"/>
          <w:szCs w:val="20"/>
        </w:rPr>
      </w:pPr>
      <w:r w:rsidRPr="00657F42">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657F42" w:rsidRDefault="00061DA5" w:rsidP="0034170A">
      <w:pPr>
        <w:numPr>
          <w:ilvl w:val="1"/>
          <w:numId w:val="1"/>
        </w:numPr>
        <w:tabs>
          <w:tab w:val="left" w:pos="567"/>
        </w:tabs>
        <w:spacing w:before="120" w:after="120" w:line="276" w:lineRule="auto"/>
        <w:ind w:left="425" w:firstLine="0"/>
        <w:jc w:val="both"/>
        <w:rPr>
          <w:rFonts w:ascii="Arial" w:hAnsi="Arial" w:cs="Arial"/>
          <w:color w:val="000000" w:themeColor="text1"/>
          <w:sz w:val="20"/>
          <w:szCs w:val="20"/>
        </w:rPr>
      </w:pPr>
      <w:r w:rsidRPr="00657F42">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657F42" w:rsidRDefault="00061DA5" w:rsidP="0034170A">
      <w:pPr>
        <w:numPr>
          <w:ilvl w:val="1"/>
          <w:numId w:val="1"/>
        </w:numPr>
        <w:tabs>
          <w:tab w:val="left" w:pos="567"/>
        </w:tabs>
        <w:spacing w:before="120" w:after="120" w:line="276" w:lineRule="auto"/>
        <w:ind w:left="425" w:firstLine="0"/>
        <w:jc w:val="both"/>
        <w:rPr>
          <w:rFonts w:ascii="Arial" w:hAnsi="Arial" w:cs="Arial"/>
          <w:color w:val="000000" w:themeColor="text1"/>
          <w:sz w:val="20"/>
          <w:szCs w:val="20"/>
        </w:rPr>
      </w:pPr>
      <w:r w:rsidRPr="00657F42">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657F42" w:rsidRDefault="00CA24FB" w:rsidP="0034170A">
      <w:pPr>
        <w:numPr>
          <w:ilvl w:val="1"/>
          <w:numId w:val="12"/>
        </w:numPr>
        <w:tabs>
          <w:tab w:val="left" w:pos="567"/>
        </w:tabs>
        <w:spacing w:before="120" w:after="120" w:line="276" w:lineRule="auto"/>
        <w:ind w:left="425" w:firstLine="0"/>
        <w:jc w:val="both"/>
        <w:rPr>
          <w:rFonts w:ascii="Arial" w:hAnsi="Arial" w:cs="Arial"/>
          <w:color w:val="000000"/>
          <w:sz w:val="20"/>
          <w:szCs w:val="20"/>
        </w:rPr>
      </w:pPr>
      <w:r w:rsidRPr="00657F42">
        <w:rPr>
          <w:rFonts w:ascii="Arial" w:hAnsi="Arial" w:cs="Arial"/>
          <w:color w:val="000000"/>
          <w:sz w:val="20"/>
          <w:szCs w:val="20"/>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657F42" w:rsidRDefault="00061DA5" w:rsidP="0034170A">
      <w:pPr>
        <w:numPr>
          <w:ilvl w:val="1"/>
          <w:numId w:val="12"/>
        </w:numPr>
        <w:tabs>
          <w:tab w:val="left" w:pos="567"/>
        </w:tabs>
        <w:spacing w:before="120" w:after="120" w:line="276" w:lineRule="auto"/>
        <w:jc w:val="both"/>
        <w:rPr>
          <w:rFonts w:ascii="Arial" w:hAnsi="Arial" w:cs="Arial"/>
          <w:color w:val="000000" w:themeColor="text1"/>
          <w:sz w:val="20"/>
          <w:szCs w:val="20"/>
        </w:rPr>
      </w:pPr>
      <w:r w:rsidRPr="00657F42">
        <w:rPr>
          <w:rFonts w:ascii="Arial" w:hAnsi="Arial" w:cs="Arial"/>
          <w:sz w:val="20"/>
          <w:szCs w:val="20"/>
        </w:rPr>
        <w:t xml:space="preserve">Até a abertura da sessão pública, os licitantes poderão retirar ou substituir </w:t>
      </w:r>
      <w:r w:rsidRPr="00657F42">
        <w:rPr>
          <w:rFonts w:ascii="Arial" w:hAnsi="Arial" w:cs="Arial"/>
          <w:color w:val="000000"/>
          <w:sz w:val="20"/>
          <w:szCs w:val="20"/>
        </w:rPr>
        <w:t>a proposta e os documentos de habilitação anteriormente inseridos no sistema;</w:t>
      </w:r>
    </w:p>
    <w:p w14:paraId="5E57E464" w14:textId="037D8F4E" w:rsidR="008B47F3" w:rsidRPr="00657F42" w:rsidRDefault="008B47F3" w:rsidP="0034170A">
      <w:pPr>
        <w:numPr>
          <w:ilvl w:val="1"/>
          <w:numId w:val="12"/>
        </w:numPr>
        <w:tabs>
          <w:tab w:val="left" w:pos="567"/>
        </w:tabs>
        <w:spacing w:before="120" w:after="120" w:line="276" w:lineRule="auto"/>
        <w:jc w:val="both"/>
        <w:rPr>
          <w:rFonts w:ascii="Arial" w:hAnsi="Arial" w:cs="Arial"/>
          <w:color w:val="000000" w:themeColor="text1"/>
          <w:sz w:val="20"/>
          <w:szCs w:val="20"/>
        </w:rPr>
      </w:pPr>
      <w:r w:rsidRPr="00657F42">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657F42" w:rsidRDefault="008B47F3" w:rsidP="0034170A">
      <w:pPr>
        <w:numPr>
          <w:ilvl w:val="1"/>
          <w:numId w:val="12"/>
        </w:numPr>
        <w:tabs>
          <w:tab w:val="left" w:pos="567"/>
        </w:tabs>
        <w:spacing w:before="120" w:after="120" w:line="276" w:lineRule="auto"/>
        <w:jc w:val="both"/>
        <w:rPr>
          <w:rFonts w:ascii="Arial" w:hAnsi="Arial" w:cs="Arial"/>
          <w:color w:val="000000" w:themeColor="text1"/>
          <w:sz w:val="20"/>
          <w:szCs w:val="20"/>
        </w:rPr>
      </w:pPr>
      <w:r w:rsidRPr="00657F42">
        <w:rPr>
          <w:rFonts w:ascii="Arial" w:hAnsi="Arial" w:cs="Arial"/>
          <w:color w:val="000000" w:themeColor="text1"/>
          <w:sz w:val="20"/>
          <w:szCs w:val="20"/>
        </w:rPr>
        <w:t xml:space="preserve">Os documentos que compõem a proposta e a habilitação do licitante melhor classificado somente </w:t>
      </w:r>
      <w:r w:rsidRPr="00657F42">
        <w:rPr>
          <w:rFonts w:ascii="Arial" w:hAnsi="Arial" w:cs="Arial"/>
          <w:color w:val="000000"/>
          <w:sz w:val="20"/>
          <w:szCs w:val="20"/>
        </w:rPr>
        <w:t>serão</w:t>
      </w:r>
      <w:r w:rsidRPr="00657F42">
        <w:rPr>
          <w:rFonts w:ascii="Arial" w:hAnsi="Arial" w:cs="Arial"/>
          <w:color w:val="000000" w:themeColor="text1"/>
          <w:sz w:val="20"/>
          <w:szCs w:val="20"/>
        </w:rPr>
        <w:t xml:space="preserve"> disponibilizados para avaliação do pregoeiro e para acesso público após o encerramento do envio de lances.</w:t>
      </w:r>
    </w:p>
    <w:p w14:paraId="642B7729" w14:textId="01618BF1" w:rsidR="00CA24FB" w:rsidRPr="00FF2B42" w:rsidRDefault="00CA24FB" w:rsidP="0034170A">
      <w:pPr>
        <w:tabs>
          <w:tab w:val="left" w:pos="567"/>
        </w:tabs>
        <w:spacing w:before="120" w:after="120" w:line="276" w:lineRule="auto"/>
        <w:ind w:left="425"/>
        <w:jc w:val="both"/>
        <w:rPr>
          <w:rFonts w:ascii="Arial" w:hAnsi="Arial" w:cs="Arial"/>
          <w:sz w:val="20"/>
          <w:szCs w:val="20"/>
        </w:rPr>
      </w:pPr>
    </w:p>
    <w:p w14:paraId="21514723" w14:textId="77777777" w:rsidR="004202BA" w:rsidRPr="00FF2B42" w:rsidRDefault="004202BA" w:rsidP="0034170A">
      <w:pPr>
        <w:pStyle w:val="Nivel01"/>
        <w:rPr>
          <w:rFonts w:ascii="Arial" w:hAnsi="Arial" w:cs="Arial"/>
        </w:rPr>
      </w:pPr>
      <w:r w:rsidRPr="00FF2B42">
        <w:rPr>
          <w:rFonts w:ascii="Arial" w:hAnsi="Arial" w:cs="Arial"/>
        </w:rPr>
        <w:t>DO PREENCHIMENTO DA PROPOSTA</w:t>
      </w:r>
    </w:p>
    <w:p w14:paraId="555A1950" w14:textId="77777777" w:rsidR="004202BA" w:rsidRPr="00FF2B42" w:rsidRDefault="004202BA" w:rsidP="0034170A">
      <w:pPr>
        <w:tabs>
          <w:tab w:val="left" w:pos="567"/>
        </w:tabs>
        <w:spacing w:before="120" w:after="120" w:line="276" w:lineRule="auto"/>
        <w:jc w:val="both"/>
        <w:rPr>
          <w:rFonts w:ascii="Arial" w:hAnsi="Arial" w:cs="Arial"/>
          <w:color w:val="000000"/>
          <w:sz w:val="20"/>
          <w:szCs w:val="20"/>
        </w:rPr>
      </w:pPr>
    </w:p>
    <w:p w14:paraId="72874498" w14:textId="77777777" w:rsidR="00CA24FB" w:rsidRPr="00FF2B42" w:rsidRDefault="00CA24FB" w:rsidP="0034170A">
      <w:pPr>
        <w:numPr>
          <w:ilvl w:val="1"/>
          <w:numId w:val="12"/>
        </w:numPr>
        <w:tabs>
          <w:tab w:val="left" w:pos="567"/>
        </w:tabs>
        <w:spacing w:before="120" w:after="120" w:line="276" w:lineRule="auto"/>
        <w:ind w:left="425" w:firstLine="0"/>
        <w:jc w:val="both"/>
        <w:rPr>
          <w:rFonts w:ascii="Arial" w:hAnsi="Arial" w:cs="Arial"/>
          <w:color w:val="000000"/>
          <w:sz w:val="20"/>
          <w:szCs w:val="20"/>
        </w:rPr>
      </w:pPr>
      <w:r w:rsidRPr="00FF2B42">
        <w:rPr>
          <w:rFonts w:ascii="Arial" w:hAnsi="Arial" w:cs="Arial"/>
          <w:sz w:val="20"/>
          <w:szCs w:val="20"/>
        </w:rPr>
        <w:t>O licitante deverá enviar sua proposta mediante o preenchimento, no sistema eletrônico, dos seguintes campos:</w:t>
      </w:r>
    </w:p>
    <w:p w14:paraId="4A5F8037" w14:textId="03798CF8" w:rsidR="00CA24FB" w:rsidRPr="004F3F44" w:rsidRDefault="00A374EB" w:rsidP="0034170A">
      <w:pPr>
        <w:numPr>
          <w:ilvl w:val="2"/>
          <w:numId w:val="12"/>
        </w:numPr>
        <w:tabs>
          <w:tab w:val="left" w:pos="567"/>
          <w:tab w:val="left" w:pos="1440"/>
        </w:tabs>
        <w:autoSpaceDE w:val="0"/>
        <w:snapToGrid w:val="0"/>
        <w:spacing w:before="120" w:after="120" w:line="276" w:lineRule="auto"/>
        <w:ind w:left="1134" w:firstLine="0"/>
        <w:jc w:val="both"/>
        <w:rPr>
          <w:rFonts w:ascii="Arial" w:hAnsi="Arial" w:cs="Arial"/>
          <w:iCs/>
          <w:sz w:val="20"/>
          <w:szCs w:val="20"/>
        </w:rPr>
      </w:pPr>
      <w:r w:rsidRPr="004F3F44">
        <w:rPr>
          <w:rFonts w:ascii="Arial" w:hAnsi="Arial" w:cs="Arial"/>
          <w:iCs/>
          <w:sz w:val="20"/>
          <w:szCs w:val="20"/>
        </w:rPr>
        <w:t>V</w:t>
      </w:r>
      <w:r w:rsidR="00CA24FB" w:rsidRPr="004F3F44">
        <w:rPr>
          <w:rFonts w:ascii="Arial" w:hAnsi="Arial" w:cs="Arial"/>
          <w:iCs/>
          <w:sz w:val="20"/>
          <w:szCs w:val="20"/>
        </w:rPr>
        <w:t xml:space="preserve">alor unitário e total </w:t>
      </w:r>
      <w:r w:rsidR="00CA24FB" w:rsidRPr="004F3F44">
        <w:rPr>
          <w:rFonts w:ascii="Arial" w:hAnsi="Arial" w:cs="Arial"/>
          <w:bCs/>
          <w:iCs/>
          <w:sz w:val="20"/>
          <w:szCs w:val="20"/>
        </w:rPr>
        <w:t>do item</w:t>
      </w:r>
      <w:r w:rsidRPr="004F3F44">
        <w:rPr>
          <w:rFonts w:ascii="Arial" w:hAnsi="Arial" w:cs="Arial"/>
          <w:bCs/>
          <w:iCs/>
          <w:sz w:val="20"/>
          <w:szCs w:val="20"/>
        </w:rPr>
        <w:t>;</w:t>
      </w:r>
    </w:p>
    <w:p w14:paraId="4CC6A7B4" w14:textId="77777777" w:rsidR="00CA24FB" w:rsidRPr="00FF2B42" w:rsidRDefault="00CA24FB" w:rsidP="0034170A">
      <w:pPr>
        <w:numPr>
          <w:ilvl w:val="2"/>
          <w:numId w:val="12"/>
        </w:numPr>
        <w:tabs>
          <w:tab w:val="left" w:pos="567"/>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bCs/>
          <w:iCs/>
          <w:color w:val="000000"/>
          <w:sz w:val="20"/>
          <w:szCs w:val="20"/>
        </w:rPr>
        <w:t>Marca;</w:t>
      </w:r>
    </w:p>
    <w:p w14:paraId="7C1C898A" w14:textId="77777777" w:rsidR="00CA24FB" w:rsidRPr="00FF2B42" w:rsidRDefault="00CA24FB" w:rsidP="0034170A">
      <w:pPr>
        <w:numPr>
          <w:ilvl w:val="2"/>
          <w:numId w:val="12"/>
        </w:numPr>
        <w:tabs>
          <w:tab w:val="left" w:pos="567"/>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bCs/>
          <w:iCs/>
          <w:color w:val="000000"/>
          <w:sz w:val="20"/>
          <w:szCs w:val="20"/>
        </w:rPr>
        <w:t xml:space="preserve">Fabricante; </w:t>
      </w:r>
    </w:p>
    <w:p w14:paraId="4FED124D" w14:textId="2B2FA9F7" w:rsidR="00824831" w:rsidRPr="00657F42" w:rsidRDefault="00CA24FB" w:rsidP="0034170A">
      <w:pPr>
        <w:numPr>
          <w:ilvl w:val="2"/>
          <w:numId w:val="12"/>
        </w:numPr>
        <w:tabs>
          <w:tab w:val="left" w:pos="567"/>
          <w:tab w:val="left" w:pos="1440"/>
        </w:tabs>
        <w:autoSpaceDE w:val="0"/>
        <w:snapToGrid w:val="0"/>
        <w:spacing w:before="120" w:after="120" w:line="276" w:lineRule="auto"/>
        <w:ind w:left="1134" w:firstLine="0"/>
        <w:jc w:val="both"/>
        <w:rPr>
          <w:rFonts w:ascii="Arial" w:hAnsi="Arial" w:cs="Arial"/>
          <w:sz w:val="20"/>
          <w:szCs w:val="20"/>
        </w:rPr>
      </w:pPr>
      <w:r w:rsidRPr="00FF2B42">
        <w:rPr>
          <w:rFonts w:ascii="Arial" w:hAnsi="Arial" w:cs="Arial"/>
          <w:bCs/>
          <w:iCs/>
          <w:color w:val="000000"/>
          <w:sz w:val="20"/>
          <w:szCs w:val="20"/>
        </w:rPr>
        <w:t>Descrição detalhada do objeto</w:t>
      </w:r>
      <w:r w:rsidR="005E6642" w:rsidRPr="00FF2B42">
        <w:rPr>
          <w:rFonts w:ascii="Arial" w:hAnsi="Arial" w:cs="Arial"/>
          <w:bCs/>
          <w:iCs/>
          <w:color w:val="000000"/>
          <w:sz w:val="20"/>
          <w:szCs w:val="20"/>
        </w:rPr>
        <w:t>, contendo as informações similares à especificação do Termo de Referência</w:t>
      </w:r>
      <w:r w:rsidRPr="00FF2B42">
        <w:rPr>
          <w:rFonts w:ascii="Arial" w:hAnsi="Arial" w:cs="Arial"/>
          <w:bCs/>
          <w:iCs/>
          <w:color w:val="000000"/>
          <w:sz w:val="20"/>
          <w:szCs w:val="20"/>
        </w:rPr>
        <w:t>: indicando, no que for aplicável</w:t>
      </w:r>
      <w:r w:rsidRPr="00FF2B42">
        <w:rPr>
          <w:rFonts w:ascii="Arial" w:hAnsi="Arial" w:cs="Arial"/>
          <w:color w:val="000000"/>
          <w:sz w:val="20"/>
          <w:szCs w:val="20"/>
        </w:rPr>
        <w:t xml:space="preserve">, </w:t>
      </w:r>
      <w:r w:rsidRPr="00657F42">
        <w:rPr>
          <w:rFonts w:ascii="Arial" w:hAnsi="Arial" w:cs="Arial"/>
          <w:sz w:val="20"/>
          <w:szCs w:val="20"/>
        </w:rPr>
        <w:t>o modelo, prazo de validade ou de garantia, número do registro ou inscrição do bem no órgão competente, quando for o caso;</w:t>
      </w:r>
      <w:r w:rsidR="002D6BF6" w:rsidRPr="00657F42">
        <w:rPr>
          <w:rFonts w:ascii="Arial" w:hAnsi="Arial" w:cs="Arial"/>
          <w:sz w:val="20"/>
          <w:szCs w:val="20"/>
        </w:rPr>
        <w:t xml:space="preserve"> </w:t>
      </w:r>
    </w:p>
    <w:p w14:paraId="58EF6B6A" w14:textId="43504D6A" w:rsidR="00A72B79" w:rsidRPr="00FF2B42" w:rsidRDefault="00CA24FB" w:rsidP="0034170A">
      <w:pPr>
        <w:pStyle w:val="PargrafodaLista"/>
        <w:numPr>
          <w:ilvl w:val="1"/>
          <w:numId w:val="12"/>
        </w:numPr>
        <w:tabs>
          <w:tab w:val="left" w:pos="567"/>
        </w:tabs>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sz w:val="20"/>
          <w:szCs w:val="20"/>
        </w:rPr>
        <w:t xml:space="preserve">Todas as especificações do objeto contidas na proposta vinculam a </w:t>
      </w:r>
      <w:r w:rsidR="001C2C97" w:rsidRPr="00FF2B42">
        <w:rPr>
          <w:rFonts w:ascii="Arial" w:hAnsi="Arial" w:cs="Arial"/>
          <w:sz w:val="20"/>
          <w:szCs w:val="20"/>
        </w:rPr>
        <w:t>Contratada</w:t>
      </w:r>
      <w:r w:rsidRPr="00FF2B42">
        <w:rPr>
          <w:rFonts w:ascii="Arial" w:hAnsi="Arial" w:cs="Arial"/>
          <w:sz w:val="20"/>
          <w:szCs w:val="20"/>
        </w:rPr>
        <w:t>.</w:t>
      </w:r>
    </w:p>
    <w:p w14:paraId="09B97EF8" w14:textId="77777777" w:rsidR="00425856" w:rsidRPr="00FF2B42" w:rsidRDefault="00CA24FB" w:rsidP="0034170A">
      <w:pPr>
        <w:pStyle w:val="PargrafodaLista"/>
        <w:numPr>
          <w:ilvl w:val="1"/>
          <w:numId w:val="12"/>
        </w:numPr>
        <w:tabs>
          <w:tab w:val="left" w:pos="567"/>
        </w:tabs>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FF2B42" w:rsidRDefault="00425856" w:rsidP="0034170A">
      <w:pPr>
        <w:pStyle w:val="PargrafodaLista"/>
        <w:numPr>
          <w:ilvl w:val="1"/>
          <w:numId w:val="12"/>
        </w:numPr>
        <w:tabs>
          <w:tab w:val="left" w:pos="567"/>
        </w:tabs>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7D8F749C" w:rsidR="00425856" w:rsidRPr="00FF2B42" w:rsidRDefault="00EA4C4D" w:rsidP="0034170A">
      <w:pPr>
        <w:pStyle w:val="PargrafodaLista"/>
        <w:numPr>
          <w:ilvl w:val="1"/>
          <w:numId w:val="12"/>
        </w:numPr>
        <w:tabs>
          <w:tab w:val="left" w:pos="567"/>
        </w:tabs>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w:t>
      </w:r>
      <w:r w:rsidR="00CA24FB" w:rsidRPr="00FF2B42">
        <w:rPr>
          <w:rFonts w:ascii="Arial" w:hAnsi="Arial" w:cs="Arial"/>
          <w:color w:val="000000"/>
          <w:sz w:val="20"/>
          <w:szCs w:val="20"/>
        </w:rPr>
        <w:t xml:space="preserve">prazo de validade da proposta não será inferior </w:t>
      </w:r>
      <w:r w:rsidR="00CA24FB" w:rsidRPr="00BA64D3">
        <w:rPr>
          <w:rFonts w:ascii="Arial" w:hAnsi="Arial" w:cs="Arial"/>
          <w:sz w:val="20"/>
          <w:szCs w:val="20"/>
        </w:rPr>
        <w:t xml:space="preserve">a </w:t>
      </w:r>
      <w:r w:rsidR="004F3F44" w:rsidRPr="00BA64D3">
        <w:rPr>
          <w:rFonts w:ascii="Arial" w:hAnsi="Arial" w:cs="Arial"/>
          <w:sz w:val="20"/>
          <w:szCs w:val="20"/>
        </w:rPr>
        <w:t xml:space="preserve">60 </w:t>
      </w:r>
      <w:r w:rsidR="00CA24FB" w:rsidRPr="00BA64D3">
        <w:rPr>
          <w:rFonts w:ascii="Arial" w:hAnsi="Arial" w:cs="Arial"/>
          <w:bCs/>
          <w:iCs/>
          <w:sz w:val="20"/>
          <w:szCs w:val="20"/>
        </w:rPr>
        <w:t>(</w:t>
      </w:r>
      <w:r w:rsidR="004F3F44" w:rsidRPr="00BA64D3">
        <w:rPr>
          <w:rFonts w:ascii="Arial" w:hAnsi="Arial" w:cs="Arial"/>
          <w:bCs/>
          <w:iCs/>
          <w:sz w:val="20"/>
          <w:szCs w:val="20"/>
        </w:rPr>
        <w:t>sessenta</w:t>
      </w:r>
      <w:r w:rsidR="00CA24FB" w:rsidRPr="00BA64D3">
        <w:rPr>
          <w:rFonts w:ascii="Arial" w:hAnsi="Arial" w:cs="Arial"/>
          <w:bCs/>
          <w:iCs/>
          <w:sz w:val="20"/>
          <w:szCs w:val="20"/>
        </w:rPr>
        <w:t xml:space="preserve">) </w:t>
      </w:r>
      <w:r w:rsidR="00CA24FB" w:rsidRPr="00FF2B42">
        <w:rPr>
          <w:rFonts w:ascii="Arial" w:hAnsi="Arial" w:cs="Arial"/>
          <w:bCs/>
          <w:iCs/>
          <w:color w:val="000000"/>
          <w:sz w:val="20"/>
          <w:szCs w:val="20"/>
        </w:rPr>
        <w:t>dias</w:t>
      </w:r>
      <w:r w:rsidR="00CA24FB" w:rsidRPr="00FF2B42">
        <w:rPr>
          <w:rFonts w:ascii="Arial" w:hAnsi="Arial" w:cs="Arial"/>
          <w:b/>
          <w:color w:val="000000"/>
          <w:sz w:val="20"/>
          <w:szCs w:val="20"/>
        </w:rPr>
        <w:t>,</w:t>
      </w:r>
      <w:r w:rsidR="00CA24FB" w:rsidRPr="00FF2B42">
        <w:rPr>
          <w:rFonts w:ascii="Arial" w:hAnsi="Arial" w:cs="Arial"/>
          <w:color w:val="000000"/>
          <w:sz w:val="20"/>
          <w:szCs w:val="20"/>
        </w:rPr>
        <w:t xml:space="preserve"> a contar da data de sua apresentação. </w:t>
      </w:r>
    </w:p>
    <w:p w14:paraId="09841880" w14:textId="77777777" w:rsidR="00BC54CD" w:rsidRPr="00BA64D3" w:rsidRDefault="00235187" w:rsidP="0034170A">
      <w:pPr>
        <w:pStyle w:val="PargrafodaLista"/>
        <w:numPr>
          <w:ilvl w:val="1"/>
          <w:numId w:val="12"/>
        </w:numPr>
        <w:tabs>
          <w:tab w:val="left" w:pos="567"/>
        </w:tabs>
        <w:spacing w:before="120" w:after="120" w:line="276" w:lineRule="auto"/>
        <w:ind w:left="425" w:firstLine="0"/>
        <w:contextualSpacing w:val="0"/>
        <w:jc w:val="both"/>
        <w:rPr>
          <w:rFonts w:ascii="Arial" w:hAnsi="Arial" w:cs="Arial"/>
          <w:iCs/>
          <w:sz w:val="20"/>
          <w:szCs w:val="20"/>
        </w:rPr>
      </w:pPr>
      <w:r w:rsidRPr="00BA64D3">
        <w:rPr>
          <w:rFonts w:ascii="Arial" w:hAnsi="Arial" w:cs="Arial"/>
          <w:iCs/>
          <w:sz w:val="20"/>
          <w:szCs w:val="20"/>
        </w:rPr>
        <w:t>O licitante deverá declarar, para cada item, em campo próprio do sistema COMPRASNET, se o produto ofertado é manufaturado nacional beneficiado por um dos critérios de margem de preferência indicados no Termo de Referência.</w:t>
      </w:r>
    </w:p>
    <w:p w14:paraId="33A295B0" w14:textId="57F0DDE5" w:rsidR="00BC54CD" w:rsidRPr="00FF2B42" w:rsidRDefault="00BC54CD" w:rsidP="0034170A">
      <w:pPr>
        <w:pStyle w:val="PargrafodaLista"/>
        <w:numPr>
          <w:ilvl w:val="1"/>
          <w:numId w:val="12"/>
        </w:numPr>
        <w:tabs>
          <w:tab w:val="left" w:pos="567"/>
        </w:tabs>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Os licitantes devem respeitar os preços máximos estabelecidos nas normas de regência de contratações públicas federais, quando participarem de licitações</w:t>
      </w:r>
      <w:r w:rsidR="00FF2B42">
        <w:rPr>
          <w:rFonts w:ascii="Arial" w:hAnsi="Arial" w:cs="Arial"/>
          <w:color w:val="000000"/>
          <w:sz w:val="20"/>
          <w:szCs w:val="20"/>
        </w:rPr>
        <w:t xml:space="preserve"> públicas</w:t>
      </w:r>
      <w:r w:rsidRPr="00FF2B42">
        <w:rPr>
          <w:rFonts w:ascii="Arial" w:hAnsi="Arial" w:cs="Arial"/>
          <w:color w:val="000000"/>
          <w:sz w:val="20"/>
          <w:szCs w:val="20"/>
        </w:rPr>
        <w:t>;</w:t>
      </w:r>
    </w:p>
    <w:p w14:paraId="7F553E13" w14:textId="29CF9B64" w:rsidR="00BC54CD" w:rsidRPr="00FF2B42" w:rsidRDefault="00BC54CD" w:rsidP="0034170A">
      <w:pPr>
        <w:pStyle w:val="PargrafodaLista"/>
        <w:numPr>
          <w:ilvl w:val="2"/>
          <w:numId w:val="12"/>
        </w:numPr>
        <w:tabs>
          <w:tab w:val="left" w:pos="567"/>
        </w:tabs>
        <w:spacing w:before="120" w:after="120" w:line="276" w:lineRule="auto"/>
        <w:contextualSpacing w:val="0"/>
        <w:jc w:val="both"/>
        <w:rPr>
          <w:rFonts w:ascii="Arial" w:hAnsi="Arial" w:cs="Arial"/>
          <w:color w:val="000000"/>
          <w:sz w:val="20"/>
          <w:szCs w:val="20"/>
        </w:rPr>
      </w:pPr>
      <w:r w:rsidRPr="00FF2B42">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FF2B42" w:rsidRDefault="009B7570" w:rsidP="0034170A">
      <w:pPr>
        <w:pStyle w:val="Nivel01"/>
        <w:numPr>
          <w:ilvl w:val="0"/>
          <w:numId w:val="12"/>
        </w:numPr>
        <w:ind w:left="0" w:firstLine="0"/>
        <w:rPr>
          <w:rFonts w:ascii="Arial" w:hAnsi="Arial" w:cs="Arial"/>
        </w:rPr>
      </w:pPr>
      <w:r w:rsidRPr="00FF2B42">
        <w:rPr>
          <w:rFonts w:ascii="Arial" w:hAnsi="Arial" w:cs="Arial"/>
          <w:color w:val="auto"/>
        </w:rPr>
        <w:lastRenderedPageBreak/>
        <w:t>DA ABERTURA DA SESSÃO, CLASSIFICAÇÃO DAS PROPOSTAS E FORMULAÇÃO DE LANCES</w:t>
      </w:r>
      <w:r w:rsidR="00C35A4C" w:rsidRPr="00FF2B42">
        <w:rPr>
          <w:rFonts w:ascii="Arial" w:hAnsi="Arial" w:cs="Arial"/>
          <w:color w:val="auto"/>
        </w:rPr>
        <w:t xml:space="preserve"> </w:t>
      </w:r>
    </w:p>
    <w:p w14:paraId="2ADCE530" w14:textId="454BD285" w:rsidR="00F70195" w:rsidRPr="00FF2B42" w:rsidRDefault="00CA24FB"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A </w:t>
      </w:r>
      <w:r w:rsidRPr="00FF2B42">
        <w:rPr>
          <w:rFonts w:ascii="Arial" w:hAnsi="Arial" w:cs="Arial"/>
          <w:color w:val="000000"/>
          <w:sz w:val="20"/>
          <w:szCs w:val="20"/>
        </w:rPr>
        <w:t>abertura</w:t>
      </w:r>
      <w:r w:rsidRPr="00FF2B42">
        <w:rPr>
          <w:rFonts w:ascii="Arial" w:hAnsi="Arial" w:cs="Arial"/>
          <w:color w:val="000000"/>
          <w:sz w:val="20"/>
          <w:szCs w:val="20"/>
          <w:lang w:eastAsia="en-US"/>
        </w:rPr>
        <w:t xml:space="preserve"> da presente licitação dar-se-á em sessão pública, por meio de sistema eletrônico, na data, horário e local indicados neste Edital.</w:t>
      </w:r>
    </w:p>
    <w:p w14:paraId="38132D1B" w14:textId="3FFCC5CA" w:rsidR="009620E6" w:rsidRPr="00FF2B42" w:rsidRDefault="0054016D"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  </w:t>
      </w:r>
      <w:r w:rsidR="00EA4C4D" w:rsidRPr="00FF2B42">
        <w:rPr>
          <w:rFonts w:ascii="Arial" w:hAnsi="Arial" w:cs="Arial"/>
          <w:color w:val="000000"/>
          <w:sz w:val="20"/>
          <w:szCs w:val="20"/>
          <w:lang w:eastAsia="en-US"/>
        </w:rPr>
        <w:t>O</w:t>
      </w:r>
      <w:r w:rsidR="00E06595" w:rsidRPr="00FF2B42">
        <w:rPr>
          <w:rFonts w:ascii="Arial" w:hAnsi="Arial" w:cs="Arial"/>
          <w:color w:val="000000"/>
          <w:sz w:val="20"/>
          <w:szCs w:val="20"/>
        </w:rPr>
        <w:t xml:space="preserve"> </w:t>
      </w:r>
      <w:r w:rsidR="00C6162E" w:rsidRPr="00FF2B42">
        <w:rPr>
          <w:rFonts w:ascii="Arial" w:hAnsi="Arial" w:cs="Arial"/>
          <w:color w:val="000000"/>
          <w:sz w:val="20"/>
          <w:szCs w:val="20"/>
        </w:rPr>
        <w:t>Pregoeiro</w:t>
      </w:r>
      <w:r w:rsidR="00E06595" w:rsidRPr="00FF2B42">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FF2B42" w:rsidRDefault="009620E6" w:rsidP="0034170A">
      <w:pPr>
        <w:numPr>
          <w:ilvl w:val="2"/>
          <w:numId w:val="12"/>
        </w:numPr>
        <w:tabs>
          <w:tab w:val="left" w:pos="284"/>
          <w:tab w:val="left" w:pos="1440"/>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lang w:eastAsia="en-US"/>
        </w:rPr>
        <w:t>Também será desclassificada a proposta que identifique o licitante.</w:t>
      </w:r>
    </w:p>
    <w:p w14:paraId="3DEBB654" w14:textId="5EF15697" w:rsidR="00B145CD" w:rsidRPr="00FF2B42" w:rsidRDefault="00E06595" w:rsidP="0034170A">
      <w:pPr>
        <w:numPr>
          <w:ilvl w:val="2"/>
          <w:numId w:val="12"/>
        </w:numPr>
        <w:tabs>
          <w:tab w:val="left" w:pos="284"/>
          <w:tab w:val="left" w:pos="1440"/>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FF2B42" w:rsidRDefault="00E06595" w:rsidP="0034170A">
      <w:pPr>
        <w:numPr>
          <w:ilvl w:val="2"/>
          <w:numId w:val="12"/>
        </w:numPr>
        <w:tabs>
          <w:tab w:val="left" w:pos="284"/>
          <w:tab w:val="left" w:pos="1440"/>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rPr>
        <w:t>A não desclassificação da proposta não impede o seu julgamento definitivo</w:t>
      </w:r>
      <w:r w:rsidR="00F92513" w:rsidRPr="00FF2B42">
        <w:rPr>
          <w:rFonts w:ascii="Arial" w:hAnsi="Arial" w:cs="Arial"/>
          <w:color w:val="000000"/>
          <w:sz w:val="20"/>
          <w:szCs w:val="20"/>
        </w:rPr>
        <w:t xml:space="preserve"> em sentido contrário</w:t>
      </w:r>
      <w:r w:rsidRPr="00FF2B42">
        <w:rPr>
          <w:rFonts w:ascii="Arial" w:hAnsi="Arial" w:cs="Arial"/>
          <w:color w:val="000000"/>
          <w:sz w:val="20"/>
          <w:szCs w:val="20"/>
        </w:rPr>
        <w:t>, levado a efeito na fase de aceitação.</w:t>
      </w:r>
    </w:p>
    <w:p w14:paraId="7DC11EC9" w14:textId="2B3F241A" w:rsidR="00B145CD" w:rsidRPr="00FF2B42" w:rsidRDefault="00CA24FB"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O sistema ordenará automaticamente as propostas classificadas, sendo que somente estas</w:t>
      </w:r>
      <w:r w:rsidR="00F70195" w:rsidRPr="00FF2B42">
        <w:rPr>
          <w:rFonts w:ascii="Arial" w:hAnsi="Arial" w:cs="Arial"/>
          <w:color w:val="000000"/>
          <w:sz w:val="20"/>
          <w:szCs w:val="20"/>
        </w:rPr>
        <w:t xml:space="preserve"> participarão da fase de lances.</w:t>
      </w:r>
    </w:p>
    <w:p w14:paraId="11E9CB65" w14:textId="35A15C19" w:rsidR="00F70195" w:rsidRPr="00FF2B42" w:rsidRDefault="00CA24FB"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sistema disponibilizará campo próprio para troca de </w:t>
      </w:r>
      <w:r w:rsidR="002B7EB0" w:rsidRPr="00FF2B42">
        <w:rPr>
          <w:rFonts w:ascii="Arial" w:hAnsi="Arial" w:cs="Arial"/>
          <w:color w:val="000000"/>
          <w:sz w:val="20"/>
          <w:szCs w:val="20"/>
        </w:rPr>
        <w:t>mensagens</w:t>
      </w:r>
      <w:r w:rsidRPr="00FF2B42">
        <w:rPr>
          <w:rFonts w:ascii="Arial" w:hAnsi="Arial" w:cs="Arial"/>
          <w:color w:val="000000"/>
          <w:sz w:val="20"/>
          <w:szCs w:val="20"/>
        </w:rPr>
        <w:t xml:space="preserve"> entre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e os licitantes.</w:t>
      </w:r>
    </w:p>
    <w:p w14:paraId="7BA5F6E1" w14:textId="3DC3F80D" w:rsidR="00B30BC2" w:rsidRPr="00FF2B42" w:rsidRDefault="00EA4C4D"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 </w:t>
      </w:r>
      <w:r w:rsidR="00CA24FB" w:rsidRPr="00FF2B42">
        <w:rPr>
          <w:rFonts w:ascii="Arial" w:hAnsi="Arial" w:cs="Arial"/>
          <w:color w:val="000000"/>
          <w:sz w:val="20"/>
          <w:szCs w:val="20"/>
        </w:rPr>
        <w:t xml:space="preserve">Iniciada a etapa competitiva, os licitantes deverão encaminhar lances </w:t>
      </w:r>
      <w:r w:rsidR="00CA24FB" w:rsidRPr="00FF2B42">
        <w:rPr>
          <w:rFonts w:ascii="Arial" w:hAnsi="Arial" w:cs="Arial"/>
          <w:color w:val="000000"/>
          <w:sz w:val="20"/>
          <w:szCs w:val="20"/>
          <w:lang w:eastAsia="en-US"/>
        </w:rPr>
        <w:t>exclusivamente por meio d</w:t>
      </w:r>
      <w:r w:rsidR="00205034" w:rsidRPr="00FF2B42">
        <w:rPr>
          <w:rFonts w:ascii="Arial" w:hAnsi="Arial" w:cs="Arial"/>
          <w:color w:val="000000"/>
          <w:sz w:val="20"/>
          <w:szCs w:val="20"/>
          <w:lang w:eastAsia="en-US"/>
        </w:rPr>
        <w:t>o</w:t>
      </w:r>
      <w:r w:rsidR="00CA24FB" w:rsidRPr="00FF2B42">
        <w:rPr>
          <w:rFonts w:ascii="Arial" w:hAnsi="Arial" w:cs="Arial"/>
          <w:color w:val="000000"/>
          <w:sz w:val="20"/>
          <w:szCs w:val="20"/>
          <w:lang w:eastAsia="en-US"/>
        </w:rPr>
        <w:t xml:space="preserve"> sistema eletrônico, sendo imediatamente</w:t>
      </w:r>
      <w:r w:rsidR="00CA24FB" w:rsidRPr="00FF2B42">
        <w:rPr>
          <w:rFonts w:ascii="Arial" w:hAnsi="Arial" w:cs="Arial"/>
          <w:color w:val="000000"/>
          <w:sz w:val="20"/>
          <w:szCs w:val="20"/>
        </w:rPr>
        <w:t xml:space="preserve"> informados do seu recebimento e do valor consignado no registro. </w:t>
      </w:r>
    </w:p>
    <w:p w14:paraId="28FD200F" w14:textId="7B5F7EE8" w:rsidR="00B30BC2" w:rsidRPr="00FF2B42" w:rsidRDefault="00B30BC2" w:rsidP="0034170A">
      <w:pPr>
        <w:numPr>
          <w:ilvl w:val="2"/>
          <w:numId w:val="12"/>
        </w:numPr>
        <w:tabs>
          <w:tab w:val="left" w:pos="284"/>
          <w:tab w:val="left" w:pos="1440"/>
        </w:tabs>
        <w:autoSpaceDE w:val="0"/>
        <w:snapToGrid w:val="0"/>
        <w:spacing w:before="120" w:after="120" w:line="276" w:lineRule="auto"/>
        <w:ind w:left="0" w:firstLine="0"/>
        <w:jc w:val="both"/>
        <w:rPr>
          <w:rFonts w:ascii="Arial" w:hAnsi="Arial" w:cs="Arial"/>
          <w:color w:val="000000"/>
          <w:sz w:val="20"/>
          <w:szCs w:val="20"/>
        </w:rPr>
      </w:pPr>
      <w:r w:rsidRPr="00BA64D3">
        <w:rPr>
          <w:rFonts w:ascii="Arial" w:hAnsi="Arial" w:cs="Arial"/>
          <w:sz w:val="20"/>
          <w:szCs w:val="20"/>
        </w:rPr>
        <w:t xml:space="preserve">O </w:t>
      </w:r>
      <w:r w:rsidR="00CA24FB" w:rsidRPr="00BA64D3">
        <w:rPr>
          <w:rFonts w:ascii="Arial" w:hAnsi="Arial" w:cs="Arial"/>
          <w:sz w:val="20"/>
          <w:szCs w:val="20"/>
        </w:rPr>
        <w:t xml:space="preserve">lance deverá ser ofertado pelo valor </w:t>
      </w:r>
      <w:r w:rsidR="00CA24FB" w:rsidRPr="00BA64D3">
        <w:rPr>
          <w:rFonts w:ascii="Arial" w:hAnsi="Arial" w:cs="Arial"/>
          <w:i/>
          <w:sz w:val="20"/>
          <w:szCs w:val="20"/>
        </w:rPr>
        <w:t>total</w:t>
      </w:r>
      <w:r w:rsidR="00FF2B42" w:rsidRPr="00BA64D3">
        <w:rPr>
          <w:rFonts w:ascii="Arial" w:hAnsi="Arial" w:cs="Arial"/>
          <w:i/>
          <w:sz w:val="20"/>
          <w:szCs w:val="20"/>
        </w:rPr>
        <w:t>/unitário</w:t>
      </w:r>
      <w:r w:rsidR="00CA24FB" w:rsidRPr="00BA64D3">
        <w:rPr>
          <w:rFonts w:ascii="Arial" w:hAnsi="Arial" w:cs="Arial"/>
          <w:i/>
          <w:sz w:val="20"/>
          <w:szCs w:val="20"/>
        </w:rPr>
        <w:t xml:space="preserve"> do</w:t>
      </w:r>
      <w:r w:rsidR="00BA64D3" w:rsidRPr="00BA64D3">
        <w:rPr>
          <w:rFonts w:ascii="Arial" w:hAnsi="Arial" w:cs="Arial"/>
          <w:i/>
          <w:sz w:val="20"/>
          <w:szCs w:val="20"/>
        </w:rPr>
        <w:t xml:space="preserve"> item.</w:t>
      </w:r>
      <w:r w:rsidR="00CA24FB" w:rsidRPr="00FF2B42">
        <w:rPr>
          <w:rFonts w:ascii="Arial" w:hAnsi="Arial" w:cs="Arial"/>
          <w:i/>
          <w:color w:val="FF0000"/>
          <w:sz w:val="20"/>
          <w:szCs w:val="20"/>
          <w:highlight w:val="yellow"/>
        </w:rPr>
        <w:t xml:space="preserve"> </w:t>
      </w:r>
    </w:p>
    <w:p w14:paraId="4F0E5B63" w14:textId="77777777" w:rsidR="00BD1AC1" w:rsidRPr="00FF2B42" w:rsidRDefault="00CA24FB"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Os licitantes poderão oferecer lances sucessivos, observando o horário fixado para abertura da sessão e as regras estabelecidas no Edital.</w:t>
      </w:r>
    </w:p>
    <w:p w14:paraId="3517EFE5" w14:textId="6EEE3BFD" w:rsidR="00BD1AC1" w:rsidRPr="0034170A" w:rsidRDefault="00BD1AC1"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000000"/>
          <w:sz w:val="20"/>
          <w:szCs w:val="20"/>
        </w:rPr>
      </w:pPr>
      <w:r w:rsidRPr="0034170A">
        <w:rPr>
          <w:rFonts w:ascii="Arial" w:hAnsi="Arial" w:cs="Arial"/>
          <w:sz w:val="20"/>
          <w:szCs w:val="20"/>
        </w:rPr>
        <w:t>O licitante somente poderá oferecer lance</w:t>
      </w:r>
      <w:r w:rsidR="002B2EE9" w:rsidRPr="0034170A">
        <w:rPr>
          <w:rFonts w:ascii="Arial" w:hAnsi="Arial" w:cs="Arial"/>
          <w:sz w:val="20"/>
          <w:szCs w:val="20"/>
        </w:rPr>
        <w:t xml:space="preserve"> de valor inferior </w:t>
      </w:r>
      <w:r w:rsidRPr="0034170A">
        <w:rPr>
          <w:rFonts w:ascii="Arial" w:hAnsi="Arial" w:cs="Arial"/>
          <w:sz w:val="20"/>
          <w:szCs w:val="20"/>
        </w:rPr>
        <w:t>ao último por ele ofertado e registrado pelo sistema.</w:t>
      </w:r>
    </w:p>
    <w:p w14:paraId="6B3F02F0" w14:textId="6ADEAABA" w:rsidR="007B1E12" w:rsidRPr="0034170A" w:rsidRDefault="000526DD"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sz w:val="20"/>
          <w:szCs w:val="20"/>
        </w:rPr>
      </w:pPr>
      <w:r w:rsidRPr="0034170A">
        <w:rPr>
          <w:rFonts w:ascii="Arial" w:hAnsi="Arial" w:cs="Arial"/>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70996D7E" w14:textId="77777777" w:rsidR="00FF2B42" w:rsidRPr="0034170A" w:rsidRDefault="00FF2B42" w:rsidP="0034170A">
      <w:pPr>
        <w:pStyle w:val="PargrafodaLista"/>
        <w:numPr>
          <w:ilvl w:val="0"/>
          <w:numId w:val="33"/>
        </w:numPr>
        <w:tabs>
          <w:tab w:val="left" w:pos="284"/>
        </w:tabs>
        <w:spacing w:before="120" w:after="120" w:line="276" w:lineRule="auto"/>
        <w:ind w:left="0" w:firstLine="0"/>
        <w:contextualSpacing w:val="0"/>
        <w:jc w:val="both"/>
        <w:rPr>
          <w:rFonts w:ascii="Arial" w:hAnsi="Arial" w:cs="Arial"/>
          <w:iCs/>
          <w:vanish/>
          <w:sz w:val="20"/>
          <w:szCs w:val="20"/>
        </w:rPr>
      </w:pPr>
    </w:p>
    <w:p w14:paraId="2F061E0F" w14:textId="77777777" w:rsidR="00FF2B42" w:rsidRPr="0034170A" w:rsidRDefault="00FF2B42" w:rsidP="0034170A">
      <w:pPr>
        <w:pStyle w:val="PargrafodaLista"/>
        <w:numPr>
          <w:ilvl w:val="0"/>
          <w:numId w:val="33"/>
        </w:numPr>
        <w:tabs>
          <w:tab w:val="left" w:pos="284"/>
        </w:tabs>
        <w:spacing w:before="120" w:after="120" w:line="276" w:lineRule="auto"/>
        <w:ind w:left="0" w:firstLine="0"/>
        <w:contextualSpacing w:val="0"/>
        <w:jc w:val="both"/>
        <w:rPr>
          <w:rFonts w:ascii="Arial" w:hAnsi="Arial" w:cs="Arial"/>
          <w:iCs/>
          <w:vanish/>
          <w:sz w:val="20"/>
          <w:szCs w:val="20"/>
        </w:rPr>
      </w:pPr>
    </w:p>
    <w:p w14:paraId="7C88CAB8" w14:textId="77777777" w:rsidR="00FF2B42" w:rsidRPr="0034170A" w:rsidRDefault="00FF2B42" w:rsidP="0034170A">
      <w:pPr>
        <w:pStyle w:val="PargrafodaLista"/>
        <w:numPr>
          <w:ilvl w:val="1"/>
          <w:numId w:val="33"/>
        </w:numPr>
        <w:tabs>
          <w:tab w:val="left" w:pos="284"/>
        </w:tabs>
        <w:spacing w:before="120" w:after="120" w:line="276" w:lineRule="auto"/>
        <w:ind w:left="0" w:firstLine="0"/>
        <w:contextualSpacing w:val="0"/>
        <w:jc w:val="both"/>
        <w:rPr>
          <w:rFonts w:ascii="Arial" w:hAnsi="Arial" w:cs="Arial"/>
          <w:iCs/>
          <w:vanish/>
          <w:sz w:val="20"/>
          <w:szCs w:val="20"/>
        </w:rPr>
      </w:pPr>
    </w:p>
    <w:p w14:paraId="7871872D" w14:textId="77777777" w:rsidR="00FF2B42" w:rsidRPr="0034170A" w:rsidRDefault="00FF2B42" w:rsidP="0034170A">
      <w:pPr>
        <w:pStyle w:val="PargrafodaLista"/>
        <w:numPr>
          <w:ilvl w:val="1"/>
          <w:numId w:val="33"/>
        </w:numPr>
        <w:tabs>
          <w:tab w:val="left" w:pos="284"/>
        </w:tabs>
        <w:spacing w:before="120" w:after="120" w:line="276" w:lineRule="auto"/>
        <w:ind w:left="0" w:firstLine="0"/>
        <w:contextualSpacing w:val="0"/>
        <w:jc w:val="both"/>
        <w:rPr>
          <w:rFonts w:ascii="Arial" w:hAnsi="Arial" w:cs="Arial"/>
          <w:iCs/>
          <w:vanish/>
          <w:sz w:val="20"/>
          <w:szCs w:val="20"/>
        </w:rPr>
      </w:pPr>
    </w:p>
    <w:p w14:paraId="78E8A835" w14:textId="77777777" w:rsidR="00FF2B42" w:rsidRPr="0034170A" w:rsidRDefault="00FF2B42" w:rsidP="0034170A">
      <w:pPr>
        <w:pStyle w:val="PargrafodaLista"/>
        <w:numPr>
          <w:ilvl w:val="1"/>
          <w:numId w:val="33"/>
        </w:numPr>
        <w:tabs>
          <w:tab w:val="left" w:pos="284"/>
        </w:tabs>
        <w:spacing w:before="120" w:after="120" w:line="276" w:lineRule="auto"/>
        <w:ind w:left="0" w:firstLine="0"/>
        <w:contextualSpacing w:val="0"/>
        <w:jc w:val="both"/>
        <w:rPr>
          <w:rFonts w:ascii="Arial" w:hAnsi="Arial" w:cs="Arial"/>
          <w:iCs/>
          <w:vanish/>
          <w:sz w:val="20"/>
          <w:szCs w:val="20"/>
        </w:rPr>
      </w:pPr>
    </w:p>
    <w:p w14:paraId="16EEFDF1" w14:textId="77777777" w:rsidR="00FF2B42" w:rsidRPr="0034170A" w:rsidRDefault="00FF2B42" w:rsidP="0034170A">
      <w:pPr>
        <w:pStyle w:val="PargrafodaLista"/>
        <w:numPr>
          <w:ilvl w:val="1"/>
          <w:numId w:val="33"/>
        </w:numPr>
        <w:tabs>
          <w:tab w:val="left" w:pos="284"/>
        </w:tabs>
        <w:spacing w:before="120" w:after="120" w:line="276" w:lineRule="auto"/>
        <w:ind w:left="0" w:firstLine="0"/>
        <w:contextualSpacing w:val="0"/>
        <w:jc w:val="both"/>
        <w:rPr>
          <w:rFonts w:ascii="Arial" w:hAnsi="Arial" w:cs="Arial"/>
          <w:iCs/>
          <w:vanish/>
          <w:sz w:val="20"/>
          <w:szCs w:val="20"/>
        </w:rPr>
      </w:pPr>
    </w:p>
    <w:p w14:paraId="730EEFC0" w14:textId="77777777" w:rsidR="00FF2B42" w:rsidRPr="0034170A" w:rsidRDefault="00FF2B42" w:rsidP="0034170A">
      <w:pPr>
        <w:pStyle w:val="PargrafodaLista"/>
        <w:numPr>
          <w:ilvl w:val="1"/>
          <w:numId w:val="33"/>
        </w:numPr>
        <w:tabs>
          <w:tab w:val="left" w:pos="284"/>
        </w:tabs>
        <w:spacing w:before="120" w:after="120" w:line="276" w:lineRule="auto"/>
        <w:ind w:left="0" w:firstLine="0"/>
        <w:contextualSpacing w:val="0"/>
        <w:jc w:val="both"/>
        <w:rPr>
          <w:rFonts w:ascii="Arial" w:hAnsi="Arial" w:cs="Arial"/>
          <w:iCs/>
          <w:vanish/>
          <w:sz w:val="20"/>
          <w:szCs w:val="20"/>
        </w:rPr>
      </w:pPr>
    </w:p>
    <w:p w14:paraId="5AEDF8A1" w14:textId="77777777" w:rsidR="00FF2B42" w:rsidRPr="0034170A" w:rsidRDefault="00FF2B42" w:rsidP="0034170A">
      <w:pPr>
        <w:pStyle w:val="PargrafodaLista"/>
        <w:numPr>
          <w:ilvl w:val="1"/>
          <w:numId w:val="33"/>
        </w:numPr>
        <w:tabs>
          <w:tab w:val="left" w:pos="284"/>
        </w:tabs>
        <w:spacing w:before="120" w:after="120" w:line="276" w:lineRule="auto"/>
        <w:ind w:left="0" w:firstLine="0"/>
        <w:contextualSpacing w:val="0"/>
        <w:jc w:val="both"/>
        <w:rPr>
          <w:rFonts w:ascii="Arial" w:hAnsi="Arial" w:cs="Arial"/>
          <w:iCs/>
          <w:vanish/>
          <w:sz w:val="20"/>
          <w:szCs w:val="20"/>
        </w:rPr>
      </w:pPr>
    </w:p>
    <w:p w14:paraId="14FAEB01" w14:textId="77777777" w:rsidR="00FF2B42" w:rsidRPr="0034170A" w:rsidRDefault="00FF2B42" w:rsidP="0034170A">
      <w:pPr>
        <w:pStyle w:val="PargrafodaLista"/>
        <w:numPr>
          <w:ilvl w:val="1"/>
          <w:numId w:val="33"/>
        </w:numPr>
        <w:tabs>
          <w:tab w:val="left" w:pos="284"/>
        </w:tabs>
        <w:spacing w:before="120" w:after="120" w:line="276" w:lineRule="auto"/>
        <w:ind w:left="0" w:firstLine="0"/>
        <w:contextualSpacing w:val="0"/>
        <w:jc w:val="both"/>
        <w:rPr>
          <w:rFonts w:ascii="Arial" w:hAnsi="Arial" w:cs="Arial"/>
          <w:iCs/>
          <w:vanish/>
          <w:sz w:val="20"/>
          <w:szCs w:val="20"/>
        </w:rPr>
      </w:pPr>
    </w:p>
    <w:p w14:paraId="6719048C" w14:textId="77777777" w:rsidR="00FF2B42" w:rsidRPr="0034170A" w:rsidRDefault="00FF2B42" w:rsidP="0034170A">
      <w:pPr>
        <w:pStyle w:val="PargrafodaLista"/>
        <w:numPr>
          <w:ilvl w:val="1"/>
          <w:numId w:val="33"/>
        </w:numPr>
        <w:tabs>
          <w:tab w:val="left" w:pos="284"/>
        </w:tabs>
        <w:spacing w:before="120" w:after="120" w:line="276" w:lineRule="auto"/>
        <w:ind w:left="0" w:firstLine="0"/>
        <w:contextualSpacing w:val="0"/>
        <w:jc w:val="both"/>
        <w:rPr>
          <w:rFonts w:ascii="Arial" w:hAnsi="Arial" w:cs="Arial"/>
          <w:iCs/>
          <w:vanish/>
          <w:sz w:val="20"/>
          <w:szCs w:val="20"/>
        </w:rPr>
      </w:pPr>
    </w:p>
    <w:p w14:paraId="66981D9F" w14:textId="77777777" w:rsidR="00FF2B42" w:rsidRPr="0034170A" w:rsidRDefault="00FF2B42" w:rsidP="0034170A">
      <w:pPr>
        <w:pStyle w:val="PargrafodaLista"/>
        <w:numPr>
          <w:ilvl w:val="1"/>
          <w:numId w:val="33"/>
        </w:numPr>
        <w:tabs>
          <w:tab w:val="left" w:pos="284"/>
        </w:tabs>
        <w:spacing w:before="120" w:after="120" w:line="276" w:lineRule="auto"/>
        <w:ind w:left="0" w:firstLine="0"/>
        <w:contextualSpacing w:val="0"/>
        <w:jc w:val="both"/>
        <w:rPr>
          <w:rFonts w:ascii="Arial" w:hAnsi="Arial" w:cs="Arial"/>
          <w:iCs/>
          <w:vanish/>
          <w:sz w:val="20"/>
          <w:szCs w:val="20"/>
        </w:rPr>
      </w:pPr>
    </w:p>
    <w:p w14:paraId="251AEE90" w14:textId="02626A7B" w:rsidR="0034170A" w:rsidRPr="0034170A" w:rsidRDefault="0034170A" w:rsidP="0034170A">
      <w:pPr>
        <w:pStyle w:val="PargrafodaLista"/>
        <w:numPr>
          <w:ilvl w:val="1"/>
          <w:numId w:val="12"/>
        </w:numPr>
        <w:tabs>
          <w:tab w:val="left" w:pos="284"/>
        </w:tabs>
        <w:spacing w:before="120" w:after="120" w:line="276" w:lineRule="auto"/>
        <w:ind w:left="0" w:firstLine="0"/>
        <w:jc w:val="both"/>
        <w:rPr>
          <w:rFonts w:ascii="Arial" w:hAnsi="Arial" w:cs="Arial"/>
          <w:sz w:val="20"/>
          <w:szCs w:val="20"/>
        </w:rPr>
      </w:pPr>
      <w:r w:rsidRPr="0034170A">
        <w:rPr>
          <w:rFonts w:ascii="Arial" w:hAnsi="Arial" w:cs="Arial"/>
          <w:sz w:val="20"/>
          <w:szCs w:val="20"/>
        </w:rPr>
        <w:t>Será adotado para o envio de lances no pregão eletrônico o modo de disputa “aberto e fechado”, em que os licitantes apresentarão lances públicos e sucessivos, com lance final e fechado.</w:t>
      </w:r>
    </w:p>
    <w:p w14:paraId="2BBC0C5E" w14:textId="77777777" w:rsidR="0034170A" w:rsidRPr="0034170A" w:rsidRDefault="0034170A"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sz w:val="20"/>
          <w:szCs w:val="20"/>
        </w:rPr>
      </w:pPr>
      <w:r w:rsidRPr="0034170A">
        <w:rPr>
          <w:rFonts w:ascii="Arial" w:hAnsi="Arial" w:cs="Arial"/>
          <w:sz w:val="20"/>
          <w:szCs w:val="20"/>
        </w:rPr>
        <w:t xml:space="preserve">A etapa de lances da sessão pública terá duração inicial de quinze minutos. Após esse prazo, o sistema encaminhará aviso de fechamento iminente dos lances, após o que transcorrerá o </w:t>
      </w:r>
      <w:proofErr w:type="gramStart"/>
      <w:r w:rsidRPr="0034170A">
        <w:rPr>
          <w:rFonts w:ascii="Arial" w:hAnsi="Arial" w:cs="Arial"/>
          <w:sz w:val="20"/>
          <w:szCs w:val="20"/>
        </w:rPr>
        <w:t>período de tempo</w:t>
      </w:r>
      <w:proofErr w:type="gramEnd"/>
      <w:r w:rsidRPr="0034170A">
        <w:rPr>
          <w:rFonts w:ascii="Arial" w:hAnsi="Arial" w:cs="Arial"/>
          <w:sz w:val="20"/>
          <w:szCs w:val="20"/>
        </w:rPr>
        <w:t xml:space="preserve"> de até dez minutos, aleatoriamente determinado, findo o qual será automaticamente encerrada a recepção de lances.</w:t>
      </w:r>
    </w:p>
    <w:p w14:paraId="63707561" w14:textId="77777777" w:rsidR="0034170A" w:rsidRPr="0034170A" w:rsidRDefault="0034170A"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sz w:val="20"/>
          <w:szCs w:val="20"/>
        </w:rPr>
      </w:pPr>
      <w:r w:rsidRPr="0034170A">
        <w:rPr>
          <w:rFonts w:ascii="Arial" w:hAnsi="Arial" w:cs="Arial"/>
          <w:sz w:val="20"/>
          <w:szCs w:val="20"/>
        </w:rPr>
        <w:t xml:space="preserve">Encerrado o prazo previsto no item anterior, o sistema abrirá oportunidade para que o autor da oferta de valor mais baixo e os das ofertas com preços até dez por cento </w:t>
      </w:r>
      <w:proofErr w:type="spellStart"/>
      <w:r w:rsidRPr="0034170A">
        <w:rPr>
          <w:rFonts w:ascii="Arial" w:hAnsi="Arial" w:cs="Arial"/>
          <w:sz w:val="20"/>
          <w:szCs w:val="20"/>
        </w:rPr>
        <w:t>superiores</w:t>
      </w:r>
      <w:proofErr w:type="spellEnd"/>
      <w:r w:rsidRPr="0034170A">
        <w:rPr>
          <w:rFonts w:ascii="Arial" w:hAnsi="Arial" w:cs="Arial"/>
          <w:sz w:val="20"/>
          <w:szCs w:val="20"/>
        </w:rPr>
        <w:t xml:space="preserve"> àquela possam ofertar um lance final e fechado em até cinco minutos, o qual será sigiloso até o encerramento deste prazo.</w:t>
      </w:r>
    </w:p>
    <w:p w14:paraId="61D3EDA5" w14:textId="77777777" w:rsidR="0034170A" w:rsidRPr="0034170A" w:rsidRDefault="0034170A"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sz w:val="20"/>
          <w:szCs w:val="20"/>
        </w:rPr>
      </w:pPr>
      <w:r w:rsidRPr="0034170A">
        <w:rPr>
          <w:rFonts w:ascii="Arial" w:hAnsi="Arial" w:cs="Arial"/>
          <w:sz w:val="20"/>
          <w:szCs w:val="20"/>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69D646BE" w14:textId="77777777" w:rsidR="0034170A" w:rsidRPr="0034170A" w:rsidRDefault="0034170A"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sz w:val="20"/>
          <w:szCs w:val="20"/>
        </w:rPr>
      </w:pPr>
      <w:r w:rsidRPr="0034170A">
        <w:rPr>
          <w:rFonts w:ascii="Arial" w:hAnsi="Arial" w:cs="Arial"/>
          <w:sz w:val="20"/>
          <w:szCs w:val="20"/>
        </w:rPr>
        <w:t>Após o término dos prazos estabelecidos nos itens anteriores, o sistema ordenará os lances segundo a ordem crescente de valores.</w:t>
      </w:r>
    </w:p>
    <w:p w14:paraId="3FD558B2" w14:textId="77777777" w:rsidR="0034170A" w:rsidRPr="0034170A" w:rsidRDefault="0034170A"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sz w:val="20"/>
          <w:szCs w:val="20"/>
        </w:rPr>
      </w:pPr>
      <w:r w:rsidRPr="0034170A">
        <w:rPr>
          <w:rFonts w:ascii="Arial" w:eastAsia="Times New Roman" w:hAnsi="Arial" w:cs="Arial"/>
          <w:sz w:val="20"/>
          <w:szCs w:val="20"/>
        </w:rPr>
        <w:t xml:space="preserve">Não havendo lance final e fechado classificado na forma estabelecida nos itens </w:t>
      </w:r>
      <w:r w:rsidRPr="0034170A">
        <w:rPr>
          <w:rFonts w:ascii="Arial" w:hAnsi="Arial" w:cs="Arial"/>
          <w:sz w:val="20"/>
          <w:szCs w:val="20"/>
        </w:rPr>
        <w:t>anteriores</w:t>
      </w:r>
      <w:r w:rsidRPr="0034170A">
        <w:rPr>
          <w:rFonts w:ascii="Arial" w:eastAsia="Times New Roman" w:hAnsi="Arial" w:cs="Arial"/>
          <w:sz w:val="20"/>
          <w:szCs w:val="20"/>
        </w:rPr>
        <w:t xml:space="preserve">, </w:t>
      </w:r>
      <w:r w:rsidRPr="0034170A">
        <w:rPr>
          <w:rFonts w:ascii="Arial" w:hAnsi="Arial" w:cs="Arial"/>
          <w:sz w:val="20"/>
          <w:szCs w:val="20"/>
        </w:rPr>
        <w:t>haverá o</w:t>
      </w:r>
      <w:r w:rsidRPr="0034170A">
        <w:rPr>
          <w:rFonts w:ascii="Arial" w:eastAsia="Times New Roman" w:hAnsi="Arial" w:cs="Arial"/>
          <w:sz w:val="20"/>
          <w:szCs w:val="20"/>
        </w:rPr>
        <w:t xml:space="preserve"> reinício da etapa fechada, para que os demais licitantes, até o máximo de três, na ordem de classificação, possam ofertar um lance final e fechado em até cinco minutos, o qual será sigiloso até o encerramento deste prazo.</w:t>
      </w:r>
    </w:p>
    <w:p w14:paraId="0444749C" w14:textId="77777777" w:rsidR="0034170A" w:rsidRPr="0034170A" w:rsidRDefault="0034170A"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sz w:val="20"/>
          <w:szCs w:val="20"/>
        </w:rPr>
      </w:pPr>
      <w:r w:rsidRPr="0034170A">
        <w:rPr>
          <w:rFonts w:ascii="Arial" w:hAnsi="Arial" w:cs="Arial"/>
          <w:sz w:val="20"/>
          <w:szCs w:val="20"/>
        </w:rPr>
        <w:lastRenderedPageBreak/>
        <w:t>Poderá o pregoeiro, auxiliado pela equipe de apoio, justificadamente, admitir o reinício da etapa fechada, caso nenhum licitante classificado na etapa de lance fechado atender às exigências de habilitação.</w:t>
      </w:r>
    </w:p>
    <w:p w14:paraId="12C32183" w14:textId="77777777" w:rsidR="0034170A" w:rsidRPr="0034170A" w:rsidRDefault="000526DD"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sz w:val="20"/>
          <w:szCs w:val="20"/>
        </w:rPr>
        <w:t>Em caso de falha no sistema, os lances em desacordo com o</w:t>
      </w:r>
      <w:r w:rsidR="00FF2B42" w:rsidRPr="0034170A">
        <w:rPr>
          <w:rFonts w:ascii="Arial" w:hAnsi="Arial" w:cs="Arial"/>
          <w:sz w:val="20"/>
          <w:szCs w:val="20"/>
        </w:rPr>
        <w:t>s subitens</w:t>
      </w:r>
      <w:r w:rsidRPr="0034170A">
        <w:rPr>
          <w:rFonts w:ascii="Arial" w:hAnsi="Arial" w:cs="Arial"/>
          <w:sz w:val="20"/>
          <w:szCs w:val="20"/>
        </w:rPr>
        <w:t xml:space="preserve"> anterior</w:t>
      </w:r>
      <w:r w:rsidR="00FF2B42" w:rsidRPr="0034170A">
        <w:rPr>
          <w:rFonts w:ascii="Arial" w:hAnsi="Arial" w:cs="Arial"/>
          <w:sz w:val="20"/>
          <w:szCs w:val="20"/>
        </w:rPr>
        <w:t>es</w:t>
      </w:r>
      <w:r w:rsidRPr="0034170A">
        <w:rPr>
          <w:rFonts w:ascii="Arial" w:hAnsi="Arial" w:cs="Arial"/>
          <w:sz w:val="20"/>
          <w:szCs w:val="20"/>
        </w:rPr>
        <w:t xml:space="preserve"> deverão ser desconsiderados pelo pregoeiro, devendo a ocorrência ser comunicada imediatamente à Secretaria de Gestão do Ministério </w:t>
      </w:r>
      <w:r w:rsidR="00FF2B42" w:rsidRPr="0034170A">
        <w:rPr>
          <w:rFonts w:ascii="Arial" w:hAnsi="Arial" w:cs="Arial"/>
          <w:sz w:val="20"/>
          <w:szCs w:val="20"/>
        </w:rPr>
        <w:t>da Economia</w:t>
      </w:r>
      <w:r w:rsidRPr="0034170A">
        <w:rPr>
          <w:rFonts w:ascii="Arial" w:hAnsi="Arial" w:cs="Arial"/>
          <w:sz w:val="20"/>
          <w:szCs w:val="20"/>
        </w:rPr>
        <w:t>;</w:t>
      </w:r>
    </w:p>
    <w:p w14:paraId="336FD9F4" w14:textId="77777777" w:rsidR="0034170A" w:rsidRPr="0034170A" w:rsidRDefault="000526DD"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sz w:val="20"/>
          <w:szCs w:val="20"/>
        </w:rPr>
        <w:t>Na hipótese do subitem anterior, a ocorrência será registrada em campo próprio do sistema.</w:t>
      </w:r>
    </w:p>
    <w:p w14:paraId="4B19D95B" w14:textId="77777777" w:rsidR="0034170A" w:rsidRPr="0034170A" w:rsidRDefault="00CA24FB"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rPr>
        <w:t xml:space="preserve">Não serão aceitos dois ou mais lances de mesmo valor, prevalecendo aquele que for recebido e registrado em primeiro lugar. </w:t>
      </w:r>
    </w:p>
    <w:p w14:paraId="7D71B100" w14:textId="77777777" w:rsidR="0034170A" w:rsidRPr="0034170A" w:rsidRDefault="00CA24FB"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rPr>
        <w:t>Durante o transcurso</w:t>
      </w:r>
      <w:r w:rsidR="004D067A" w:rsidRPr="0034170A">
        <w:rPr>
          <w:rFonts w:ascii="Arial" w:hAnsi="Arial" w:cs="Arial"/>
          <w:color w:val="000000"/>
          <w:sz w:val="20"/>
          <w:szCs w:val="20"/>
        </w:rPr>
        <w:t xml:space="preserve"> </w:t>
      </w:r>
      <w:r w:rsidRPr="0034170A">
        <w:rPr>
          <w:rFonts w:ascii="Arial" w:hAnsi="Arial" w:cs="Arial"/>
          <w:color w:val="000000"/>
          <w:sz w:val="20"/>
          <w:szCs w:val="20"/>
        </w:rPr>
        <w:t xml:space="preserve">da sessão pública, os licitantes serão informados, em tempo real, do valor do menor lance registrado, vedada a identificação do licitante. </w:t>
      </w:r>
    </w:p>
    <w:p w14:paraId="48D42EEE" w14:textId="77777777" w:rsidR="0034170A" w:rsidRPr="0034170A" w:rsidRDefault="00CA24FB"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rPr>
        <w:t xml:space="preserve">No caso de desconexão com o </w:t>
      </w:r>
      <w:r w:rsidR="00C6162E" w:rsidRPr="0034170A">
        <w:rPr>
          <w:rFonts w:ascii="Arial" w:hAnsi="Arial" w:cs="Arial"/>
          <w:color w:val="000000"/>
          <w:sz w:val="20"/>
          <w:szCs w:val="20"/>
        </w:rPr>
        <w:t>Pregoeiro</w:t>
      </w:r>
      <w:r w:rsidRPr="0034170A">
        <w:rPr>
          <w:rFonts w:ascii="Arial" w:hAnsi="Arial" w:cs="Arial"/>
          <w:color w:val="000000"/>
          <w:sz w:val="20"/>
          <w:szCs w:val="20"/>
        </w:rPr>
        <w:t xml:space="preserve">, no decorrer da etapa competitiva do Pregão, o sistema eletrônico poderá permanecer acessível aos licitantes para a recepção dos lances. </w:t>
      </w:r>
    </w:p>
    <w:p w14:paraId="1054AC59" w14:textId="77777777" w:rsidR="0034170A" w:rsidRPr="0034170A" w:rsidRDefault="007B63FB"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34170A">
        <w:rPr>
          <w:rFonts w:ascii="Arial" w:hAnsi="Arial" w:cs="Arial"/>
          <w:color w:val="000000" w:themeColor="text1"/>
          <w:sz w:val="20"/>
          <w:szCs w:val="20"/>
        </w:rPr>
        <w:t>.</w:t>
      </w:r>
      <w:r w:rsidR="00CA24FB" w:rsidRPr="0034170A">
        <w:rPr>
          <w:rFonts w:ascii="Arial" w:hAnsi="Arial" w:cs="Arial"/>
          <w:color w:val="000000"/>
          <w:sz w:val="20"/>
          <w:szCs w:val="20"/>
        </w:rPr>
        <w:t xml:space="preserve"> </w:t>
      </w:r>
    </w:p>
    <w:p w14:paraId="3F26BDDF" w14:textId="77777777" w:rsidR="0034170A" w:rsidRPr="0034170A" w:rsidRDefault="00C25B02"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rPr>
        <w:t>O Critério de julgamento adotado será o</w:t>
      </w:r>
      <w:r w:rsidRPr="0034170A">
        <w:rPr>
          <w:rFonts w:ascii="Arial" w:hAnsi="Arial" w:cs="Arial"/>
          <w:sz w:val="20"/>
          <w:szCs w:val="20"/>
        </w:rPr>
        <w:t xml:space="preserve"> </w:t>
      </w:r>
      <w:r w:rsidR="007B63FB" w:rsidRPr="0034170A">
        <w:rPr>
          <w:rFonts w:ascii="Arial" w:hAnsi="Arial" w:cs="Arial"/>
          <w:iCs/>
          <w:sz w:val="20"/>
          <w:szCs w:val="20"/>
        </w:rPr>
        <w:t>menor preço</w:t>
      </w:r>
      <w:r w:rsidRPr="0034170A">
        <w:rPr>
          <w:rFonts w:ascii="Arial" w:hAnsi="Arial" w:cs="Arial"/>
          <w:iCs/>
          <w:color w:val="000000"/>
          <w:sz w:val="20"/>
          <w:szCs w:val="20"/>
        </w:rPr>
        <w:t>,</w:t>
      </w:r>
      <w:r w:rsidR="00494E37" w:rsidRPr="0034170A">
        <w:rPr>
          <w:rFonts w:ascii="Arial" w:hAnsi="Arial" w:cs="Arial"/>
          <w:iCs/>
          <w:color w:val="000000"/>
          <w:sz w:val="20"/>
          <w:szCs w:val="20"/>
        </w:rPr>
        <w:t xml:space="preserve"> conforme definido neste Edital e seus anexos. </w:t>
      </w:r>
    </w:p>
    <w:p w14:paraId="358362B4" w14:textId="77777777" w:rsidR="0034170A" w:rsidRPr="0034170A" w:rsidRDefault="00A94974"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themeColor="text1"/>
          <w:sz w:val="20"/>
          <w:szCs w:val="20"/>
          <w:lang w:eastAsia="en-US"/>
        </w:rPr>
        <w:t>Caso o licitante não apresente lances, concorrerá com o valor de sua proposta.</w:t>
      </w:r>
    </w:p>
    <w:p w14:paraId="704370D9" w14:textId="77777777" w:rsidR="0034170A" w:rsidRPr="0034170A" w:rsidRDefault="007F2093"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34170A">
        <w:rPr>
          <w:rFonts w:ascii="Arial" w:hAnsi="Arial" w:cs="Arial"/>
          <w:color w:val="000000"/>
          <w:sz w:val="20"/>
          <w:szCs w:val="20"/>
          <w:lang w:eastAsia="en-US"/>
        </w:rPr>
        <w:t>arts</w:t>
      </w:r>
      <w:proofErr w:type="spellEnd"/>
      <w:r w:rsidRPr="0034170A">
        <w:rPr>
          <w:rFonts w:ascii="Arial" w:hAnsi="Arial" w:cs="Arial"/>
          <w:color w:val="000000"/>
          <w:sz w:val="20"/>
          <w:szCs w:val="20"/>
          <w:lang w:eastAsia="en-US"/>
        </w:rPr>
        <w:t>. 44 e 45 da LC nº 123, de 2006, regulamentada pelo Decreto nº 8.538, de 2015.</w:t>
      </w:r>
    </w:p>
    <w:p w14:paraId="34ECD7A0" w14:textId="77777777" w:rsidR="0034170A" w:rsidRPr="0034170A" w:rsidRDefault="00342CB9"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lang w:eastAsia="en-US"/>
        </w:rPr>
        <w:t>Nessas condições, as propostas de microempresas e empresas de pequeno porte que se encontrarem na faixa de até 5% (cinco por cento) acima da</w:t>
      </w:r>
      <w:r w:rsidR="00A94974" w:rsidRPr="0034170A">
        <w:rPr>
          <w:rFonts w:ascii="Arial" w:hAnsi="Arial" w:cs="Arial"/>
          <w:color w:val="000000"/>
          <w:sz w:val="20"/>
          <w:szCs w:val="20"/>
          <w:lang w:eastAsia="en-US"/>
        </w:rPr>
        <w:t xml:space="preserve"> </w:t>
      </w:r>
      <w:r w:rsidR="00A94974" w:rsidRPr="0034170A">
        <w:rPr>
          <w:rFonts w:ascii="Arial" w:hAnsi="Arial" w:cs="Arial"/>
          <w:color w:val="000000" w:themeColor="text1"/>
          <w:sz w:val="20"/>
          <w:szCs w:val="20"/>
        </w:rPr>
        <w:t>melhor proposta ou melhor lance</w:t>
      </w:r>
      <w:r w:rsidR="00467843" w:rsidRPr="0034170A">
        <w:rPr>
          <w:rFonts w:ascii="Arial" w:hAnsi="Arial" w:cs="Arial"/>
          <w:color w:val="000000"/>
          <w:sz w:val="20"/>
          <w:szCs w:val="20"/>
          <w:lang w:eastAsia="en-US"/>
        </w:rPr>
        <w:t xml:space="preserve"> </w:t>
      </w:r>
      <w:r w:rsidRPr="0034170A">
        <w:rPr>
          <w:rFonts w:ascii="Arial" w:hAnsi="Arial" w:cs="Arial"/>
          <w:color w:val="000000"/>
          <w:sz w:val="20"/>
          <w:szCs w:val="20"/>
          <w:lang w:eastAsia="en-US"/>
        </w:rPr>
        <w:t>serão consideradas empatadas com a primeira colocada.</w:t>
      </w:r>
    </w:p>
    <w:p w14:paraId="61F1CED4" w14:textId="77777777" w:rsidR="0034170A" w:rsidRPr="0034170A" w:rsidRDefault="00CA24FB"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lang w:eastAsia="en-US"/>
        </w:rPr>
        <w:t xml:space="preserve">A </w:t>
      </w:r>
      <w:proofErr w:type="gramStart"/>
      <w:r w:rsidRPr="0034170A">
        <w:rPr>
          <w:rFonts w:ascii="Arial" w:hAnsi="Arial" w:cs="Arial"/>
          <w:color w:val="000000"/>
          <w:sz w:val="20"/>
          <w:szCs w:val="20"/>
          <w:lang w:eastAsia="en-US"/>
        </w:rPr>
        <w:t>melhor</w:t>
      </w:r>
      <w:proofErr w:type="gramEnd"/>
      <w:r w:rsidRPr="0034170A">
        <w:rPr>
          <w:rFonts w:ascii="Arial" w:hAnsi="Arial" w:cs="Arial"/>
          <w:color w:val="000000"/>
          <w:sz w:val="20"/>
          <w:szCs w:val="20"/>
          <w:lang w:eastAsia="en-US"/>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CB5D894" w14:textId="77777777" w:rsidR="0034170A" w:rsidRPr="0034170A" w:rsidRDefault="00342CB9"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FF5F2F0" w14:textId="77777777" w:rsidR="0034170A" w:rsidRPr="0034170A" w:rsidRDefault="009B7570"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8C96169" w14:textId="77777777" w:rsidR="0034170A" w:rsidRPr="0034170A" w:rsidRDefault="0018613B"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34170A">
        <w:rPr>
          <w:rFonts w:ascii="Arial" w:hAnsi="Arial" w:cs="Arial"/>
          <w:color w:val="000000"/>
          <w:sz w:val="20"/>
          <w:szCs w:val="20"/>
          <w:lang w:eastAsia="en-US"/>
        </w:rPr>
        <w:t xml:space="preserve"> </w:t>
      </w:r>
    </w:p>
    <w:p w14:paraId="00728B23" w14:textId="77777777" w:rsidR="0034170A" w:rsidRPr="0034170A" w:rsidRDefault="004350B5"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eastAsia="Arial" w:hAnsi="Arial" w:cs="Arial"/>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02D046B0" w14:textId="77777777" w:rsidR="0034170A" w:rsidRPr="0034170A" w:rsidRDefault="00D51533"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themeColor="text1"/>
          <w:sz w:val="20"/>
          <w:szCs w:val="20"/>
        </w:rPr>
        <w:lastRenderedPageBreak/>
        <w:t xml:space="preserve">Havendo </w:t>
      </w:r>
      <w:r w:rsidRPr="0034170A">
        <w:rPr>
          <w:rFonts w:ascii="Arial" w:eastAsia="Arial" w:hAnsi="Arial" w:cs="Arial"/>
          <w:sz w:val="20"/>
          <w:szCs w:val="20"/>
        </w:rPr>
        <w:t>eventual</w:t>
      </w:r>
      <w:r w:rsidRPr="0034170A">
        <w:rPr>
          <w:rFonts w:ascii="Arial" w:hAnsi="Arial" w:cs="Arial"/>
          <w:color w:val="000000" w:themeColor="text1"/>
          <w:sz w:val="20"/>
          <w:szCs w:val="20"/>
        </w:rPr>
        <w:t xml:space="preserve"> empate entre propostas ou lances</w:t>
      </w:r>
      <w:r w:rsidR="00342CB9" w:rsidRPr="0034170A">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34170A">
        <w:rPr>
          <w:rFonts w:ascii="Arial" w:hAnsi="Arial" w:cs="Arial"/>
          <w:color w:val="000000"/>
          <w:sz w:val="20"/>
          <w:szCs w:val="20"/>
          <w:lang w:eastAsia="en-US"/>
        </w:rPr>
        <w:t>bens</w:t>
      </w:r>
      <w:r w:rsidR="001959DA" w:rsidRPr="0034170A">
        <w:rPr>
          <w:rFonts w:ascii="Arial" w:hAnsi="Arial" w:cs="Arial"/>
          <w:color w:val="000000"/>
          <w:sz w:val="20"/>
          <w:szCs w:val="20"/>
          <w:lang w:eastAsia="en-US"/>
        </w:rPr>
        <w:t xml:space="preserve"> </w:t>
      </w:r>
      <w:r w:rsidR="00086D55" w:rsidRPr="0034170A">
        <w:rPr>
          <w:rFonts w:ascii="Arial" w:hAnsi="Arial" w:cs="Arial"/>
          <w:color w:val="000000"/>
          <w:sz w:val="20"/>
          <w:szCs w:val="20"/>
          <w:lang w:eastAsia="en-US"/>
        </w:rPr>
        <w:t>produzidos</w:t>
      </w:r>
      <w:r w:rsidR="00342CB9" w:rsidRPr="0034170A">
        <w:rPr>
          <w:rFonts w:ascii="Arial" w:hAnsi="Arial" w:cs="Arial"/>
          <w:color w:val="000000"/>
          <w:sz w:val="20"/>
          <w:szCs w:val="20"/>
          <w:lang w:eastAsia="en-US"/>
        </w:rPr>
        <w:t>:</w:t>
      </w:r>
    </w:p>
    <w:p w14:paraId="160117F3" w14:textId="77777777" w:rsidR="0034170A" w:rsidRPr="0034170A" w:rsidRDefault="00086D55"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lang w:eastAsia="en-US"/>
        </w:rPr>
        <w:t xml:space="preserve">no </w:t>
      </w:r>
      <w:proofErr w:type="gramStart"/>
      <w:r w:rsidRPr="0034170A">
        <w:rPr>
          <w:rFonts w:ascii="Arial" w:hAnsi="Arial" w:cs="Arial"/>
          <w:color w:val="000000"/>
          <w:sz w:val="20"/>
          <w:szCs w:val="20"/>
          <w:lang w:eastAsia="en-US"/>
        </w:rPr>
        <w:t>pais</w:t>
      </w:r>
      <w:proofErr w:type="gramEnd"/>
      <w:r w:rsidRPr="0034170A">
        <w:rPr>
          <w:rFonts w:ascii="Arial" w:hAnsi="Arial" w:cs="Arial"/>
          <w:color w:val="000000"/>
          <w:sz w:val="20"/>
          <w:szCs w:val="20"/>
          <w:lang w:eastAsia="en-US"/>
        </w:rPr>
        <w:t>;</w:t>
      </w:r>
    </w:p>
    <w:p w14:paraId="41942389" w14:textId="77777777" w:rsidR="0034170A" w:rsidRPr="0034170A" w:rsidRDefault="00342CB9"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lang w:eastAsia="en-US"/>
        </w:rPr>
        <w:t xml:space="preserve">por empresas brasileiras; </w:t>
      </w:r>
    </w:p>
    <w:p w14:paraId="03FDE793" w14:textId="77777777" w:rsidR="0034170A" w:rsidRPr="0034170A" w:rsidRDefault="00342CB9"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lang w:eastAsia="en-US"/>
        </w:rPr>
        <w:t>por empresas que invistam em pesquisa e no desenvolvimento de tecnologia no País;</w:t>
      </w:r>
    </w:p>
    <w:p w14:paraId="74F66F90" w14:textId="77777777" w:rsidR="0034170A" w:rsidRPr="0034170A" w:rsidRDefault="001959DA"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lang w:eastAsia="en-US"/>
        </w:rPr>
        <w:t>p</w:t>
      </w:r>
      <w:r w:rsidR="00342CB9" w:rsidRPr="0034170A">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14:paraId="458258DE" w14:textId="77777777" w:rsidR="0034170A" w:rsidRPr="0034170A" w:rsidRDefault="00D51533"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sz w:val="20"/>
          <w:szCs w:val="20"/>
        </w:rPr>
        <w:t xml:space="preserve">Persistindo </w:t>
      </w:r>
      <w:r w:rsidRPr="0034170A">
        <w:rPr>
          <w:rFonts w:ascii="Arial" w:eastAsia="Arial" w:hAnsi="Arial" w:cs="Arial"/>
          <w:sz w:val="20"/>
          <w:szCs w:val="20"/>
        </w:rPr>
        <w:t xml:space="preserve">o empate, </w:t>
      </w:r>
      <w:r w:rsidRPr="0034170A">
        <w:rPr>
          <w:rFonts w:ascii="Arial" w:hAnsi="Arial" w:cs="Arial"/>
          <w:color w:val="000000"/>
          <w:sz w:val="20"/>
          <w:szCs w:val="20"/>
        </w:rPr>
        <w:t>a proposta vencedora será sorteada pelo sistema eletrônico dentre as propostas empatadas</w:t>
      </w:r>
      <w:r w:rsidRPr="0034170A">
        <w:rPr>
          <w:rFonts w:ascii="Arial" w:eastAsia="Arial" w:hAnsi="Arial" w:cs="Arial"/>
          <w:sz w:val="20"/>
          <w:szCs w:val="20"/>
        </w:rPr>
        <w:t>.</w:t>
      </w:r>
      <w:r w:rsidR="00342CB9" w:rsidRPr="0034170A">
        <w:rPr>
          <w:rFonts w:ascii="Arial" w:hAnsi="Arial" w:cs="Arial"/>
          <w:color w:val="000000"/>
          <w:sz w:val="20"/>
          <w:szCs w:val="20"/>
          <w:lang w:eastAsia="en-US"/>
        </w:rPr>
        <w:t xml:space="preserve"> </w:t>
      </w:r>
    </w:p>
    <w:p w14:paraId="291CCA5F" w14:textId="77777777" w:rsidR="0034170A" w:rsidRPr="0034170A" w:rsidRDefault="00D51533"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854E3B5" w14:textId="77777777" w:rsidR="0034170A" w:rsidRPr="0034170A" w:rsidRDefault="00342CB9"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lang w:eastAsia="en-US"/>
        </w:rPr>
        <w:t>A negociação será realizada por meio do sistema, podendo ser acompanhada pelos demais licitantes.</w:t>
      </w:r>
    </w:p>
    <w:p w14:paraId="361620B1" w14:textId="77777777" w:rsidR="0034170A" w:rsidRPr="0034170A" w:rsidRDefault="00A9539C"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rPr>
        <w:t xml:space="preserve">O pregoeiro solicitará ao licitante </w:t>
      </w:r>
      <w:proofErr w:type="gramStart"/>
      <w:r w:rsidRPr="0034170A">
        <w:rPr>
          <w:rFonts w:ascii="Arial" w:hAnsi="Arial" w:cs="Arial"/>
          <w:color w:val="000000" w:themeColor="text1"/>
          <w:sz w:val="20"/>
          <w:szCs w:val="20"/>
        </w:rPr>
        <w:t>melhor</w:t>
      </w:r>
      <w:proofErr w:type="gramEnd"/>
      <w:r w:rsidRPr="0034170A">
        <w:rPr>
          <w:rFonts w:ascii="Arial" w:hAnsi="Arial" w:cs="Arial"/>
          <w:color w:val="000000" w:themeColor="text1"/>
          <w:sz w:val="20"/>
          <w:szCs w:val="20"/>
        </w:rPr>
        <w:t xml:space="preserve"> classificado </w:t>
      </w:r>
      <w:r w:rsidRPr="0034170A">
        <w:rPr>
          <w:rFonts w:ascii="Arial" w:hAnsi="Arial" w:cs="Arial"/>
          <w:color w:val="000000"/>
          <w:sz w:val="20"/>
          <w:szCs w:val="20"/>
        </w:rPr>
        <w:t xml:space="preserve">que, </w:t>
      </w:r>
      <w:r w:rsidRPr="0034170A">
        <w:rPr>
          <w:rFonts w:ascii="Arial" w:hAnsi="Arial" w:cs="Arial"/>
          <w:color w:val="000000" w:themeColor="text1"/>
          <w:sz w:val="20"/>
          <w:szCs w:val="20"/>
        </w:rPr>
        <w:t xml:space="preserve">no prazo de </w:t>
      </w:r>
      <w:r w:rsidR="00467843" w:rsidRPr="0034170A">
        <w:rPr>
          <w:rFonts w:ascii="Arial" w:hAnsi="Arial" w:cs="Arial"/>
          <w:sz w:val="20"/>
          <w:szCs w:val="20"/>
        </w:rPr>
        <w:t>2 (duas</w:t>
      </w:r>
      <w:r w:rsidR="00467843" w:rsidRPr="0034170A">
        <w:rPr>
          <w:rFonts w:ascii="Arial" w:hAnsi="Arial" w:cs="Arial"/>
          <w:color w:val="000000"/>
          <w:sz w:val="20"/>
          <w:szCs w:val="20"/>
        </w:rPr>
        <w:t>)</w:t>
      </w:r>
      <w:r w:rsidRPr="0034170A">
        <w:rPr>
          <w:rFonts w:ascii="Arial" w:hAnsi="Arial" w:cs="Arial"/>
          <w:color w:val="FF0000"/>
          <w:sz w:val="20"/>
          <w:szCs w:val="20"/>
        </w:rPr>
        <w:t xml:space="preserve"> </w:t>
      </w:r>
      <w:r w:rsidRPr="0034170A">
        <w:rPr>
          <w:rFonts w:ascii="Arial" w:hAnsi="Arial" w:cs="Arial"/>
          <w:color w:val="000000"/>
          <w:sz w:val="20"/>
          <w:szCs w:val="20"/>
        </w:rPr>
        <w:t>horas</w:t>
      </w:r>
      <w:r w:rsidR="00467843" w:rsidRPr="0034170A">
        <w:rPr>
          <w:rFonts w:ascii="Arial" w:hAnsi="Arial" w:cs="Arial"/>
          <w:color w:val="000000"/>
          <w:sz w:val="20"/>
          <w:szCs w:val="20"/>
        </w:rPr>
        <w:t>,</w:t>
      </w:r>
      <w:r w:rsidRPr="0034170A">
        <w:rPr>
          <w:rFonts w:ascii="Arial" w:hAnsi="Arial" w:cs="Arial"/>
          <w:color w:val="000000"/>
          <w:sz w:val="20"/>
          <w:szCs w:val="20"/>
        </w:rPr>
        <w:t xml:space="preserve"> </w:t>
      </w:r>
      <w:r w:rsidRPr="0034170A">
        <w:rPr>
          <w:rFonts w:ascii="Arial" w:hAnsi="Arial" w:cs="Arial"/>
          <w:color w:val="000000" w:themeColor="text1"/>
          <w:sz w:val="20"/>
          <w:szCs w:val="20"/>
        </w:rPr>
        <w:t xml:space="preserve">envie </w:t>
      </w:r>
      <w:r w:rsidRPr="0034170A">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297E827E" w14:textId="77777777" w:rsidR="0034170A" w:rsidRPr="0034170A" w:rsidRDefault="00A9539C"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lang w:eastAsia="en-US"/>
        </w:rPr>
        <w:t>Após a negociação do preço, o Pregoeiro iniciará a fase de aceitação e julgamento da proposta.</w:t>
      </w:r>
    </w:p>
    <w:p w14:paraId="3F39A32E" w14:textId="77777777" w:rsidR="0034170A" w:rsidRPr="0034170A" w:rsidRDefault="00CF25A1"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eastAsia="Zurich BT" w:hAnsi="Arial" w:cs="Arial"/>
          <w:bCs/>
          <w:iCs/>
          <w:sz w:val="20"/>
          <w:szCs w:val="20"/>
        </w:rPr>
        <w:t xml:space="preserve">Para a </w:t>
      </w:r>
      <w:r w:rsidR="00C17715" w:rsidRPr="0034170A">
        <w:rPr>
          <w:rFonts w:ascii="Arial" w:eastAsia="Zurich BT" w:hAnsi="Arial" w:cs="Arial"/>
          <w:bCs/>
          <w:iCs/>
          <w:sz w:val="20"/>
          <w:szCs w:val="20"/>
        </w:rPr>
        <w:t>aquisição</w:t>
      </w:r>
      <w:r w:rsidRPr="0034170A">
        <w:rPr>
          <w:rFonts w:ascii="Arial" w:eastAsia="Zurich BT" w:hAnsi="Arial" w:cs="Arial"/>
          <w:bCs/>
          <w:iCs/>
          <w:sz w:val="20"/>
          <w:szCs w:val="20"/>
        </w:rPr>
        <w:t xml:space="preserve"> de </w:t>
      </w:r>
      <w:r w:rsidR="001D28CC" w:rsidRPr="0034170A">
        <w:rPr>
          <w:rFonts w:ascii="Arial" w:eastAsia="Zurich BT" w:hAnsi="Arial" w:cs="Arial"/>
          <w:bCs/>
          <w:iCs/>
          <w:sz w:val="20"/>
          <w:szCs w:val="20"/>
        </w:rPr>
        <w:t>bens</w:t>
      </w:r>
      <w:r w:rsidRPr="0034170A">
        <w:rPr>
          <w:rFonts w:ascii="Arial" w:eastAsia="Zurich BT" w:hAnsi="Arial" w:cs="Arial"/>
          <w:bCs/>
          <w:iCs/>
          <w:sz w:val="20"/>
          <w:szCs w:val="20"/>
        </w:rPr>
        <w:t xml:space="preserve"> comuns de informática e automação, definidos no art. 16-A da Lei n° 8.248, de 1991, será assegurado o direito de preferência previsto no seu artigo 3º, conforme procedimento estabelecido nos artigos 5° e 8° do Decreto n° 7.174, de 2010.</w:t>
      </w:r>
    </w:p>
    <w:p w14:paraId="2A883361" w14:textId="77777777" w:rsidR="0034170A" w:rsidRPr="0034170A" w:rsidRDefault="0018613B"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iCs/>
          <w:sz w:val="20"/>
          <w:szCs w:val="20"/>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6C8C08EF" w14:textId="77777777" w:rsidR="0034170A" w:rsidRPr="0034170A" w:rsidRDefault="0018613B"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iCs/>
          <w:sz w:val="20"/>
          <w:szCs w:val="20"/>
          <w:lang w:eastAsia="en-US"/>
        </w:rPr>
        <w:t xml:space="preserve">Quando aplicada a margem de preferência a que se refere o Decreto nº 7.546, de 2 de agosto de 2011, não se aplicará o desempate previsto no Decreto nº 7.174, de 2010. </w:t>
      </w:r>
    </w:p>
    <w:p w14:paraId="098B724F" w14:textId="77777777" w:rsidR="0034170A" w:rsidRPr="0034170A" w:rsidRDefault="00235187"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iCs/>
          <w:sz w:val="20"/>
          <w:szCs w:val="20"/>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14:paraId="67E265C0" w14:textId="660C865C" w:rsidR="00235187" w:rsidRPr="0034170A" w:rsidRDefault="00235187"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iCs/>
          <w:sz w:val="20"/>
          <w:szCs w:val="20"/>
        </w:rPr>
        <w:t xml:space="preserve">Nesta situação, a proposta beneficiada pela aplicação da margem de preferência tornar-se-á a proposta classificada em primeiro lugar. </w:t>
      </w:r>
    </w:p>
    <w:p w14:paraId="6F4B673C" w14:textId="57792B5D" w:rsidR="00CA24FB" w:rsidRPr="00FF2B42" w:rsidRDefault="00CA24FB" w:rsidP="0034170A">
      <w:pPr>
        <w:pStyle w:val="Nivel01"/>
        <w:numPr>
          <w:ilvl w:val="0"/>
          <w:numId w:val="12"/>
        </w:numPr>
        <w:ind w:left="0" w:firstLine="0"/>
        <w:rPr>
          <w:rFonts w:ascii="Arial" w:hAnsi="Arial" w:cs="Arial"/>
        </w:rPr>
      </w:pPr>
      <w:r w:rsidRPr="00FF2B42">
        <w:rPr>
          <w:rFonts w:ascii="Arial" w:hAnsi="Arial" w:cs="Arial"/>
          <w:lang w:eastAsia="en-US"/>
        </w:rPr>
        <w:t>DA ACEITABILIDADE DA PROPOSTA VENCEDORA.</w:t>
      </w:r>
    </w:p>
    <w:p w14:paraId="0C6A4298" w14:textId="77777777" w:rsidR="00287D22" w:rsidRPr="00467843" w:rsidRDefault="00287D22" w:rsidP="0034170A">
      <w:pPr>
        <w:pStyle w:val="PargrafodaLista"/>
        <w:numPr>
          <w:ilvl w:val="1"/>
          <w:numId w:val="12"/>
        </w:numPr>
        <w:spacing w:before="120" w:after="120" w:line="276" w:lineRule="auto"/>
        <w:ind w:left="425" w:firstLine="0"/>
        <w:contextualSpacing w:val="0"/>
        <w:jc w:val="both"/>
        <w:rPr>
          <w:rFonts w:ascii="Arial" w:hAnsi="Arial" w:cs="Arial"/>
          <w:i/>
          <w:color w:val="000000" w:themeColor="text1"/>
          <w:sz w:val="20"/>
          <w:szCs w:val="20"/>
        </w:rPr>
      </w:pPr>
      <w:r w:rsidRPr="00467843">
        <w:rPr>
          <w:rFonts w:ascii="Arial" w:hAnsi="Arial" w:cs="Arial"/>
          <w:sz w:val="20"/>
          <w:szCs w:val="20"/>
        </w:rPr>
        <w:t xml:space="preserve">Encerrada </w:t>
      </w:r>
      <w:r w:rsidRPr="00467843">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FF2B42" w:rsidRDefault="0018613B" w:rsidP="0034170A">
      <w:pPr>
        <w:pStyle w:val="PargrafodaLista"/>
        <w:numPr>
          <w:ilvl w:val="1"/>
          <w:numId w:val="12"/>
        </w:numPr>
        <w:spacing w:before="120" w:after="120" w:line="276" w:lineRule="auto"/>
        <w:ind w:left="425" w:firstLine="0"/>
        <w:contextualSpacing w:val="0"/>
        <w:jc w:val="both"/>
        <w:rPr>
          <w:rFonts w:ascii="Arial" w:hAnsi="Arial" w:cs="Arial"/>
          <w:b/>
          <w:color w:val="7030A0"/>
          <w:sz w:val="20"/>
          <w:szCs w:val="20"/>
        </w:rPr>
      </w:pPr>
      <w:r w:rsidRPr="00FF2B42">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FF2B42">
        <w:rPr>
          <w:rFonts w:ascii="Arial" w:hAnsi="Arial" w:cs="Arial"/>
          <w:sz w:val="20"/>
          <w:szCs w:val="20"/>
        </w:rPr>
        <w:t xml:space="preserve"> </w:t>
      </w:r>
    </w:p>
    <w:p w14:paraId="6A5E5E23" w14:textId="2107B9A5" w:rsidR="004617D7" w:rsidRPr="004617D7" w:rsidRDefault="004617D7" w:rsidP="0034170A">
      <w:pPr>
        <w:pStyle w:val="PargrafodaLista"/>
        <w:numPr>
          <w:ilvl w:val="1"/>
          <w:numId w:val="12"/>
        </w:numPr>
        <w:spacing w:before="120" w:after="120" w:line="276" w:lineRule="auto"/>
        <w:ind w:left="425" w:firstLine="0"/>
        <w:contextualSpacing w:val="0"/>
        <w:jc w:val="both"/>
        <w:rPr>
          <w:rFonts w:ascii="Arial" w:hAnsi="Arial" w:cs="Arial"/>
          <w:b/>
          <w:color w:val="7030A0"/>
          <w:sz w:val="20"/>
          <w:szCs w:val="20"/>
        </w:rPr>
      </w:pPr>
      <w:r w:rsidRPr="004617D7">
        <w:rPr>
          <w:rFonts w:ascii="Arial" w:hAnsi="Arial" w:cs="Arial"/>
          <w:color w:val="000000"/>
          <w:sz w:val="20"/>
          <w:szCs w:val="20"/>
        </w:rPr>
        <w:lastRenderedPageBreak/>
        <w:t>Será desclassificada a proposta ou o lance vencedor, apresentar preço final superior ao preço máximo fixado (Acórdão nº 1455/2018 -TCU - Plenário), ou que apresentar preço manifestamente inexequível</w:t>
      </w:r>
      <w:r>
        <w:rPr>
          <w:rFonts w:ascii="Arial" w:hAnsi="Arial" w:cs="Arial"/>
          <w:color w:val="000000"/>
          <w:sz w:val="20"/>
          <w:szCs w:val="20"/>
        </w:rPr>
        <w:t>.</w:t>
      </w:r>
    </w:p>
    <w:p w14:paraId="5C3C5965" w14:textId="21D80C3A" w:rsidR="008059CD" w:rsidRPr="00FF2B42" w:rsidRDefault="008059CD" w:rsidP="0034170A">
      <w:pPr>
        <w:pStyle w:val="PargrafodaLista"/>
        <w:numPr>
          <w:ilvl w:val="2"/>
          <w:numId w:val="12"/>
        </w:numPr>
        <w:spacing w:before="120" w:after="120" w:line="276" w:lineRule="auto"/>
        <w:contextualSpacing w:val="0"/>
        <w:jc w:val="both"/>
        <w:rPr>
          <w:rFonts w:ascii="Arial" w:hAnsi="Arial" w:cs="Arial"/>
          <w:b/>
          <w:color w:val="7030A0"/>
          <w:sz w:val="20"/>
          <w:szCs w:val="20"/>
        </w:rPr>
      </w:pPr>
      <w:r w:rsidRPr="00FF2B42">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ascii="Arial" w:hAnsi="Arial" w:cs="Arial"/>
          <w:i/>
          <w:color w:val="FF0000"/>
          <w:sz w:val="20"/>
          <w:szCs w:val="20"/>
          <w:bdr w:val="none" w:sz="0" w:space="0" w:color="auto" w:frame="1"/>
        </w:rPr>
        <w:t> </w:t>
      </w:r>
    </w:p>
    <w:p w14:paraId="407D0D2E" w14:textId="3D099ADE" w:rsidR="004617D7" w:rsidRPr="0035653A" w:rsidRDefault="004617D7" w:rsidP="0034170A">
      <w:pPr>
        <w:pStyle w:val="PargrafodaLista"/>
        <w:numPr>
          <w:ilvl w:val="1"/>
          <w:numId w:val="12"/>
        </w:numPr>
        <w:spacing w:before="120" w:after="120" w:line="276" w:lineRule="auto"/>
        <w:ind w:right="-15"/>
        <w:jc w:val="both"/>
        <w:rPr>
          <w:rFonts w:ascii="Arial" w:hAnsi="Arial" w:cs="Arial"/>
          <w:color w:val="000000" w:themeColor="text1"/>
          <w:sz w:val="20"/>
          <w:szCs w:val="20"/>
          <w:lang w:eastAsia="en-US"/>
        </w:rPr>
      </w:pPr>
      <w:r w:rsidRPr="0035653A">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35653A" w:rsidRDefault="004617D7" w:rsidP="0034170A">
      <w:pPr>
        <w:pStyle w:val="PargrafodaLista"/>
        <w:numPr>
          <w:ilvl w:val="1"/>
          <w:numId w:val="12"/>
        </w:numPr>
        <w:spacing w:before="120" w:after="120" w:line="276" w:lineRule="auto"/>
        <w:ind w:right="-15"/>
        <w:jc w:val="both"/>
        <w:rPr>
          <w:rFonts w:ascii="Arial" w:hAnsi="Arial" w:cs="Arial"/>
          <w:color w:val="000000" w:themeColor="text1"/>
          <w:sz w:val="20"/>
          <w:szCs w:val="20"/>
          <w:lang w:eastAsia="en-US"/>
        </w:rPr>
      </w:pPr>
      <w:r w:rsidRPr="0035653A">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5625FF6D" w:rsidR="008A2C5D" w:rsidRPr="00FF2B42" w:rsidRDefault="008A2C5D" w:rsidP="0034170A">
      <w:pPr>
        <w:pStyle w:val="PargrafodaLista"/>
        <w:numPr>
          <w:ilvl w:val="1"/>
          <w:numId w:val="12"/>
        </w:numPr>
        <w:spacing w:before="120" w:after="120" w:line="276" w:lineRule="auto"/>
        <w:ind w:right="-15"/>
        <w:jc w:val="both"/>
        <w:rPr>
          <w:rFonts w:ascii="Arial" w:hAnsi="Arial" w:cs="Arial"/>
          <w:color w:val="000000" w:themeColor="text1"/>
          <w:sz w:val="20"/>
          <w:szCs w:val="20"/>
          <w:highlight w:val="yellow"/>
          <w:lang w:eastAsia="en-US"/>
        </w:rPr>
      </w:pPr>
      <w:r w:rsidRPr="0035653A">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prazo de </w:t>
      </w:r>
      <w:r w:rsidR="0035653A" w:rsidRPr="0035653A">
        <w:rPr>
          <w:rFonts w:ascii="Arial" w:hAnsi="Arial" w:cs="Arial"/>
          <w:sz w:val="20"/>
          <w:szCs w:val="20"/>
          <w:lang w:eastAsia="en-US"/>
        </w:rPr>
        <w:t xml:space="preserve">2 (duas) horas </w:t>
      </w:r>
      <w:r w:rsidRPr="0035653A">
        <w:rPr>
          <w:rFonts w:ascii="Arial" w:hAnsi="Arial" w:cs="Arial"/>
          <w:color w:val="000000" w:themeColor="text1"/>
          <w:sz w:val="20"/>
          <w:szCs w:val="20"/>
          <w:lang w:eastAsia="en-US"/>
        </w:rPr>
        <w:t>sob pena de não aceitação da proposta.</w:t>
      </w:r>
    </w:p>
    <w:p w14:paraId="4050D8C7" w14:textId="339F0578" w:rsidR="008A2C5D" w:rsidRPr="0035653A" w:rsidRDefault="008A2C5D" w:rsidP="0034170A">
      <w:pPr>
        <w:numPr>
          <w:ilvl w:val="2"/>
          <w:numId w:val="12"/>
        </w:numPr>
        <w:spacing w:before="120" w:after="120" w:line="276" w:lineRule="auto"/>
        <w:ind w:right="-15"/>
        <w:jc w:val="both"/>
        <w:rPr>
          <w:rFonts w:ascii="Arial" w:hAnsi="Arial" w:cs="Arial"/>
          <w:color w:val="000000" w:themeColor="text1"/>
          <w:sz w:val="20"/>
          <w:szCs w:val="20"/>
          <w:lang w:eastAsia="en-US"/>
        </w:rPr>
      </w:pPr>
      <w:r w:rsidRPr="0035653A">
        <w:rPr>
          <w:rFonts w:ascii="Arial" w:hAnsi="Arial" w:cs="Arial"/>
          <w:color w:val="000000" w:themeColor="text1"/>
          <w:sz w:val="20"/>
          <w:szCs w:val="20"/>
          <w:lang w:eastAsia="en-US"/>
        </w:rPr>
        <w:t xml:space="preserve">O prazo estabelecido poderá ser prorrogado pelo Pregoeiro por solicitação escrita e justificada do licitante, formulada antes de findo o prazo, e formalmente aceita pelo Pregoeiro. </w:t>
      </w:r>
    </w:p>
    <w:p w14:paraId="64840285" w14:textId="29D85DD9" w:rsidR="00CA24FB" w:rsidRPr="00FF2B42" w:rsidRDefault="00CA24FB" w:rsidP="0034170A">
      <w:pPr>
        <w:pStyle w:val="PargrafodaLista"/>
        <w:numPr>
          <w:ilvl w:val="2"/>
          <w:numId w:val="12"/>
        </w:numPr>
        <w:spacing w:before="120" w:after="120" w:line="276" w:lineRule="auto"/>
        <w:contextualSpacing w:val="0"/>
        <w:jc w:val="both"/>
        <w:rPr>
          <w:rFonts w:ascii="Arial" w:hAnsi="Arial" w:cs="Arial"/>
          <w:strike/>
          <w:sz w:val="20"/>
          <w:szCs w:val="20"/>
        </w:rPr>
      </w:pPr>
      <w:r w:rsidRPr="00FF2B42">
        <w:rPr>
          <w:rFonts w:ascii="Arial" w:hAnsi="Arial" w:cs="Arial"/>
          <w:sz w:val="20"/>
          <w:szCs w:val="20"/>
          <w:lang w:eastAsia="en-US"/>
        </w:rPr>
        <w:t xml:space="preserve">Dentre os documentos passíveis de solicitação pelo </w:t>
      </w:r>
      <w:r w:rsidR="00C6162E" w:rsidRPr="00FF2B42">
        <w:rPr>
          <w:rFonts w:ascii="Arial" w:hAnsi="Arial" w:cs="Arial"/>
          <w:sz w:val="20"/>
          <w:szCs w:val="20"/>
          <w:lang w:eastAsia="en-US"/>
        </w:rPr>
        <w:t>Pregoeiro</w:t>
      </w:r>
      <w:r w:rsidRPr="00FF2B42">
        <w:rPr>
          <w:rFonts w:ascii="Arial" w:hAnsi="Arial" w:cs="Arial"/>
          <w:sz w:val="20"/>
          <w:szCs w:val="20"/>
          <w:lang w:eastAsia="en-US"/>
        </w:rPr>
        <w:t xml:space="preserve">, destacam-se os que contenham </w:t>
      </w:r>
      <w:r w:rsidR="0033777C" w:rsidRPr="00FF2B42">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FF2B42">
        <w:rPr>
          <w:rFonts w:ascii="Arial" w:hAnsi="Arial" w:cs="Arial"/>
          <w:sz w:val="20"/>
          <w:szCs w:val="20"/>
          <w:lang w:eastAsia="en-US"/>
        </w:rPr>
        <w:t xml:space="preserve"> encaminhados</w:t>
      </w:r>
      <w:r w:rsidR="0033777C" w:rsidRPr="00FF2B42">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FF2B42">
        <w:rPr>
          <w:rFonts w:ascii="Arial" w:hAnsi="Arial" w:cs="Arial"/>
          <w:strike/>
          <w:sz w:val="20"/>
          <w:szCs w:val="20"/>
          <w:lang w:eastAsia="en-US"/>
        </w:rPr>
        <w:t>.</w:t>
      </w:r>
    </w:p>
    <w:p w14:paraId="1B1A0D34" w14:textId="72C37E0E" w:rsidR="007C052A" w:rsidRPr="00F54045" w:rsidRDefault="007C052A" w:rsidP="0034170A">
      <w:pPr>
        <w:numPr>
          <w:ilvl w:val="1"/>
          <w:numId w:val="12"/>
        </w:numPr>
        <w:tabs>
          <w:tab w:val="left" w:pos="1440"/>
        </w:tabs>
        <w:autoSpaceDE w:val="0"/>
        <w:snapToGrid w:val="0"/>
        <w:spacing w:before="120" w:after="120" w:line="276" w:lineRule="auto"/>
        <w:ind w:left="425" w:firstLine="0"/>
        <w:jc w:val="both"/>
        <w:rPr>
          <w:rFonts w:ascii="Arial" w:hAnsi="Arial" w:cs="Arial"/>
          <w:bCs/>
          <w:sz w:val="20"/>
          <w:szCs w:val="20"/>
        </w:rPr>
      </w:pPr>
      <w:r w:rsidRPr="00F54045">
        <w:rPr>
          <w:rFonts w:ascii="Arial" w:hAnsi="Arial" w:cs="Arial"/>
          <w:bCs/>
          <w:sz w:val="20"/>
          <w:szCs w:val="20"/>
        </w:rPr>
        <w:t xml:space="preserve">Caso a proposta classificada em primeiro lugar tenha se beneficiado da aplicação da margem de preferência, o Pregoeiro solicitará ao licitante que envie imediatamente, por meio eletrônico, com posterior encaminhamento por via postal, o documento comprobatório da caracterização do produto manufaturado nacional, nos termos do(s) Decreto(s) n° </w:t>
      </w:r>
      <w:r w:rsidR="00F54045" w:rsidRPr="00F54045">
        <w:rPr>
          <w:rFonts w:ascii="Arial" w:hAnsi="Arial" w:cs="Arial"/>
          <w:bCs/>
          <w:sz w:val="20"/>
          <w:szCs w:val="20"/>
        </w:rPr>
        <w:t>7.174</w:t>
      </w:r>
      <w:r w:rsidRPr="00F54045">
        <w:rPr>
          <w:rFonts w:ascii="Arial" w:hAnsi="Arial" w:cs="Arial"/>
          <w:bCs/>
          <w:sz w:val="20"/>
          <w:szCs w:val="20"/>
        </w:rPr>
        <w:t xml:space="preserve">, de </w:t>
      </w:r>
      <w:r w:rsidR="00F54045" w:rsidRPr="00F54045">
        <w:rPr>
          <w:rFonts w:ascii="Arial" w:hAnsi="Arial" w:cs="Arial"/>
          <w:bCs/>
          <w:sz w:val="20"/>
          <w:szCs w:val="20"/>
        </w:rPr>
        <w:t>2010</w:t>
      </w:r>
      <w:r w:rsidRPr="00F54045">
        <w:rPr>
          <w:rFonts w:ascii="Arial" w:hAnsi="Arial" w:cs="Arial"/>
          <w:bCs/>
          <w:sz w:val="20"/>
          <w:szCs w:val="20"/>
        </w:rPr>
        <w:t>.</w:t>
      </w:r>
    </w:p>
    <w:p w14:paraId="517935DE" w14:textId="538325DD" w:rsidR="007C052A" w:rsidRPr="00F54045" w:rsidRDefault="007C052A" w:rsidP="0034170A">
      <w:pPr>
        <w:numPr>
          <w:ilvl w:val="1"/>
          <w:numId w:val="12"/>
        </w:numPr>
        <w:tabs>
          <w:tab w:val="left" w:pos="1440"/>
        </w:tabs>
        <w:autoSpaceDE w:val="0"/>
        <w:snapToGrid w:val="0"/>
        <w:spacing w:before="120" w:after="120" w:line="276" w:lineRule="auto"/>
        <w:ind w:left="425" w:firstLine="0"/>
        <w:jc w:val="both"/>
        <w:rPr>
          <w:rFonts w:ascii="Arial" w:hAnsi="Arial" w:cs="Arial"/>
          <w:bCs/>
          <w:sz w:val="20"/>
          <w:szCs w:val="20"/>
        </w:rPr>
      </w:pPr>
      <w:r w:rsidRPr="00F54045">
        <w:rPr>
          <w:rFonts w:ascii="Arial" w:hAnsi="Arial" w:cs="Arial"/>
          <w:bCs/>
          <w:sz w:val="20"/>
          <w:szCs w:val="20"/>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42D43A50" w14:textId="2BDCCD56" w:rsidR="007C052A" w:rsidRPr="00F54045" w:rsidRDefault="007C052A" w:rsidP="0034170A">
      <w:pPr>
        <w:numPr>
          <w:ilvl w:val="2"/>
          <w:numId w:val="12"/>
        </w:numPr>
        <w:tabs>
          <w:tab w:val="left" w:pos="1440"/>
        </w:tabs>
        <w:autoSpaceDE w:val="0"/>
        <w:snapToGrid w:val="0"/>
        <w:spacing w:before="120" w:after="120" w:line="276" w:lineRule="auto"/>
        <w:ind w:left="1134" w:firstLine="0"/>
        <w:jc w:val="both"/>
        <w:rPr>
          <w:rFonts w:ascii="Arial" w:hAnsi="Arial" w:cs="Arial"/>
          <w:bCs/>
          <w:sz w:val="20"/>
          <w:szCs w:val="20"/>
        </w:rPr>
      </w:pPr>
      <w:r w:rsidRPr="00F54045">
        <w:rPr>
          <w:rFonts w:ascii="Arial" w:hAnsi="Arial" w:cs="Arial"/>
          <w:bCs/>
          <w:sz w:val="20"/>
          <w:szCs w:val="20"/>
        </w:rPr>
        <w:t>Nessa hipótese, bem como em caso de inabilitação do licitante, as propostas serão reclassificadas, para fins de nova aplicação da margem de preferência.</w:t>
      </w:r>
    </w:p>
    <w:p w14:paraId="3765952E" w14:textId="2402B70E" w:rsidR="00CA24FB" w:rsidRPr="00FF2B42" w:rsidRDefault="00CA24FB" w:rsidP="0034170A">
      <w:pPr>
        <w:pStyle w:val="PargrafodaLista"/>
        <w:numPr>
          <w:ilvl w:val="1"/>
          <w:numId w:val="12"/>
        </w:numPr>
        <w:spacing w:before="120" w:after="120" w:line="276" w:lineRule="auto"/>
        <w:ind w:left="425" w:firstLine="0"/>
        <w:contextualSpacing w:val="0"/>
        <w:jc w:val="both"/>
        <w:rPr>
          <w:rFonts w:ascii="Arial" w:hAnsi="Arial" w:cs="Arial"/>
          <w:bCs/>
          <w:iCs/>
          <w:color w:val="000000"/>
          <w:sz w:val="20"/>
          <w:szCs w:val="20"/>
        </w:rPr>
      </w:pPr>
      <w:r w:rsidRPr="00FF2B42">
        <w:rPr>
          <w:rFonts w:ascii="Arial" w:hAnsi="Arial" w:cs="Arial"/>
          <w:bCs/>
          <w:iCs/>
          <w:color w:val="000000"/>
          <w:sz w:val="20"/>
          <w:szCs w:val="20"/>
        </w:rPr>
        <w:t xml:space="preserve">Se a proposta ou lance </w:t>
      </w:r>
      <w:r w:rsidR="00F16E77" w:rsidRPr="00FF2B42">
        <w:rPr>
          <w:rFonts w:ascii="Arial" w:hAnsi="Arial" w:cs="Arial"/>
          <w:bCs/>
          <w:iCs/>
          <w:color w:val="000000"/>
          <w:sz w:val="20"/>
          <w:szCs w:val="20"/>
        </w:rPr>
        <w:t>vencedor</w:t>
      </w:r>
      <w:r w:rsidRPr="00FF2B42">
        <w:rPr>
          <w:rFonts w:ascii="Arial" w:hAnsi="Arial" w:cs="Arial"/>
          <w:bCs/>
          <w:iCs/>
          <w:color w:val="000000"/>
          <w:sz w:val="20"/>
          <w:szCs w:val="20"/>
        </w:rPr>
        <w:t xml:space="preserve"> for </w:t>
      </w:r>
      <w:r w:rsidR="00035D80" w:rsidRPr="00FF2B42">
        <w:rPr>
          <w:rFonts w:ascii="Arial" w:hAnsi="Arial" w:cs="Arial"/>
          <w:bCs/>
          <w:iCs/>
          <w:color w:val="000000"/>
          <w:sz w:val="20"/>
          <w:szCs w:val="20"/>
        </w:rPr>
        <w:t>desclassificado</w:t>
      </w:r>
      <w:r w:rsidRPr="00FF2B42">
        <w:rPr>
          <w:rFonts w:ascii="Arial" w:hAnsi="Arial" w:cs="Arial"/>
          <w:bCs/>
          <w:iCs/>
          <w:color w:val="000000"/>
          <w:sz w:val="20"/>
          <w:szCs w:val="20"/>
        </w:rPr>
        <w:t xml:space="preserve">, o </w:t>
      </w:r>
      <w:r w:rsidR="00C6162E" w:rsidRPr="00FF2B42">
        <w:rPr>
          <w:rFonts w:ascii="Arial" w:hAnsi="Arial" w:cs="Arial"/>
          <w:bCs/>
          <w:iCs/>
          <w:color w:val="000000"/>
          <w:sz w:val="20"/>
          <w:szCs w:val="20"/>
        </w:rPr>
        <w:t>Pregoeiro</w:t>
      </w:r>
      <w:r w:rsidRPr="00FF2B42">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FF2B42" w:rsidRDefault="00CA24FB" w:rsidP="0034170A">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FF2B42">
        <w:rPr>
          <w:rFonts w:ascii="Arial" w:hAnsi="Arial" w:cs="Arial"/>
          <w:color w:val="000000"/>
          <w:sz w:val="20"/>
          <w:szCs w:val="20"/>
          <w:lang w:eastAsia="en-US"/>
        </w:rPr>
        <w:t xml:space="preserve">Havendo necessidade, o </w:t>
      </w:r>
      <w:r w:rsidR="00C6162E" w:rsidRPr="00FF2B42">
        <w:rPr>
          <w:rFonts w:ascii="Arial" w:hAnsi="Arial" w:cs="Arial"/>
          <w:color w:val="000000"/>
          <w:sz w:val="20"/>
          <w:szCs w:val="20"/>
          <w:lang w:eastAsia="en-US"/>
        </w:rPr>
        <w:t>Pregoeiro</w:t>
      </w:r>
      <w:r w:rsidRPr="00FF2B42">
        <w:rPr>
          <w:rFonts w:ascii="Arial" w:hAnsi="Arial" w:cs="Arial"/>
          <w:color w:val="000000"/>
          <w:sz w:val="20"/>
          <w:szCs w:val="20"/>
          <w:lang w:eastAsia="en-US"/>
        </w:rPr>
        <w:t xml:space="preserve"> suspenderá a sessão, informando no “</w:t>
      </w:r>
      <w:r w:rsidRPr="00FF2B42">
        <w:rPr>
          <w:rFonts w:ascii="Arial" w:hAnsi="Arial" w:cs="Arial"/>
          <w:i/>
          <w:color w:val="000000"/>
          <w:sz w:val="20"/>
          <w:szCs w:val="20"/>
          <w:lang w:eastAsia="en-US"/>
        </w:rPr>
        <w:t>chat</w:t>
      </w:r>
      <w:r w:rsidRPr="00FF2B42">
        <w:rPr>
          <w:rFonts w:ascii="Arial" w:hAnsi="Arial" w:cs="Arial"/>
          <w:color w:val="000000"/>
          <w:sz w:val="20"/>
          <w:szCs w:val="20"/>
          <w:lang w:eastAsia="en-US"/>
        </w:rPr>
        <w:t xml:space="preserve">” a </w:t>
      </w:r>
      <w:r w:rsidRPr="00FF2B42">
        <w:rPr>
          <w:rFonts w:ascii="Arial" w:hAnsi="Arial" w:cs="Arial"/>
          <w:sz w:val="20"/>
          <w:szCs w:val="20"/>
          <w:lang w:eastAsia="en-US"/>
        </w:rPr>
        <w:t>nova data e horário para a</w:t>
      </w:r>
      <w:r w:rsidR="00FB7076" w:rsidRPr="00FF2B42">
        <w:rPr>
          <w:rFonts w:ascii="Arial" w:hAnsi="Arial" w:cs="Arial"/>
          <w:sz w:val="20"/>
          <w:szCs w:val="20"/>
          <w:lang w:eastAsia="en-US"/>
        </w:rPr>
        <w:t xml:space="preserve"> sua</w:t>
      </w:r>
      <w:r w:rsidRPr="00FF2B42">
        <w:rPr>
          <w:rFonts w:ascii="Arial" w:hAnsi="Arial" w:cs="Arial"/>
          <w:sz w:val="20"/>
          <w:szCs w:val="20"/>
          <w:lang w:eastAsia="en-US"/>
        </w:rPr>
        <w:t xml:space="preserve"> continuidade</w:t>
      </w:r>
      <w:r w:rsidR="003629E4" w:rsidRPr="00FF2B42">
        <w:rPr>
          <w:rFonts w:ascii="Arial" w:hAnsi="Arial" w:cs="Arial"/>
          <w:sz w:val="20"/>
          <w:szCs w:val="20"/>
          <w:lang w:eastAsia="en-US"/>
        </w:rPr>
        <w:t>.</w:t>
      </w:r>
    </w:p>
    <w:p w14:paraId="2F352529" w14:textId="77777777" w:rsidR="00CA24FB" w:rsidRPr="00FF2B42" w:rsidRDefault="00CA24FB" w:rsidP="0034170A">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FF2B42">
        <w:rPr>
          <w:rFonts w:ascii="Arial" w:hAnsi="Arial" w:cs="Arial"/>
          <w:sz w:val="20"/>
          <w:szCs w:val="20"/>
        </w:rPr>
        <w:t xml:space="preserve">O </w:t>
      </w:r>
      <w:r w:rsidR="00C6162E" w:rsidRPr="00FF2B42">
        <w:rPr>
          <w:rFonts w:ascii="Arial" w:hAnsi="Arial" w:cs="Arial"/>
          <w:sz w:val="20"/>
          <w:szCs w:val="20"/>
        </w:rPr>
        <w:t>Pregoeiro</w:t>
      </w:r>
      <w:r w:rsidRPr="00FF2B42">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FF2B42" w:rsidRDefault="00CA24FB" w:rsidP="0034170A">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FF2B42">
        <w:rPr>
          <w:rFonts w:ascii="Arial" w:hAnsi="Arial" w:cs="Arial"/>
          <w:sz w:val="20"/>
          <w:szCs w:val="20"/>
        </w:rPr>
        <w:t xml:space="preserve">Também nas hipóteses em que o </w:t>
      </w:r>
      <w:r w:rsidR="00C6162E" w:rsidRPr="00FF2B42">
        <w:rPr>
          <w:rFonts w:ascii="Arial" w:hAnsi="Arial" w:cs="Arial"/>
          <w:sz w:val="20"/>
          <w:szCs w:val="20"/>
        </w:rPr>
        <w:t>Pregoeiro</w:t>
      </w:r>
      <w:r w:rsidRPr="00FF2B42">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FF2B42" w:rsidRDefault="00CA24FB" w:rsidP="0034170A">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lastRenderedPageBreak/>
        <w:t>A negociação será realizada por meio do sistema, podendo ser acompanhada pelos demais licitantes.</w:t>
      </w:r>
    </w:p>
    <w:p w14:paraId="52053385" w14:textId="77777777" w:rsidR="007F2093" w:rsidRPr="00FF2B42" w:rsidRDefault="007F2093" w:rsidP="0034170A">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FF2B42">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35653A" w:rsidRDefault="005164CD" w:rsidP="0034170A">
      <w:pPr>
        <w:numPr>
          <w:ilvl w:val="1"/>
          <w:numId w:val="12"/>
        </w:numPr>
        <w:spacing w:before="120" w:after="120" w:line="276" w:lineRule="auto"/>
        <w:ind w:right="-15"/>
        <w:jc w:val="both"/>
        <w:rPr>
          <w:rFonts w:ascii="Arial" w:hAnsi="Arial" w:cs="Arial"/>
          <w:color w:val="000000" w:themeColor="text1"/>
          <w:sz w:val="20"/>
          <w:szCs w:val="20"/>
        </w:rPr>
      </w:pPr>
      <w:r w:rsidRPr="0035653A">
        <w:rPr>
          <w:rFonts w:ascii="Arial" w:hAnsi="Arial" w:cs="Arial"/>
          <w:color w:val="000000"/>
          <w:sz w:val="20"/>
          <w:szCs w:val="20"/>
        </w:rPr>
        <w:t xml:space="preserve">Encerrada a análise quanto à aceitação da proposta, o pregoeiro verificará a habilitação do licitante, </w:t>
      </w:r>
      <w:r w:rsidRPr="0035653A">
        <w:rPr>
          <w:rFonts w:ascii="Arial" w:hAnsi="Arial" w:cs="Arial"/>
          <w:color w:val="000000" w:themeColor="text1"/>
          <w:sz w:val="20"/>
          <w:szCs w:val="20"/>
          <w:lang w:eastAsia="en-US"/>
        </w:rPr>
        <w:t>observado</w:t>
      </w:r>
      <w:r w:rsidRPr="0035653A">
        <w:rPr>
          <w:rFonts w:ascii="Arial" w:hAnsi="Arial" w:cs="Arial"/>
          <w:color w:val="000000"/>
          <w:sz w:val="20"/>
          <w:szCs w:val="20"/>
        </w:rPr>
        <w:t xml:space="preserve"> o disposto neste Edital. </w:t>
      </w:r>
    </w:p>
    <w:p w14:paraId="565C779E" w14:textId="69BC6136" w:rsidR="00CA24FB" w:rsidRPr="00FF2B42" w:rsidRDefault="00CA24FB" w:rsidP="0034170A">
      <w:pPr>
        <w:pStyle w:val="Nivel01"/>
        <w:numPr>
          <w:ilvl w:val="0"/>
          <w:numId w:val="12"/>
        </w:numPr>
        <w:tabs>
          <w:tab w:val="clear" w:pos="567"/>
        </w:tabs>
        <w:ind w:left="0" w:firstLine="0"/>
        <w:rPr>
          <w:rFonts w:ascii="Arial" w:hAnsi="Arial" w:cs="Arial"/>
        </w:rPr>
      </w:pPr>
      <w:r w:rsidRPr="00FF2B42">
        <w:rPr>
          <w:rFonts w:ascii="Arial" w:hAnsi="Arial" w:cs="Arial"/>
          <w:lang w:eastAsia="en-US"/>
        </w:rPr>
        <w:t xml:space="preserve">DA HABILITAÇÃO </w:t>
      </w:r>
      <w:r w:rsidR="00677831" w:rsidRPr="00FF2B42">
        <w:rPr>
          <w:rFonts w:ascii="Arial" w:hAnsi="Arial" w:cs="Arial"/>
          <w:lang w:eastAsia="en-US"/>
        </w:rPr>
        <w:t xml:space="preserve"> </w:t>
      </w:r>
    </w:p>
    <w:p w14:paraId="3069773C" w14:textId="648FE02E" w:rsidR="00A45A85" w:rsidRPr="00FF2B42" w:rsidRDefault="00A45A85" w:rsidP="0034170A">
      <w:pPr>
        <w:pStyle w:val="PargrafodaLista"/>
        <w:numPr>
          <w:ilvl w:val="1"/>
          <w:numId w:val="17"/>
        </w:numPr>
        <w:spacing w:before="120" w:after="120" w:line="276" w:lineRule="auto"/>
        <w:ind w:left="426" w:hanging="426"/>
        <w:contextualSpacing w:val="0"/>
        <w:jc w:val="both"/>
        <w:rPr>
          <w:rFonts w:ascii="Arial" w:hAnsi="Arial" w:cs="Arial"/>
          <w:sz w:val="20"/>
          <w:szCs w:val="20"/>
        </w:rPr>
      </w:pPr>
      <w:r w:rsidRPr="00FF2B42">
        <w:rPr>
          <w:rFonts w:ascii="Arial" w:hAnsi="Arial" w:cs="Arial"/>
          <w:sz w:val="20"/>
          <w:szCs w:val="20"/>
          <w:lang w:eastAsia="ar-SA"/>
        </w:rPr>
        <w:t>Como condição prévia ao exame da documentação de habilitação</w:t>
      </w:r>
      <w:r w:rsidRPr="00FF2B42">
        <w:rPr>
          <w:rFonts w:ascii="Arial" w:hAnsi="Arial" w:cs="Arial"/>
          <w:sz w:val="20"/>
          <w:szCs w:val="20"/>
        </w:rPr>
        <w:t xml:space="preserve"> do licitante detentor da proposta </w:t>
      </w:r>
      <w:r w:rsidRPr="00FF2B42">
        <w:rPr>
          <w:rFonts w:ascii="Arial" w:hAnsi="Arial" w:cs="Arial"/>
          <w:color w:val="000000"/>
          <w:sz w:val="20"/>
          <w:szCs w:val="20"/>
        </w:rPr>
        <w:t>classificada em primeiro lugar</w:t>
      </w:r>
      <w:r w:rsidRPr="00FF2B42">
        <w:rPr>
          <w:rFonts w:ascii="Arial" w:hAnsi="Arial" w:cs="Arial"/>
          <w:sz w:val="20"/>
          <w:szCs w:val="20"/>
          <w:lang w:eastAsia="ar-SA"/>
        </w:rPr>
        <w:t xml:space="preserve">, </w:t>
      </w:r>
      <w:r w:rsidRPr="00FF2B42">
        <w:rPr>
          <w:rFonts w:ascii="Arial" w:hAnsi="Arial" w:cs="Arial"/>
          <w:sz w:val="20"/>
          <w:szCs w:val="20"/>
        </w:rPr>
        <w:t xml:space="preserve">o Pregoeiro </w:t>
      </w:r>
      <w:r w:rsidRPr="00FF2B42">
        <w:rPr>
          <w:rFonts w:ascii="Arial" w:hAnsi="Arial" w:cs="Arial"/>
          <w:sz w:val="20"/>
          <w:szCs w:val="20"/>
          <w:lang w:eastAsia="ar-SA"/>
        </w:rPr>
        <w:t>verificará o eventual descumprimento das condições de participação, especialmente quanto à</w:t>
      </w:r>
      <w:r w:rsidRPr="00FF2B42">
        <w:rPr>
          <w:rFonts w:ascii="Arial" w:hAnsi="Arial" w:cs="Arial"/>
          <w:sz w:val="20"/>
          <w:szCs w:val="20"/>
        </w:rPr>
        <w:t xml:space="preserve"> existência de sanção que impeça a participação no certame ou a futura contratação, mediante a consulta aos seguintes cadastros:</w:t>
      </w:r>
    </w:p>
    <w:p w14:paraId="3CB3A6BF" w14:textId="699D2F56" w:rsidR="00A45A85" w:rsidRPr="00FF2B42" w:rsidRDefault="00027933" w:rsidP="0034170A">
      <w:pPr>
        <w:pStyle w:val="PargrafodaLista"/>
        <w:numPr>
          <w:ilvl w:val="2"/>
          <w:numId w:val="12"/>
        </w:numPr>
        <w:spacing w:before="120" w:after="120" w:line="276" w:lineRule="auto"/>
        <w:ind w:left="426" w:hanging="426"/>
        <w:contextualSpacing w:val="0"/>
        <w:jc w:val="both"/>
        <w:rPr>
          <w:rFonts w:ascii="Arial" w:hAnsi="Arial" w:cs="Arial"/>
          <w:sz w:val="20"/>
          <w:szCs w:val="20"/>
        </w:rPr>
      </w:pPr>
      <w:r w:rsidRPr="00FF2B42">
        <w:rPr>
          <w:rFonts w:ascii="Arial" w:hAnsi="Arial" w:cs="Arial"/>
          <w:sz w:val="20"/>
          <w:szCs w:val="20"/>
        </w:rPr>
        <w:t>SICAF</w:t>
      </w:r>
      <w:r w:rsidR="00A45A85" w:rsidRPr="00FF2B42">
        <w:rPr>
          <w:rFonts w:ascii="Arial" w:hAnsi="Arial" w:cs="Arial"/>
          <w:sz w:val="20"/>
          <w:szCs w:val="20"/>
        </w:rPr>
        <w:t>;</w:t>
      </w:r>
    </w:p>
    <w:p w14:paraId="4E2DEB34" w14:textId="481B2766" w:rsidR="00984AA1" w:rsidRPr="0035653A" w:rsidRDefault="00984AA1" w:rsidP="0034170A">
      <w:pPr>
        <w:pStyle w:val="PargrafodaLista"/>
        <w:numPr>
          <w:ilvl w:val="2"/>
          <w:numId w:val="12"/>
        </w:numPr>
        <w:spacing w:before="120" w:after="120" w:line="276" w:lineRule="auto"/>
        <w:ind w:left="426" w:hanging="426"/>
        <w:contextualSpacing w:val="0"/>
        <w:jc w:val="both"/>
        <w:rPr>
          <w:rFonts w:ascii="Arial" w:hAnsi="Arial" w:cs="Arial"/>
          <w:sz w:val="20"/>
          <w:szCs w:val="20"/>
        </w:rPr>
      </w:pPr>
      <w:r w:rsidRPr="0035653A">
        <w:rPr>
          <w:rFonts w:ascii="Arial" w:hAnsi="Arial" w:cs="Arial"/>
          <w:sz w:val="20"/>
          <w:szCs w:val="20"/>
        </w:rPr>
        <w:t>Consulta Consolidada de Pessoa Jurídica do Tribunal de Contas da União (</w:t>
      </w:r>
      <w:hyperlink r:id="rId17" w:history="1">
        <w:r w:rsidRPr="0035653A">
          <w:rPr>
            <w:rStyle w:val="Hyperlink"/>
            <w:rFonts w:ascii="Arial" w:hAnsi="Arial" w:cs="Arial"/>
            <w:sz w:val="20"/>
            <w:szCs w:val="20"/>
          </w:rPr>
          <w:t>https://certidoes-apf.apps.tcu.gov.br/</w:t>
        </w:r>
      </w:hyperlink>
      <w:r w:rsidRPr="0035653A">
        <w:rPr>
          <w:rFonts w:ascii="Arial" w:hAnsi="Arial" w:cs="Arial"/>
          <w:sz w:val="20"/>
          <w:szCs w:val="20"/>
        </w:rPr>
        <w:t>)</w:t>
      </w:r>
    </w:p>
    <w:p w14:paraId="46A8BEAC" w14:textId="620BFE5D" w:rsidR="00E56707" w:rsidRPr="00FF2B42" w:rsidRDefault="00E56707" w:rsidP="0034170A">
      <w:pPr>
        <w:pStyle w:val="PargrafodaLista"/>
        <w:numPr>
          <w:ilvl w:val="2"/>
          <w:numId w:val="12"/>
        </w:numPr>
        <w:spacing w:before="120" w:after="120" w:line="276" w:lineRule="auto"/>
        <w:ind w:left="426" w:hanging="426"/>
        <w:contextualSpacing w:val="0"/>
        <w:jc w:val="both"/>
        <w:rPr>
          <w:rFonts w:ascii="Arial" w:hAnsi="Arial" w:cs="Arial"/>
          <w:bCs/>
          <w:color w:val="000000"/>
          <w:sz w:val="20"/>
          <w:szCs w:val="20"/>
        </w:rPr>
      </w:pPr>
      <w:r w:rsidRPr="00FF2B42">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FF2B42" w:rsidRDefault="00AE645C" w:rsidP="0034170A">
      <w:pPr>
        <w:pStyle w:val="PargrafodaLista"/>
        <w:numPr>
          <w:ilvl w:val="3"/>
          <w:numId w:val="12"/>
        </w:numPr>
        <w:spacing w:before="120" w:after="120" w:line="276" w:lineRule="auto"/>
        <w:ind w:left="426" w:hanging="426"/>
        <w:contextualSpacing w:val="0"/>
        <w:jc w:val="both"/>
        <w:rPr>
          <w:rFonts w:ascii="Arial" w:hAnsi="Arial" w:cs="Arial"/>
          <w:bCs/>
          <w:color w:val="000000"/>
          <w:sz w:val="20"/>
          <w:szCs w:val="20"/>
        </w:rPr>
      </w:pPr>
      <w:r w:rsidRPr="00FF2B42">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FF2B42" w:rsidRDefault="00AE645C" w:rsidP="0034170A">
      <w:pPr>
        <w:pStyle w:val="PargrafodaLista"/>
        <w:numPr>
          <w:ilvl w:val="3"/>
          <w:numId w:val="12"/>
        </w:numPr>
        <w:spacing w:before="120" w:after="120" w:line="276" w:lineRule="auto"/>
        <w:ind w:left="426" w:hanging="426"/>
        <w:contextualSpacing w:val="0"/>
        <w:jc w:val="both"/>
        <w:rPr>
          <w:rFonts w:ascii="Arial" w:hAnsi="Arial" w:cs="Arial"/>
          <w:bCs/>
          <w:color w:val="000000"/>
          <w:sz w:val="20"/>
          <w:szCs w:val="20"/>
        </w:rPr>
      </w:pPr>
      <w:r w:rsidRPr="00FF2B42">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FF2B42" w:rsidRDefault="00AE645C" w:rsidP="0034170A">
      <w:pPr>
        <w:pStyle w:val="PargrafodaLista"/>
        <w:numPr>
          <w:ilvl w:val="3"/>
          <w:numId w:val="12"/>
        </w:numPr>
        <w:spacing w:before="120" w:after="120" w:line="276" w:lineRule="auto"/>
        <w:ind w:left="426" w:hanging="426"/>
        <w:contextualSpacing w:val="0"/>
        <w:jc w:val="both"/>
        <w:rPr>
          <w:rFonts w:ascii="Arial" w:hAnsi="Arial" w:cs="Arial"/>
          <w:bCs/>
          <w:color w:val="000000"/>
          <w:sz w:val="20"/>
          <w:szCs w:val="20"/>
        </w:rPr>
      </w:pPr>
      <w:r w:rsidRPr="00FF2B42">
        <w:rPr>
          <w:rFonts w:ascii="Arial" w:hAnsi="Arial" w:cs="Arial"/>
          <w:bCs/>
          <w:color w:val="000000"/>
          <w:sz w:val="20"/>
          <w:szCs w:val="20"/>
        </w:rPr>
        <w:t>O licitante será convocado para manifestação previamente à sua desclassificação.</w:t>
      </w:r>
    </w:p>
    <w:p w14:paraId="7F0AD635" w14:textId="5D822315" w:rsidR="00E56707" w:rsidRPr="00FF2B42" w:rsidRDefault="00E56707" w:rsidP="0034170A">
      <w:pPr>
        <w:pStyle w:val="PargrafodaLista"/>
        <w:numPr>
          <w:ilvl w:val="2"/>
          <w:numId w:val="12"/>
        </w:numPr>
        <w:spacing w:before="120" w:after="120" w:line="276" w:lineRule="auto"/>
        <w:ind w:left="426" w:hanging="426"/>
        <w:contextualSpacing w:val="0"/>
        <w:jc w:val="both"/>
        <w:rPr>
          <w:rFonts w:ascii="Arial" w:hAnsi="Arial" w:cs="Arial"/>
          <w:bCs/>
          <w:color w:val="000000"/>
          <w:sz w:val="20"/>
          <w:szCs w:val="20"/>
        </w:rPr>
      </w:pPr>
      <w:r w:rsidRPr="00FF2B42">
        <w:rPr>
          <w:rFonts w:ascii="Arial" w:hAnsi="Arial" w:cs="Arial"/>
          <w:bCs/>
          <w:color w:val="000000"/>
          <w:sz w:val="20"/>
          <w:szCs w:val="20"/>
        </w:rPr>
        <w:t>Constatada a existência de sanção, o Pregoeiro reputará o licitante inabilitado, por falta de condição de participação.</w:t>
      </w:r>
    </w:p>
    <w:p w14:paraId="19A76A7D" w14:textId="77777777" w:rsidR="00B8044D" w:rsidRPr="00FF2B42" w:rsidRDefault="00B8044D" w:rsidP="0034170A">
      <w:pPr>
        <w:pStyle w:val="PargrafodaLista"/>
        <w:numPr>
          <w:ilvl w:val="2"/>
          <w:numId w:val="12"/>
        </w:numPr>
        <w:spacing w:before="120" w:after="120" w:line="276" w:lineRule="auto"/>
        <w:ind w:left="426" w:hanging="426"/>
        <w:contextualSpacing w:val="0"/>
        <w:jc w:val="both"/>
        <w:rPr>
          <w:rFonts w:ascii="Arial" w:hAnsi="Arial" w:cs="Arial"/>
          <w:bCs/>
          <w:color w:val="000000"/>
          <w:sz w:val="20"/>
          <w:szCs w:val="20"/>
        </w:rPr>
      </w:pPr>
      <w:r w:rsidRPr="00FF2B42">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FF2B42">
        <w:rPr>
          <w:rFonts w:ascii="Arial" w:hAnsi="Arial" w:cs="Arial"/>
          <w:bCs/>
          <w:color w:val="000000"/>
          <w:sz w:val="20"/>
          <w:szCs w:val="20"/>
        </w:rPr>
        <w:t>arts</w:t>
      </w:r>
      <w:proofErr w:type="spellEnd"/>
      <w:r w:rsidRPr="00FF2B42">
        <w:rPr>
          <w:rFonts w:ascii="Arial" w:hAnsi="Arial" w:cs="Arial"/>
          <w:bCs/>
          <w:color w:val="000000"/>
          <w:sz w:val="20"/>
          <w:szCs w:val="20"/>
        </w:rPr>
        <w:t>. 44 e 45 da Lei Complementar nº 123, de 2006, seguindo-se a disciplina antes estabelecida para aceitação da proposta subsequente.</w:t>
      </w:r>
    </w:p>
    <w:p w14:paraId="3E702099" w14:textId="4E4BCE4C" w:rsidR="00AE645C" w:rsidRPr="00FF2B42" w:rsidRDefault="00BC22AB" w:rsidP="0034170A">
      <w:pPr>
        <w:pStyle w:val="PargrafodaLista"/>
        <w:numPr>
          <w:ilvl w:val="1"/>
          <w:numId w:val="17"/>
        </w:numPr>
        <w:spacing w:before="120" w:after="120" w:line="276" w:lineRule="auto"/>
        <w:ind w:left="426" w:hanging="426"/>
        <w:contextualSpacing w:val="0"/>
        <w:jc w:val="both"/>
        <w:rPr>
          <w:rFonts w:ascii="Arial" w:hAnsi="Arial" w:cs="Arial"/>
          <w:sz w:val="20"/>
          <w:szCs w:val="20"/>
          <w:lang w:eastAsia="ar-SA"/>
        </w:rPr>
      </w:pPr>
      <w:r w:rsidRPr="00FF2B42">
        <w:rPr>
          <w:rFonts w:ascii="Arial" w:hAnsi="Arial" w:cs="Arial"/>
          <w:sz w:val="20"/>
          <w:szCs w:val="20"/>
          <w:lang w:eastAsia="ar-SA"/>
        </w:rPr>
        <w:t xml:space="preserve"> </w:t>
      </w:r>
      <w:r w:rsidRPr="0035653A">
        <w:rPr>
          <w:rFonts w:ascii="Arial" w:hAnsi="Arial" w:cs="Arial"/>
          <w:color w:val="000000" w:themeColor="text1"/>
          <w:sz w:val="20"/>
          <w:szCs w:val="20"/>
        </w:rPr>
        <w:t xml:space="preserve">Caso atendidas as condições de participação, </w:t>
      </w:r>
      <w:r w:rsidRPr="0035653A">
        <w:rPr>
          <w:rFonts w:ascii="Arial" w:hAnsi="Arial" w:cs="Arial"/>
          <w:sz w:val="20"/>
          <w:szCs w:val="20"/>
        </w:rPr>
        <w:t xml:space="preserve">a habilitação </w:t>
      </w:r>
      <w:proofErr w:type="gramStart"/>
      <w:r w:rsidRPr="0035653A">
        <w:rPr>
          <w:rFonts w:ascii="Arial" w:hAnsi="Arial" w:cs="Arial"/>
          <w:sz w:val="20"/>
          <w:szCs w:val="20"/>
        </w:rPr>
        <w:t>do licitantes</w:t>
      </w:r>
      <w:proofErr w:type="gramEnd"/>
      <w:r w:rsidRPr="0035653A">
        <w:rPr>
          <w:rFonts w:ascii="Arial" w:hAnsi="Arial" w:cs="Arial"/>
          <w:sz w:val="20"/>
          <w:szCs w:val="20"/>
        </w:rPr>
        <w:t xml:space="preserve"> será verificada por meio do SICAF, nos documentos por ele abrangidos</w:t>
      </w:r>
      <w:r w:rsidR="00AE645C" w:rsidRPr="00FF2B42">
        <w:rPr>
          <w:rFonts w:ascii="Arial" w:hAnsi="Arial" w:cs="Arial"/>
          <w:sz w:val="20"/>
          <w:szCs w:val="20"/>
          <w:lang w:eastAsia="ar-SA"/>
        </w:rPr>
        <w:t xml:space="preserve"> em relação à habilitação jurídica, à regularidade fiscal</w:t>
      </w:r>
      <w:r w:rsidR="00A82146" w:rsidRPr="00FF2B42">
        <w:rPr>
          <w:rFonts w:ascii="Arial" w:hAnsi="Arial" w:cs="Arial"/>
          <w:sz w:val="20"/>
          <w:szCs w:val="20"/>
          <w:lang w:eastAsia="ar-SA"/>
        </w:rPr>
        <w:t xml:space="preserve"> e trabalhista</w:t>
      </w:r>
      <w:r w:rsidR="00AE645C" w:rsidRPr="00FF2B42">
        <w:rPr>
          <w:rFonts w:ascii="Arial" w:hAnsi="Arial" w:cs="Arial"/>
          <w:sz w:val="20"/>
          <w:szCs w:val="20"/>
          <w:lang w:eastAsia="ar-SA"/>
        </w:rPr>
        <w:t xml:space="preserve">, à qualificação econômica financeira e habilitação técnica, conforme o disposto </w:t>
      </w:r>
      <w:r w:rsidR="004617D7">
        <w:rPr>
          <w:rFonts w:ascii="Arial" w:hAnsi="Arial" w:cs="Arial"/>
          <w:sz w:val="20"/>
          <w:szCs w:val="20"/>
          <w:lang w:eastAsia="ar-SA"/>
        </w:rPr>
        <w:t xml:space="preserve">na </w:t>
      </w:r>
      <w:r w:rsidR="00AE645C" w:rsidRPr="00FF2B42">
        <w:rPr>
          <w:rFonts w:ascii="Arial" w:hAnsi="Arial" w:cs="Arial"/>
          <w:sz w:val="20"/>
          <w:szCs w:val="20"/>
          <w:lang w:eastAsia="ar-SA"/>
        </w:rPr>
        <w:t>Instrução Normativa SEGES/MP nº 03, de 2018.</w:t>
      </w:r>
    </w:p>
    <w:p w14:paraId="0BCDE413" w14:textId="6376623A" w:rsidR="00AE645C" w:rsidRPr="00FF2B42" w:rsidRDefault="00AE645C" w:rsidP="0034170A">
      <w:pPr>
        <w:pStyle w:val="PargrafodaLista"/>
        <w:numPr>
          <w:ilvl w:val="2"/>
          <w:numId w:val="17"/>
        </w:numPr>
        <w:spacing w:before="120" w:after="120" w:line="276" w:lineRule="auto"/>
        <w:ind w:left="426" w:hanging="426"/>
        <w:contextualSpacing w:val="0"/>
        <w:jc w:val="both"/>
        <w:rPr>
          <w:rFonts w:ascii="Arial" w:hAnsi="Arial" w:cs="Arial"/>
          <w:sz w:val="20"/>
          <w:szCs w:val="20"/>
          <w:lang w:eastAsia="ar-SA"/>
        </w:rPr>
      </w:pPr>
      <w:r w:rsidRPr="00FF2B42">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FF2B42">
        <w:rPr>
          <w:rFonts w:ascii="Arial" w:hAnsi="Arial" w:cs="Arial"/>
          <w:sz w:val="20"/>
          <w:szCs w:val="20"/>
          <w:lang w:eastAsia="ar-SA"/>
        </w:rPr>
        <w:t>SICAF</w:t>
      </w:r>
      <w:r w:rsidRPr="00FF2B42">
        <w:rPr>
          <w:rFonts w:ascii="Arial" w:hAnsi="Arial" w:cs="Arial"/>
          <w:sz w:val="20"/>
          <w:szCs w:val="20"/>
          <w:lang w:eastAsia="ar-SA"/>
        </w:rPr>
        <w:t xml:space="preserve"> até o terceiro dia útil anterior à data prevista para recebimento das propostas;</w:t>
      </w:r>
    </w:p>
    <w:p w14:paraId="14A9FEEA" w14:textId="28157B30" w:rsidR="00E32E9C" w:rsidRPr="0035653A" w:rsidRDefault="00E32E9C" w:rsidP="0034170A">
      <w:pPr>
        <w:numPr>
          <w:ilvl w:val="2"/>
          <w:numId w:val="17"/>
        </w:numPr>
        <w:spacing w:before="120" w:after="120" w:line="276" w:lineRule="auto"/>
        <w:ind w:left="426" w:hanging="426"/>
        <w:jc w:val="both"/>
        <w:rPr>
          <w:rFonts w:ascii="Arial" w:hAnsi="Arial" w:cs="Arial"/>
          <w:color w:val="000000"/>
          <w:sz w:val="20"/>
          <w:szCs w:val="20"/>
        </w:rPr>
      </w:pPr>
      <w:r w:rsidRPr="0035653A">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35653A" w:rsidRDefault="00E32E9C" w:rsidP="0034170A">
      <w:pPr>
        <w:numPr>
          <w:ilvl w:val="2"/>
          <w:numId w:val="17"/>
        </w:numPr>
        <w:spacing w:before="120" w:after="120" w:line="276" w:lineRule="auto"/>
        <w:ind w:left="426" w:hanging="426"/>
        <w:jc w:val="both"/>
        <w:rPr>
          <w:rFonts w:ascii="Arial" w:hAnsi="Arial" w:cs="Arial"/>
          <w:color w:val="000000" w:themeColor="text1"/>
          <w:sz w:val="20"/>
          <w:szCs w:val="20"/>
        </w:rPr>
      </w:pPr>
      <w:r w:rsidRPr="0035653A">
        <w:rPr>
          <w:rFonts w:ascii="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35653A">
        <w:rPr>
          <w:rFonts w:ascii="Arial" w:hAnsi="Arial" w:cs="Arial"/>
          <w:color w:val="000000"/>
          <w:sz w:val="20"/>
          <w:szCs w:val="20"/>
        </w:rPr>
        <w:t>ões</w:t>
      </w:r>
      <w:proofErr w:type="spellEnd"/>
      <w:r w:rsidRPr="0035653A">
        <w:rPr>
          <w:rFonts w:ascii="Arial" w:hAnsi="Arial" w:cs="Arial"/>
          <w:color w:val="000000"/>
          <w:sz w:val="20"/>
          <w:szCs w:val="20"/>
        </w:rPr>
        <w:t>) válida(s), conforme art. 43, §3º, do Decreto 10.024, de 2019.</w:t>
      </w:r>
    </w:p>
    <w:p w14:paraId="4D8F7D11" w14:textId="10695523" w:rsidR="00F86E68" w:rsidRPr="0035653A" w:rsidRDefault="00F86E68" w:rsidP="0034170A">
      <w:pPr>
        <w:pStyle w:val="PADRO"/>
        <w:keepNext w:val="0"/>
        <w:widowControl/>
        <w:numPr>
          <w:ilvl w:val="1"/>
          <w:numId w:val="17"/>
        </w:numPr>
        <w:spacing w:before="120" w:after="120"/>
        <w:rPr>
          <w:rFonts w:ascii="Arial" w:hAnsi="Arial" w:cs="Arial"/>
          <w:szCs w:val="20"/>
        </w:rPr>
      </w:pPr>
      <w:r w:rsidRPr="0035653A">
        <w:rPr>
          <w:rFonts w:ascii="Arial" w:hAnsi="Arial" w:cs="Arial"/>
          <w:color w:val="000000" w:themeColor="text1"/>
          <w:szCs w:val="20"/>
        </w:rPr>
        <w:lastRenderedPageBreak/>
        <w:t>Havendo a n</w:t>
      </w:r>
      <w:r w:rsidRPr="0035653A">
        <w:rPr>
          <w:rFonts w:ascii="Arial" w:hAnsi="Arial" w:cs="Arial"/>
          <w:color w:val="000000"/>
          <w:szCs w:val="20"/>
        </w:rPr>
        <w:t>ecessidade de envio de documentos de habilitação complementares</w:t>
      </w:r>
      <w:r w:rsidRPr="0035653A">
        <w:rPr>
          <w:rFonts w:ascii="Arial" w:hAnsi="Arial" w:cs="Arial"/>
          <w:color w:val="000000" w:themeColor="text1"/>
          <w:szCs w:val="20"/>
        </w:rPr>
        <w:t xml:space="preserve">, </w:t>
      </w:r>
      <w:r w:rsidRPr="0035653A">
        <w:rPr>
          <w:rFonts w:ascii="Arial" w:hAnsi="Arial" w:cs="Arial"/>
          <w:color w:val="000000"/>
          <w:szCs w:val="20"/>
        </w:rPr>
        <w:t>necessários à confirmação daqueles exigidos neste Edital e já apresentados, </w:t>
      </w:r>
      <w:r w:rsidRPr="0035653A">
        <w:rPr>
          <w:rFonts w:ascii="Arial" w:hAnsi="Arial" w:cs="Arial"/>
          <w:color w:val="000000" w:themeColor="text1"/>
          <w:szCs w:val="20"/>
        </w:rPr>
        <w:t xml:space="preserve">o licitante será convocado a encaminhá-los, </w:t>
      </w:r>
      <w:r w:rsidRPr="0035653A">
        <w:rPr>
          <w:rFonts w:ascii="Arial" w:hAnsi="Arial" w:cs="Arial"/>
          <w:color w:val="000000"/>
          <w:szCs w:val="20"/>
        </w:rPr>
        <w:t>em formato digital, via sistema,</w:t>
      </w:r>
      <w:r w:rsidRPr="0035653A">
        <w:rPr>
          <w:rFonts w:ascii="Arial" w:hAnsi="Arial" w:cs="Arial"/>
          <w:color w:val="000000" w:themeColor="text1"/>
          <w:szCs w:val="20"/>
        </w:rPr>
        <w:t xml:space="preserve"> no prazo de </w:t>
      </w:r>
      <w:r w:rsidR="0035653A" w:rsidRPr="0035653A">
        <w:rPr>
          <w:rFonts w:ascii="Arial" w:hAnsi="Arial" w:cs="Arial"/>
          <w:szCs w:val="20"/>
        </w:rPr>
        <w:t xml:space="preserve">2 </w:t>
      </w:r>
      <w:r w:rsidR="0035653A" w:rsidRPr="0035653A">
        <w:rPr>
          <w:rFonts w:ascii="Arial" w:hAnsi="Arial" w:cs="Arial"/>
          <w:iCs/>
          <w:szCs w:val="20"/>
        </w:rPr>
        <w:t>(duas)</w:t>
      </w:r>
      <w:r w:rsidR="0035653A" w:rsidRPr="0035653A">
        <w:rPr>
          <w:rFonts w:ascii="Arial" w:hAnsi="Arial" w:cs="Arial"/>
          <w:i/>
          <w:iCs/>
          <w:szCs w:val="20"/>
        </w:rPr>
        <w:t xml:space="preserve"> </w:t>
      </w:r>
      <w:r w:rsidRPr="0035653A">
        <w:rPr>
          <w:rFonts w:ascii="Arial" w:hAnsi="Arial" w:cs="Arial"/>
          <w:color w:val="000000" w:themeColor="text1"/>
          <w:szCs w:val="20"/>
        </w:rPr>
        <w:t>horas</w:t>
      </w:r>
      <w:r w:rsidR="0035653A">
        <w:rPr>
          <w:rFonts w:ascii="Arial" w:hAnsi="Arial" w:cs="Arial"/>
          <w:color w:val="000000" w:themeColor="text1"/>
          <w:szCs w:val="20"/>
        </w:rPr>
        <w:t xml:space="preserve">, </w:t>
      </w:r>
      <w:r w:rsidRPr="0035653A">
        <w:rPr>
          <w:rFonts w:ascii="Arial" w:hAnsi="Arial" w:cs="Arial"/>
          <w:color w:val="000000" w:themeColor="text1"/>
          <w:szCs w:val="20"/>
        </w:rPr>
        <w:t>sob pena de inabilitação.</w:t>
      </w:r>
    </w:p>
    <w:p w14:paraId="5A67A11F" w14:textId="77777777" w:rsidR="00F86E68" w:rsidRPr="004617D7" w:rsidRDefault="00F86E68" w:rsidP="0034170A">
      <w:pPr>
        <w:numPr>
          <w:ilvl w:val="1"/>
          <w:numId w:val="17"/>
        </w:numPr>
        <w:spacing w:before="120" w:after="120" w:line="276" w:lineRule="auto"/>
        <w:jc w:val="both"/>
        <w:rPr>
          <w:rFonts w:ascii="Arial" w:hAnsi="Arial" w:cs="Arial"/>
          <w:sz w:val="20"/>
          <w:szCs w:val="20"/>
        </w:rPr>
      </w:pPr>
      <w:r w:rsidRPr="004617D7">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FF2B42" w:rsidRDefault="0050340D" w:rsidP="0034170A">
      <w:pPr>
        <w:pStyle w:val="PargrafodaLista"/>
        <w:numPr>
          <w:ilvl w:val="1"/>
          <w:numId w:val="40"/>
        </w:numPr>
        <w:spacing w:before="120" w:after="120" w:line="276" w:lineRule="auto"/>
        <w:jc w:val="both"/>
        <w:rPr>
          <w:rFonts w:ascii="Arial" w:hAnsi="Arial" w:cs="Arial"/>
          <w:sz w:val="20"/>
          <w:szCs w:val="20"/>
        </w:rPr>
      </w:pPr>
      <w:r w:rsidRPr="00FF2B42">
        <w:rPr>
          <w:rFonts w:ascii="Arial" w:hAnsi="Arial" w:cs="Arial"/>
          <w:sz w:val="20"/>
          <w:szCs w:val="20"/>
        </w:rPr>
        <w:t>Não serão aceitos documentos de habilitação com indicação de CNPJ/CPF diferentes, salvo aqueles legalmente permitidos.</w:t>
      </w:r>
    </w:p>
    <w:p w14:paraId="35F7A4BB" w14:textId="77777777" w:rsidR="0050340D" w:rsidRPr="00FF2B42" w:rsidRDefault="0050340D" w:rsidP="0034170A">
      <w:pPr>
        <w:pStyle w:val="PargrafodaLista"/>
        <w:numPr>
          <w:ilvl w:val="1"/>
          <w:numId w:val="40"/>
        </w:numPr>
        <w:spacing w:before="120" w:after="120" w:line="276" w:lineRule="auto"/>
        <w:jc w:val="both"/>
        <w:rPr>
          <w:rFonts w:ascii="Arial" w:hAnsi="Arial" w:cs="Arial"/>
          <w:sz w:val="20"/>
          <w:szCs w:val="20"/>
        </w:rPr>
      </w:pPr>
      <w:r w:rsidRPr="00FF2B42">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FF2B42" w:rsidRDefault="0050340D" w:rsidP="0034170A">
      <w:pPr>
        <w:pStyle w:val="PargrafodaLista"/>
        <w:numPr>
          <w:ilvl w:val="2"/>
          <w:numId w:val="40"/>
        </w:numPr>
        <w:spacing w:before="120" w:after="120" w:line="276" w:lineRule="auto"/>
        <w:jc w:val="both"/>
        <w:rPr>
          <w:rFonts w:ascii="Arial" w:hAnsi="Arial" w:cs="Arial"/>
          <w:sz w:val="20"/>
          <w:szCs w:val="20"/>
        </w:rPr>
      </w:pPr>
      <w:r w:rsidRPr="00FF2B42">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35653A" w:rsidRDefault="0050340D" w:rsidP="0034170A">
      <w:pPr>
        <w:pStyle w:val="PargrafodaLista"/>
        <w:numPr>
          <w:ilvl w:val="1"/>
          <w:numId w:val="40"/>
        </w:numPr>
        <w:spacing w:before="120" w:after="120" w:line="276" w:lineRule="auto"/>
        <w:jc w:val="both"/>
        <w:rPr>
          <w:rFonts w:ascii="Arial" w:hAnsi="Arial" w:cs="Arial"/>
          <w:sz w:val="20"/>
          <w:szCs w:val="20"/>
        </w:rPr>
      </w:pPr>
      <w:r w:rsidRPr="0035653A">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FF2B42" w:rsidRDefault="0050340D" w:rsidP="0034170A">
      <w:pPr>
        <w:pStyle w:val="PargrafodaLista"/>
        <w:spacing w:before="120" w:after="120" w:line="276" w:lineRule="auto"/>
        <w:ind w:left="999"/>
        <w:contextualSpacing w:val="0"/>
        <w:jc w:val="both"/>
        <w:rPr>
          <w:rFonts w:ascii="Arial" w:hAnsi="Arial" w:cs="Arial"/>
          <w:sz w:val="20"/>
          <w:szCs w:val="20"/>
          <w:lang w:eastAsia="ar-SA"/>
        </w:rPr>
      </w:pPr>
    </w:p>
    <w:p w14:paraId="2B32B427" w14:textId="3D69AE19" w:rsidR="00CA24FB" w:rsidRPr="00FF2B42" w:rsidRDefault="00CA24FB" w:rsidP="0034170A">
      <w:pPr>
        <w:pStyle w:val="PargrafodaLista"/>
        <w:numPr>
          <w:ilvl w:val="1"/>
          <w:numId w:val="12"/>
        </w:numPr>
        <w:spacing w:before="120" w:after="120" w:line="276" w:lineRule="auto"/>
        <w:contextualSpacing w:val="0"/>
        <w:jc w:val="both"/>
        <w:rPr>
          <w:rFonts w:ascii="Arial" w:hAnsi="Arial" w:cs="Arial"/>
          <w:b/>
          <w:bCs/>
          <w:color w:val="000000"/>
          <w:sz w:val="20"/>
          <w:szCs w:val="20"/>
        </w:rPr>
      </w:pPr>
      <w:r w:rsidRPr="00FF2B42">
        <w:rPr>
          <w:rFonts w:ascii="Arial" w:hAnsi="Arial" w:cs="Arial"/>
          <w:b/>
          <w:bCs/>
          <w:color w:val="000000"/>
          <w:sz w:val="20"/>
          <w:szCs w:val="20"/>
        </w:rPr>
        <w:t xml:space="preserve">Habilitação jurídica: </w:t>
      </w:r>
    </w:p>
    <w:p w14:paraId="61D458A8" w14:textId="77777777" w:rsidR="009E442B" w:rsidRPr="00FF2B42" w:rsidRDefault="009E442B" w:rsidP="0034170A">
      <w:pPr>
        <w:pStyle w:val="PargrafodaLista"/>
        <w:numPr>
          <w:ilvl w:val="2"/>
          <w:numId w:val="12"/>
        </w:numPr>
        <w:spacing w:before="120" w:after="120" w:line="276" w:lineRule="auto"/>
        <w:ind w:left="567" w:hanging="567"/>
        <w:contextualSpacing w:val="0"/>
        <w:jc w:val="both"/>
        <w:rPr>
          <w:rFonts w:ascii="Arial" w:hAnsi="Arial" w:cs="Arial"/>
          <w:bCs/>
          <w:color w:val="000000"/>
          <w:sz w:val="20"/>
          <w:szCs w:val="20"/>
        </w:rPr>
      </w:pPr>
      <w:r w:rsidRPr="00FF2B42">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FF2B42" w:rsidRDefault="007E3133" w:rsidP="0034170A">
      <w:pPr>
        <w:pStyle w:val="PargrafodaLista"/>
        <w:numPr>
          <w:ilvl w:val="2"/>
          <w:numId w:val="12"/>
        </w:numPr>
        <w:spacing w:before="120" w:after="120" w:line="276" w:lineRule="auto"/>
        <w:ind w:left="567" w:hanging="567"/>
        <w:contextualSpacing w:val="0"/>
        <w:jc w:val="both"/>
        <w:rPr>
          <w:rFonts w:ascii="Arial" w:hAnsi="Arial" w:cs="Arial"/>
          <w:bCs/>
          <w:color w:val="000000"/>
          <w:sz w:val="20"/>
          <w:szCs w:val="20"/>
        </w:rPr>
      </w:pPr>
      <w:r w:rsidRPr="00FF2B42">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FF2B42" w:rsidRDefault="009E442B" w:rsidP="0034170A">
      <w:pPr>
        <w:pStyle w:val="PargrafodaLista"/>
        <w:numPr>
          <w:ilvl w:val="2"/>
          <w:numId w:val="12"/>
        </w:numPr>
        <w:spacing w:before="120" w:after="120" w:line="276" w:lineRule="auto"/>
        <w:ind w:left="567" w:hanging="567"/>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FF2B42" w:rsidRDefault="00D055F6" w:rsidP="0034170A">
      <w:pPr>
        <w:pStyle w:val="PargrafodaLista"/>
        <w:numPr>
          <w:ilvl w:val="2"/>
          <w:numId w:val="12"/>
        </w:numPr>
        <w:spacing w:before="120" w:after="120" w:line="276" w:lineRule="auto"/>
        <w:ind w:left="567" w:hanging="567"/>
        <w:contextualSpacing w:val="0"/>
        <w:jc w:val="both"/>
        <w:rPr>
          <w:rFonts w:ascii="Arial" w:hAnsi="Arial" w:cs="Arial"/>
          <w:bCs/>
          <w:color w:val="000000"/>
          <w:sz w:val="20"/>
          <w:szCs w:val="20"/>
        </w:rPr>
      </w:pPr>
      <w:r w:rsidRPr="00FF2B42">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14:paraId="0AEA2FDC" w14:textId="77777777" w:rsidR="009E442B" w:rsidRPr="00FF2B42" w:rsidRDefault="009E442B" w:rsidP="0034170A">
      <w:pPr>
        <w:pStyle w:val="PargrafodaLista"/>
        <w:numPr>
          <w:ilvl w:val="2"/>
          <w:numId w:val="12"/>
        </w:numPr>
        <w:spacing w:before="120" w:after="120" w:line="276" w:lineRule="auto"/>
        <w:ind w:left="567" w:hanging="567"/>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FF2B42" w:rsidRDefault="009E442B" w:rsidP="0034170A">
      <w:pPr>
        <w:pStyle w:val="PargrafodaLista"/>
        <w:numPr>
          <w:ilvl w:val="2"/>
          <w:numId w:val="12"/>
        </w:numPr>
        <w:spacing w:before="120" w:after="120" w:line="276" w:lineRule="auto"/>
        <w:ind w:left="567" w:hanging="567"/>
        <w:contextualSpacing w:val="0"/>
        <w:jc w:val="both"/>
        <w:rPr>
          <w:rFonts w:ascii="Arial" w:hAnsi="Arial" w:cs="Arial"/>
          <w:bCs/>
          <w:color w:val="000000"/>
          <w:sz w:val="20"/>
          <w:szCs w:val="20"/>
        </w:rPr>
      </w:pPr>
      <w:r w:rsidRPr="00FF2B42">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FF2B42" w:rsidRDefault="009E442B" w:rsidP="0034170A">
      <w:pPr>
        <w:pStyle w:val="PargrafodaLista"/>
        <w:numPr>
          <w:ilvl w:val="2"/>
          <w:numId w:val="12"/>
        </w:numPr>
        <w:spacing w:before="120" w:after="120" w:line="276" w:lineRule="auto"/>
        <w:ind w:left="567" w:hanging="567"/>
        <w:contextualSpacing w:val="0"/>
        <w:jc w:val="both"/>
        <w:rPr>
          <w:rFonts w:ascii="Arial" w:hAnsi="Arial" w:cs="Arial"/>
          <w:bCs/>
          <w:color w:val="000000"/>
          <w:sz w:val="20"/>
          <w:szCs w:val="20"/>
        </w:rPr>
      </w:pPr>
      <w:r w:rsidRPr="00FF2B42">
        <w:rPr>
          <w:rFonts w:ascii="Arial" w:hAnsi="Arial" w:cs="Arial"/>
          <w:bCs/>
          <w:color w:val="000000"/>
          <w:sz w:val="20"/>
          <w:szCs w:val="20"/>
        </w:rPr>
        <w:t>No caso de empresa ou sociedade estrangeira em funcionamento no País: decreto de autorização;</w:t>
      </w:r>
    </w:p>
    <w:p w14:paraId="3FCA4BDE" w14:textId="77777777" w:rsidR="00360444" w:rsidRPr="00FF2B42" w:rsidRDefault="00360444" w:rsidP="0034170A">
      <w:pPr>
        <w:pStyle w:val="PargrafodaLista"/>
        <w:numPr>
          <w:ilvl w:val="2"/>
          <w:numId w:val="12"/>
        </w:numPr>
        <w:spacing w:before="120" w:after="120" w:line="276" w:lineRule="auto"/>
        <w:ind w:left="567" w:hanging="567"/>
        <w:contextualSpacing w:val="0"/>
        <w:jc w:val="both"/>
        <w:rPr>
          <w:rFonts w:ascii="Arial" w:hAnsi="Arial" w:cs="Arial"/>
          <w:bCs/>
          <w:color w:val="000000"/>
          <w:sz w:val="20"/>
          <w:szCs w:val="20"/>
        </w:rPr>
      </w:pPr>
      <w:r w:rsidRPr="00FF2B42">
        <w:rPr>
          <w:rFonts w:ascii="Arial" w:hAnsi="Arial" w:cs="Arial"/>
          <w:bCs/>
          <w:color w:val="000000"/>
          <w:sz w:val="20"/>
          <w:szCs w:val="20"/>
        </w:rPr>
        <w:t>Os documentos acima deverão estar acompanhados de todas as alterações ou da consolidação respectiva;</w:t>
      </w:r>
    </w:p>
    <w:p w14:paraId="133C8257" w14:textId="5FBE20FA" w:rsidR="008C6874" w:rsidRPr="00FF2B42" w:rsidRDefault="00CA24FB" w:rsidP="0034170A">
      <w:pPr>
        <w:pStyle w:val="PargrafodaLista"/>
        <w:numPr>
          <w:ilvl w:val="1"/>
          <w:numId w:val="12"/>
        </w:numPr>
        <w:spacing w:before="120" w:after="120" w:line="276" w:lineRule="auto"/>
        <w:ind w:left="567" w:hanging="567"/>
        <w:contextualSpacing w:val="0"/>
        <w:jc w:val="both"/>
        <w:rPr>
          <w:rFonts w:ascii="Arial" w:hAnsi="Arial" w:cs="Arial"/>
          <w:b/>
          <w:bCs/>
          <w:color w:val="000000"/>
          <w:sz w:val="20"/>
          <w:szCs w:val="20"/>
        </w:rPr>
      </w:pPr>
      <w:r w:rsidRPr="00FF2B42">
        <w:rPr>
          <w:rFonts w:ascii="Arial" w:hAnsi="Arial" w:cs="Arial"/>
          <w:b/>
          <w:bCs/>
          <w:color w:val="000000"/>
          <w:sz w:val="20"/>
          <w:szCs w:val="20"/>
        </w:rPr>
        <w:t>Regularidade fiscal</w:t>
      </w:r>
      <w:r w:rsidR="00170D49" w:rsidRPr="00FF2B42">
        <w:rPr>
          <w:rFonts w:ascii="Arial" w:hAnsi="Arial" w:cs="Arial"/>
          <w:b/>
          <w:bCs/>
          <w:color w:val="000000"/>
          <w:sz w:val="20"/>
          <w:szCs w:val="20"/>
        </w:rPr>
        <w:t xml:space="preserve"> </w:t>
      </w:r>
      <w:r w:rsidR="00170D49" w:rsidRPr="00FF2B42">
        <w:rPr>
          <w:rFonts w:ascii="Arial" w:hAnsi="Arial" w:cs="Arial"/>
          <w:b/>
          <w:bCs/>
          <w:sz w:val="20"/>
          <w:szCs w:val="20"/>
        </w:rPr>
        <w:t xml:space="preserve">e </w:t>
      </w:r>
      <w:r w:rsidR="00FC0936" w:rsidRPr="00FF2B42">
        <w:rPr>
          <w:rFonts w:ascii="Arial" w:hAnsi="Arial" w:cs="Arial"/>
          <w:b/>
          <w:bCs/>
          <w:sz w:val="20"/>
          <w:szCs w:val="20"/>
        </w:rPr>
        <w:t>trabalhista</w:t>
      </w:r>
      <w:r w:rsidRPr="00FF2B42">
        <w:rPr>
          <w:rFonts w:ascii="Arial" w:hAnsi="Arial" w:cs="Arial"/>
          <w:b/>
          <w:bCs/>
          <w:color w:val="0000FF"/>
          <w:sz w:val="20"/>
          <w:szCs w:val="20"/>
        </w:rPr>
        <w:t>:</w:t>
      </w:r>
    </w:p>
    <w:p w14:paraId="5D851382" w14:textId="2A2A3284" w:rsidR="008C6874" w:rsidRPr="00FF2B42" w:rsidRDefault="008C6874" w:rsidP="0034170A">
      <w:pPr>
        <w:numPr>
          <w:ilvl w:val="2"/>
          <w:numId w:val="12"/>
        </w:numPr>
        <w:tabs>
          <w:tab w:val="left" w:pos="1440"/>
        </w:tabs>
        <w:autoSpaceDE w:val="0"/>
        <w:snapToGrid w:val="0"/>
        <w:spacing w:before="120" w:after="120" w:line="276" w:lineRule="auto"/>
        <w:ind w:left="567" w:hanging="567"/>
        <w:jc w:val="both"/>
        <w:rPr>
          <w:rFonts w:ascii="Arial" w:hAnsi="Arial" w:cs="Arial"/>
          <w:sz w:val="20"/>
          <w:szCs w:val="20"/>
          <w:lang w:eastAsia="en-US"/>
        </w:rPr>
      </w:pPr>
      <w:r w:rsidRPr="00FF2B42">
        <w:rPr>
          <w:rFonts w:ascii="Arial" w:hAnsi="Arial" w:cs="Arial"/>
          <w:sz w:val="20"/>
          <w:szCs w:val="20"/>
          <w:lang w:eastAsia="en-US"/>
        </w:rPr>
        <w:t>prova de inscrição no Cadastr</w:t>
      </w:r>
      <w:r w:rsidR="00BA456F" w:rsidRPr="00FF2B42">
        <w:rPr>
          <w:rFonts w:ascii="Arial" w:hAnsi="Arial" w:cs="Arial"/>
          <w:sz w:val="20"/>
          <w:szCs w:val="20"/>
          <w:lang w:eastAsia="en-US"/>
        </w:rPr>
        <w:t>o Nacional de Pessoas Jurídicas ou no Cadastro de Pessoas Físicas, conforme o caso;</w:t>
      </w:r>
    </w:p>
    <w:p w14:paraId="06674347" w14:textId="6AC8C739" w:rsidR="00A61836" w:rsidRPr="00FF2B42" w:rsidRDefault="00132231" w:rsidP="0034170A">
      <w:pPr>
        <w:numPr>
          <w:ilvl w:val="2"/>
          <w:numId w:val="12"/>
        </w:numPr>
        <w:tabs>
          <w:tab w:val="left" w:pos="1440"/>
        </w:tabs>
        <w:autoSpaceDE w:val="0"/>
        <w:snapToGrid w:val="0"/>
        <w:spacing w:before="120" w:after="120" w:line="276" w:lineRule="auto"/>
        <w:ind w:left="567" w:hanging="567"/>
        <w:jc w:val="both"/>
        <w:rPr>
          <w:rFonts w:ascii="Arial" w:hAnsi="Arial" w:cs="Arial"/>
          <w:sz w:val="20"/>
          <w:szCs w:val="20"/>
        </w:rPr>
      </w:pPr>
      <w:r w:rsidRPr="00FF2B42">
        <w:rPr>
          <w:rFonts w:ascii="Arial" w:hAnsi="Arial" w:cs="Arial"/>
          <w:sz w:val="20"/>
          <w:szCs w:val="20"/>
        </w:rPr>
        <w:t xml:space="preserve">prova </w:t>
      </w:r>
      <w:r w:rsidR="00A61836" w:rsidRPr="00FF2B42">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FF2B42" w:rsidRDefault="00CA24FB" w:rsidP="0034170A">
      <w:pPr>
        <w:numPr>
          <w:ilvl w:val="2"/>
          <w:numId w:val="12"/>
        </w:numPr>
        <w:tabs>
          <w:tab w:val="left" w:pos="1440"/>
        </w:tabs>
        <w:autoSpaceDE w:val="0"/>
        <w:snapToGrid w:val="0"/>
        <w:spacing w:before="120" w:after="120" w:line="276" w:lineRule="auto"/>
        <w:ind w:left="567" w:hanging="567"/>
        <w:jc w:val="both"/>
        <w:rPr>
          <w:rFonts w:ascii="Arial" w:hAnsi="Arial" w:cs="Arial"/>
          <w:color w:val="000000"/>
          <w:sz w:val="20"/>
          <w:szCs w:val="20"/>
        </w:rPr>
      </w:pPr>
      <w:r w:rsidRPr="00FF2B42">
        <w:rPr>
          <w:rFonts w:ascii="Arial" w:hAnsi="Arial" w:cs="Arial"/>
          <w:color w:val="000000"/>
          <w:sz w:val="20"/>
          <w:szCs w:val="20"/>
          <w:lang w:eastAsia="en-US"/>
        </w:rPr>
        <w:lastRenderedPageBreak/>
        <w:t>prova de regularidade com o Fundo de Garantia do Tempo de Serviço (FGTS);</w:t>
      </w:r>
    </w:p>
    <w:p w14:paraId="530FD2A0" w14:textId="485250B7" w:rsidR="00170D49" w:rsidRPr="00FF2B42" w:rsidRDefault="00F40C29" w:rsidP="0034170A">
      <w:pPr>
        <w:numPr>
          <w:ilvl w:val="2"/>
          <w:numId w:val="12"/>
        </w:numPr>
        <w:tabs>
          <w:tab w:val="left" w:pos="1440"/>
        </w:tabs>
        <w:autoSpaceDE w:val="0"/>
        <w:snapToGrid w:val="0"/>
        <w:spacing w:before="120" w:after="120" w:line="276" w:lineRule="auto"/>
        <w:ind w:left="567" w:hanging="567"/>
        <w:jc w:val="both"/>
        <w:rPr>
          <w:rFonts w:ascii="Arial" w:hAnsi="Arial" w:cs="Arial"/>
          <w:sz w:val="20"/>
          <w:szCs w:val="20"/>
        </w:rPr>
      </w:pPr>
      <w:r w:rsidRPr="00FF2B42">
        <w:rPr>
          <w:rFonts w:ascii="Arial" w:hAnsi="Arial" w:cs="Arial"/>
          <w:sz w:val="20"/>
          <w:szCs w:val="20"/>
          <w:lang w:eastAsia="en-US"/>
        </w:rPr>
        <w:t xml:space="preserve">prova de inexistência de débitos inadimplidos perante a justiça do trabalho, mediante a apresentação de certidão negativa ou positiva com efeito de negativa, nos termos do Título </w:t>
      </w:r>
      <w:r w:rsidR="00185F3B" w:rsidRPr="00FF2B42">
        <w:rPr>
          <w:rFonts w:ascii="Arial" w:hAnsi="Arial" w:cs="Arial"/>
          <w:sz w:val="20"/>
          <w:szCs w:val="20"/>
          <w:lang w:eastAsia="en-US"/>
        </w:rPr>
        <w:t>VII</w:t>
      </w:r>
      <w:r w:rsidRPr="00FF2B42">
        <w:rPr>
          <w:rFonts w:ascii="Arial" w:hAnsi="Arial" w:cs="Arial"/>
          <w:sz w:val="20"/>
          <w:szCs w:val="20"/>
          <w:lang w:eastAsia="en-US"/>
        </w:rPr>
        <w:t>-</w:t>
      </w:r>
      <w:r w:rsidR="00185F3B" w:rsidRPr="00FF2B42">
        <w:rPr>
          <w:rFonts w:ascii="Arial" w:hAnsi="Arial" w:cs="Arial"/>
          <w:sz w:val="20"/>
          <w:szCs w:val="20"/>
          <w:lang w:eastAsia="en-US"/>
        </w:rPr>
        <w:t>A</w:t>
      </w:r>
      <w:r w:rsidR="00BA456F" w:rsidRPr="00FF2B42">
        <w:rPr>
          <w:rFonts w:ascii="Arial" w:hAnsi="Arial" w:cs="Arial"/>
          <w:sz w:val="20"/>
          <w:szCs w:val="20"/>
          <w:lang w:eastAsia="en-US"/>
        </w:rPr>
        <w:t xml:space="preserve"> da Consolidação das Leis do Trabalho, aprovada pelo Decreto-L</w:t>
      </w:r>
      <w:r w:rsidRPr="00FF2B42">
        <w:rPr>
          <w:rFonts w:ascii="Arial" w:hAnsi="Arial" w:cs="Arial"/>
          <w:sz w:val="20"/>
          <w:szCs w:val="20"/>
          <w:lang w:eastAsia="en-US"/>
        </w:rPr>
        <w:t>ei nº 5.452, de 1º de maio de 1943;</w:t>
      </w:r>
    </w:p>
    <w:p w14:paraId="4EE89DF4" w14:textId="77777777" w:rsidR="00CA24FB" w:rsidRPr="00FF2B42" w:rsidRDefault="00CA24FB" w:rsidP="0034170A">
      <w:pPr>
        <w:numPr>
          <w:ilvl w:val="2"/>
          <w:numId w:val="12"/>
        </w:numPr>
        <w:tabs>
          <w:tab w:val="left" w:pos="1440"/>
        </w:tabs>
        <w:autoSpaceDE w:val="0"/>
        <w:snapToGrid w:val="0"/>
        <w:spacing w:before="120" w:after="120" w:line="276" w:lineRule="auto"/>
        <w:ind w:left="567" w:hanging="567"/>
        <w:jc w:val="both"/>
        <w:rPr>
          <w:rFonts w:ascii="Arial" w:hAnsi="Arial" w:cs="Arial"/>
          <w:bCs/>
          <w:color w:val="000000"/>
          <w:sz w:val="20"/>
          <w:szCs w:val="20"/>
        </w:rPr>
      </w:pPr>
      <w:r w:rsidRPr="00FF2B42">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14:paraId="473D463D" w14:textId="6DC8CCBA" w:rsidR="00666139" w:rsidRPr="00FF2B42" w:rsidRDefault="00160549" w:rsidP="0034170A">
      <w:pPr>
        <w:numPr>
          <w:ilvl w:val="2"/>
          <w:numId w:val="12"/>
        </w:numPr>
        <w:tabs>
          <w:tab w:val="left" w:pos="1440"/>
        </w:tabs>
        <w:autoSpaceDE w:val="0"/>
        <w:snapToGrid w:val="0"/>
        <w:spacing w:before="120" w:after="120" w:line="276" w:lineRule="auto"/>
        <w:ind w:left="567" w:hanging="567"/>
        <w:jc w:val="both"/>
        <w:rPr>
          <w:rFonts w:ascii="Arial" w:hAnsi="Arial" w:cs="Arial"/>
          <w:b/>
          <w:sz w:val="20"/>
          <w:szCs w:val="20"/>
        </w:rPr>
      </w:pPr>
      <w:r w:rsidRPr="00FF2B42">
        <w:rPr>
          <w:rFonts w:ascii="Arial" w:hAnsi="Arial" w:cs="Arial"/>
          <w:sz w:val="20"/>
          <w:szCs w:val="20"/>
        </w:rPr>
        <w:t xml:space="preserve"> </w:t>
      </w:r>
      <w:r w:rsidR="00CA24FB" w:rsidRPr="00FF2B42">
        <w:rPr>
          <w:rFonts w:ascii="Arial" w:hAnsi="Arial" w:cs="Arial"/>
          <w:sz w:val="20"/>
          <w:szCs w:val="20"/>
        </w:rPr>
        <w:t>prova de regularidade com a Fazenda Estadual do domicílio ou sede do licitante</w:t>
      </w:r>
      <w:r w:rsidR="00D055F6" w:rsidRPr="00FF2B42">
        <w:rPr>
          <w:rFonts w:ascii="Arial" w:hAnsi="Arial" w:cs="Arial"/>
          <w:sz w:val="20"/>
          <w:szCs w:val="20"/>
        </w:rPr>
        <w:t>, relativa à atividade em cujo exercício contrata ou concorre;</w:t>
      </w:r>
    </w:p>
    <w:p w14:paraId="31BF9431" w14:textId="28A4CF4F" w:rsidR="00CA24FB" w:rsidRPr="00FF2B42" w:rsidRDefault="00E53522" w:rsidP="0034170A">
      <w:pPr>
        <w:numPr>
          <w:ilvl w:val="2"/>
          <w:numId w:val="12"/>
        </w:numPr>
        <w:tabs>
          <w:tab w:val="left" w:pos="1440"/>
        </w:tabs>
        <w:autoSpaceDE w:val="0"/>
        <w:snapToGrid w:val="0"/>
        <w:spacing w:before="120" w:after="120" w:line="276" w:lineRule="auto"/>
        <w:ind w:left="567" w:hanging="567"/>
        <w:jc w:val="both"/>
        <w:rPr>
          <w:rFonts w:ascii="Arial" w:hAnsi="Arial" w:cs="Arial"/>
          <w:b/>
          <w:color w:val="000000"/>
          <w:sz w:val="20"/>
          <w:szCs w:val="20"/>
        </w:rPr>
      </w:pPr>
      <w:r w:rsidRPr="00FF2B42">
        <w:rPr>
          <w:rFonts w:ascii="Arial" w:hAnsi="Arial" w:cs="Arial"/>
          <w:color w:val="000000"/>
          <w:sz w:val="20"/>
          <w:szCs w:val="20"/>
        </w:rPr>
        <w:t>caso o</w:t>
      </w:r>
      <w:r w:rsidR="00883C32" w:rsidRPr="00FF2B42">
        <w:rPr>
          <w:rFonts w:ascii="Arial" w:hAnsi="Arial" w:cs="Arial"/>
          <w:color w:val="000000"/>
          <w:sz w:val="20"/>
          <w:szCs w:val="20"/>
        </w:rPr>
        <w:t xml:space="preserve"> </w:t>
      </w:r>
      <w:r w:rsidRPr="00FF2B42">
        <w:rPr>
          <w:rFonts w:ascii="Arial" w:hAnsi="Arial" w:cs="Arial"/>
          <w:color w:val="000000"/>
          <w:sz w:val="20"/>
          <w:szCs w:val="20"/>
        </w:rPr>
        <w:t xml:space="preserve">licitante </w:t>
      </w:r>
      <w:r w:rsidR="00CA24FB" w:rsidRPr="00FF2B42">
        <w:rPr>
          <w:rFonts w:ascii="Arial" w:hAnsi="Arial" w:cs="Arial"/>
          <w:color w:val="000000"/>
          <w:sz w:val="20"/>
          <w:szCs w:val="20"/>
        </w:rPr>
        <w:t>seja considera</w:t>
      </w:r>
      <w:r w:rsidRPr="00FF2B42">
        <w:rPr>
          <w:rFonts w:ascii="Arial" w:hAnsi="Arial" w:cs="Arial"/>
          <w:color w:val="000000"/>
          <w:sz w:val="20"/>
          <w:szCs w:val="20"/>
        </w:rPr>
        <w:t xml:space="preserve">do isento dos tributos </w:t>
      </w:r>
      <w:r w:rsidR="00194866" w:rsidRPr="00FF2B42">
        <w:rPr>
          <w:rFonts w:ascii="Arial" w:hAnsi="Arial" w:cs="Arial"/>
          <w:color w:val="000000"/>
          <w:sz w:val="20"/>
          <w:szCs w:val="20"/>
        </w:rPr>
        <w:t>estaduais</w:t>
      </w:r>
      <w:r w:rsidR="00CA24FB" w:rsidRPr="00FF2B42">
        <w:rPr>
          <w:rFonts w:ascii="Arial" w:hAnsi="Arial" w:cs="Arial"/>
          <w:color w:val="000000"/>
          <w:sz w:val="20"/>
          <w:szCs w:val="20"/>
        </w:rPr>
        <w:t xml:space="preserve"> relacionados ao objeto licitatório, deverá comprovar tal condição mediante </w:t>
      </w:r>
      <w:r w:rsidRPr="00FF2B42">
        <w:rPr>
          <w:rFonts w:ascii="Arial" w:hAnsi="Arial" w:cs="Arial"/>
          <w:color w:val="000000"/>
          <w:sz w:val="20"/>
          <w:szCs w:val="20"/>
        </w:rPr>
        <w:t xml:space="preserve">declaração da Fazenda </w:t>
      </w:r>
      <w:r w:rsidR="00194866" w:rsidRPr="00FF2B42">
        <w:rPr>
          <w:rFonts w:ascii="Arial" w:hAnsi="Arial" w:cs="Arial"/>
          <w:color w:val="000000"/>
          <w:sz w:val="20"/>
          <w:szCs w:val="20"/>
        </w:rPr>
        <w:t>Estadual</w:t>
      </w:r>
      <w:r w:rsidRPr="00FF2B42">
        <w:rPr>
          <w:rFonts w:ascii="Arial" w:hAnsi="Arial" w:cs="Arial"/>
          <w:color w:val="000000"/>
          <w:sz w:val="20"/>
          <w:szCs w:val="20"/>
        </w:rPr>
        <w:t xml:space="preserve"> do seu domicílio ou sede, ou outra equivalente, na forma da lei; </w:t>
      </w:r>
    </w:p>
    <w:p w14:paraId="59A28357" w14:textId="5784976F" w:rsidR="00A36AB7" w:rsidRPr="00FF2B42" w:rsidRDefault="002B7727" w:rsidP="0034170A">
      <w:pPr>
        <w:numPr>
          <w:ilvl w:val="2"/>
          <w:numId w:val="12"/>
        </w:numPr>
        <w:tabs>
          <w:tab w:val="left" w:pos="1440"/>
        </w:tabs>
        <w:autoSpaceDE w:val="0"/>
        <w:snapToGrid w:val="0"/>
        <w:spacing w:before="120" w:after="120" w:line="276" w:lineRule="auto"/>
        <w:ind w:left="567" w:hanging="567"/>
        <w:jc w:val="both"/>
        <w:rPr>
          <w:rFonts w:ascii="Arial" w:hAnsi="Arial" w:cs="Arial"/>
          <w:b/>
          <w:bCs/>
          <w:iCs/>
          <w:color w:val="7030A0"/>
          <w:sz w:val="20"/>
          <w:szCs w:val="20"/>
          <w:u w:val="single"/>
        </w:rPr>
      </w:pPr>
      <w:r w:rsidRPr="00FF2B42">
        <w:rPr>
          <w:rFonts w:ascii="Arial" w:hAnsi="Arial" w:cs="Arial"/>
          <w:color w:val="000000"/>
          <w:sz w:val="20"/>
          <w:szCs w:val="20"/>
          <w:lang w:eastAsia="en-US" w:bidi="pt-BR"/>
        </w:rPr>
        <w:t xml:space="preserve">caso o licitante detentor do menor preço seja qualificado como microempresa ou empresa de pequeno porte </w:t>
      </w:r>
      <w:r w:rsidRPr="00FF2B42">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FA64EA3" w14:textId="03B4C26E" w:rsidR="00405763" w:rsidRPr="00FF2B42" w:rsidRDefault="00491F90" w:rsidP="0034170A">
      <w:pPr>
        <w:pStyle w:val="PargrafodaLista"/>
        <w:numPr>
          <w:ilvl w:val="1"/>
          <w:numId w:val="12"/>
        </w:numPr>
        <w:spacing w:before="120" w:after="120" w:line="276" w:lineRule="auto"/>
        <w:ind w:left="567" w:hanging="567"/>
        <w:contextualSpacing w:val="0"/>
        <w:jc w:val="both"/>
        <w:rPr>
          <w:rFonts w:ascii="Arial" w:hAnsi="Arial" w:cs="Arial"/>
          <w:b/>
          <w:color w:val="000000"/>
          <w:sz w:val="20"/>
          <w:szCs w:val="20"/>
        </w:rPr>
      </w:pPr>
      <w:r w:rsidRPr="00FF2B42">
        <w:rPr>
          <w:rFonts w:ascii="Arial" w:hAnsi="Arial" w:cs="Arial"/>
          <w:b/>
          <w:color w:val="000000"/>
          <w:sz w:val="20"/>
          <w:szCs w:val="20"/>
        </w:rPr>
        <w:t xml:space="preserve">Qualificação </w:t>
      </w:r>
      <w:r w:rsidR="00E4196F" w:rsidRPr="00FF2B42">
        <w:rPr>
          <w:rFonts w:ascii="Arial" w:hAnsi="Arial" w:cs="Arial"/>
          <w:b/>
          <w:color w:val="000000"/>
          <w:sz w:val="20"/>
          <w:szCs w:val="20"/>
        </w:rPr>
        <w:t>Econômico-Financeira</w:t>
      </w:r>
      <w:r w:rsidR="003629E4" w:rsidRPr="00FF2B42">
        <w:rPr>
          <w:rFonts w:ascii="Arial" w:hAnsi="Arial" w:cs="Arial"/>
          <w:color w:val="000000"/>
          <w:sz w:val="20"/>
          <w:szCs w:val="20"/>
        </w:rPr>
        <w:t>.</w:t>
      </w:r>
    </w:p>
    <w:p w14:paraId="5CC641B4" w14:textId="50C7D360" w:rsidR="00CA24FB" w:rsidRPr="00FF2B42" w:rsidRDefault="00CA24FB" w:rsidP="0034170A">
      <w:pPr>
        <w:numPr>
          <w:ilvl w:val="2"/>
          <w:numId w:val="12"/>
        </w:numPr>
        <w:tabs>
          <w:tab w:val="left" w:pos="1440"/>
        </w:tabs>
        <w:autoSpaceDE w:val="0"/>
        <w:snapToGrid w:val="0"/>
        <w:spacing w:before="120" w:after="120" w:line="276" w:lineRule="auto"/>
        <w:ind w:left="567" w:hanging="567"/>
        <w:jc w:val="both"/>
        <w:rPr>
          <w:rFonts w:ascii="Arial" w:hAnsi="Arial" w:cs="Arial"/>
          <w:color w:val="000000"/>
          <w:sz w:val="20"/>
          <w:szCs w:val="20"/>
        </w:rPr>
      </w:pPr>
      <w:r w:rsidRPr="00FF2B42">
        <w:rPr>
          <w:rFonts w:ascii="Arial" w:hAnsi="Arial" w:cs="Arial"/>
          <w:color w:val="000000"/>
          <w:sz w:val="20"/>
          <w:szCs w:val="20"/>
        </w:rPr>
        <w:t>certidão negativa de falência expedida pelo distribuidor da sede da pessoa jurídica;</w:t>
      </w:r>
    </w:p>
    <w:p w14:paraId="3CD37972" w14:textId="77777777" w:rsidR="00CA24FB" w:rsidRPr="00FF2B42" w:rsidRDefault="00CA24FB" w:rsidP="0034170A">
      <w:pPr>
        <w:numPr>
          <w:ilvl w:val="2"/>
          <w:numId w:val="12"/>
        </w:numPr>
        <w:tabs>
          <w:tab w:val="left" w:pos="1440"/>
        </w:tabs>
        <w:autoSpaceDE w:val="0"/>
        <w:snapToGrid w:val="0"/>
        <w:spacing w:before="120" w:after="120" w:line="276" w:lineRule="auto"/>
        <w:ind w:left="567" w:hanging="567"/>
        <w:jc w:val="both"/>
        <w:rPr>
          <w:rFonts w:ascii="Arial" w:hAnsi="Arial" w:cs="Arial"/>
          <w:color w:val="000000"/>
          <w:sz w:val="20"/>
          <w:szCs w:val="20"/>
        </w:rPr>
      </w:pPr>
      <w:r w:rsidRPr="00FF2B42">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FF2B42" w:rsidRDefault="0045133B" w:rsidP="0034170A">
      <w:pPr>
        <w:pStyle w:val="PargrafodaLista"/>
        <w:numPr>
          <w:ilvl w:val="3"/>
          <w:numId w:val="12"/>
        </w:numPr>
        <w:spacing w:before="120" w:after="120" w:line="276" w:lineRule="auto"/>
        <w:ind w:left="567" w:hanging="567"/>
        <w:contextualSpacing w:val="0"/>
        <w:jc w:val="both"/>
        <w:rPr>
          <w:rFonts w:ascii="Arial" w:hAnsi="Arial" w:cs="Arial"/>
          <w:color w:val="000000"/>
          <w:sz w:val="20"/>
          <w:szCs w:val="20"/>
          <w:lang w:eastAsia="en-US"/>
        </w:rPr>
      </w:pPr>
      <w:r w:rsidRPr="00FF2B42">
        <w:rPr>
          <w:rFonts w:ascii="Arial" w:hAnsi="Arial" w:cs="Arial"/>
          <w:bCs/>
          <w:iCs/>
          <w:color w:val="000000"/>
          <w:sz w:val="20"/>
          <w:szCs w:val="20"/>
        </w:rPr>
        <w:t>No caso de fornecimento</w:t>
      </w:r>
      <w:r w:rsidRPr="00FF2B42">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FF2B42" w:rsidRDefault="00CA24FB" w:rsidP="0034170A">
      <w:pPr>
        <w:pStyle w:val="PargrafodaLista"/>
        <w:numPr>
          <w:ilvl w:val="3"/>
          <w:numId w:val="12"/>
        </w:numPr>
        <w:spacing w:before="120" w:after="120" w:line="276" w:lineRule="auto"/>
        <w:ind w:left="567" w:hanging="567"/>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14:paraId="18AE55AD" w14:textId="304CC47D" w:rsidR="00405763" w:rsidRPr="00FF2B42" w:rsidRDefault="00405763" w:rsidP="0034170A">
      <w:pPr>
        <w:pStyle w:val="PargrafodaLista"/>
        <w:numPr>
          <w:ilvl w:val="3"/>
          <w:numId w:val="12"/>
        </w:numPr>
        <w:spacing w:before="120" w:after="120" w:line="276" w:lineRule="auto"/>
        <w:ind w:left="567" w:hanging="567"/>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é admissível o balanço intermediário, se decorrer de lei ou contrato social</w:t>
      </w:r>
      <w:r w:rsidR="00B14791" w:rsidRPr="00FF2B42">
        <w:rPr>
          <w:rFonts w:ascii="Arial" w:hAnsi="Arial" w:cs="Arial"/>
          <w:color w:val="000000"/>
          <w:sz w:val="20"/>
          <w:szCs w:val="20"/>
          <w:lang w:eastAsia="en-US"/>
        </w:rPr>
        <w:t>/estatuto social</w:t>
      </w:r>
      <w:r w:rsidRPr="00FF2B42">
        <w:rPr>
          <w:rFonts w:ascii="Arial" w:hAnsi="Arial" w:cs="Arial"/>
          <w:color w:val="000000"/>
          <w:sz w:val="20"/>
          <w:szCs w:val="20"/>
          <w:lang w:eastAsia="en-US"/>
        </w:rPr>
        <w:t>.</w:t>
      </w:r>
    </w:p>
    <w:p w14:paraId="3F64D23F" w14:textId="5B079596" w:rsidR="00405763" w:rsidRPr="00FF2B42" w:rsidRDefault="003629E4" w:rsidP="0034170A">
      <w:pPr>
        <w:pStyle w:val="PargrafodaLista"/>
        <w:numPr>
          <w:ilvl w:val="3"/>
          <w:numId w:val="12"/>
        </w:numPr>
        <w:spacing w:before="120" w:after="120" w:line="276" w:lineRule="auto"/>
        <w:ind w:left="567" w:hanging="567"/>
        <w:contextualSpacing w:val="0"/>
        <w:jc w:val="both"/>
        <w:rPr>
          <w:rFonts w:ascii="Arial" w:hAnsi="Arial" w:cs="Arial"/>
          <w:color w:val="000000"/>
          <w:sz w:val="20"/>
          <w:szCs w:val="20"/>
        </w:rPr>
      </w:pPr>
      <w:r w:rsidRPr="00FF2B42">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5FE310B8" w:rsidR="00CA24FB" w:rsidRPr="00FF2B42" w:rsidRDefault="004F1294" w:rsidP="0034170A">
      <w:pPr>
        <w:numPr>
          <w:ilvl w:val="2"/>
          <w:numId w:val="12"/>
        </w:numPr>
        <w:tabs>
          <w:tab w:val="left" w:pos="1440"/>
        </w:tabs>
        <w:autoSpaceDE w:val="0"/>
        <w:snapToGrid w:val="0"/>
        <w:spacing w:before="120" w:after="120" w:line="276" w:lineRule="auto"/>
        <w:ind w:left="567" w:hanging="567"/>
        <w:jc w:val="both"/>
        <w:rPr>
          <w:rFonts w:ascii="Arial" w:hAnsi="Arial" w:cs="Arial"/>
          <w:color w:val="000000"/>
          <w:sz w:val="20"/>
          <w:szCs w:val="20"/>
        </w:rPr>
      </w:pPr>
      <w:r w:rsidRPr="00FF2B42">
        <w:rPr>
          <w:rFonts w:ascii="Arial" w:hAnsi="Arial" w:cs="Arial"/>
          <w:color w:val="000000"/>
          <w:sz w:val="20"/>
          <w:szCs w:val="20"/>
        </w:rPr>
        <w:t>A</w:t>
      </w:r>
      <w:r w:rsidR="00CA24FB" w:rsidRPr="00FF2B42">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FF2B42">
        <w:rPr>
          <w:rFonts w:ascii="Arial" w:hAnsi="Arial" w:cs="Arial"/>
          <w:color w:val="000000"/>
          <w:sz w:val="20"/>
          <w:szCs w:val="20"/>
        </w:rPr>
        <w:t xml:space="preserve">superiores a 1 </w:t>
      </w:r>
      <w:proofErr w:type="gramStart"/>
      <w:r w:rsidR="000D2A6B" w:rsidRPr="00FF2B42">
        <w:rPr>
          <w:rFonts w:ascii="Arial" w:hAnsi="Arial" w:cs="Arial"/>
          <w:color w:val="000000"/>
          <w:sz w:val="20"/>
          <w:szCs w:val="20"/>
        </w:rPr>
        <w:t>( um</w:t>
      </w:r>
      <w:proofErr w:type="gramEnd"/>
      <w:r w:rsidR="000D2A6B" w:rsidRPr="00FF2B42">
        <w:rPr>
          <w:rFonts w:ascii="Arial" w:hAnsi="Arial" w:cs="Arial"/>
          <w:color w:val="000000"/>
          <w:sz w:val="20"/>
          <w:szCs w:val="20"/>
        </w:rPr>
        <w:t xml:space="preserve">) </w:t>
      </w:r>
      <w:r w:rsidR="00CA24FB" w:rsidRPr="00FF2B42">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FF2B42" w14:paraId="69B3AC04" w14:textId="77777777" w:rsidTr="00DB5421">
        <w:tc>
          <w:tcPr>
            <w:tcW w:w="2235" w:type="dxa"/>
            <w:vMerge w:val="restart"/>
            <w:vAlign w:val="center"/>
          </w:tcPr>
          <w:p w14:paraId="6FF039BF" w14:textId="72661873" w:rsidR="00DB5421" w:rsidRPr="00FF2B42" w:rsidRDefault="00DB5421" w:rsidP="0034170A">
            <w:pPr>
              <w:tabs>
                <w:tab w:val="left" w:pos="1440"/>
              </w:tabs>
              <w:autoSpaceDE w:val="0"/>
              <w:snapToGrid w:val="0"/>
              <w:ind w:left="567" w:hanging="567"/>
              <w:jc w:val="right"/>
              <w:rPr>
                <w:rFonts w:ascii="Arial" w:hAnsi="Arial" w:cs="Arial"/>
                <w:color w:val="000000"/>
                <w:sz w:val="20"/>
                <w:szCs w:val="20"/>
              </w:rPr>
            </w:pPr>
            <w:r w:rsidRPr="00FF2B42">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FF2B42" w:rsidRDefault="00DB5421" w:rsidP="0034170A">
            <w:pPr>
              <w:tabs>
                <w:tab w:val="left" w:pos="1440"/>
              </w:tabs>
              <w:autoSpaceDE w:val="0"/>
              <w:snapToGrid w:val="0"/>
              <w:ind w:left="567" w:hanging="567"/>
              <w:rPr>
                <w:rFonts w:ascii="Arial" w:hAnsi="Arial" w:cs="Arial"/>
                <w:color w:val="000000"/>
                <w:sz w:val="20"/>
                <w:szCs w:val="20"/>
              </w:rPr>
            </w:pPr>
            <w:r w:rsidRPr="00FF2B42">
              <w:rPr>
                <w:rFonts w:ascii="Arial" w:hAnsi="Arial" w:cs="Arial"/>
                <w:color w:val="000000"/>
                <w:sz w:val="20"/>
                <w:szCs w:val="20"/>
              </w:rPr>
              <w:t>Ativo Circulante + Realizável a Longo Prazo</w:t>
            </w:r>
          </w:p>
        </w:tc>
      </w:tr>
      <w:tr w:rsidR="00DB5421" w:rsidRPr="00FF2B42" w14:paraId="6B5A5962" w14:textId="77777777" w:rsidTr="00DB5421">
        <w:tc>
          <w:tcPr>
            <w:tcW w:w="2235" w:type="dxa"/>
            <w:vMerge/>
          </w:tcPr>
          <w:p w14:paraId="2CDAF24A" w14:textId="77777777" w:rsidR="00DB5421" w:rsidRPr="00FF2B42" w:rsidRDefault="00DB5421" w:rsidP="0034170A">
            <w:pPr>
              <w:tabs>
                <w:tab w:val="left" w:pos="1440"/>
              </w:tabs>
              <w:autoSpaceDE w:val="0"/>
              <w:snapToGrid w:val="0"/>
              <w:ind w:left="567" w:hanging="567"/>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FF2B42" w:rsidRDefault="00DB5421" w:rsidP="0034170A">
            <w:pPr>
              <w:tabs>
                <w:tab w:val="left" w:pos="1440"/>
              </w:tabs>
              <w:autoSpaceDE w:val="0"/>
              <w:snapToGrid w:val="0"/>
              <w:ind w:left="567" w:hanging="567"/>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36E44C07" w14:textId="77777777" w:rsidR="00DB5421" w:rsidRPr="00FF2B42" w:rsidRDefault="00DB5421" w:rsidP="0034170A">
      <w:pPr>
        <w:tabs>
          <w:tab w:val="left" w:pos="1440"/>
        </w:tabs>
        <w:autoSpaceDE w:val="0"/>
        <w:snapToGrid w:val="0"/>
        <w:ind w:left="567" w:hanging="567"/>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FF2B42" w14:paraId="5BF8D784" w14:textId="77777777" w:rsidTr="004F1294">
        <w:tc>
          <w:tcPr>
            <w:tcW w:w="2235" w:type="dxa"/>
            <w:vMerge w:val="restart"/>
            <w:vAlign w:val="center"/>
          </w:tcPr>
          <w:p w14:paraId="31BA239A" w14:textId="6028BBE5" w:rsidR="00DB5421" w:rsidRPr="00FF2B42" w:rsidRDefault="004F1294" w:rsidP="0034170A">
            <w:pPr>
              <w:tabs>
                <w:tab w:val="left" w:pos="1440"/>
              </w:tabs>
              <w:autoSpaceDE w:val="0"/>
              <w:snapToGrid w:val="0"/>
              <w:ind w:left="567" w:hanging="567"/>
              <w:jc w:val="right"/>
              <w:rPr>
                <w:rFonts w:ascii="Arial" w:hAnsi="Arial" w:cs="Arial"/>
                <w:color w:val="000000"/>
                <w:sz w:val="20"/>
                <w:szCs w:val="20"/>
              </w:rPr>
            </w:pPr>
            <w:r w:rsidRPr="00FF2B42">
              <w:rPr>
                <w:rFonts w:ascii="Arial" w:hAnsi="Arial" w:cs="Arial"/>
                <w:color w:val="000000"/>
                <w:sz w:val="20"/>
                <w:szCs w:val="20"/>
              </w:rPr>
              <w:t>S</w:t>
            </w:r>
            <w:r w:rsidR="00DB5421" w:rsidRPr="00FF2B42">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FF2B42" w:rsidRDefault="004F1294" w:rsidP="0034170A">
            <w:pPr>
              <w:tabs>
                <w:tab w:val="left" w:pos="1440"/>
              </w:tabs>
              <w:autoSpaceDE w:val="0"/>
              <w:snapToGrid w:val="0"/>
              <w:ind w:left="567" w:hanging="567"/>
              <w:jc w:val="center"/>
              <w:rPr>
                <w:rFonts w:ascii="Arial" w:hAnsi="Arial" w:cs="Arial"/>
                <w:color w:val="000000"/>
                <w:sz w:val="20"/>
                <w:szCs w:val="20"/>
              </w:rPr>
            </w:pPr>
            <w:r w:rsidRPr="00FF2B42">
              <w:rPr>
                <w:rFonts w:ascii="Arial" w:hAnsi="Arial" w:cs="Arial"/>
                <w:color w:val="000000"/>
                <w:sz w:val="20"/>
                <w:szCs w:val="20"/>
              </w:rPr>
              <w:t>Ativo Total</w:t>
            </w:r>
          </w:p>
        </w:tc>
      </w:tr>
      <w:tr w:rsidR="00DB5421" w:rsidRPr="00FF2B42" w14:paraId="0B1115DC" w14:textId="77777777" w:rsidTr="004F1294">
        <w:tc>
          <w:tcPr>
            <w:tcW w:w="2235" w:type="dxa"/>
            <w:vMerge/>
          </w:tcPr>
          <w:p w14:paraId="7470C4A8" w14:textId="77777777" w:rsidR="00DB5421" w:rsidRPr="00FF2B42" w:rsidRDefault="00DB5421" w:rsidP="0034170A">
            <w:pPr>
              <w:tabs>
                <w:tab w:val="left" w:pos="1440"/>
              </w:tabs>
              <w:autoSpaceDE w:val="0"/>
              <w:snapToGrid w:val="0"/>
              <w:ind w:left="567" w:hanging="567"/>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FF2B42" w:rsidRDefault="00DB5421" w:rsidP="0034170A">
            <w:pPr>
              <w:tabs>
                <w:tab w:val="left" w:pos="1440"/>
              </w:tabs>
              <w:autoSpaceDE w:val="0"/>
              <w:snapToGrid w:val="0"/>
              <w:ind w:left="567" w:hanging="567"/>
              <w:jc w:val="center"/>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5760A581" w14:textId="77777777" w:rsidR="00DB5421" w:rsidRPr="00FF2B42" w:rsidRDefault="00DB5421" w:rsidP="0034170A">
      <w:pPr>
        <w:tabs>
          <w:tab w:val="left" w:pos="1440"/>
        </w:tabs>
        <w:autoSpaceDE w:val="0"/>
        <w:snapToGrid w:val="0"/>
        <w:ind w:left="567" w:hanging="567"/>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FF2B42" w14:paraId="3282C206" w14:textId="77777777" w:rsidTr="004F1294">
        <w:tc>
          <w:tcPr>
            <w:tcW w:w="2235" w:type="dxa"/>
            <w:vMerge w:val="restart"/>
            <w:vAlign w:val="center"/>
          </w:tcPr>
          <w:p w14:paraId="1A792D5B" w14:textId="1E90696D" w:rsidR="004F1294" w:rsidRPr="00FF2B42" w:rsidRDefault="004F1294" w:rsidP="0034170A">
            <w:pPr>
              <w:tabs>
                <w:tab w:val="left" w:pos="1440"/>
              </w:tabs>
              <w:autoSpaceDE w:val="0"/>
              <w:snapToGrid w:val="0"/>
              <w:ind w:left="567" w:hanging="567"/>
              <w:jc w:val="right"/>
              <w:rPr>
                <w:rFonts w:ascii="Arial" w:hAnsi="Arial" w:cs="Arial"/>
                <w:color w:val="000000"/>
                <w:sz w:val="20"/>
                <w:szCs w:val="20"/>
              </w:rPr>
            </w:pPr>
            <w:r w:rsidRPr="00FF2B42">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FF2B42" w:rsidRDefault="004F1294" w:rsidP="0034170A">
            <w:pPr>
              <w:tabs>
                <w:tab w:val="left" w:pos="1440"/>
              </w:tabs>
              <w:autoSpaceDE w:val="0"/>
              <w:snapToGrid w:val="0"/>
              <w:ind w:left="567" w:hanging="567"/>
              <w:jc w:val="center"/>
              <w:rPr>
                <w:rFonts w:ascii="Arial" w:hAnsi="Arial" w:cs="Arial"/>
                <w:color w:val="000000"/>
                <w:sz w:val="20"/>
                <w:szCs w:val="20"/>
              </w:rPr>
            </w:pPr>
            <w:r w:rsidRPr="00FF2B42">
              <w:rPr>
                <w:rFonts w:ascii="Arial" w:hAnsi="Arial" w:cs="Arial"/>
                <w:color w:val="000000"/>
                <w:sz w:val="20"/>
                <w:szCs w:val="20"/>
              </w:rPr>
              <w:t>Ativo Circulante</w:t>
            </w:r>
          </w:p>
        </w:tc>
      </w:tr>
      <w:tr w:rsidR="004F1294" w:rsidRPr="00FF2B42" w14:paraId="5A94AD93" w14:textId="77777777" w:rsidTr="004F1294">
        <w:tc>
          <w:tcPr>
            <w:tcW w:w="2235" w:type="dxa"/>
            <w:vMerge/>
          </w:tcPr>
          <w:p w14:paraId="5D5A3094" w14:textId="77777777" w:rsidR="004F1294" w:rsidRPr="00FF2B42" w:rsidRDefault="004F1294" w:rsidP="0034170A">
            <w:pPr>
              <w:tabs>
                <w:tab w:val="left" w:pos="1440"/>
              </w:tabs>
              <w:autoSpaceDE w:val="0"/>
              <w:snapToGrid w:val="0"/>
              <w:ind w:left="567" w:hanging="567"/>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FF2B42" w:rsidRDefault="004F1294" w:rsidP="0034170A">
            <w:pPr>
              <w:tabs>
                <w:tab w:val="left" w:pos="1440"/>
              </w:tabs>
              <w:autoSpaceDE w:val="0"/>
              <w:snapToGrid w:val="0"/>
              <w:ind w:left="567" w:hanging="567"/>
              <w:jc w:val="center"/>
              <w:rPr>
                <w:rFonts w:ascii="Arial" w:hAnsi="Arial" w:cs="Arial"/>
                <w:color w:val="000000"/>
                <w:sz w:val="20"/>
                <w:szCs w:val="20"/>
              </w:rPr>
            </w:pPr>
            <w:r w:rsidRPr="00FF2B42">
              <w:rPr>
                <w:rFonts w:ascii="Arial" w:hAnsi="Arial" w:cs="Arial"/>
                <w:color w:val="000000"/>
                <w:sz w:val="20"/>
                <w:szCs w:val="20"/>
              </w:rPr>
              <w:t>Passivo Circulante</w:t>
            </w:r>
          </w:p>
        </w:tc>
      </w:tr>
    </w:tbl>
    <w:p w14:paraId="5C7F4B50" w14:textId="77777777" w:rsidR="004F1294" w:rsidRPr="00FF2B42" w:rsidRDefault="004F1294" w:rsidP="0034170A">
      <w:pPr>
        <w:tabs>
          <w:tab w:val="left" w:pos="1440"/>
        </w:tabs>
        <w:autoSpaceDE w:val="0"/>
        <w:snapToGrid w:val="0"/>
        <w:spacing w:before="120" w:after="120" w:line="276" w:lineRule="auto"/>
        <w:ind w:left="567" w:hanging="567"/>
        <w:jc w:val="both"/>
        <w:rPr>
          <w:rFonts w:ascii="Arial" w:hAnsi="Arial" w:cs="Arial"/>
          <w:color w:val="000000"/>
          <w:sz w:val="20"/>
          <w:szCs w:val="20"/>
        </w:rPr>
      </w:pPr>
    </w:p>
    <w:p w14:paraId="477EE4DF" w14:textId="423D8DC6" w:rsidR="00CA24FB" w:rsidRPr="00FF2B42" w:rsidRDefault="00AD1F3E" w:rsidP="0034170A">
      <w:pPr>
        <w:numPr>
          <w:ilvl w:val="2"/>
          <w:numId w:val="12"/>
        </w:numPr>
        <w:tabs>
          <w:tab w:val="left" w:pos="1440"/>
        </w:tabs>
        <w:autoSpaceDE w:val="0"/>
        <w:snapToGrid w:val="0"/>
        <w:spacing w:before="120" w:after="120" w:line="276" w:lineRule="auto"/>
        <w:ind w:left="567" w:hanging="567"/>
        <w:jc w:val="both"/>
        <w:rPr>
          <w:rFonts w:ascii="Arial" w:hAnsi="Arial" w:cs="Arial"/>
          <w:i/>
          <w:color w:val="FF0000"/>
          <w:sz w:val="20"/>
          <w:szCs w:val="20"/>
          <w:lang w:eastAsia="en-US"/>
        </w:rPr>
      </w:pPr>
      <w:r w:rsidRPr="00FF2B42">
        <w:rPr>
          <w:rFonts w:ascii="Arial" w:hAnsi="Arial" w:cs="Arial"/>
          <w:bCs/>
          <w:sz w:val="20"/>
          <w:szCs w:val="20"/>
        </w:rPr>
        <w:t xml:space="preserve">As empresas </w:t>
      </w:r>
      <w:r w:rsidR="00CA24FB" w:rsidRPr="00FF2B42">
        <w:rPr>
          <w:rFonts w:ascii="Arial" w:hAnsi="Arial" w:cs="Arial"/>
          <w:bCs/>
          <w:sz w:val="20"/>
          <w:szCs w:val="20"/>
        </w:rPr>
        <w:t xml:space="preserve">que apresentarem </w:t>
      </w:r>
      <w:r w:rsidR="00CA24FB" w:rsidRPr="00FF2B42">
        <w:rPr>
          <w:rFonts w:ascii="Arial" w:hAnsi="Arial" w:cs="Arial"/>
          <w:bCs/>
          <w:color w:val="000000"/>
          <w:sz w:val="20"/>
          <w:szCs w:val="20"/>
        </w:rPr>
        <w:t>resultado inferior ou igual a 1(um) em qualquer dos índices de</w:t>
      </w:r>
      <w:r w:rsidR="00CA24FB" w:rsidRPr="00FF2B42">
        <w:rPr>
          <w:rFonts w:ascii="Arial" w:hAnsi="Arial" w:cs="Arial"/>
          <w:bCs/>
          <w:sz w:val="20"/>
          <w:szCs w:val="20"/>
        </w:rPr>
        <w:t xml:space="preserve"> Liquidez Geral (LG), Solvência Geral (SG) e Liquidez Corrente (LC), deverão comprovar</w:t>
      </w:r>
      <w:r w:rsidRPr="00FF2B42">
        <w:rPr>
          <w:rFonts w:ascii="Arial" w:hAnsi="Arial" w:cs="Arial"/>
          <w:bCs/>
          <w:sz w:val="20"/>
          <w:szCs w:val="20"/>
        </w:rPr>
        <w:t xml:space="preserve">, considerados os riscos para a Administração, e, a critério da autoridade competente, o capital </w:t>
      </w:r>
      <w:r w:rsidRPr="00FF2B42">
        <w:rPr>
          <w:rFonts w:ascii="Arial" w:hAnsi="Arial" w:cs="Arial"/>
          <w:bCs/>
          <w:sz w:val="20"/>
          <w:szCs w:val="20"/>
        </w:rPr>
        <w:lastRenderedPageBreak/>
        <w:t>mínimo ou o patrimônio líquido mínimo</w:t>
      </w:r>
      <w:r w:rsidR="00CA24FB" w:rsidRPr="00FF2B42">
        <w:rPr>
          <w:rFonts w:ascii="Arial" w:hAnsi="Arial" w:cs="Arial"/>
          <w:bCs/>
          <w:sz w:val="20"/>
          <w:szCs w:val="20"/>
        </w:rPr>
        <w:t xml:space="preserve">  </w:t>
      </w:r>
      <w:r w:rsidR="00CA24FB" w:rsidRPr="00F54045">
        <w:rPr>
          <w:rFonts w:ascii="Arial" w:hAnsi="Arial" w:cs="Arial"/>
          <w:bCs/>
          <w:sz w:val="20"/>
          <w:szCs w:val="20"/>
        </w:rPr>
        <w:t>de</w:t>
      </w:r>
      <w:r w:rsidR="00CA24FB" w:rsidRPr="00F54045">
        <w:rPr>
          <w:rFonts w:ascii="Arial" w:hAnsi="Arial" w:cs="Arial"/>
          <w:sz w:val="20"/>
          <w:szCs w:val="20"/>
          <w:lang w:eastAsia="en-US"/>
        </w:rPr>
        <w:t xml:space="preserve"> </w:t>
      </w:r>
      <w:r w:rsidR="0035653A" w:rsidRPr="00F54045">
        <w:rPr>
          <w:rFonts w:ascii="Arial" w:hAnsi="Arial" w:cs="Arial"/>
          <w:sz w:val="20"/>
          <w:szCs w:val="20"/>
          <w:lang w:eastAsia="en-US"/>
        </w:rPr>
        <w:t>5 (cinco) por cento</w:t>
      </w:r>
      <w:r w:rsidR="00CA24FB" w:rsidRPr="00F54045">
        <w:rPr>
          <w:rFonts w:ascii="Arial" w:hAnsi="Arial" w:cs="Arial"/>
          <w:bCs/>
          <w:sz w:val="20"/>
          <w:szCs w:val="20"/>
        </w:rPr>
        <w:t xml:space="preserve"> do valor</w:t>
      </w:r>
      <w:r w:rsidR="00CA24FB" w:rsidRPr="00FF2B42">
        <w:rPr>
          <w:rFonts w:ascii="Arial" w:hAnsi="Arial" w:cs="Arial"/>
          <w:bCs/>
          <w:sz w:val="20"/>
          <w:szCs w:val="20"/>
        </w:rPr>
        <w:t xml:space="preserve"> estimado da contratação</w:t>
      </w:r>
      <w:r w:rsidR="00E57739" w:rsidRPr="00FF2B42">
        <w:rPr>
          <w:rFonts w:ascii="Arial" w:hAnsi="Arial" w:cs="Arial"/>
          <w:bCs/>
          <w:sz w:val="20"/>
          <w:szCs w:val="20"/>
        </w:rPr>
        <w:t xml:space="preserve"> ou do item pertinente</w:t>
      </w:r>
      <w:r w:rsidR="0085183E" w:rsidRPr="00FF2B42">
        <w:rPr>
          <w:rFonts w:ascii="Arial" w:hAnsi="Arial" w:cs="Arial"/>
          <w:sz w:val="20"/>
          <w:szCs w:val="20"/>
          <w:lang w:eastAsia="en-US"/>
        </w:rPr>
        <w:t>.</w:t>
      </w:r>
      <w:r w:rsidR="001F66DD" w:rsidRPr="00FF2B42">
        <w:rPr>
          <w:rFonts w:ascii="Arial" w:hAnsi="Arial" w:cs="Arial"/>
          <w:sz w:val="20"/>
          <w:szCs w:val="20"/>
          <w:lang w:eastAsia="en-US"/>
        </w:rPr>
        <w:t xml:space="preserve"> </w:t>
      </w:r>
    </w:p>
    <w:p w14:paraId="6800C3CF" w14:textId="77777777" w:rsidR="00EC3D03" w:rsidRPr="00FF2B42" w:rsidRDefault="00EC3D03" w:rsidP="0034170A">
      <w:pPr>
        <w:ind w:left="567" w:hanging="567"/>
        <w:rPr>
          <w:rFonts w:ascii="Arial" w:hAnsi="Arial" w:cs="Arial"/>
          <w:sz w:val="20"/>
          <w:szCs w:val="20"/>
          <w:lang w:eastAsia="en-US"/>
        </w:rPr>
      </w:pPr>
    </w:p>
    <w:p w14:paraId="0043D73D" w14:textId="4B526B7F" w:rsidR="00581492" w:rsidRPr="00FF2B42" w:rsidRDefault="002D5122" w:rsidP="0034170A">
      <w:pPr>
        <w:pStyle w:val="PargrafodaLista"/>
        <w:numPr>
          <w:ilvl w:val="1"/>
          <w:numId w:val="12"/>
        </w:numPr>
        <w:spacing w:before="120" w:after="120" w:line="276" w:lineRule="auto"/>
        <w:ind w:left="567" w:hanging="567"/>
        <w:contextualSpacing w:val="0"/>
        <w:jc w:val="both"/>
        <w:rPr>
          <w:rFonts w:ascii="Arial" w:hAnsi="Arial" w:cs="Arial"/>
          <w:b/>
          <w:bCs/>
          <w:iCs/>
          <w:color w:val="000000"/>
          <w:sz w:val="20"/>
          <w:szCs w:val="20"/>
        </w:rPr>
      </w:pPr>
      <w:r w:rsidRPr="00FF2B42">
        <w:rPr>
          <w:rFonts w:ascii="Arial" w:hAnsi="Arial" w:cs="Arial"/>
          <w:b/>
          <w:color w:val="000000"/>
          <w:sz w:val="20"/>
          <w:szCs w:val="20"/>
        </w:rPr>
        <w:t>Qualificação</w:t>
      </w:r>
      <w:r w:rsidRPr="00FF2B42">
        <w:rPr>
          <w:rFonts w:ascii="Arial" w:hAnsi="Arial" w:cs="Arial"/>
          <w:b/>
          <w:bCs/>
          <w:iCs/>
          <w:color w:val="000000"/>
          <w:sz w:val="20"/>
          <w:szCs w:val="20"/>
        </w:rPr>
        <w:t xml:space="preserve"> Técnica</w:t>
      </w:r>
      <w:r w:rsidR="00581492" w:rsidRPr="00FF2B42">
        <w:rPr>
          <w:rFonts w:ascii="Arial" w:hAnsi="Arial" w:cs="Arial"/>
          <w:b/>
          <w:bCs/>
          <w:iCs/>
          <w:color w:val="000000"/>
          <w:sz w:val="20"/>
          <w:szCs w:val="20"/>
        </w:rPr>
        <w:t xml:space="preserve">  </w:t>
      </w:r>
    </w:p>
    <w:p w14:paraId="7A9BFA1A" w14:textId="77777777" w:rsidR="00AE1224" w:rsidRPr="00FF2B42" w:rsidRDefault="00AE1224" w:rsidP="0034170A">
      <w:pPr>
        <w:pStyle w:val="PargrafodaLista"/>
        <w:spacing w:before="120" w:after="120" w:line="276" w:lineRule="auto"/>
        <w:ind w:left="567" w:hanging="567"/>
        <w:jc w:val="both"/>
        <w:rPr>
          <w:rFonts w:ascii="Arial" w:hAnsi="Arial" w:cs="Arial"/>
          <w:strike/>
          <w:color w:val="000000"/>
          <w:sz w:val="20"/>
          <w:szCs w:val="20"/>
          <w:highlight w:val="yellow"/>
        </w:rPr>
      </w:pPr>
    </w:p>
    <w:p w14:paraId="74327985" w14:textId="3B9B2D91" w:rsidR="00CA24FB" w:rsidRPr="00FF2B42" w:rsidRDefault="00CA24FB" w:rsidP="0034170A">
      <w:pPr>
        <w:pStyle w:val="PargrafodaLista"/>
        <w:numPr>
          <w:ilvl w:val="2"/>
          <w:numId w:val="12"/>
        </w:numPr>
        <w:tabs>
          <w:tab w:val="left" w:pos="1440"/>
        </w:tabs>
        <w:autoSpaceDE w:val="0"/>
        <w:snapToGrid w:val="0"/>
        <w:spacing w:before="120" w:after="120" w:line="276" w:lineRule="auto"/>
        <w:ind w:left="567" w:hanging="567"/>
        <w:jc w:val="both"/>
        <w:rPr>
          <w:rFonts w:ascii="Arial" w:hAnsi="Arial" w:cs="Arial"/>
          <w:color w:val="000000"/>
          <w:sz w:val="20"/>
          <w:szCs w:val="20"/>
        </w:rPr>
      </w:pPr>
      <w:r w:rsidRPr="00FF2B42">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7D11B8D" w14:textId="030EA175" w:rsidR="00253EDB" w:rsidRPr="00FF2B42" w:rsidRDefault="00253EDB" w:rsidP="0034170A">
      <w:pPr>
        <w:pStyle w:val="PargrafodaLista"/>
        <w:tabs>
          <w:tab w:val="left" w:pos="1440"/>
        </w:tabs>
        <w:autoSpaceDE w:val="0"/>
        <w:snapToGrid w:val="0"/>
        <w:spacing w:before="120" w:after="120" w:line="276" w:lineRule="auto"/>
        <w:ind w:left="567" w:hanging="567"/>
        <w:jc w:val="both"/>
        <w:rPr>
          <w:rFonts w:ascii="Arial" w:hAnsi="Arial" w:cs="Arial"/>
          <w:b/>
          <w:bCs/>
          <w:sz w:val="20"/>
          <w:szCs w:val="20"/>
        </w:rPr>
      </w:pPr>
    </w:p>
    <w:p w14:paraId="7F7901C2" w14:textId="77777777" w:rsidR="00F90826" w:rsidRPr="00FF2B42" w:rsidRDefault="00F90826" w:rsidP="0034170A">
      <w:pPr>
        <w:pStyle w:val="PargrafodaLista"/>
        <w:tabs>
          <w:tab w:val="left" w:pos="1440"/>
        </w:tabs>
        <w:autoSpaceDE w:val="0"/>
        <w:snapToGrid w:val="0"/>
        <w:spacing w:before="120" w:after="120" w:line="276" w:lineRule="auto"/>
        <w:ind w:left="567" w:hanging="567"/>
        <w:jc w:val="both"/>
        <w:rPr>
          <w:rFonts w:ascii="Arial" w:hAnsi="Arial" w:cs="Arial"/>
          <w:bCs/>
          <w:sz w:val="20"/>
          <w:szCs w:val="20"/>
        </w:rPr>
      </w:pPr>
    </w:p>
    <w:p w14:paraId="3D122212" w14:textId="54E96011" w:rsidR="007E3133" w:rsidRPr="00FF2B42" w:rsidRDefault="007E3133" w:rsidP="0034170A">
      <w:pPr>
        <w:pStyle w:val="PargrafodaLista"/>
        <w:numPr>
          <w:ilvl w:val="1"/>
          <w:numId w:val="12"/>
        </w:numPr>
        <w:tabs>
          <w:tab w:val="left" w:pos="1440"/>
        </w:tabs>
        <w:autoSpaceDE w:val="0"/>
        <w:snapToGrid w:val="0"/>
        <w:spacing w:before="120" w:after="120" w:line="276" w:lineRule="auto"/>
        <w:ind w:left="567" w:hanging="567"/>
        <w:jc w:val="both"/>
        <w:rPr>
          <w:rFonts w:ascii="Arial" w:hAnsi="Arial" w:cs="Arial"/>
          <w:b/>
          <w:bCs/>
          <w:sz w:val="20"/>
          <w:szCs w:val="20"/>
        </w:rPr>
      </w:pPr>
      <w:r w:rsidRPr="00FF2B42">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FF2B42" w:rsidRDefault="00202BFE" w:rsidP="0034170A">
      <w:pPr>
        <w:pStyle w:val="PargrafodaLista"/>
        <w:numPr>
          <w:ilvl w:val="1"/>
          <w:numId w:val="12"/>
        </w:numPr>
        <w:tabs>
          <w:tab w:val="left" w:pos="1440"/>
        </w:tabs>
        <w:autoSpaceDE w:val="0"/>
        <w:snapToGrid w:val="0"/>
        <w:spacing w:before="120" w:after="120" w:line="276" w:lineRule="auto"/>
        <w:ind w:left="567" w:hanging="567"/>
        <w:jc w:val="both"/>
        <w:rPr>
          <w:rFonts w:ascii="Arial" w:hAnsi="Arial" w:cs="Arial"/>
          <w:bCs/>
          <w:color w:val="000000"/>
          <w:sz w:val="20"/>
          <w:szCs w:val="20"/>
        </w:rPr>
      </w:pPr>
      <w:r w:rsidRPr="00FF2B42">
        <w:rPr>
          <w:rFonts w:ascii="Arial" w:hAnsi="Arial" w:cs="Arial"/>
          <w:bCs/>
          <w:color w:val="000000"/>
          <w:sz w:val="20"/>
          <w:szCs w:val="20"/>
        </w:rPr>
        <w:t>A existência de restrição relativamente à regul</w:t>
      </w:r>
      <w:r w:rsidR="00A902D4" w:rsidRPr="00FF2B42">
        <w:rPr>
          <w:rFonts w:ascii="Arial" w:hAnsi="Arial" w:cs="Arial"/>
          <w:bCs/>
          <w:color w:val="000000"/>
          <w:sz w:val="20"/>
          <w:szCs w:val="20"/>
        </w:rPr>
        <w:t xml:space="preserve">aridade fiscal e trabalhista </w:t>
      </w:r>
      <w:r w:rsidRPr="00FF2B42">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FF2B42" w:rsidRDefault="00FC5E78" w:rsidP="0034170A">
      <w:pPr>
        <w:pStyle w:val="PargrafodaLista"/>
        <w:numPr>
          <w:ilvl w:val="2"/>
          <w:numId w:val="41"/>
        </w:numPr>
        <w:spacing w:before="120" w:after="120" w:line="276" w:lineRule="auto"/>
        <w:ind w:left="567" w:hanging="567"/>
        <w:jc w:val="both"/>
        <w:rPr>
          <w:rFonts w:ascii="Arial" w:hAnsi="Arial" w:cs="Arial"/>
          <w:bCs/>
          <w:color w:val="000000"/>
          <w:sz w:val="20"/>
          <w:szCs w:val="20"/>
        </w:rPr>
      </w:pPr>
      <w:r w:rsidRPr="00FF2B42">
        <w:rPr>
          <w:rFonts w:ascii="Arial" w:hAnsi="Arial" w:cs="Arial"/>
          <w:bCs/>
          <w:color w:val="000000"/>
          <w:sz w:val="20"/>
          <w:szCs w:val="20"/>
        </w:rPr>
        <w:t>A declaração do vencedor acontecerá no momento imediatamente posterior à fase de habilitação.</w:t>
      </w:r>
    </w:p>
    <w:p w14:paraId="31F0AB10" w14:textId="3719B7D0" w:rsidR="00FC5E78" w:rsidRPr="00FF2B42" w:rsidRDefault="00FC5E78" w:rsidP="0034170A">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FF2B42">
        <w:rPr>
          <w:rFonts w:ascii="Arial" w:hAnsi="Arial" w:cs="Arial"/>
          <w:bCs/>
          <w:sz w:val="20"/>
          <w:szCs w:val="20"/>
        </w:rPr>
        <w:t xml:space="preserve">Caso a </w:t>
      </w:r>
      <w:r w:rsidRPr="00FF2B42">
        <w:rPr>
          <w:rFonts w:ascii="Arial" w:hAnsi="Arial" w:cs="Arial"/>
          <w:bCs/>
          <w:color w:val="000000"/>
          <w:sz w:val="20"/>
          <w:szCs w:val="20"/>
        </w:rPr>
        <w:t>proposta mais vantajosa seja ofertada por</w:t>
      </w:r>
      <w:r w:rsidR="002B0A65" w:rsidRPr="00FF2B42">
        <w:rPr>
          <w:rFonts w:ascii="Arial" w:hAnsi="Arial" w:cs="Arial"/>
          <w:bCs/>
          <w:color w:val="000000"/>
          <w:sz w:val="20"/>
          <w:szCs w:val="20"/>
        </w:rPr>
        <w:t xml:space="preserve"> licitante qualificada como microempresa ou</w:t>
      </w:r>
      <w:r w:rsidRPr="00FF2B42">
        <w:rPr>
          <w:rFonts w:ascii="Arial" w:hAnsi="Arial" w:cs="Arial"/>
          <w:bCs/>
          <w:color w:val="000000"/>
          <w:sz w:val="20"/>
          <w:szCs w:val="20"/>
        </w:rPr>
        <w:t xml:space="preserve"> empresa de pequeno porte, e uma vez constatada a existência de alguma restrição no que tange à regularidade fiscal</w:t>
      </w:r>
      <w:r w:rsidR="00A902D4" w:rsidRPr="00FF2B42">
        <w:rPr>
          <w:rFonts w:ascii="Arial" w:hAnsi="Arial" w:cs="Arial"/>
          <w:bCs/>
          <w:color w:val="000000"/>
          <w:sz w:val="20"/>
          <w:szCs w:val="20"/>
        </w:rPr>
        <w:t xml:space="preserve"> e trabalhista</w:t>
      </w:r>
      <w:r w:rsidRPr="00FF2B42">
        <w:rPr>
          <w:rFonts w:ascii="Arial" w:hAnsi="Arial" w:cs="Arial"/>
          <w:bCs/>
          <w:color w:val="000000"/>
          <w:sz w:val="20"/>
          <w:szCs w:val="20"/>
        </w:rPr>
        <w:t xml:space="preserve">, </w:t>
      </w:r>
      <w:proofErr w:type="gramStart"/>
      <w:r w:rsidRPr="00FF2B42">
        <w:rPr>
          <w:rFonts w:ascii="Arial" w:hAnsi="Arial" w:cs="Arial"/>
          <w:bCs/>
          <w:color w:val="000000"/>
          <w:sz w:val="20"/>
          <w:szCs w:val="20"/>
        </w:rPr>
        <w:t>a mesma</w:t>
      </w:r>
      <w:proofErr w:type="gramEnd"/>
      <w:r w:rsidRPr="00FF2B42">
        <w:rPr>
          <w:rFonts w:ascii="Arial" w:hAnsi="Arial" w:cs="Arial"/>
          <w:bCs/>
          <w:color w:val="000000"/>
          <w:sz w:val="20"/>
          <w:szCs w:val="20"/>
        </w:rPr>
        <w:t xml:space="preserve"> será convocada para, no prazo de 5 (cinco) dias úteis, após a declaração do vencedor, comprovar a regularização. O prazo poderá ser prorrogado por igual período</w:t>
      </w:r>
      <w:r w:rsidR="00B37F7E" w:rsidRPr="00FF2B42">
        <w:rPr>
          <w:rFonts w:ascii="Arial" w:hAnsi="Arial" w:cs="Arial"/>
          <w:bCs/>
          <w:color w:val="000000"/>
          <w:sz w:val="20"/>
          <w:szCs w:val="20"/>
        </w:rPr>
        <w:t>, a critério da administração pública, quando requerida pelo licitante, mediante apresentação de justificativa</w:t>
      </w:r>
      <w:r w:rsidRPr="00FF2B42">
        <w:rPr>
          <w:rFonts w:ascii="Arial" w:hAnsi="Arial" w:cs="Arial"/>
          <w:bCs/>
          <w:color w:val="000000"/>
          <w:sz w:val="20"/>
          <w:szCs w:val="20"/>
        </w:rPr>
        <w:t>.</w:t>
      </w:r>
    </w:p>
    <w:p w14:paraId="7F8BE352" w14:textId="69AF4945" w:rsidR="00FC5E78" w:rsidRPr="00FF2B42" w:rsidRDefault="00FC5E78" w:rsidP="0034170A">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FF2B42">
        <w:rPr>
          <w:rFonts w:ascii="Arial" w:hAnsi="Arial" w:cs="Arial"/>
          <w:bCs/>
          <w:color w:val="000000"/>
          <w:sz w:val="20"/>
          <w:szCs w:val="20"/>
        </w:rPr>
        <w:t>A não-regularização fiscal</w:t>
      </w:r>
      <w:r w:rsidR="00A902D4" w:rsidRPr="00FF2B42">
        <w:rPr>
          <w:rFonts w:ascii="Arial" w:hAnsi="Arial" w:cs="Arial"/>
          <w:bCs/>
          <w:color w:val="000000"/>
          <w:sz w:val="20"/>
          <w:szCs w:val="20"/>
        </w:rPr>
        <w:t xml:space="preserve"> e trabalhista</w:t>
      </w:r>
      <w:r w:rsidRPr="00FF2B42">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FF2B42">
        <w:rPr>
          <w:rFonts w:ascii="Arial" w:hAnsi="Arial" w:cs="Arial"/>
          <w:bCs/>
          <w:color w:val="000000"/>
          <w:sz w:val="20"/>
          <w:szCs w:val="20"/>
        </w:rPr>
        <w:t xml:space="preserve">, </w:t>
      </w:r>
      <w:r w:rsidR="00A902D4" w:rsidRPr="00FF2B42">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FF2B42">
        <w:rPr>
          <w:rFonts w:ascii="Arial" w:hAnsi="Arial" w:cs="Arial"/>
          <w:color w:val="000000"/>
          <w:sz w:val="20"/>
          <w:szCs w:val="20"/>
        </w:rPr>
        <w:t xml:space="preserve"> </w:t>
      </w:r>
    </w:p>
    <w:p w14:paraId="2D690CA8" w14:textId="77777777" w:rsidR="00CA24FB" w:rsidRPr="00FF2B42" w:rsidRDefault="00CA24FB" w:rsidP="0034170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Havendo necessidade de analisar minuciosamente os documentos exigidos,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suspenderá a sessão, informando no “chat” a nova data e horário para a continuidade da mesma.</w:t>
      </w:r>
    </w:p>
    <w:p w14:paraId="321743B4" w14:textId="77777777" w:rsidR="00CA24FB" w:rsidRPr="00FF2B42" w:rsidRDefault="00CA24FB" w:rsidP="0034170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Será inabilitado o licitante que não comprovar sua habilitação, </w:t>
      </w:r>
      <w:r w:rsidR="00570B5A" w:rsidRPr="00FF2B42">
        <w:rPr>
          <w:rFonts w:ascii="Arial" w:hAnsi="Arial" w:cs="Arial"/>
          <w:color w:val="000000"/>
          <w:sz w:val="20"/>
          <w:szCs w:val="20"/>
        </w:rPr>
        <w:t>seja por não apresentar quaisquer dos documentos exigidos</w:t>
      </w:r>
      <w:r w:rsidRPr="00FF2B42">
        <w:rPr>
          <w:rFonts w:ascii="Arial" w:hAnsi="Arial" w:cs="Arial"/>
          <w:color w:val="000000"/>
          <w:sz w:val="20"/>
          <w:szCs w:val="20"/>
        </w:rPr>
        <w:t>, ou apresentá-los em desacordo com o e</w:t>
      </w:r>
      <w:r w:rsidRPr="00FF2B42">
        <w:rPr>
          <w:rFonts w:ascii="Arial" w:hAnsi="Arial" w:cs="Arial"/>
          <w:color w:val="000000"/>
          <w:sz w:val="20"/>
          <w:szCs w:val="20"/>
          <w:lang w:eastAsia="en-US"/>
        </w:rPr>
        <w:t>stabelecido neste Edital.</w:t>
      </w:r>
    </w:p>
    <w:p w14:paraId="418D0C7C" w14:textId="369FADBC" w:rsidR="00CA24FB" w:rsidRPr="00FF2B42" w:rsidRDefault="00B04350" w:rsidP="0034170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Nos itens não exclusivos a microempresas e empresas de pequeno porte, em havendo</w:t>
      </w:r>
      <w:r w:rsidR="00CA24FB" w:rsidRPr="00FF2B42">
        <w:rPr>
          <w:rFonts w:ascii="Arial" w:hAnsi="Arial" w:cs="Arial"/>
          <w:color w:val="000000"/>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FF2B42">
        <w:rPr>
          <w:rFonts w:ascii="Arial" w:hAnsi="Arial" w:cs="Arial"/>
          <w:color w:val="000000"/>
          <w:sz w:val="20"/>
          <w:szCs w:val="20"/>
        </w:rPr>
        <w:t>u</w:t>
      </w:r>
      <w:r w:rsidR="00CA24FB" w:rsidRPr="00FF2B42">
        <w:rPr>
          <w:rFonts w:ascii="Arial" w:hAnsi="Arial" w:cs="Arial"/>
          <w:color w:val="000000"/>
          <w:sz w:val="20"/>
          <w:szCs w:val="20"/>
        </w:rPr>
        <w:t>ente.</w:t>
      </w:r>
    </w:p>
    <w:p w14:paraId="65E73690" w14:textId="77777777" w:rsidR="005E75AD" w:rsidRPr="0035653A" w:rsidRDefault="005E75AD" w:rsidP="0034170A">
      <w:pPr>
        <w:numPr>
          <w:ilvl w:val="1"/>
          <w:numId w:val="12"/>
        </w:numPr>
        <w:spacing w:before="120" w:after="120" w:line="276" w:lineRule="auto"/>
        <w:jc w:val="both"/>
        <w:rPr>
          <w:rFonts w:ascii="Arial" w:hAnsi="Arial" w:cs="Arial"/>
          <w:sz w:val="20"/>
          <w:szCs w:val="20"/>
        </w:rPr>
      </w:pPr>
      <w:r w:rsidRPr="0035653A">
        <w:rPr>
          <w:rFonts w:ascii="Arial" w:hAnsi="Arial" w:cs="Arial"/>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35653A" w:rsidRDefault="005E75AD" w:rsidP="0034170A">
      <w:pPr>
        <w:numPr>
          <w:ilvl w:val="2"/>
          <w:numId w:val="12"/>
        </w:numPr>
        <w:spacing w:before="120" w:after="120" w:line="276" w:lineRule="auto"/>
        <w:jc w:val="both"/>
        <w:rPr>
          <w:rFonts w:ascii="Arial" w:hAnsi="Arial" w:cs="Arial"/>
          <w:sz w:val="20"/>
          <w:szCs w:val="20"/>
        </w:rPr>
      </w:pPr>
      <w:r w:rsidRPr="0035653A">
        <w:rPr>
          <w:rFonts w:ascii="Arial" w:hAnsi="Arial" w:cs="Arial"/>
          <w:sz w:val="20"/>
          <w:szCs w:val="20"/>
        </w:rPr>
        <w:t>Não havendo a comprovação cumulativa dos requisitos de habilitação, a inabilitação recairá sobre o(s) item(</w:t>
      </w:r>
      <w:proofErr w:type="spellStart"/>
      <w:r w:rsidRPr="0035653A">
        <w:rPr>
          <w:rFonts w:ascii="Arial" w:hAnsi="Arial" w:cs="Arial"/>
          <w:sz w:val="20"/>
          <w:szCs w:val="20"/>
        </w:rPr>
        <w:t>ns</w:t>
      </w:r>
      <w:proofErr w:type="spellEnd"/>
      <w:r w:rsidRPr="0035653A">
        <w:rPr>
          <w:rFonts w:ascii="Arial" w:hAnsi="Arial" w:cs="Arial"/>
          <w:sz w:val="20"/>
          <w:szCs w:val="20"/>
        </w:rPr>
        <w:t>) de menor(es) valor(es) cuja retirada(s) seja(m) suficiente(s) para a habilitação do licitante nos remanescentes.</w:t>
      </w:r>
    </w:p>
    <w:p w14:paraId="26D8CAC2" w14:textId="1C550692" w:rsidR="005E75AD" w:rsidRPr="00FF2B42" w:rsidRDefault="00DA466E" w:rsidP="0034170A">
      <w:pPr>
        <w:pStyle w:val="PargrafodaLista"/>
        <w:tabs>
          <w:tab w:val="left" w:pos="2190"/>
        </w:tabs>
        <w:spacing w:before="120" w:after="120" w:line="276" w:lineRule="auto"/>
        <w:ind w:left="425"/>
        <w:contextualSpacing w:val="0"/>
        <w:jc w:val="both"/>
        <w:rPr>
          <w:rFonts w:ascii="Arial" w:hAnsi="Arial" w:cs="Arial"/>
          <w:color w:val="000000"/>
          <w:sz w:val="20"/>
          <w:szCs w:val="20"/>
        </w:rPr>
      </w:pPr>
      <w:r>
        <w:rPr>
          <w:rFonts w:ascii="Arial" w:hAnsi="Arial" w:cs="Arial"/>
          <w:color w:val="000000"/>
          <w:sz w:val="20"/>
          <w:szCs w:val="20"/>
        </w:rPr>
        <w:tab/>
      </w:r>
    </w:p>
    <w:p w14:paraId="1127DF29" w14:textId="4810D929" w:rsidR="002D6984" w:rsidRPr="004617D7" w:rsidRDefault="004617D7" w:rsidP="0034170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C</w:t>
      </w:r>
      <w:r w:rsidR="002D14AB" w:rsidRPr="004617D7">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FF2B42" w:rsidRDefault="002D14AB" w:rsidP="0034170A">
      <w:pPr>
        <w:pStyle w:val="Nivel01"/>
        <w:numPr>
          <w:ilvl w:val="0"/>
          <w:numId w:val="12"/>
        </w:numPr>
        <w:tabs>
          <w:tab w:val="clear" w:pos="567"/>
        </w:tabs>
        <w:ind w:left="0" w:firstLine="0"/>
        <w:rPr>
          <w:rFonts w:ascii="Arial" w:hAnsi="Arial" w:cs="Arial"/>
          <w:i/>
          <w:color w:val="auto"/>
          <w:lang w:eastAsia="en-US"/>
        </w:rPr>
      </w:pPr>
      <w:r w:rsidRPr="00FF2B42">
        <w:rPr>
          <w:rFonts w:ascii="Arial" w:hAnsi="Arial" w:cs="Arial"/>
          <w:i/>
          <w:color w:val="auto"/>
          <w:lang w:eastAsia="en-US"/>
        </w:rPr>
        <w:lastRenderedPageBreak/>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39638DD7" w14:textId="0039FEAA" w:rsidR="002D14AB" w:rsidRPr="0035653A" w:rsidRDefault="002D14AB" w:rsidP="0034170A">
      <w:pPr>
        <w:pStyle w:val="PargrafodaLista"/>
        <w:numPr>
          <w:ilvl w:val="1"/>
          <w:numId w:val="12"/>
        </w:numPr>
        <w:spacing w:before="120" w:after="120" w:line="276" w:lineRule="auto"/>
        <w:jc w:val="both"/>
        <w:rPr>
          <w:rFonts w:ascii="Arial" w:hAnsi="Arial" w:cs="Arial"/>
          <w:sz w:val="20"/>
          <w:szCs w:val="20"/>
        </w:rPr>
      </w:pPr>
      <w:r w:rsidRPr="0035653A">
        <w:rPr>
          <w:rFonts w:ascii="Arial" w:hAnsi="Arial" w:cs="Arial"/>
          <w:sz w:val="20"/>
          <w:szCs w:val="20"/>
        </w:rPr>
        <w:t xml:space="preserve">A proposta final do licitante declarado vencedor deverá ser encaminhada no prazo de </w:t>
      </w:r>
      <w:r w:rsidR="0035653A" w:rsidRPr="0035653A">
        <w:rPr>
          <w:rFonts w:ascii="Arial" w:hAnsi="Arial" w:cs="Arial"/>
          <w:bCs/>
          <w:sz w:val="20"/>
          <w:szCs w:val="20"/>
        </w:rPr>
        <w:t>2 (duas)</w:t>
      </w:r>
      <w:r w:rsidRPr="0035653A">
        <w:rPr>
          <w:rFonts w:ascii="Arial" w:hAnsi="Arial" w:cs="Arial"/>
          <w:bCs/>
          <w:sz w:val="20"/>
          <w:szCs w:val="20"/>
        </w:rPr>
        <w:t xml:space="preserve"> horas</w:t>
      </w:r>
      <w:r w:rsidRPr="0035653A">
        <w:rPr>
          <w:rFonts w:ascii="Arial" w:hAnsi="Arial" w:cs="Arial"/>
          <w:sz w:val="20"/>
          <w:szCs w:val="20"/>
        </w:rPr>
        <w:t>,</w:t>
      </w:r>
      <w:r w:rsidR="0035653A" w:rsidRPr="0035653A">
        <w:rPr>
          <w:rFonts w:ascii="Arial" w:hAnsi="Arial" w:cs="Arial"/>
          <w:b/>
          <w:bCs/>
          <w:sz w:val="20"/>
          <w:szCs w:val="20"/>
        </w:rPr>
        <w:t xml:space="preserve"> </w:t>
      </w:r>
      <w:r w:rsidR="0035653A" w:rsidRPr="0035653A">
        <w:rPr>
          <w:rFonts w:ascii="Arial" w:hAnsi="Arial" w:cs="Arial"/>
          <w:bCs/>
          <w:sz w:val="20"/>
          <w:szCs w:val="20"/>
        </w:rPr>
        <w:t>a</w:t>
      </w:r>
      <w:r w:rsidRPr="0035653A">
        <w:rPr>
          <w:rFonts w:ascii="Arial" w:hAnsi="Arial" w:cs="Arial"/>
          <w:sz w:val="20"/>
          <w:szCs w:val="20"/>
        </w:rPr>
        <w:t xml:space="preserve"> contar da solicitação do Pregoeiro no sistema eletrônico e deverá:</w:t>
      </w:r>
    </w:p>
    <w:p w14:paraId="3B454F97" w14:textId="77777777" w:rsidR="002D14AB" w:rsidRPr="0035653A" w:rsidRDefault="002D14AB" w:rsidP="0034170A">
      <w:pPr>
        <w:numPr>
          <w:ilvl w:val="2"/>
          <w:numId w:val="12"/>
        </w:numPr>
        <w:spacing w:before="120" w:after="120" w:line="276" w:lineRule="auto"/>
        <w:ind w:left="1134" w:firstLine="0"/>
        <w:jc w:val="both"/>
        <w:rPr>
          <w:rFonts w:ascii="Arial" w:hAnsi="Arial" w:cs="Arial"/>
          <w:sz w:val="20"/>
          <w:szCs w:val="20"/>
        </w:rPr>
      </w:pPr>
      <w:r w:rsidRPr="0035653A">
        <w:rPr>
          <w:rFonts w:ascii="Arial" w:hAnsi="Arial" w:cs="Arial"/>
          <w:sz w:val="20"/>
          <w:szCs w:val="20"/>
        </w:rPr>
        <w:t>ser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35653A" w:rsidRDefault="002D14AB" w:rsidP="0034170A">
      <w:pPr>
        <w:numPr>
          <w:ilvl w:val="2"/>
          <w:numId w:val="12"/>
        </w:numPr>
        <w:spacing w:before="120" w:after="120" w:line="276" w:lineRule="auto"/>
        <w:ind w:left="1134" w:firstLine="0"/>
        <w:jc w:val="both"/>
        <w:rPr>
          <w:rFonts w:ascii="Arial" w:hAnsi="Arial" w:cs="Arial"/>
          <w:sz w:val="20"/>
          <w:szCs w:val="20"/>
        </w:rPr>
      </w:pPr>
      <w:r w:rsidRPr="0035653A">
        <w:rPr>
          <w:rFonts w:ascii="Arial" w:hAnsi="Arial" w:cs="Arial"/>
          <w:sz w:val="20"/>
          <w:szCs w:val="20"/>
        </w:rPr>
        <w:t>conter a indicação do banco, número da conta e agência do licitante vencedor, para fins de pagamento.</w:t>
      </w:r>
    </w:p>
    <w:p w14:paraId="612CB41A" w14:textId="77777777" w:rsidR="002D14AB" w:rsidRPr="0035653A" w:rsidRDefault="002D14AB" w:rsidP="0034170A">
      <w:pPr>
        <w:pStyle w:val="PargrafodaLista"/>
        <w:numPr>
          <w:ilvl w:val="1"/>
          <w:numId w:val="12"/>
        </w:numPr>
        <w:spacing w:before="120" w:after="120" w:line="276" w:lineRule="auto"/>
        <w:jc w:val="both"/>
        <w:rPr>
          <w:rFonts w:ascii="Arial" w:hAnsi="Arial" w:cs="Arial"/>
          <w:sz w:val="20"/>
          <w:szCs w:val="20"/>
        </w:rPr>
      </w:pPr>
      <w:r w:rsidRPr="0035653A">
        <w:rPr>
          <w:rFonts w:ascii="Arial" w:hAnsi="Arial" w:cs="Arial"/>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35653A" w:rsidRDefault="002D14AB" w:rsidP="0034170A">
      <w:pPr>
        <w:numPr>
          <w:ilvl w:val="2"/>
          <w:numId w:val="12"/>
        </w:numPr>
        <w:spacing w:before="120" w:after="120" w:line="276" w:lineRule="auto"/>
        <w:ind w:left="1134" w:firstLine="0"/>
        <w:jc w:val="both"/>
        <w:rPr>
          <w:rFonts w:ascii="Arial" w:hAnsi="Arial" w:cs="Arial"/>
          <w:sz w:val="20"/>
          <w:szCs w:val="20"/>
        </w:rPr>
      </w:pPr>
      <w:r w:rsidRPr="0035653A">
        <w:rPr>
          <w:rFonts w:ascii="Arial" w:hAnsi="Arial" w:cs="Arial"/>
          <w:sz w:val="20"/>
          <w:szCs w:val="20"/>
        </w:rPr>
        <w:t>Todas as especificações do objeto contidas na proposta, tais como marca, modelo, tipo, fabricante e procedência, vinculam a Contratada.</w:t>
      </w:r>
    </w:p>
    <w:p w14:paraId="5C88D3A8" w14:textId="1A871FAB" w:rsidR="002D14AB" w:rsidRPr="00FF2B42" w:rsidRDefault="002D14AB" w:rsidP="0034170A">
      <w:pPr>
        <w:pStyle w:val="PargrafodaLista"/>
        <w:numPr>
          <w:ilvl w:val="1"/>
          <w:numId w:val="12"/>
        </w:numPr>
        <w:spacing w:before="120" w:after="120" w:line="276" w:lineRule="auto"/>
        <w:jc w:val="both"/>
        <w:rPr>
          <w:rFonts w:ascii="Arial" w:hAnsi="Arial" w:cs="Arial"/>
          <w:sz w:val="20"/>
          <w:szCs w:val="20"/>
        </w:rPr>
      </w:pPr>
      <w:r w:rsidRPr="00FF2B42">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FF2B42" w:rsidRDefault="002D14AB" w:rsidP="0034170A">
      <w:pPr>
        <w:numPr>
          <w:ilvl w:val="2"/>
          <w:numId w:val="12"/>
        </w:numPr>
        <w:spacing w:before="120" w:after="120" w:line="276" w:lineRule="auto"/>
        <w:ind w:left="1134" w:firstLine="0"/>
        <w:jc w:val="both"/>
        <w:rPr>
          <w:rFonts w:ascii="Arial" w:hAnsi="Arial" w:cs="Arial"/>
          <w:sz w:val="20"/>
          <w:szCs w:val="20"/>
        </w:rPr>
      </w:pPr>
      <w:r w:rsidRPr="00FF2B42">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FF2B42" w:rsidRDefault="002D14AB" w:rsidP="0034170A">
      <w:pPr>
        <w:pStyle w:val="PargrafodaLista"/>
        <w:numPr>
          <w:ilvl w:val="1"/>
          <w:numId w:val="12"/>
        </w:numPr>
        <w:spacing w:before="120" w:after="120" w:line="276" w:lineRule="auto"/>
        <w:jc w:val="both"/>
        <w:rPr>
          <w:rFonts w:ascii="Arial" w:hAnsi="Arial" w:cs="Arial"/>
          <w:sz w:val="20"/>
          <w:szCs w:val="20"/>
        </w:rPr>
      </w:pPr>
      <w:r w:rsidRPr="00FF2B42">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FF2B42" w:rsidRDefault="002D14AB" w:rsidP="0034170A">
      <w:pPr>
        <w:pStyle w:val="PargrafodaLista"/>
        <w:numPr>
          <w:ilvl w:val="1"/>
          <w:numId w:val="12"/>
        </w:numPr>
        <w:spacing w:before="120" w:after="120" w:line="276" w:lineRule="auto"/>
        <w:jc w:val="both"/>
        <w:rPr>
          <w:rFonts w:ascii="Arial" w:hAnsi="Arial" w:cs="Arial"/>
          <w:sz w:val="20"/>
          <w:szCs w:val="20"/>
        </w:rPr>
      </w:pPr>
      <w:r w:rsidRPr="00FF2B42">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FF2B42" w:rsidRDefault="00D942C4" w:rsidP="0034170A">
      <w:pPr>
        <w:pStyle w:val="PargrafodaLista"/>
        <w:spacing w:before="120" w:after="120" w:line="276" w:lineRule="auto"/>
        <w:ind w:left="999"/>
        <w:jc w:val="both"/>
        <w:rPr>
          <w:rFonts w:ascii="Arial" w:hAnsi="Arial" w:cs="Arial"/>
          <w:sz w:val="20"/>
          <w:szCs w:val="20"/>
        </w:rPr>
      </w:pPr>
    </w:p>
    <w:p w14:paraId="3823DE29" w14:textId="044C9FC0" w:rsidR="006E5777" w:rsidRPr="0035653A" w:rsidRDefault="006E5777" w:rsidP="0034170A">
      <w:pPr>
        <w:pStyle w:val="PargrafodaLista"/>
        <w:numPr>
          <w:ilvl w:val="1"/>
          <w:numId w:val="12"/>
        </w:numPr>
        <w:spacing w:before="120" w:after="120" w:line="276" w:lineRule="auto"/>
        <w:jc w:val="both"/>
        <w:rPr>
          <w:rFonts w:ascii="Arial" w:hAnsi="Arial" w:cs="Arial"/>
          <w:sz w:val="20"/>
          <w:szCs w:val="20"/>
        </w:rPr>
      </w:pPr>
      <w:r w:rsidRPr="0035653A">
        <w:rPr>
          <w:rFonts w:ascii="Arial" w:hAnsi="Arial" w:cs="Arial"/>
          <w:color w:val="000000"/>
          <w:sz w:val="20"/>
          <w:szCs w:val="20"/>
        </w:rPr>
        <w:t>As propostas que contenham a descrição do objeto, o valor e os documentos complementares estarão disponíveis na internet, após a homologação.</w:t>
      </w:r>
    </w:p>
    <w:p w14:paraId="3DA9E278" w14:textId="7BE4DE58" w:rsidR="002D14AB" w:rsidRPr="00FF2B42" w:rsidRDefault="002D14AB" w:rsidP="0034170A">
      <w:pPr>
        <w:pStyle w:val="PargrafodaLista"/>
        <w:spacing w:before="120" w:after="120" w:line="276" w:lineRule="auto"/>
        <w:ind w:left="999"/>
        <w:jc w:val="both"/>
        <w:rPr>
          <w:rFonts w:ascii="Arial" w:hAnsi="Arial" w:cs="Arial"/>
          <w:i/>
          <w:sz w:val="20"/>
          <w:szCs w:val="20"/>
        </w:rPr>
      </w:pPr>
    </w:p>
    <w:p w14:paraId="793114BB" w14:textId="77777777" w:rsidR="00094A8E" w:rsidRPr="00FF2B42" w:rsidRDefault="00094A8E" w:rsidP="0034170A">
      <w:pPr>
        <w:pStyle w:val="Nivel01"/>
        <w:numPr>
          <w:ilvl w:val="0"/>
          <w:numId w:val="12"/>
        </w:numPr>
        <w:tabs>
          <w:tab w:val="clear" w:pos="567"/>
        </w:tabs>
        <w:ind w:left="0" w:firstLine="0"/>
        <w:rPr>
          <w:rFonts w:ascii="Arial" w:hAnsi="Arial" w:cs="Arial"/>
          <w:lang w:eastAsia="en-US"/>
        </w:rPr>
      </w:pPr>
      <w:r w:rsidRPr="00FF2B42">
        <w:rPr>
          <w:rFonts w:ascii="Arial" w:hAnsi="Arial" w:cs="Arial"/>
          <w:lang w:eastAsia="en-US"/>
        </w:rPr>
        <w:t>DOS RECURSOS</w:t>
      </w:r>
    </w:p>
    <w:p w14:paraId="6AF54CFB" w14:textId="77777777" w:rsidR="00094A8E" w:rsidRPr="00FF2B42" w:rsidRDefault="00094A8E" w:rsidP="0034170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Declarado o vencedor e decorr</w:t>
      </w:r>
      <w:r w:rsidRPr="00FF2B42">
        <w:rPr>
          <w:rFonts w:ascii="Arial" w:hAnsi="Arial" w:cs="Arial"/>
          <w:color w:val="000000"/>
          <w:sz w:val="20"/>
          <w:szCs w:val="20"/>
        </w:rPr>
        <w:t xml:space="preserve">ida a </w:t>
      </w:r>
      <w:r w:rsidRPr="00FF2B42">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FF2B42">
        <w:rPr>
          <w:rFonts w:ascii="Arial" w:hAnsi="Arial" w:cs="Arial"/>
          <w:color w:val="000000"/>
          <w:sz w:val="20"/>
          <w:szCs w:val="20"/>
        </w:rPr>
        <w:t>prazo de no mínimo trinta minutos, para que qualquer licitante manifeste a intenção de recorrer, de forma motivada, isto é, indicando contra qual(</w:t>
      </w:r>
      <w:proofErr w:type="spellStart"/>
      <w:r w:rsidRPr="00FF2B42">
        <w:rPr>
          <w:rFonts w:ascii="Arial" w:hAnsi="Arial" w:cs="Arial"/>
          <w:color w:val="000000"/>
          <w:sz w:val="20"/>
          <w:szCs w:val="20"/>
        </w:rPr>
        <w:t>is</w:t>
      </w:r>
      <w:proofErr w:type="spellEnd"/>
      <w:r w:rsidRPr="00FF2B42">
        <w:rPr>
          <w:rFonts w:ascii="Arial" w:hAnsi="Arial" w:cs="Arial"/>
          <w:color w:val="000000"/>
          <w:sz w:val="20"/>
          <w:szCs w:val="20"/>
        </w:rPr>
        <w:t>) decisão(</w:t>
      </w:r>
      <w:proofErr w:type="spellStart"/>
      <w:r w:rsidRPr="00FF2B42">
        <w:rPr>
          <w:rFonts w:ascii="Arial" w:hAnsi="Arial" w:cs="Arial"/>
          <w:color w:val="000000"/>
          <w:sz w:val="20"/>
          <w:szCs w:val="20"/>
        </w:rPr>
        <w:t>ões</w:t>
      </w:r>
      <w:proofErr w:type="spellEnd"/>
      <w:r w:rsidRPr="00FF2B42">
        <w:rPr>
          <w:rFonts w:ascii="Arial" w:hAnsi="Arial" w:cs="Arial"/>
          <w:color w:val="000000"/>
          <w:sz w:val="20"/>
          <w:szCs w:val="20"/>
        </w:rPr>
        <w:t>) pretende recorrer e por quais motivos, em campo próprio do sistema.</w:t>
      </w:r>
    </w:p>
    <w:p w14:paraId="5F972D8C" w14:textId="77777777" w:rsidR="00094A8E" w:rsidRPr="00FF2B42" w:rsidRDefault="00094A8E" w:rsidP="0034170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FF2B42" w:rsidRDefault="00094A8E" w:rsidP="0034170A">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FF2B42" w:rsidRDefault="00094A8E" w:rsidP="0034170A">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u w:val="single"/>
        </w:rPr>
      </w:pPr>
      <w:r w:rsidRPr="00FF2B42">
        <w:rPr>
          <w:rFonts w:ascii="Arial" w:hAnsi="Arial" w:cs="Arial"/>
          <w:sz w:val="20"/>
          <w:szCs w:val="20"/>
        </w:rPr>
        <w:t>A falta de manifestação motivada do licitante quanto à intenção de recorrer importará a decadência desse direito.</w:t>
      </w:r>
    </w:p>
    <w:p w14:paraId="0FF575D6" w14:textId="77777777" w:rsidR="00094A8E" w:rsidRPr="00FF2B42" w:rsidRDefault="00094A8E" w:rsidP="0034170A">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sz w:val="20"/>
          <w:szCs w:val="20"/>
        </w:rPr>
        <w:t xml:space="preserve">Uma vez admitido </w:t>
      </w:r>
      <w:r w:rsidRPr="00FF2B42">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FF2B42" w:rsidRDefault="00094A8E" w:rsidP="0034170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acolhimento do recurso invalida tão somente os atos insuscetíveis de aproveitamento. </w:t>
      </w:r>
    </w:p>
    <w:p w14:paraId="283DD4B3" w14:textId="77777777" w:rsidR="00094A8E" w:rsidRPr="00FF2B42" w:rsidRDefault="00094A8E" w:rsidP="0034170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lastRenderedPageBreak/>
        <w:t>Os autos do processo permanecerão com vista franqueada aos interessados, no endereço constante neste Edital.</w:t>
      </w:r>
    </w:p>
    <w:p w14:paraId="52CA35E2" w14:textId="7DDC6F6E" w:rsidR="005273E0" w:rsidRPr="00FF2B42" w:rsidRDefault="005273E0" w:rsidP="0034170A">
      <w:pPr>
        <w:pStyle w:val="Nivel01"/>
        <w:numPr>
          <w:ilvl w:val="0"/>
          <w:numId w:val="12"/>
        </w:numPr>
        <w:tabs>
          <w:tab w:val="clear" w:pos="567"/>
        </w:tabs>
        <w:ind w:left="0" w:firstLine="0"/>
        <w:rPr>
          <w:rFonts w:ascii="Arial" w:hAnsi="Arial" w:cs="Arial"/>
          <w:lang w:eastAsia="en-US"/>
        </w:rPr>
      </w:pPr>
      <w:r w:rsidRPr="00FF2B42">
        <w:rPr>
          <w:rFonts w:ascii="Arial" w:hAnsi="Arial" w:cs="Arial"/>
          <w:lang w:eastAsia="en-US"/>
        </w:rPr>
        <w:t>DA REABERTURA DA SESSÃO PÚBLICA</w:t>
      </w:r>
    </w:p>
    <w:p w14:paraId="19A43601" w14:textId="77777777" w:rsidR="005273E0" w:rsidRPr="00FF2B42" w:rsidRDefault="005273E0" w:rsidP="0034170A">
      <w:pPr>
        <w:pStyle w:val="Nivel01"/>
        <w:keepNext w:val="0"/>
        <w:keepLines w:val="0"/>
        <w:numPr>
          <w:ilvl w:val="1"/>
          <w:numId w:val="12"/>
        </w:numPr>
        <w:tabs>
          <w:tab w:val="clear" w:pos="567"/>
        </w:tabs>
        <w:spacing w:before="120" w:after="120" w:line="276" w:lineRule="auto"/>
        <w:ind w:left="-28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sessão pública poderá ser reaberta:</w:t>
      </w:r>
    </w:p>
    <w:p w14:paraId="6F6613FD" w14:textId="4A19CF1C" w:rsidR="00C02A99" w:rsidRPr="00FF2B42" w:rsidRDefault="005273E0" w:rsidP="0034170A">
      <w:pPr>
        <w:pStyle w:val="Nivel01"/>
        <w:keepNext w:val="0"/>
        <w:keepLines w:val="0"/>
        <w:numPr>
          <w:ilvl w:val="2"/>
          <w:numId w:val="12"/>
        </w:numPr>
        <w:tabs>
          <w:tab w:val="clear" w:pos="567"/>
        </w:tabs>
        <w:spacing w:before="120" w:after="120" w:line="276" w:lineRule="auto"/>
        <w:ind w:left="-28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FF2B42">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FF2B42" w:rsidRDefault="00C02A99" w:rsidP="0034170A">
      <w:pPr>
        <w:pStyle w:val="Nivel01"/>
        <w:keepNext w:val="0"/>
        <w:keepLines w:val="0"/>
        <w:numPr>
          <w:ilvl w:val="2"/>
          <w:numId w:val="12"/>
        </w:numPr>
        <w:tabs>
          <w:tab w:val="clear" w:pos="567"/>
        </w:tabs>
        <w:spacing w:before="120" w:after="120" w:line="276" w:lineRule="auto"/>
        <w:ind w:left="-28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w:t>
      </w:r>
      <w:r w:rsidR="006A6B84" w:rsidRPr="00FF2B42">
        <w:rPr>
          <w:rFonts w:ascii="Arial" w:eastAsiaTheme="minorEastAsia" w:hAnsi="Arial" w:cs="Arial"/>
          <w:b w:val="0"/>
          <w:bCs w:val="0"/>
          <w:color w:val="auto"/>
        </w:rPr>
        <w:t xml:space="preserve">houver erro na aceitação do preço melhor classificado ou quando </w:t>
      </w:r>
      <w:r w:rsidRPr="00FF2B42">
        <w:rPr>
          <w:rFonts w:ascii="Arial" w:eastAsiaTheme="minorEastAsia" w:hAnsi="Arial" w:cs="Arial"/>
          <w:b w:val="0"/>
          <w:bCs w:val="0"/>
          <w:color w:val="auto"/>
        </w:rPr>
        <w:t xml:space="preserve">o licitante </w:t>
      </w:r>
      <w:r w:rsidR="006A6B84" w:rsidRPr="00FF2B42">
        <w:rPr>
          <w:rFonts w:ascii="Arial" w:eastAsiaTheme="minorEastAsia" w:hAnsi="Arial" w:cs="Arial"/>
          <w:b w:val="0"/>
          <w:bCs w:val="0"/>
          <w:color w:val="auto"/>
        </w:rPr>
        <w:t xml:space="preserve">declarado vencedor </w:t>
      </w:r>
      <w:r w:rsidRPr="00FF2B42">
        <w:rPr>
          <w:rFonts w:ascii="Arial" w:eastAsiaTheme="minorEastAsia" w:hAnsi="Arial" w:cs="Arial"/>
          <w:b w:val="0"/>
          <w:bCs w:val="0"/>
          <w:color w:val="auto"/>
        </w:rPr>
        <w:t>não assinar o contrato</w:t>
      </w:r>
      <w:r w:rsidR="006A6B84" w:rsidRPr="00FF2B42">
        <w:rPr>
          <w:rFonts w:ascii="Arial" w:eastAsiaTheme="minorEastAsia" w:hAnsi="Arial" w:cs="Arial"/>
          <w:b w:val="0"/>
          <w:bCs w:val="0"/>
          <w:color w:val="auto"/>
        </w:rPr>
        <w:t>,</w:t>
      </w:r>
      <w:r w:rsidRPr="00FF2B42">
        <w:rPr>
          <w:rFonts w:ascii="Arial" w:eastAsiaTheme="minorEastAsia" w:hAnsi="Arial" w:cs="Arial"/>
          <w:b w:val="0"/>
          <w:bCs w:val="0"/>
          <w:color w:val="auto"/>
        </w:rPr>
        <w:t xml:space="preserve"> não retira</w:t>
      </w:r>
      <w:r w:rsidR="006A6B84" w:rsidRPr="00FF2B42">
        <w:rPr>
          <w:rFonts w:ascii="Arial" w:eastAsiaTheme="minorEastAsia" w:hAnsi="Arial" w:cs="Arial"/>
          <w:b w:val="0"/>
          <w:bCs w:val="0"/>
          <w:color w:val="auto"/>
        </w:rPr>
        <w:t>r o instrumento equivalente ou não comprovar a regularização fiscal</w:t>
      </w:r>
      <w:r w:rsidR="00094A8E" w:rsidRPr="00FF2B42">
        <w:rPr>
          <w:rFonts w:ascii="Arial" w:eastAsiaTheme="minorEastAsia" w:hAnsi="Arial" w:cs="Arial"/>
          <w:b w:val="0"/>
          <w:bCs w:val="0"/>
          <w:color w:val="auto"/>
        </w:rPr>
        <w:t xml:space="preserve"> e trabalhista</w:t>
      </w:r>
      <w:r w:rsidR="006A6B84" w:rsidRPr="00FF2B42">
        <w:rPr>
          <w:rFonts w:ascii="Arial" w:eastAsiaTheme="minorEastAsia" w:hAnsi="Arial" w:cs="Arial"/>
          <w:b w:val="0"/>
          <w:bCs w:val="0"/>
          <w:color w:val="auto"/>
        </w:rPr>
        <w:t>, nos termos do art. 43, §1º da LC nº 123/2006</w:t>
      </w:r>
      <w:r w:rsidRPr="00FF2B42">
        <w:rPr>
          <w:rFonts w:ascii="Arial" w:eastAsiaTheme="minorEastAsia" w:hAnsi="Arial" w:cs="Arial"/>
          <w:b w:val="0"/>
          <w:bCs w:val="0"/>
          <w:color w:val="auto"/>
        </w:rPr>
        <w:t>. Nessa</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hipótese</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serão adotados os procedimentos imediatamente posteriores </w:t>
      </w:r>
      <w:r w:rsidR="006A6B84" w:rsidRPr="00FF2B42">
        <w:rPr>
          <w:rFonts w:ascii="Arial" w:eastAsiaTheme="minorEastAsia" w:hAnsi="Arial" w:cs="Arial"/>
          <w:b w:val="0"/>
          <w:bCs w:val="0"/>
          <w:color w:val="auto"/>
        </w:rPr>
        <w:t>ao encerramento da etapa</w:t>
      </w:r>
      <w:r w:rsidRPr="00FF2B42">
        <w:rPr>
          <w:rFonts w:ascii="Arial" w:eastAsiaTheme="minorEastAsia" w:hAnsi="Arial" w:cs="Arial"/>
          <w:b w:val="0"/>
          <w:bCs w:val="0"/>
          <w:color w:val="auto"/>
        </w:rPr>
        <w:t xml:space="preserve"> de lances. </w:t>
      </w:r>
    </w:p>
    <w:p w14:paraId="189360DB" w14:textId="77777777" w:rsidR="005273E0" w:rsidRPr="00FF2B42" w:rsidRDefault="005273E0" w:rsidP="0034170A">
      <w:pPr>
        <w:pStyle w:val="Nivel01"/>
        <w:keepNext w:val="0"/>
        <w:keepLines w:val="0"/>
        <w:numPr>
          <w:ilvl w:val="1"/>
          <w:numId w:val="12"/>
        </w:numPr>
        <w:tabs>
          <w:tab w:val="clear" w:pos="567"/>
        </w:tabs>
        <w:spacing w:before="120" w:after="120" w:line="276" w:lineRule="auto"/>
        <w:ind w:left="-28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Todos os licitantes remanescentes deverão ser convocados para acompanhar a sessão reaberta.</w:t>
      </w:r>
    </w:p>
    <w:p w14:paraId="10AAEC65" w14:textId="5136874D" w:rsidR="005273E0" w:rsidRPr="00FF2B42" w:rsidRDefault="005273E0" w:rsidP="0034170A">
      <w:pPr>
        <w:pStyle w:val="Nivel01"/>
        <w:keepNext w:val="0"/>
        <w:keepLines w:val="0"/>
        <w:numPr>
          <w:ilvl w:val="2"/>
          <w:numId w:val="12"/>
        </w:numPr>
        <w:tabs>
          <w:tab w:val="clear" w:pos="567"/>
        </w:tabs>
        <w:spacing w:before="120" w:after="120" w:line="276" w:lineRule="auto"/>
        <w:ind w:left="-28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w:t>
      </w:r>
      <w:r w:rsidR="00341B71" w:rsidRPr="00FF2B42">
        <w:rPr>
          <w:rFonts w:ascii="Arial" w:eastAsiaTheme="minorEastAsia" w:hAnsi="Arial" w:cs="Arial"/>
          <w:b w:val="0"/>
          <w:bCs w:val="0"/>
          <w:color w:val="auto"/>
        </w:rPr>
        <w:t>vocação se dará por meio do sistema eletrônico (“chat”)</w:t>
      </w:r>
      <w:r w:rsidRPr="00FF2B42">
        <w:rPr>
          <w:rFonts w:ascii="Arial" w:eastAsiaTheme="minorEastAsia" w:hAnsi="Arial" w:cs="Arial"/>
          <w:b w:val="0"/>
          <w:bCs w:val="0"/>
          <w:color w:val="auto"/>
        </w:rPr>
        <w:t>, e-mail, ou, ainda, fac-símile, de acordo com a fase do procedimento licitatório.</w:t>
      </w:r>
    </w:p>
    <w:p w14:paraId="6437265B" w14:textId="028ADAC8" w:rsidR="00DB47E5" w:rsidRPr="00FF2B42" w:rsidRDefault="005273E0" w:rsidP="0034170A">
      <w:pPr>
        <w:pStyle w:val="Nivel01"/>
        <w:keepNext w:val="0"/>
        <w:keepLines w:val="0"/>
        <w:numPr>
          <w:ilvl w:val="2"/>
          <w:numId w:val="12"/>
        </w:numPr>
        <w:tabs>
          <w:tab w:val="clear" w:pos="567"/>
        </w:tabs>
        <w:spacing w:before="120" w:after="120" w:line="276" w:lineRule="auto"/>
        <w:ind w:left="-28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A convocação feita por e-mail ou fac-símile dar-se-á de acordo com os dados contidos no </w:t>
      </w:r>
      <w:r w:rsidR="00027933" w:rsidRPr="00FF2B42">
        <w:rPr>
          <w:rFonts w:ascii="Arial" w:eastAsiaTheme="minorEastAsia" w:hAnsi="Arial" w:cs="Arial"/>
          <w:b w:val="0"/>
          <w:bCs w:val="0"/>
          <w:color w:val="auto"/>
        </w:rPr>
        <w:t>SICAF</w:t>
      </w:r>
      <w:r w:rsidRPr="00FF2B42">
        <w:rPr>
          <w:rFonts w:ascii="Arial" w:eastAsiaTheme="minorEastAsia" w:hAnsi="Arial" w:cs="Arial"/>
          <w:b w:val="0"/>
          <w:bCs w:val="0"/>
          <w:color w:val="auto"/>
        </w:rPr>
        <w:t>, sendo responsabilidade do licitante manter seus dados cadastrais atualizados.</w:t>
      </w:r>
    </w:p>
    <w:p w14:paraId="340C5657" w14:textId="4085F998" w:rsidR="00CA24FB" w:rsidRPr="00FF2B42" w:rsidRDefault="00CA24FB" w:rsidP="0034170A">
      <w:pPr>
        <w:pStyle w:val="Nivel01"/>
        <w:numPr>
          <w:ilvl w:val="0"/>
          <w:numId w:val="12"/>
        </w:numPr>
        <w:tabs>
          <w:tab w:val="clear" w:pos="567"/>
        </w:tabs>
        <w:ind w:left="-284" w:firstLine="0"/>
        <w:rPr>
          <w:rFonts w:ascii="Arial" w:hAnsi="Arial" w:cs="Arial"/>
        </w:rPr>
      </w:pPr>
      <w:r w:rsidRPr="00FF2B42">
        <w:rPr>
          <w:rFonts w:ascii="Arial" w:hAnsi="Arial" w:cs="Arial"/>
        </w:rPr>
        <w:t>DA ADJUDICAÇÃO E HOMOLOGAÇÃO</w:t>
      </w:r>
      <w:r w:rsidR="0025592E" w:rsidRPr="00FF2B42">
        <w:rPr>
          <w:rFonts w:ascii="Arial" w:hAnsi="Arial" w:cs="Arial"/>
        </w:rPr>
        <w:t xml:space="preserve"> </w:t>
      </w:r>
    </w:p>
    <w:p w14:paraId="585917B4" w14:textId="734409EF" w:rsidR="00CA24FB" w:rsidRPr="00FF2B42" w:rsidRDefault="00CA24FB" w:rsidP="0034170A">
      <w:pPr>
        <w:pStyle w:val="PargrafodaLista"/>
        <w:numPr>
          <w:ilvl w:val="1"/>
          <w:numId w:val="12"/>
        </w:numPr>
        <w:spacing w:before="120" w:after="120" w:line="276" w:lineRule="auto"/>
        <w:ind w:left="-284"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objeto da licitação será adjudicado ao licitante declarado vencedor, por ato do </w:t>
      </w:r>
      <w:r w:rsidR="00C6162E" w:rsidRPr="00FF2B42">
        <w:rPr>
          <w:rFonts w:ascii="Arial" w:hAnsi="Arial" w:cs="Arial"/>
          <w:color w:val="000000"/>
          <w:sz w:val="20"/>
          <w:szCs w:val="20"/>
        </w:rPr>
        <w:t>Pregoeiro</w:t>
      </w:r>
      <w:r w:rsidRPr="00FF2B42">
        <w:rPr>
          <w:rFonts w:ascii="Arial" w:hAnsi="Arial" w:cs="Arial"/>
          <w:color w:val="000000"/>
          <w:sz w:val="20"/>
          <w:szCs w:val="20"/>
        </w:rPr>
        <w:t>, caso não haja interposição de recurso, ou pela autoridade competente, após a regular decisão dos recursos apresentados.</w:t>
      </w:r>
    </w:p>
    <w:p w14:paraId="6CEF34E5" w14:textId="0FBE6DAE" w:rsidR="00CA24FB" w:rsidRPr="00FF2B42" w:rsidRDefault="00CA24FB" w:rsidP="0034170A">
      <w:pPr>
        <w:pStyle w:val="PargrafodaLista"/>
        <w:numPr>
          <w:ilvl w:val="1"/>
          <w:numId w:val="12"/>
        </w:numPr>
        <w:spacing w:before="120" w:after="120" w:line="276" w:lineRule="auto"/>
        <w:ind w:left="-284"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Após a fase recursal, constatada a regularidade dos atos praticados, a autoridade competente homologará o procedimento licitatório. </w:t>
      </w:r>
    </w:p>
    <w:p w14:paraId="6B558CC7" w14:textId="77777777" w:rsidR="00DB47E5" w:rsidRPr="00FF2B42" w:rsidRDefault="00DB47E5" w:rsidP="0034170A">
      <w:pPr>
        <w:pStyle w:val="PargrafodaLista"/>
        <w:spacing w:before="120" w:after="120" w:line="276" w:lineRule="auto"/>
        <w:ind w:left="425"/>
        <w:contextualSpacing w:val="0"/>
        <w:jc w:val="both"/>
        <w:rPr>
          <w:rFonts w:ascii="Arial" w:hAnsi="Arial" w:cs="Arial"/>
          <w:color w:val="000000"/>
          <w:sz w:val="20"/>
          <w:szCs w:val="20"/>
        </w:rPr>
      </w:pPr>
    </w:p>
    <w:p w14:paraId="2FCD3399" w14:textId="6375903D" w:rsidR="00CA24FB" w:rsidRPr="00FF2B42" w:rsidRDefault="00CA24FB" w:rsidP="0034170A">
      <w:pPr>
        <w:pStyle w:val="Nivel01"/>
        <w:numPr>
          <w:ilvl w:val="0"/>
          <w:numId w:val="12"/>
        </w:numPr>
        <w:tabs>
          <w:tab w:val="clear" w:pos="567"/>
        </w:tabs>
        <w:ind w:left="-284" w:firstLine="0"/>
        <w:rPr>
          <w:rFonts w:ascii="Arial" w:hAnsi="Arial" w:cs="Arial"/>
          <w:color w:val="auto"/>
        </w:rPr>
      </w:pPr>
      <w:r w:rsidRPr="00FF2B42">
        <w:rPr>
          <w:rFonts w:ascii="Arial" w:hAnsi="Arial" w:cs="Arial"/>
          <w:color w:val="auto"/>
        </w:rPr>
        <w:t xml:space="preserve">DA GARANTIA DE EXECUÇÃO </w:t>
      </w:r>
    </w:p>
    <w:p w14:paraId="5464AE88" w14:textId="77777777" w:rsidR="001B6423" w:rsidRPr="00FF2B42" w:rsidRDefault="001B6423" w:rsidP="0034170A">
      <w:pPr>
        <w:ind w:left="-284"/>
        <w:rPr>
          <w:rFonts w:ascii="Arial" w:hAnsi="Arial" w:cs="Arial"/>
          <w:sz w:val="20"/>
          <w:szCs w:val="20"/>
        </w:rPr>
      </w:pPr>
    </w:p>
    <w:p w14:paraId="7AD01018" w14:textId="6382A58F" w:rsidR="001B6423" w:rsidRPr="00F54045" w:rsidRDefault="001B6423" w:rsidP="0034170A">
      <w:pPr>
        <w:pStyle w:val="PargrafodaLista"/>
        <w:numPr>
          <w:ilvl w:val="1"/>
          <w:numId w:val="12"/>
        </w:numPr>
        <w:spacing w:before="120" w:after="120" w:line="276" w:lineRule="auto"/>
        <w:ind w:left="-284" w:firstLine="0"/>
        <w:contextualSpacing w:val="0"/>
        <w:jc w:val="both"/>
        <w:rPr>
          <w:rFonts w:ascii="Arial" w:hAnsi="Arial" w:cs="Arial"/>
          <w:sz w:val="20"/>
          <w:szCs w:val="20"/>
        </w:rPr>
      </w:pPr>
      <w:r w:rsidRPr="00F54045">
        <w:rPr>
          <w:rFonts w:ascii="Arial" w:hAnsi="Arial" w:cs="Arial"/>
          <w:sz w:val="20"/>
          <w:szCs w:val="20"/>
        </w:rPr>
        <w:t>Não haverá exigência de garantia de execução para a presente contratação.</w:t>
      </w:r>
    </w:p>
    <w:p w14:paraId="76131863" w14:textId="6CE8D917" w:rsidR="00CA24FB" w:rsidRPr="00FF2B42" w:rsidRDefault="00CA24FB" w:rsidP="0034170A">
      <w:pPr>
        <w:pStyle w:val="Nivel01"/>
        <w:tabs>
          <w:tab w:val="clear" w:pos="567"/>
        </w:tabs>
        <w:ind w:left="-142"/>
        <w:rPr>
          <w:rFonts w:ascii="Arial" w:hAnsi="Arial" w:cs="Arial"/>
        </w:rPr>
      </w:pPr>
      <w:r w:rsidRPr="00FF2B42">
        <w:rPr>
          <w:rFonts w:ascii="Arial" w:hAnsi="Arial" w:cs="Arial"/>
        </w:rPr>
        <w:t>DO TERMO DE CONTRATO OU INSTRUMENTO EQUIVALENTE</w:t>
      </w:r>
    </w:p>
    <w:p w14:paraId="4CC62A1E" w14:textId="77777777" w:rsidR="00D64482" w:rsidRPr="00FF2B42" w:rsidRDefault="00D64482" w:rsidP="0034170A">
      <w:pPr>
        <w:rPr>
          <w:rFonts w:ascii="Arial" w:hAnsi="Arial" w:cs="Arial"/>
          <w:sz w:val="20"/>
          <w:szCs w:val="20"/>
        </w:rPr>
      </w:pPr>
    </w:p>
    <w:p w14:paraId="694AA5C0" w14:textId="16F1B09E" w:rsidR="00D64482" w:rsidRPr="00FF2B42" w:rsidRDefault="009F3CA2" w:rsidP="0034170A">
      <w:pPr>
        <w:pStyle w:val="Nivel01"/>
        <w:numPr>
          <w:ilvl w:val="1"/>
          <w:numId w:val="14"/>
        </w:numPr>
        <w:tabs>
          <w:tab w:val="clear" w:pos="567"/>
        </w:tabs>
        <w:ind w:left="0"/>
        <w:rPr>
          <w:rFonts w:ascii="Arial" w:hAnsi="Arial" w:cs="Arial"/>
          <w:b w:val="0"/>
        </w:rPr>
      </w:pPr>
      <w:r w:rsidRPr="00FF2B42">
        <w:rPr>
          <w:rFonts w:ascii="Arial" w:eastAsia="Arial" w:hAnsi="Arial" w:cs="Arial"/>
          <w:b w:val="0"/>
        </w:rPr>
        <w:t>Após a homologação da licitação, em sendo realizada a contratação, será firmado Termo de Contrato ou emitido instrumento equivalente.</w:t>
      </w:r>
    </w:p>
    <w:p w14:paraId="45E1599D" w14:textId="77777777" w:rsidR="00D64482" w:rsidRPr="00FF2B42" w:rsidRDefault="00D64482" w:rsidP="0034170A">
      <w:pPr>
        <w:rPr>
          <w:rFonts w:ascii="Arial" w:hAnsi="Arial" w:cs="Arial"/>
          <w:sz w:val="20"/>
          <w:szCs w:val="20"/>
        </w:rPr>
      </w:pPr>
    </w:p>
    <w:p w14:paraId="7FB03063" w14:textId="44B524AF" w:rsidR="00D64482" w:rsidRPr="00FF2B42" w:rsidRDefault="00D64482" w:rsidP="0034170A">
      <w:pPr>
        <w:pStyle w:val="Nivel01"/>
        <w:numPr>
          <w:ilvl w:val="1"/>
          <w:numId w:val="14"/>
        </w:numPr>
        <w:tabs>
          <w:tab w:val="clear" w:pos="567"/>
        </w:tabs>
        <w:ind w:left="0"/>
        <w:rPr>
          <w:rFonts w:ascii="Arial" w:eastAsia="Arial" w:hAnsi="Arial" w:cs="Arial"/>
          <w:b w:val="0"/>
        </w:rPr>
      </w:pPr>
      <w:r w:rsidRPr="00FF2B42">
        <w:rPr>
          <w:rFonts w:ascii="Arial" w:eastAsia="Arial" w:hAnsi="Arial" w:cs="Arial"/>
          <w:b w:val="0"/>
        </w:rPr>
        <w:lastRenderedPageBreak/>
        <w:t xml:space="preserve">O adjudicatário terá o prazo de </w:t>
      </w:r>
      <w:r w:rsidR="004F3F44">
        <w:rPr>
          <w:rFonts w:ascii="Arial" w:eastAsia="Arial" w:hAnsi="Arial" w:cs="Arial"/>
          <w:b w:val="0"/>
        </w:rPr>
        <w:t xml:space="preserve">05 </w:t>
      </w:r>
      <w:r w:rsidRPr="00FF2B42">
        <w:rPr>
          <w:rFonts w:ascii="Arial" w:eastAsia="Arial" w:hAnsi="Arial" w:cs="Arial"/>
          <w:b w:val="0"/>
        </w:rPr>
        <w:t>(</w:t>
      </w:r>
      <w:r w:rsidR="004F3F44">
        <w:rPr>
          <w:rFonts w:ascii="Arial" w:eastAsia="Arial" w:hAnsi="Arial" w:cs="Arial"/>
          <w:b w:val="0"/>
        </w:rPr>
        <w:t>cinco</w:t>
      </w:r>
      <w:r w:rsidRPr="00FF2B42">
        <w:rPr>
          <w:rFonts w:ascii="Arial" w:eastAsia="Arial" w:hAnsi="Arial" w:cs="Arial"/>
          <w:b w:val="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FF49937" w:rsidR="00CA24FB" w:rsidRPr="00FF2B42" w:rsidRDefault="00CA24FB" w:rsidP="0034170A">
      <w:pPr>
        <w:pStyle w:val="Nivel01"/>
        <w:numPr>
          <w:ilvl w:val="2"/>
          <w:numId w:val="14"/>
        </w:numPr>
        <w:tabs>
          <w:tab w:val="clear" w:pos="567"/>
        </w:tabs>
        <w:ind w:left="0"/>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w:t>
      </w:r>
      <w:r w:rsidRPr="00FF2B42">
        <w:rPr>
          <w:rFonts w:ascii="Arial" w:eastAsia="Arial" w:hAnsi="Arial" w:cs="Arial"/>
          <w:b w:val="0"/>
        </w:rPr>
        <w:t xml:space="preserve"> </w:t>
      </w:r>
      <w:r w:rsidR="00C47CC5" w:rsidRPr="00FF2B42">
        <w:rPr>
          <w:rFonts w:ascii="Arial" w:eastAsia="Arial" w:hAnsi="Arial" w:cs="Arial"/>
          <w:b w:val="0"/>
        </w:rPr>
        <w:t>Adjudicatária</w:t>
      </w:r>
      <w:r w:rsidRPr="00FF2B42">
        <w:rPr>
          <w:rFonts w:ascii="Arial" w:eastAsia="Arial" w:hAnsi="Arial" w:cs="Arial"/>
          <w:b w:val="0"/>
        </w:rPr>
        <w:t xml:space="preserve">, mediante correspondência postal com aviso de recebimento (AR) ou meio eletrônico, para que seja assinado ou aceito no prazo de ...... (.....) dias, a contar da data de seu recebimento. </w:t>
      </w:r>
    </w:p>
    <w:p w14:paraId="42C39D52" w14:textId="5D19A6FD" w:rsidR="00CA24FB" w:rsidRPr="00FF2B42" w:rsidRDefault="009731EC" w:rsidP="0034170A">
      <w:pPr>
        <w:pStyle w:val="Nivel01"/>
        <w:numPr>
          <w:ilvl w:val="2"/>
          <w:numId w:val="14"/>
        </w:numPr>
        <w:tabs>
          <w:tab w:val="clear" w:pos="567"/>
        </w:tabs>
        <w:ind w:left="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FF2B42" w:rsidRDefault="0027381F" w:rsidP="0034170A">
      <w:pPr>
        <w:pStyle w:val="Nivel01"/>
        <w:numPr>
          <w:ilvl w:val="1"/>
          <w:numId w:val="14"/>
        </w:numPr>
        <w:tabs>
          <w:tab w:val="clear" w:pos="567"/>
        </w:tabs>
        <w:ind w:left="0"/>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1185ECA2" w14:textId="77777777" w:rsidR="0027381F" w:rsidRPr="00FF2B42" w:rsidRDefault="0027381F" w:rsidP="0034170A">
      <w:pPr>
        <w:pStyle w:val="PargrafodaLista"/>
        <w:spacing w:before="120" w:after="120" w:line="276" w:lineRule="auto"/>
        <w:ind w:left="0"/>
        <w:jc w:val="both"/>
        <w:rPr>
          <w:rFonts w:ascii="Arial" w:eastAsia="Arial" w:hAnsi="Arial" w:cs="Arial"/>
          <w:color w:val="000000"/>
          <w:sz w:val="20"/>
          <w:szCs w:val="20"/>
          <w:highlight w:val="yellow"/>
        </w:rPr>
      </w:pPr>
    </w:p>
    <w:p w14:paraId="21A88945" w14:textId="22C35AF9" w:rsidR="0027381F" w:rsidRPr="00FF2B42" w:rsidRDefault="0027381F" w:rsidP="0034170A">
      <w:pPr>
        <w:pStyle w:val="PargrafodaLista"/>
        <w:numPr>
          <w:ilvl w:val="2"/>
          <w:numId w:val="19"/>
        </w:numPr>
        <w:spacing w:before="120" w:after="120" w:line="276" w:lineRule="auto"/>
        <w:ind w:left="0"/>
        <w:jc w:val="both"/>
        <w:rPr>
          <w:rFonts w:ascii="Arial" w:eastAsia="Arial" w:hAnsi="Arial" w:cs="Arial"/>
          <w:color w:val="000000"/>
          <w:sz w:val="20"/>
          <w:szCs w:val="20"/>
        </w:rPr>
      </w:pPr>
      <w:r w:rsidRPr="00FF2B42">
        <w:rPr>
          <w:rFonts w:ascii="Arial" w:eastAsia="Arial" w:hAnsi="Arial" w:cs="Arial"/>
          <w:color w:val="000000"/>
          <w:sz w:val="20"/>
          <w:szCs w:val="20"/>
        </w:rPr>
        <w:t>referida Nota está substituindo o contrato, aplicando-se à relação de negócios ali estabelecida as disposições da Lei nº 8.666, de 1993;</w:t>
      </w:r>
    </w:p>
    <w:p w14:paraId="3A7863D7" w14:textId="6428F27D" w:rsidR="0027381F" w:rsidRPr="00FF2B42" w:rsidRDefault="0027381F" w:rsidP="0034170A">
      <w:pPr>
        <w:pStyle w:val="PargrafodaLista"/>
        <w:numPr>
          <w:ilvl w:val="2"/>
          <w:numId w:val="19"/>
        </w:numPr>
        <w:spacing w:before="120" w:after="120" w:line="276" w:lineRule="auto"/>
        <w:ind w:left="0"/>
        <w:jc w:val="both"/>
        <w:rPr>
          <w:rFonts w:ascii="Arial" w:eastAsia="Arial" w:hAnsi="Arial" w:cs="Arial"/>
          <w:color w:val="000000"/>
          <w:sz w:val="20"/>
          <w:szCs w:val="20"/>
        </w:rPr>
      </w:pPr>
      <w:r w:rsidRPr="00FF2B42">
        <w:rPr>
          <w:rFonts w:ascii="Arial" w:eastAsia="Arial" w:hAnsi="Arial" w:cs="Arial"/>
          <w:color w:val="000000"/>
          <w:sz w:val="20"/>
          <w:szCs w:val="20"/>
        </w:rPr>
        <w:t>a contratada se vincula à sua proposta e às previsões contidas no edital e seus anexos;</w:t>
      </w:r>
    </w:p>
    <w:p w14:paraId="711D28A8" w14:textId="11EB992D" w:rsidR="0027381F" w:rsidRPr="00FF2B42" w:rsidRDefault="0027381F" w:rsidP="0034170A">
      <w:pPr>
        <w:pStyle w:val="PargrafodaLista"/>
        <w:numPr>
          <w:ilvl w:val="2"/>
          <w:numId w:val="19"/>
        </w:numPr>
        <w:spacing w:before="120" w:after="120" w:line="276" w:lineRule="auto"/>
        <w:ind w:left="0"/>
        <w:jc w:val="both"/>
        <w:rPr>
          <w:rFonts w:ascii="Arial" w:eastAsia="Arial" w:hAnsi="Arial" w:cs="Arial"/>
          <w:color w:val="000000"/>
          <w:sz w:val="20"/>
          <w:szCs w:val="20"/>
        </w:rPr>
      </w:pPr>
      <w:r w:rsidRPr="00FF2B42">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14:paraId="0877490B" w14:textId="3459CFD1" w:rsidR="0027381F" w:rsidRPr="00FF2B42" w:rsidRDefault="0027381F" w:rsidP="0034170A">
      <w:pPr>
        <w:pStyle w:val="Nivel01"/>
        <w:numPr>
          <w:ilvl w:val="1"/>
          <w:numId w:val="14"/>
        </w:numPr>
        <w:tabs>
          <w:tab w:val="clear" w:pos="567"/>
        </w:tabs>
        <w:ind w:hanging="857"/>
        <w:rPr>
          <w:rFonts w:ascii="Arial" w:eastAsia="Arial" w:hAnsi="Arial" w:cs="Arial"/>
          <w:b w:val="0"/>
        </w:rPr>
      </w:pPr>
      <w:r w:rsidRPr="00FF2B42">
        <w:rPr>
          <w:rFonts w:ascii="Arial" w:eastAsia="Arial" w:hAnsi="Arial" w:cs="Arial"/>
          <w:b w:val="0"/>
        </w:rPr>
        <w:t xml:space="preserve">O prazo de vigência da contratação é de </w:t>
      </w:r>
      <w:r w:rsidR="0034170A">
        <w:rPr>
          <w:rFonts w:ascii="Arial" w:eastAsia="Arial" w:hAnsi="Arial" w:cs="Arial"/>
          <w:b w:val="0"/>
        </w:rPr>
        <w:t>12 meses.</w:t>
      </w:r>
      <w:r w:rsidRPr="00FF2B42">
        <w:rPr>
          <w:rFonts w:ascii="Arial" w:eastAsia="Arial" w:hAnsi="Arial" w:cs="Arial"/>
          <w:b w:val="0"/>
        </w:rPr>
        <w:t xml:space="preserve"> </w:t>
      </w:r>
    </w:p>
    <w:p w14:paraId="1384D0CF" w14:textId="74822D82" w:rsidR="0027381F" w:rsidRPr="00FF2B42" w:rsidRDefault="0027381F" w:rsidP="0034170A">
      <w:pPr>
        <w:pStyle w:val="Nivel01"/>
        <w:numPr>
          <w:ilvl w:val="1"/>
          <w:numId w:val="14"/>
        </w:numPr>
        <w:tabs>
          <w:tab w:val="clear" w:pos="567"/>
        </w:tabs>
        <w:ind w:left="0" w:hanging="6"/>
        <w:rPr>
          <w:rFonts w:ascii="Arial" w:eastAsia="Arial" w:hAnsi="Arial" w:cs="Arial"/>
          <w:b w:val="0"/>
        </w:rPr>
      </w:pPr>
      <w:r w:rsidRPr="00FF2B42">
        <w:rPr>
          <w:rFonts w:ascii="Arial" w:eastAsia="Arial" w:hAnsi="Arial" w:cs="Arial"/>
          <w:b w:val="0"/>
        </w:rPr>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34170A">
      <w:pPr>
        <w:pStyle w:val="Nivel01"/>
        <w:numPr>
          <w:ilvl w:val="2"/>
          <w:numId w:val="14"/>
        </w:numPr>
        <w:tabs>
          <w:tab w:val="clear" w:pos="567"/>
        </w:tabs>
        <w:ind w:left="0" w:hanging="6"/>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FF2B42" w:rsidRDefault="0027381F" w:rsidP="0034170A">
      <w:pPr>
        <w:pStyle w:val="Nivel01"/>
        <w:numPr>
          <w:ilvl w:val="2"/>
          <w:numId w:val="14"/>
        </w:numPr>
        <w:tabs>
          <w:tab w:val="clear" w:pos="567"/>
        </w:tabs>
        <w:ind w:left="0" w:hanging="6"/>
        <w:rPr>
          <w:rFonts w:ascii="Arial" w:eastAsia="Arial" w:hAnsi="Arial" w:cs="Arial"/>
          <w:b w:val="0"/>
        </w:rPr>
      </w:pPr>
      <w:r w:rsidRPr="00FF2B42">
        <w:rPr>
          <w:rFonts w:ascii="Arial" w:eastAsia="Arial" w:hAnsi="Arial" w:cs="Arial"/>
          <w:b w:val="0"/>
        </w:rPr>
        <w:t xml:space="preserve">Na hipótese de irregularidade do registro no </w:t>
      </w:r>
      <w:r w:rsidR="00027933" w:rsidRPr="00FF2B42">
        <w:rPr>
          <w:rFonts w:ascii="Arial" w:eastAsia="Arial" w:hAnsi="Arial" w:cs="Arial"/>
          <w:b w:val="0"/>
        </w:rPr>
        <w:t>SICAF</w:t>
      </w:r>
      <w:r w:rsidRPr="00FF2B42">
        <w:rPr>
          <w:rFonts w:ascii="Arial" w:eastAsia="Arial" w:hAnsi="Arial" w:cs="Arial"/>
          <w:b w:val="0"/>
        </w:rPr>
        <w:t>, o contratado deverá regularizar a sua situação perante o cadastro no prazo de até 05 (cinco) dias úteis, sob pena de aplicação das penalidades previstas no edital e anexos.</w:t>
      </w:r>
    </w:p>
    <w:p w14:paraId="108C1923" w14:textId="77777777" w:rsidR="00862ACD" w:rsidRPr="00F700BD" w:rsidRDefault="00862ACD" w:rsidP="0034170A">
      <w:pPr>
        <w:numPr>
          <w:ilvl w:val="1"/>
          <w:numId w:val="14"/>
        </w:numPr>
        <w:spacing w:before="120" w:after="120" w:line="276" w:lineRule="auto"/>
        <w:ind w:left="0" w:hanging="6"/>
        <w:jc w:val="both"/>
        <w:rPr>
          <w:rFonts w:ascii="Arial" w:eastAsia="Arial" w:hAnsi="Arial" w:cs="Arial"/>
          <w:color w:val="000000"/>
          <w:sz w:val="20"/>
          <w:szCs w:val="20"/>
        </w:rPr>
      </w:pPr>
      <w:r w:rsidRPr="00F700BD">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F700BD" w:rsidRDefault="00862ACD" w:rsidP="0034170A">
      <w:pPr>
        <w:ind w:hanging="6"/>
        <w:rPr>
          <w:rFonts w:ascii="Arial" w:hAnsi="Arial" w:cs="Arial"/>
          <w:b/>
          <w:sz w:val="20"/>
          <w:szCs w:val="20"/>
        </w:rPr>
      </w:pPr>
    </w:p>
    <w:p w14:paraId="593517F8" w14:textId="0C3D427F" w:rsidR="00D64482" w:rsidRPr="00F700BD" w:rsidRDefault="00862ACD" w:rsidP="0034170A">
      <w:pPr>
        <w:numPr>
          <w:ilvl w:val="1"/>
          <w:numId w:val="14"/>
        </w:numPr>
        <w:spacing w:before="120" w:after="120" w:line="276" w:lineRule="auto"/>
        <w:ind w:left="0" w:hanging="6"/>
        <w:jc w:val="both"/>
        <w:rPr>
          <w:rFonts w:ascii="Arial" w:hAnsi="Arial" w:cs="Arial"/>
          <w:color w:val="000000"/>
          <w:sz w:val="20"/>
          <w:szCs w:val="20"/>
        </w:rPr>
      </w:pPr>
      <w:r w:rsidRPr="00F700BD">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F700BD">
        <w:rPr>
          <w:rFonts w:ascii="Arial" w:eastAsia="Arial" w:hAnsi="Arial" w:cs="Arial"/>
          <w:color w:val="000000"/>
          <w:sz w:val="20"/>
          <w:szCs w:val="20"/>
        </w:rPr>
        <w:t>.</w:t>
      </w:r>
    </w:p>
    <w:p w14:paraId="73C8B202" w14:textId="252CB803" w:rsidR="00CA24FB" w:rsidRPr="00FF2B42" w:rsidRDefault="00862ACD" w:rsidP="0034170A">
      <w:pPr>
        <w:pStyle w:val="Nivel01"/>
        <w:tabs>
          <w:tab w:val="clear" w:pos="567"/>
        </w:tabs>
        <w:ind w:left="0" w:firstLine="0"/>
        <w:rPr>
          <w:rFonts w:ascii="Arial" w:hAnsi="Arial" w:cs="Arial"/>
        </w:rPr>
      </w:pPr>
      <w:r w:rsidRPr="00FF2B42">
        <w:rPr>
          <w:rFonts w:ascii="Arial" w:hAnsi="Arial" w:cs="Arial"/>
        </w:rPr>
        <w:t>DO REAJUSTAMENTO EM SENTIDO GERAL</w:t>
      </w:r>
    </w:p>
    <w:p w14:paraId="650620C1" w14:textId="77777777" w:rsidR="00BC4189" w:rsidRPr="00FF2B42" w:rsidRDefault="00BC4189" w:rsidP="0034170A">
      <w:pPr>
        <w:rPr>
          <w:rFonts w:ascii="Arial" w:hAnsi="Arial" w:cs="Arial"/>
          <w:sz w:val="20"/>
          <w:szCs w:val="20"/>
        </w:rPr>
      </w:pPr>
    </w:p>
    <w:p w14:paraId="4F858364" w14:textId="77777777" w:rsidR="00C80554" w:rsidRPr="00FF2B42" w:rsidRDefault="00C80554" w:rsidP="0034170A">
      <w:pPr>
        <w:pStyle w:val="PargrafodaLista"/>
        <w:numPr>
          <w:ilvl w:val="0"/>
          <w:numId w:val="21"/>
        </w:numPr>
        <w:spacing w:before="120" w:after="120" w:line="276" w:lineRule="auto"/>
        <w:contextualSpacing w:val="0"/>
        <w:jc w:val="both"/>
        <w:rPr>
          <w:rFonts w:ascii="Arial" w:hAnsi="Arial" w:cs="Arial"/>
          <w:vanish/>
          <w:color w:val="000000"/>
          <w:sz w:val="20"/>
          <w:szCs w:val="20"/>
        </w:rPr>
      </w:pPr>
    </w:p>
    <w:p w14:paraId="57C356A8" w14:textId="77777777" w:rsidR="00C80554" w:rsidRPr="00FF2B42" w:rsidRDefault="00C80554" w:rsidP="0034170A">
      <w:pPr>
        <w:pStyle w:val="PargrafodaLista"/>
        <w:numPr>
          <w:ilvl w:val="0"/>
          <w:numId w:val="21"/>
        </w:numPr>
        <w:spacing w:before="120" w:after="120" w:line="276" w:lineRule="auto"/>
        <w:contextualSpacing w:val="0"/>
        <w:jc w:val="both"/>
        <w:rPr>
          <w:rFonts w:ascii="Arial" w:hAnsi="Arial" w:cs="Arial"/>
          <w:vanish/>
          <w:color w:val="000000"/>
          <w:sz w:val="20"/>
          <w:szCs w:val="20"/>
        </w:rPr>
      </w:pPr>
    </w:p>
    <w:p w14:paraId="69EF2071" w14:textId="77777777" w:rsidR="00C80554" w:rsidRPr="00FF2B42" w:rsidRDefault="00C80554" w:rsidP="0034170A">
      <w:pPr>
        <w:pStyle w:val="PargrafodaLista"/>
        <w:numPr>
          <w:ilvl w:val="0"/>
          <w:numId w:val="21"/>
        </w:numPr>
        <w:spacing w:before="120" w:after="120" w:line="276" w:lineRule="auto"/>
        <w:contextualSpacing w:val="0"/>
        <w:jc w:val="both"/>
        <w:rPr>
          <w:rFonts w:ascii="Arial" w:hAnsi="Arial" w:cs="Arial"/>
          <w:vanish/>
          <w:color w:val="000000"/>
          <w:sz w:val="20"/>
          <w:szCs w:val="20"/>
        </w:rPr>
      </w:pPr>
    </w:p>
    <w:p w14:paraId="7D5D8774" w14:textId="77777777" w:rsidR="00C80554" w:rsidRPr="00FF2B42" w:rsidRDefault="00C80554" w:rsidP="0034170A">
      <w:pPr>
        <w:pStyle w:val="PargrafodaLista"/>
        <w:numPr>
          <w:ilvl w:val="0"/>
          <w:numId w:val="21"/>
        </w:numPr>
        <w:spacing w:before="120" w:after="120" w:line="276" w:lineRule="auto"/>
        <w:contextualSpacing w:val="0"/>
        <w:jc w:val="both"/>
        <w:rPr>
          <w:rFonts w:ascii="Arial" w:hAnsi="Arial" w:cs="Arial"/>
          <w:vanish/>
          <w:color w:val="000000"/>
          <w:sz w:val="20"/>
          <w:szCs w:val="20"/>
        </w:rPr>
      </w:pPr>
    </w:p>
    <w:p w14:paraId="18E0CB6C" w14:textId="122FCB68" w:rsidR="00862ACD" w:rsidRPr="00FF2B42" w:rsidRDefault="00862ACD" w:rsidP="0034170A">
      <w:pPr>
        <w:pStyle w:val="PargrafodaLista"/>
        <w:numPr>
          <w:ilvl w:val="1"/>
          <w:numId w:val="19"/>
        </w:numPr>
        <w:spacing w:before="120" w:after="120" w:line="276" w:lineRule="auto"/>
        <w:jc w:val="both"/>
        <w:rPr>
          <w:rFonts w:ascii="Arial" w:hAnsi="Arial" w:cs="Arial"/>
          <w:color w:val="000000" w:themeColor="text1"/>
          <w:sz w:val="20"/>
          <w:szCs w:val="20"/>
        </w:rPr>
      </w:pPr>
      <w:r w:rsidRPr="00FF2B42">
        <w:rPr>
          <w:rFonts w:ascii="Arial" w:hAnsi="Arial" w:cs="Arial"/>
          <w:color w:val="000000" w:themeColor="text1"/>
          <w:sz w:val="20"/>
          <w:szCs w:val="20"/>
        </w:rPr>
        <w:t xml:space="preserve">As regras </w:t>
      </w:r>
      <w:r w:rsidRPr="00FF2B42">
        <w:rPr>
          <w:rFonts w:ascii="Arial" w:eastAsia="Arial" w:hAnsi="Arial" w:cs="Arial"/>
          <w:color w:val="000000" w:themeColor="text1"/>
          <w:sz w:val="20"/>
          <w:szCs w:val="20"/>
        </w:rPr>
        <w:t>acerca</w:t>
      </w:r>
      <w:r w:rsidRPr="00FF2B42">
        <w:rPr>
          <w:rFonts w:ascii="Arial" w:hAnsi="Arial" w:cs="Arial"/>
          <w:color w:val="000000" w:themeColor="text1"/>
          <w:sz w:val="20"/>
          <w:szCs w:val="20"/>
        </w:rPr>
        <w:t xml:space="preserve"> do reajustamento em sentido geral do valor contratual são as estabelecidas no Termo de Referência, anexo a este Edital.</w:t>
      </w:r>
    </w:p>
    <w:p w14:paraId="4F5B27B9" w14:textId="77777777" w:rsidR="00862ACD" w:rsidRPr="00FF2B42" w:rsidRDefault="00862ACD" w:rsidP="0034170A">
      <w:pPr>
        <w:pStyle w:val="PargrafodaLista"/>
        <w:spacing w:before="120" w:after="120" w:line="276" w:lineRule="auto"/>
        <w:ind w:left="800"/>
        <w:jc w:val="both"/>
        <w:rPr>
          <w:rFonts w:ascii="Arial" w:hAnsi="Arial" w:cs="Arial"/>
          <w:color w:val="000000"/>
          <w:sz w:val="20"/>
          <w:szCs w:val="20"/>
        </w:rPr>
      </w:pPr>
    </w:p>
    <w:p w14:paraId="47DDF624" w14:textId="1B9F650A" w:rsidR="00CA24FB" w:rsidRPr="00FF2B42" w:rsidRDefault="00CA24FB" w:rsidP="0034170A">
      <w:pPr>
        <w:pStyle w:val="Nivel01"/>
        <w:tabs>
          <w:tab w:val="clear" w:pos="567"/>
        </w:tabs>
        <w:ind w:left="0" w:firstLine="0"/>
        <w:rPr>
          <w:rFonts w:ascii="Arial" w:hAnsi="Arial" w:cs="Arial"/>
        </w:rPr>
      </w:pPr>
      <w:r w:rsidRPr="00FF2B42">
        <w:rPr>
          <w:rFonts w:ascii="Arial" w:hAnsi="Arial" w:cs="Arial"/>
        </w:rPr>
        <w:lastRenderedPageBreak/>
        <w:t>DO RECEBIMENTO DO OBJETO E DA FISCALIZAÇÃO</w:t>
      </w:r>
    </w:p>
    <w:p w14:paraId="2938AB4E" w14:textId="77777777" w:rsidR="00CA24FB" w:rsidRPr="00FF2B42" w:rsidRDefault="00CA24FB" w:rsidP="0034170A">
      <w:pPr>
        <w:pStyle w:val="PargrafodaLista"/>
        <w:numPr>
          <w:ilvl w:val="1"/>
          <w:numId w:val="22"/>
        </w:numPr>
        <w:spacing w:before="120" w:after="120" w:line="276" w:lineRule="auto"/>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14:paraId="7E109C35" w14:textId="7A0C789E" w:rsidR="00CA24FB" w:rsidRPr="00FF2B42" w:rsidRDefault="00CA24FB" w:rsidP="0034170A">
      <w:pPr>
        <w:pStyle w:val="Nivel01"/>
        <w:tabs>
          <w:tab w:val="clear" w:pos="567"/>
        </w:tabs>
        <w:ind w:left="0" w:firstLine="0"/>
        <w:rPr>
          <w:rFonts w:ascii="Arial" w:hAnsi="Arial" w:cs="Arial"/>
        </w:rPr>
      </w:pPr>
      <w:r w:rsidRPr="00FF2B42">
        <w:rPr>
          <w:rFonts w:ascii="Arial" w:hAnsi="Arial" w:cs="Arial"/>
          <w:lang w:eastAsia="en-US"/>
        </w:rPr>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5E45AB64" w14:textId="2AE4E558" w:rsidR="00CA24FB" w:rsidRPr="00FF2B42" w:rsidRDefault="00CA24FB" w:rsidP="0034170A">
      <w:pPr>
        <w:pStyle w:val="PargrafodaLista"/>
        <w:numPr>
          <w:ilvl w:val="1"/>
          <w:numId w:val="22"/>
        </w:numPr>
        <w:spacing w:before="120" w:after="120" w:line="276" w:lineRule="auto"/>
        <w:contextualSpacing w:val="0"/>
        <w:jc w:val="both"/>
        <w:rPr>
          <w:rFonts w:ascii="Arial" w:hAnsi="Arial" w:cs="Arial"/>
          <w:b/>
          <w:color w:val="000000"/>
          <w:sz w:val="20"/>
          <w:szCs w:val="20"/>
        </w:rPr>
      </w:pPr>
      <w:r w:rsidRPr="00FF2B42">
        <w:rPr>
          <w:rFonts w:ascii="Arial" w:hAnsi="Arial" w:cs="Arial"/>
          <w:color w:val="000000"/>
          <w:sz w:val="20"/>
          <w:szCs w:val="20"/>
          <w:lang w:eastAsia="en-US"/>
        </w:rPr>
        <w:t xml:space="preserve">As obrigações da </w:t>
      </w:r>
      <w:r w:rsidR="001C2C97" w:rsidRPr="00FF2B42">
        <w:rPr>
          <w:rFonts w:ascii="Arial" w:hAnsi="Arial" w:cs="Arial"/>
          <w:color w:val="000000"/>
          <w:sz w:val="20"/>
          <w:szCs w:val="20"/>
          <w:lang w:eastAsia="en-US"/>
        </w:rPr>
        <w:t>Contratante</w:t>
      </w:r>
      <w:r w:rsidRPr="00FF2B42">
        <w:rPr>
          <w:rFonts w:ascii="Arial" w:hAnsi="Arial" w:cs="Arial"/>
          <w:color w:val="000000"/>
          <w:sz w:val="20"/>
          <w:szCs w:val="20"/>
          <w:lang w:eastAsia="en-US"/>
        </w:rPr>
        <w:t xml:space="preserve"> e da </w:t>
      </w:r>
      <w:r w:rsidR="001C2C97" w:rsidRPr="00FF2B42">
        <w:rPr>
          <w:rFonts w:ascii="Arial" w:hAnsi="Arial" w:cs="Arial"/>
          <w:color w:val="000000"/>
          <w:sz w:val="20"/>
          <w:szCs w:val="20"/>
          <w:lang w:eastAsia="en-US"/>
        </w:rPr>
        <w:t>Contratada</w:t>
      </w:r>
      <w:r w:rsidRPr="00FF2B42">
        <w:rPr>
          <w:rFonts w:ascii="Arial" w:hAnsi="Arial" w:cs="Arial"/>
          <w:color w:val="000000"/>
          <w:sz w:val="20"/>
          <w:szCs w:val="20"/>
          <w:lang w:eastAsia="en-US"/>
        </w:rPr>
        <w:t xml:space="preserve"> são as estabelecidas no Termo de Referência.</w:t>
      </w:r>
      <w:r w:rsidRPr="00FF2B42">
        <w:rPr>
          <w:rFonts w:ascii="Arial" w:hAnsi="Arial" w:cs="Arial"/>
          <w:b/>
          <w:color w:val="000000"/>
          <w:sz w:val="20"/>
          <w:szCs w:val="20"/>
        </w:rPr>
        <w:t xml:space="preserve"> </w:t>
      </w:r>
    </w:p>
    <w:p w14:paraId="31CD0B32" w14:textId="3F459489" w:rsidR="00CA24FB" w:rsidRPr="00FF2B42" w:rsidRDefault="00CA24FB" w:rsidP="0034170A">
      <w:pPr>
        <w:pStyle w:val="Nivel01"/>
        <w:tabs>
          <w:tab w:val="clear" w:pos="567"/>
        </w:tabs>
        <w:ind w:left="0" w:firstLine="0"/>
        <w:rPr>
          <w:rFonts w:ascii="Arial" w:hAnsi="Arial" w:cs="Arial"/>
        </w:rPr>
      </w:pPr>
      <w:r w:rsidRPr="00FF2B42">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FF2B42" w14:paraId="75A507CB" w14:textId="77777777" w:rsidTr="009732E9">
        <w:tc>
          <w:tcPr>
            <w:tcW w:w="2214" w:type="dxa"/>
          </w:tcPr>
          <w:p w14:paraId="4EA65070" w14:textId="77777777" w:rsidR="00CC6F87" w:rsidRPr="00FF2B42" w:rsidRDefault="00CC6F87" w:rsidP="0034170A">
            <w:pPr>
              <w:rPr>
                <w:rFonts w:ascii="Arial" w:hAnsi="Arial" w:cs="Arial"/>
                <w:color w:val="000000"/>
                <w:sz w:val="20"/>
                <w:szCs w:val="20"/>
              </w:rPr>
            </w:pPr>
          </w:p>
        </w:tc>
        <w:tc>
          <w:tcPr>
            <w:tcW w:w="588" w:type="dxa"/>
          </w:tcPr>
          <w:p w14:paraId="5D68C70E" w14:textId="77777777" w:rsidR="00CC6F87" w:rsidRPr="00FF2B42" w:rsidRDefault="00CC6F87" w:rsidP="0034170A">
            <w:pPr>
              <w:tabs>
                <w:tab w:val="left" w:pos="1701"/>
              </w:tabs>
              <w:jc w:val="both"/>
              <w:rPr>
                <w:rFonts w:ascii="Arial" w:hAnsi="Arial" w:cs="Arial"/>
                <w:color w:val="000000"/>
                <w:sz w:val="20"/>
                <w:szCs w:val="20"/>
              </w:rPr>
            </w:pPr>
          </w:p>
        </w:tc>
      </w:tr>
    </w:tbl>
    <w:p w14:paraId="3B14ADAA" w14:textId="2E9ECCC9" w:rsidR="00430FD9" w:rsidRPr="00FF2B42" w:rsidRDefault="00CC6F87" w:rsidP="0034170A">
      <w:pPr>
        <w:pStyle w:val="PargrafodaLista"/>
        <w:numPr>
          <w:ilvl w:val="1"/>
          <w:numId w:val="22"/>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As regras acerca do pagamento são as estabelecidas no Termo de Referência, anexo a este Edital.</w:t>
      </w:r>
    </w:p>
    <w:p w14:paraId="60304B45" w14:textId="4B7C4F7E" w:rsidR="00CA24FB" w:rsidRPr="00FF2B42" w:rsidRDefault="00CA24FB" w:rsidP="0034170A">
      <w:pPr>
        <w:pStyle w:val="Nivel01"/>
        <w:tabs>
          <w:tab w:val="clear" w:pos="567"/>
        </w:tabs>
        <w:ind w:left="0" w:firstLine="0"/>
        <w:rPr>
          <w:rFonts w:ascii="Arial" w:hAnsi="Arial" w:cs="Arial"/>
        </w:rPr>
      </w:pPr>
      <w:r w:rsidRPr="00FF2B42">
        <w:rPr>
          <w:rFonts w:ascii="Arial" w:hAnsi="Arial" w:cs="Arial"/>
        </w:rPr>
        <w:t>DAS SANÇÕES ADMINISTRATIVAS.</w:t>
      </w:r>
    </w:p>
    <w:p w14:paraId="6D39154F" w14:textId="69659B4A" w:rsidR="00CC6F87"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14:paraId="41F35A28" w14:textId="58A50EC2" w:rsidR="00CC6F87" w:rsidRPr="00FF2B42" w:rsidRDefault="00CC6F87" w:rsidP="0034170A">
      <w:pPr>
        <w:numPr>
          <w:ilvl w:val="2"/>
          <w:numId w:val="19"/>
        </w:numPr>
        <w:tabs>
          <w:tab w:val="left" w:pos="1440"/>
        </w:tabs>
        <w:autoSpaceDE w:val="0"/>
        <w:snapToGrid w:val="0"/>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não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FF2B42" w:rsidRDefault="00993DDC" w:rsidP="0034170A">
      <w:pPr>
        <w:pStyle w:val="PargrafodaLista"/>
        <w:numPr>
          <w:ilvl w:val="2"/>
          <w:numId w:val="19"/>
        </w:numPr>
        <w:ind w:left="-142" w:firstLine="0"/>
        <w:rPr>
          <w:rFonts w:ascii="Arial" w:hAnsi="Arial" w:cs="Arial"/>
          <w:sz w:val="20"/>
          <w:szCs w:val="20"/>
          <w:shd w:val="clear" w:color="auto" w:fill="FFFFFF"/>
        </w:rPr>
      </w:pPr>
      <w:r w:rsidRPr="00FF2B42">
        <w:rPr>
          <w:rFonts w:ascii="Arial" w:hAnsi="Arial" w:cs="Arial"/>
          <w:sz w:val="20"/>
          <w:szCs w:val="20"/>
          <w:shd w:val="clear" w:color="auto" w:fill="FFFFFF"/>
        </w:rPr>
        <w:t>não assinar a ata de registro de preços, quando cabível;</w:t>
      </w:r>
    </w:p>
    <w:p w14:paraId="2FD67E15" w14:textId="77777777" w:rsidR="00CC6F87" w:rsidRPr="00FF2B42" w:rsidRDefault="00CC6F87" w:rsidP="0034170A">
      <w:pPr>
        <w:numPr>
          <w:ilvl w:val="2"/>
          <w:numId w:val="19"/>
        </w:numPr>
        <w:tabs>
          <w:tab w:val="left" w:pos="1440"/>
        </w:tabs>
        <w:autoSpaceDE w:val="0"/>
        <w:snapToGrid w:val="0"/>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apresentar documentação falsa;</w:t>
      </w:r>
    </w:p>
    <w:p w14:paraId="52AFC564" w14:textId="77777777" w:rsidR="00CC6F87" w:rsidRPr="00FF2B42" w:rsidRDefault="00CC6F87" w:rsidP="0034170A">
      <w:pPr>
        <w:numPr>
          <w:ilvl w:val="2"/>
          <w:numId w:val="19"/>
        </w:numPr>
        <w:tabs>
          <w:tab w:val="left" w:pos="1440"/>
        </w:tabs>
        <w:autoSpaceDE w:val="0"/>
        <w:snapToGrid w:val="0"/>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deixar de entregar os documentos exigidos no certame;</w:t>
      </w:r>
    </w:p>
    <w:p w14:paraId="3C347E65" w14:textId="77777777" w:rsidR="00CC6F87" w:rsidRPr="00FF2B42" w:rsidRDefault="00CC6F87" w:rsidP="0034170A">
      <w:pPr>
        <w:numPr>
          <w:ilvl w:val="2"/>
          <w:numId w:val="19"/>
        </w:numPr>
        <w:tabs>
          <w:tab w:val="left" w:pos="1440"/>
        </w:tabs>
        <w:autoSpaceDE w:val="0"/>
        <w:snapToGrid w:val="0"/>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rPr>
        <w:t>ensejar o retardamento da execução do objeto;</w:t>
      </w:r>
    </w:p>
    <w:p w14:paraId="44E1C634" w14:textId="77777777" w:rsidR="00CC6F87" w:rsidRPr="00FF2B42" w:rsidRDefault="00CC6F87" w:rsidP="0034170A">
      <w:pPr>
        <w:numPr>
          <w:ilvl w:val="2"/>
          <w:numId w:val="19"/>
        </w:numPr>
        <w:tabs>
          <w:tab w:val="left" w:pos="1440"/>
        </w:tabs>
        <w:autoSpaceDE w:val="0"/>
        <w:snapToGrid w:val="0"/>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não mantiver a proposta;</w:t>
      </w:r>
    </w:p>
    <w:p w14:paraId="247D86BE" w14:textId="77777777" w:rsidR="00CC6F87" w:rsidRPr="00FF2B42" w:rsidRDefault="00CC6F87" w:rsidP="0034170A">
      <w:pPr>
        <w:numPr>
          <w:ilvl w:val="2"/>
          <w:numId w:val="19"/>
        </w:numPr>
        <w:tabs>
          <w:tab w:val="left" w:pos="1440"/>
        </w:tabs>
        <w:autoSpaceDE w:val="0"/>
        <w:snapToGrid w:val="0"/>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cometer fraude fiscal;</w:t>
      </w:r>
    </w:p>
    <w:p w14:paraId="7EA6F64B" w14:textId="77777777" w:rsidR="00CC6F87" w:rsidRPr="00FF2B42" w:rsidRDefault="00CC6F87" w:rsidP="0034170A">
      <w:pPr>
        <w:numPr>
          <w:ilvl w:val="2"/>
          <w:numId w:val="19"/>
        </w:numPr>
        <w:tabs>
          <w:tab w:val="left" w:pos="1440"/>
        </w:tabs>
        <w:autoSpaceDE w:val="0"/>
        <w:snapToGrid w:val="0"/>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comportar-se de modo inidôneo;</w:t>
      </w:r>
    </w:p>
    <w:p w14:paraId="25064A22" w14:textId="77777777" w:rsidR="006E1B4C" w:rsidRPr="00FF2B42" w:rsidRDefault="006E1B4C" w:rsidP="0034170A">
      <w:pPr>
        <w:ind w:left="-142"/>
        <w:rPr>
          <w:rFonts w:ascii="Arial" w:hAnsi="Arial" w:cs="Arial"/>
          <w:sz w:val="20"/>
          <w:szCs w:val="20"/>
          <w:lang w:eastAsia="en-US"/>
        </w:rPr>
      </w:pPr>
    </w:p>
    <w:p w14:paraId="6643A231" w14:textId="04059354" w:rsidR="00CC6F87"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FF2B42">
        <w:rPr>
          <w:rFonts w:ascii="Arial" w:hAnsi="Arial" w:cs="Arial"/>
          <w:sz w:val="20"/>
          <w:szCs w:val="20"/>
          <w:shd w:val="clear" w:color="auto" w:fill="FFFFFF"/>
        </w:rPr>
        <w:t xml:space="preserve"> </w:t>
      </w:r>
    </w:p>
    <w:p w14:paraId="2577F48A" w14:textId="33B4261D" w:rsidR="00430FD9" w:rsidRPr="00FF2B42" w:rsidRDefault="00CC6F87" w:rsidP="0034170A">
      <w:pPr>
        <w:pStyle w:val="PargrafodaLista"/>
        <w:numPr>
          <w:ilvl w:val="2"/>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298847CB" w:rsidR="00CC6F87" w:rsidRPr="00FF2B42" w:rsidRDefault="00CC6F87" w:rsidP="0034170A">
      <w:pPr>
        <w:pStyle w:val="PargrafodaLista"/>
        <w:numPr>
          <w:ilvl w:val="2"/>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Multa </w:t>
      </w:r>
      <w:r w:rsidRPr="004F3F44">
        <w:rPr>
          <w:rFonts w:ascii="Arial" w:hAnsi="Arial" w:cs="Arial"/>
          <w:sz w:val="20"/>
          <w:szCs w:val="20"/>
          <w:shd w:val="clear" w:color="auto" w:fill="FFFFFF"/>
        </w:rPr>
        <w:t>de</w:t>
      </w:r>
      <w:r w:rsidR="00F700BD" w:rsidRPr="004F3F44">
        <w:rPr>
          <w:rFonts w:ascii="Arial" w:hAnsi="Arial" w:cs="Arial"/>
          <w:sz w:val="20"/>
          <w:szCs w:val="20"/>
          <w:shd w:val="clear" w:color="auto" w:fill="FFFFFF"/>
        </w:rPr>
        <w:t xml:space="preserve"> </w:t>
      </w:r>
      <w:r w:rsidR="004F3F44" w:rsidRPr="004F3F44">
        <w:rPr>
          <w:rFonts w:ascii="Arial" w:hAnsi="Arial" w:cs="Arial"/>
          <w:sz w:val="20"/>
          <w:szCs w:val="20"/>
          <w:shd w:val="clear" w:color="auto" w:fill="FFFFFF"/>
        </w:rPr>
        <w:t>2</w:t>
      </w:r>
      <w:r w:rsidRPr="004F3F44">
        <w:rPr>
          <w:rFonts w:ascii="Arial" w:hAnsi="Arial" w:cs="Arial"/>
          <w:sz w:val="20"/>
          <w:szCs w:val="20"/>
          <w:shd w:val="clear" w:color="auto" w:fill="FFFFFF"/>
        </w:rPr>
        <w:t>% (</w:t>
      </w:r>
      <w:r w:rsidR="004F3F44" w:rsidRPr="004F3F44">
        <w:rPr>
          <w:rFonts w:ascii="Arial" w:hAnsi="Arial" w:cs="Arial"/>
          <w:sz w:val="20"/>
          <w:szCs w:val="20"/>
          <w:shd w:val="clear" w:color="auto" w:fill="FFFFFF"/>
        </w:rPr>
        <w:t>dois</w:t>
      </w:r>
      <w:r w:rsidRPr="004F3F44">
        <w:rPr>
          <w:rFonts w:ascii="Arial" w:hAnsi="Arial" w:cs="Arial"/>
          <w:sz w:val="20"/>
          <w:szCs w:val="20"/>
          <w:shd w:val="clear" w:color="auto" w:fill="FFFFFF"/>
        </w:rPr>
        <w:t xml:space="preserve"> por cento) sobre o</w:t>
      </w:r>
      <w:r w:rsidRPr="00FF2B42">
        <w:rPr>
          <w:rFonts w:ascii="Arial" w:hAnsi="Arial" w:cs="Arial"/>
          <w:sz w:val="20"/>
          <w:szCs w:val="20"/>
          <w:shd w:val="clear" w:color="auto" w:fill="FFFFFF"/>
        </w:rPr>
        <w:t xml:space="preserve"> valor estimado do(s) item(s) prejudicado(s) pela conduta do licitante;</w:t>
      </w:r>
    </w:p>
    <w:p w14:paraId="14DC76F0" w14:textId="77777777" w:rsidR="00E84570" w:rsidRPr="00FF2B42" w:rsidRDefault="00E84570" w:rsidP="0034170A">
      <w:pPr>
        <w:pStyle w:val="PargrafodaLista"/>
        <w:numPr>
          <w:ilvl w:val="2"/>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FF2B42" w:rsidRDefault="00E84570" w:rsidP="0034170A">
      <w:pPr>
        <w:pStyle w:val="PargrafodaLista"/>
        <w:numPr>
          <w:ilvl w:val="2"/>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Impedimento de licitar e de contratar com a União e descredenciamento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 pelo prazo de até cinco anos;</w:t>
      </w:r>
    </w:p>
    <w:p w14:paraId="7EC2008B" w14:textId="77777777" w:rsidR="00E84570" w:rsidRPr="00FF2B42" w:rsidRDefault="00E84570"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 penalidade de multa pode ser aplicada cumulativamente com </w:t>
      </w:r>
      <w:r w:rsidR="00E84570" w:rsidRPr="00FF2B42">
        <w:rPr>
          <w:rFonts w:ascii="Arial" w:hAnsi="Arial" w:cs="Arial"/>
          <w:sz w:val="20"/>
          <w:szCs w:val="20"/>
          <w:shd w:val="clear" w:color="auto" w:fill="FFFFFF"/>
        </w:rPr>
        <w:t>as demais sanções.</w:t>
      </w:r>
    </w:p>
    <w:p w14:paraId="0B2B774A" w14:textId="77777777" w:rsidR="00CC6F87"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w:t>
      </w:r>
      <w:r w:rsidRPr="00FF2B42">
        <w:rPr>
          <w:rFonts w:ascii="Arial" w:hAnsi="Arial" w:cs="Arial"/>
          <w:sz w:val="20"/>
          <w:szCs w:val="20"/>
          <w:shd w:val="clear" w:color="auto" w:fill="FFFFFF"/>
        </w:rPr>
        <w:lastRenderedPageBreak/>
        <w:t xml:space="preserve">decisão sobre a eventual instauração de investigação preliminar ou Processo Administrativo de Responsabilização – PAR. </w:t>
      </w:r>
    </w:p>
    <w:p w14:paraId="1D8BF613" w14:textId="77777777" w:rsidR="00CC6F87"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penalidades serão obrigatoriamente registradas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w:t>
      </w:r>
    </w:p>
    <w:p w14:paraId="571D2EB8" w14:textId="77777777" w:rsidR="00CC6F87"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14:paraId="67C725EF" w14:textId="77777777" w:rsidR="00DB47E5" w:rsidRPr="00FF2B42" w:rsidRDefault="00DB47E5" w:rsidP="0034170A">
      <w:pPr>
        <w:pStyle w:val="PargrafodaLista"/>
        <w:spacing w:before="120" w:after="120" w:line="276" w:lineRule="auto"/>
        <w:ind w:left="-142"/>
        <w:contextualSpacing w:val="0"/>
        <w:jc w:val="both"/>
        <w:rPr>
          <w:rFonts w:ascii="Arial" w:hAnsi="Arial" w:cs="Arial"/>
          <w:color w:val="000000"/>
          <w:sz w:val="20"/>
          <w:szCs w:val="20"/>
        </w:rPr>
      </w:pPr>
    </w:p>
    <w:p w14:paraId="442CDFA9" w14:textId="38B8DDBA" w:rsidR="00CA24FB" w:rsidRPr="00FF2B42" w:rsidRDefault="00CA24FB" w:rsidP="0034170A">
      <w:pPr>
        <w:pStyle w:val="Nivel01"/>
        <w:tabs>
          <w:tab w:val="clear" w:pos="567"/>
        </w:tabs>
        <w:ind w:left="-142" w:firstLine="0"/>
        <w:rPr>
          <w:rFonts w:ascii="Arial" w:hAnsi="Arial" w:cs="Arial"/>
        </w:rPr>
      </w:pPr>
      <w:r w:rsidRPr="00FF2B42">
        <w:rPr>
          <w:rFonts w:ascii="Arial" w:hAnsi="Arial" w:cs="Arial"/>
        </w:rPr>
        <w:t>DA IMPUGNAÇÃO AO EDITAL E DO PEDIDO DE ESCLARECIMENTO</w:t>
      </w:r>
    </w:p>
    <w:p w14:paraId="088D3183" w14:textId="61F44AA5" w:rsidR="00CA24FB" w:rsidRPr="00FF2B42" w:rsidRDefault="006E1B4C" w:rsidP="0034170A">
      <w:pPr>
        <w:pStyle w:val="PargrafodaLista"/>
        <w:numPr>
          <w:ilvl w:val="1"/>
          <w:numId w:val="15"/>
        </w:numPr>
        <w:spacing w:before="120" w:after="120" w:line="276" w:lineRule="auto"/>
        <w:ind w:left="-142" w:firstLine="0"/>
        <w:contextualSpacing w:val="0"/>
        <w:jc w:val="both"/>
        <w:rPr>
          <w:rFonts w:ascii="Arial" w:hAnsi="Arial" w:cs="Arial"/>
          <w:color w:val="000000"/>
          <w:sz w:val="20"/>
          <w:szCs w:val="20"/>
        </w:rPr>
      </w:pPr>
      <w:r w:rsidRPr="00F700BD">
        <w:rPr>
          <w:rFonts w:ascii="Arial" w:hAnsi="Arial" w:cs="Arial"/>
          <w:sz w:val="20"/>
          <w:szCs w:val="20"/>
        </w:rPr>
        <w:t xml:space="preserve">Até </w:t>
      </w:r>
      <w:r w:rsidRPr="00F700BD">
        <w:rPr>
          <w:rFonts w:ascii="Arial" w:hAnsi="Arial" w:cs="Arial"/>
          <w:color w:val="000000"/>
          <w:sz w:val="20"/>
          <w:szCs w:val="20"/>
        </w:rPr>
        <w:t>03 (três)</w:t>
      </w:r>
      <w:r w:rsidR="000066C8" w:rsidRPr="00F700BD">
        <w:rPr>
          <w:rFonts w:ascii="Arial" w:hAnsi="Arial" w:cs="Arial"/>
          <w:color w:val="000000"/>
          <w:sz w:val="20"/>
          <w:szCs w:val="20"/>
        </w:rPr>
        <w:t xml:space="preserve"> dias</w:t>
      </w:r>
      <w:r w:rsidR="00CA24FB" w:rsidRPr="00FF2B42">
        <w:rPr>
          <w:rFonts w:ascii="Arial" w:hAnsi="Arial" w:cs="Arial"/>
          <w:color w:val="000000"/>
          <w:sz w:val="20"/>
          <w:szCs w:val="20"/>
        </w:rPr>
        <w:t xml:space="preserve"> úteis antes da data designada para a abertura da sessão pública, qualquer pessoa poderá impugnar este Edital.</w:t>
      </w:r>
    </w:p>
    <w:p w14:paraId="2BB13446" w14:textId="4DF47B18" w:rsidR="00CA24FB" w:rsidRPr="00FF2B42" w:rsidRDefault="00CA24FB" w:rsidP="0034170A">
      <w:pPr>
        <w:pStyle w:val="PargrafodaLista"/>
        <w:numPr>
          <w:ilvl w:val="1"/>
          <w:numId w:val="15"/>
        </w:numPr>
        <w:spacing w:before="120" w:after="120" w:line="276" w:lineRule="auto"/>
        <w:ind w:left="-142"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A impugnação poderá ser realizada por forma eletrônica, pelo e-mail </w:t>
      </w:r>
      <w:r w:rsidR="00F700BD" w:rsidRPr="00F700BD">
        <w:rPr>
          <w:rFonts w:ascii="Arial" w:hAnsi="Arial" w:cs="Arial"/>
          <w:b/>
          <w:sz w:val="20"/>
          <w:szCs w:val="20"/>
        </w:rPr>
        <w:t>cpl@id.uff.br</w:t>
      </w:r>
      <w:r w:rsidR="00F700BD">
        <w:rPr>
          <w:rFonts w:ascii="Arial" w:hAnsi="Arial" w:cs="Arial"/>
          <w:color w:val="FF0000"/>
          <w:sz w:val="20"/>
          <w:szCs w:val="20"/>
        </w:rPr>
        <w:t>.</w:t>
      </w:r>
    </w:p>
    <w:p w14:paraId="79D9F6C6" w14:textId="77777777" w:rsidR="006E1B4C" w:rsidRPr="00F700BD" w:rsidRDefault="006E1B4C" w:rsidP="0034170A">
      <w:pPr>
        <w:pStyle w:val="PargrafodaLista"/>
        <w:numPr>
          <w:ilvl w:val="1"/>
          <w:numId w:val="15"/>
        </w:numPr>
        <w:spacing w:before="120" w:after="120" w:line="276" w:lineRule="auto"/>
        <w:ind w:left="-142" w:firstLine="0"/>
        <w:contextualSpacing w:val="0"/>
        <w:jc w:val="both"/>
        <w:rPr>
          <w:rFonts w:ascii="Arial" w:hAnsi="Arial" w:cs="Arial"/>
          <w:color w:val="000000"/>
          <w:sz w:val="20"/>
          <w:szCs w:val="20"/>
        </w:rPr>
      </w:pPr>
      <w:r w:rsidRPr="00F700BD">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FF2B42" w:rsidRDefault="00CA24FB" w:rsidP="0034170A">
      <w:pPr>
        <w:pStyle w:val="PargrafodaLista"/>
        <w:numPr>
          <w:ilvl w:val="1"/>
          <w:numId w:val="15"/>
        </w:numPr>
        <w:spacing w:before="120" w:after="120" w:line="276" w:lineRule="auto"/>
        <w:ind w:left="-142" w:firstLine="0"/>
        <w:contextualSpacing w:val="0"/>
        <w:jc w:val="both"/>
        <w:rPr>
          <w:rFonts w:ascii="Arial" w:hAnsi="Arial" w:cs="Arial"/>
          <w:color w:val="000000"/>
          <w:sz w:val="20"/>
          <w:szCs w:val="20"/>
        </w:rPr>
      </w:pPr>
      <w:r w:rsidRPr="00FF2B42">
        <w:rPr>
          <w:rFonts w:ascii="Arial" w:hAnsi="Arial" w:cs="Arial"/>
          <w:color w:val="000000"/>
          <w:sz w:val="20"/>
          <w:szCs w:val="20"/>
        </w:rPr>
        <w:t>Acolhida a impugnação, será definida e publicada nova data para a realização do certame.</w:t>
      </w:r>
    </w:p>
    <w:p w14:paraId="3DF2643E" w14:textId="7ABF5B8F" w:rsidR="00CA24FB" w:rsidRPr="00FF2B42" w:rsidRDefault="00CA24FB" w:rsidP="0034170A">
      <w:pPr>
        <w:pStyle w:val="PargrafodaLista"/>
        <w:numPr>
          <w:ilvl w:val="1"/>
          <w:numId w:val="15"/>
        </w:numPr>
        <w:spacing w:before="120" w:after="120" w:line="276" w:lineRule="auto"/>
        <w:ind w:left="-142"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Os </w:t>
      </w:r>
      <w:r w:rsidRPr="00F700BD">
        <w:rPr>
          <w:rFonts w:ascii="Arial" w:hAnsi="Arial" w:cs="Arial"/>
          <w:color w:val="000000"/>
          <w:sz w:val="20"/>
          <w:szCs w:val="20"/>
        </w:rPr>
        <w:t xml:space="preserve">pedidos de esclarecimentos referentes a este processo licitatório deverão ser enviados ao </w:t>
      </w:r>
      <w:r w:rsidR="00C6162E" w:rsidRPr="00F700BD">
        <w:rPr>
          <w:rFonts w:ascii="Arial" w:hAnsi="Arial" w:cs="Arial"/>
          <w:color w:val="000000"/>
          <w:sz w:val="20"/>
          <w:szCs w:val="20"/>
        </w:rPr>
        <w:t>Pregoeiro</w:t>
      </w:r>
      <w:r w:rsidRPr="00F700BD">
        <w:rPr>
          <w:rFonts w:ascii="Arial" w:hAnsi="Arial" w:cs="Arial"/>
          <w:color w:val="000000"/>
          <w:sz w:val="20"/>
          <w:szCs w:val="20"/>
        </w:rPr>
        <w:t>, até 03 (três) dias úteis</w:t>
      </w:r>
      <w:r w:rsidRPr="00FF2B42">
        <w:rPr>
          <w:rFonts w:ascii="Arial" w:hAnsi="Arial" w:cs="Arial"/>
          <w:color w:val="000000"/>
          <w:sz w:val="20"/>
          <w:szCs w:val="20"/>
        </w:rPr>
        <w:t xml:space="preserve"> anteriores à data designada para abertura da sessão pública, </w:t>
      </w:r>
      <w:r w:rsidRPr="00FF2B42">
        <w:rPr>
          <w:rFonts w:ascii="Arial" w:hAnsi="Arial" w:cs="Arial"/>
          <w:bCs/>
          <w:sz w:val="20"/>
          <w:szCs w:val="20"/>
          <w:lang w:eastAsia="en-US"/>
        </w:rPr>
        <w:t>exclusivamente por meio eletrônico via internet, no endereço indicado no Edital.</w:t>
      </w:r>
    </w:p>
    <w:p w14:paraId="1F3368E2" w14:textId="77777777" w:rsidR="00383CAA" w:rsidRPr="00F700BD" w:rsidRDefault="00383CAA" w:rsidP="0034170A">
      <w:pPr>
        <w:numPr>
          <w:ilvl w:val="1"/>
          <w:numId w:val="15"/>
        </w:numPr>
        <w:tabs>
          <w:tab w:val="left" w:pos="0"/>
        </w:tabs>
        <w:spacing w:before="120" w:after="120" w:line="276" w:lineRule="auto"/>
        <w:ind w:left="-142" w:firstLine="0"/>
        <w:jc w:val="both"/>
        <w:rPr>
          <w:rFonts w:ascii="Arial" w:hAnsi="Arial" w:cs="Arial"/>
          <w:color w:val="000000"/>
          <w:sz w:val="20"/>
          <w:szCs w:val="20"/>
        </w:rPr>
      </w:pPr>
      <w:r w:rsidRPr="00F700BD">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FF2B42" w:rsidRDefault="00CA24FB" w:rsidP="0034170A">
      <w:pPr>
        <w:pStyle w:val="PargrafodaLista"/>
        <w:numPr>
          <w:ilvl w:val="1"/>
          <w:numId w:val="15"/>
        </w:numPr>
        <w:spacing w:before="120" w:after="120" w:line="276" w:lineRule="auto"/>
        <w:ind w:left="-142" w:firstLine="0"/>
        <w:contextualSpacing w:val="0"/>
        <w:jc w:val="both"/>
        <w:rPr>
          <w:rFonts w:ascii="Arial" w:hAnsi="Arial" w:cs="Arial"/>
          <w:color w:val="000000"/>
          <w:sz w:val="20"/>
          <w:szCs w:val="20"/>
        </w:rPr>
      </w:pPr>
      <w:r w:rsidRPr="00FF2B42">
        <w:rPr>
          <w:rFonts w:ascii="Arial" w:hAnsi="Arial" w:cs="Arial"/>
          <w:color w:val="000000"/>
          <w:sz w:val="20"/>
          <w:szCs w:val="20"/>
        </w:rPr>
        <w:t>As impugnações e pedidos de esclarecimentos não suspendem os prazos previstos no certame.</w:t>
      </w:r>
    </w:p>
    <w:p w14:paraId="6B5AC600" w14:textId="77777777" w:rsidR="00383CAA" w:rsidRPr="00F700BD" w:rsidRDefault="00383CAA" w:rsidP="0034170A">
      <w:pPr>
        <w:numPr>
          <w:ilvl w:val="2"/>
          <w:numId w:val="15"/>
        </w:numPr>
        <w:spacing w:before="120" w:after="120" w:line="276" w:lineRule="auto"/>
        <w:ind w:left="-142" w:firstLine="0"/>
        <w:jc w:val="both"/>
        <w:rPr>
          <w:rFonts w:ascii="Arial" w:hAnsi="Arial" w:cs="Arial"/>
          <w:color w:val="000000"/>
          <w:sz w:val="20"/>
          <w:szCs w:val="20"/>
        </w:rPr>
      </w:pPr>
      <w:r w:rsidRPr="00F700BD">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2776E3B5" w:rsidR="00383CAA" w:rsidRPr="00F700BD" w:rsidRDefault="00383CAA" w:rsidP="0034170A">
      <w:pPr>
        <w:numPr>
          <w:ilvl w:val="1"/>
          <w:numId w:val="15"/>
        </w:numPr>
        <w:spacing w:before="120" w:after="120" w:line="276" w:lineRule="auto"/>
        <w:ind w:left="-142" w:firstLine="0"/>
        <w:jc w:val="both"/>
        <w:rPr>
          <w:rFonts w:ascii="Arial" w:hAnsi="Arial" w:cs="Arial"/>
          <w:color w:val="000000"/>
          <w:sz w:val="20"/>
          <w:szCs w:val="20"/>
        </w:rPr>
      </w:pPr>
      <w:r w:rsidRPr="00F700BD">
        <w:rPr>
          <w:rFonts w:ascii="Arial" w:hAnsi="Arial" w:cs="Arial"/>
          <w:color w:val="000000"/>
          <w:sz w:val="20"/>
          <w:szCs w:val="20"/>
        </w:rPr>
        <w:t>As respostas aos pedidos de esclarecimentos serão divulgadas pelo sistema e vincularão os participantes e a administração.</w:t>
      </w:r>
    </w:p>
    <w:p w14:paraId="1A5C5C1E" w14:textId="77777777" w:rsidR="00CA24FB" w:rsidRPr="00FF2B42" w:rsidRDefault="00CA24FB" w:rsidP="0034170A">
      <w:pPr>
        <w:pStyle w:val="Nivel01"/>
        <w:tabs>
          <w:tab w:val="clear" w:pos="567"/>
        </w:tabs>
        <w:ind w:left="0" w:firstLine="0"/>
        <w:rPr>
          <w:rFonts w:ascii="Arial" w:hAnsi="Arial" w:cs="Arial"/>
        </w:rPr>
      </w:pPr>
      <w:r w:rsidRPr="00FF2B42">
        <w:rPr>
          <w:rFonts w:ascii="Arial" w:hAnsi="Arial" w:cs="Arial"/>
        </w:rPr>
        <w:t>DAS DISPOSIÇÕES GERAIS</w:t>
      </w:r>
    </w:p>
    <w:p w14:paraId="00CC4C6C" w14:textId="77777777" w:rsidR="00CC6F87" w:rsidRPr="00FF2B42" w:rsidRDefault="00CC6F87" w:rsidP="0034170A">
      <w:pPr>
        <w:rPr>
          <w:rFonts w:ascii="Arial" w:hAnsi="Arial" w:cs="Arial"/>
          <w:sz w:val="20"/>
          <w:szCs w:val="20"/>
        </w:rPr>
      </w:pPr>
    </w:p>
    <w:p w14:paraId="1181F23A" w14:textId="77777777" w:rsidR="00CC6F87" w:rsidRPr="00FF2B42" w:rsidRDefault="00CC6F87" w:rsidP="0034170A">
      <w:pPr>
        <w:numPr>
          <w:ilvl w:val="1"/>
          <w:numId w:val="15"/>
        </w:numPr>
        <w:spacing w:before="120" w:after="120" w:line="276" w:lineRule="auto"/>
        <w:ind w:left="0"/>
        <w:jc w:val="both"/>
        <w:rPr>
          <w:rFonts w:ascii="Arial" w:hAnsi="Arial" w:cs="Arial"/>
          <w:color w:val="000000"/>
          <w:sz w:val="20"/>
          <w:szCs w:val="20"/>
        </w:rPr>
      </w:pPr>
      <w:r w:rsidRPr="00FF2B42">
        <w:rPr>
          <w:rFonts w:ascii="Arial" w:hAnsi="Arial" w:cs="Arial"/>
          <w:color w:val="000000"/>
          <w:sz w:val="20"/>
          <w:szCs w:val="20"/>
        </w:rPr>
        <w:t>Da sessão pública do Pregão divulgar-se-á Ata no sistema eletrônico.</w:t>
      </w:r>
    </w:p>
    <w:p w14:paraId="4136622D" w14:textId="77777777" w:rsidR="00CC6F87" w:rsidRPr="00FF2B42" w:rsidRDefault="00CC6F87" w:rsidP="0034170A">
      <w:pPr>
        <w:numPr>
          <w:ilvl w:val="1"/>
          <w:numId w:val="15"/>
        </w:numPr>
        <w:spacing w:before="120" w:after="120" w:line="276" w:lineRule="auto"/>
        <w:ind w:left="0"/>
        <w:jc w:val="both"/>
        <w:rPr>
          <w:rFonts w:ascii="Arial" w:hAnsi="Arial" w:cs="Arial"/>
          <w:color w:val="000000"/>
          <w:sz w:val="20"/>
          <w:szCs w:val="20"/>
        </w:rPr>
      </w:pPr>
      <w:r w:rsidRPr="00FF2B42">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w:t>
      </w:r>
      <w:r w:rsidRPr="00FF2B42">
        <w:rPr>
          <w:rFonts w:ascii="Arial" w:hAnsi="Arial" w:cs="Arial"/>
          <w:color w:val="000000"/>
          <w:sz w:val="20"/>
          <w:szCs w:val="20"/>
        </w:rPr>
        <w:lastRenderedPageBreak/>
        <w:t xml:space="preserve">no mesmo horário anteriormente estabelecido, desde que não haja comunicação em contrário, pelo Pregoeiro.  </w:t>
      </w:r>
    </w:p>
    <w:p w14:paraId="5E6140A5" w14:textId="77777777" w:rsidR="00CC6F87" w:rsidRPr="00FF2B42" w:rsidRDefault="00CC6F87" w:rsidP="0034170A">
      <w:pPr>
        <w:numPr>
          <w:ilvl w:val="1"/>
          <w:numId w:val="15"/>
        </w:numPr>
        <w:spacing w:before="120" w:after="120" w:line="276" w:lineRule="auto"/>
        <w:ind w:left="0"/>
        <w:jc w:val="both"/>
        <w:rPr>
          <w:rFonts w:ascii="Arial" w:hAnsi="Arial" w:cs="Arial"/>
          <w:color w:val="000000"/>
          <w:sz w:val="20"/>
          <w:szCs w:val="20"/>
        </w:rPr>
      </w:pPr>
      <w:r w:rsidRPr="00FF2B42">
        <w:rPr>
          <w:rFonts w:ascii="Arial" w:hAnsi="Arial" w:cs="Arial"/>
          <w:color w:val="000000"/>
          <w:sz w:val="20"/>
          <w:szCs w:val="20"/>
        </w:rPr>
        <w:t>Todas as referências de tempo no Edital, no aviso e durante a sessão pública observarão o horário de Brasília – DF.</w:t>
      </w:r>
    </w:p>
    <w:p w14:paraId="37612DAC" w14:textId="77777777" w:rsidR="00CC6F87" w:rsidRPr="00FF2B42" w:rsidRDefault="00CC6F87" w:rsidP="0034170A">
      <w:pPr>
        <w:numPr>
          <w:ilvl w:val="1"/>
          <w:numId w:val="15"/>
        </w:numPr>
        <w:spacing w:before="120" w:after="120" w:line="276" w:lineRule="auto"/>
        <w:ind w:left="0"/>
        <w:jc w:val="both"/>
        <w:rPr>
          <w:rFonts w:ascii="Arial" w:hAnsi="Arial" w:cs="Arial"/>
          <w:color w:val="000000" w:themeColor="text1"/>
          <w:sz w:val="20"/>
          <w:szCs w:val="20"/>
        </w:rPr>
      </w:pPr>
      <w:r w:rsidRPr="00FF2B42">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FF2B42" w:rsidRDefault="00CC6F87" w:rsidP="0034170A">
      <w:pPr>
        <w:numPr>
          <w:ilvl w:val="1"/>
          <w:numId w:val="15"/>
        </w:numPr>
        <w:spacing w:before="120" w:after="120" w:line="276" w:lineRule="auto"/>
        <w:ind w:left="0"/>
        <w:jc w:val="both"/>
        <w:rPr>
          <w:rFonts w:ascii="Arial" w:hAnsi="Arial" w:cs="Arial"/>
          <w:color w:val="000000"/>
          <w:sz w:val="20"/>
          <w:szCs w:val="20"/>
        </w:rPr>
      </w:pPr>
      <w:r w:rsidRPr="00FF2B42">
        <w:rPr>
          <w:rFonts w:ascii="Arial" w:hAnsi="Arial" w:cs="Arial"/>
          <w:color w:val="000000"/>
          <w:sz w:val="20"/>
          <w:szCs w:val="20"/>
        </w:rPr>
        <w:t>A homologação do resultado desta licitação não implicará direito à contratação.</w:t>
      </w:r>
    </w:p>
    <w:p w14:paraId="7FEB1C62" w14:textId="77777777" w:rsidR="00CC6F87" w:rsidRPr="00FF2B42" w:rsidRDefault="00CC6F87" w:rsidP="0034170A">
      <w:pPr>
        <w:numPr>
          <w:ilvl w:val="1"/>
          <w:numId w:val="15"/>
        </w:numPr>
        <w:spacing w:before="120" w:after="120" w:line="276" w:lineRule="auto"/>
        <w:ind w:left="0"/>
        <w:jc w:val="both"/>
        <w:rPr>
          <w:rFonts w:ascii="Arial" w:hAnsi="Arial" w:cs="Arial"/>
          <w:color w:val="000000"/>
          <w:sz w:val="20"/>
          <w:szCs w:val="20"/>
        </w:rPr>
      </w:pPr>
      <w:r w:rsidRPr="00FF2B42">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FF2B42" w:rsidRDefault="00CC6F87" w:rsidP="0034170A">
      <w:pPr>
        <w:numPr>
          <w:ilvl w:val="1"/>
          <w:numId w:val="15"/>
        </w:numPr>
        <w:spacing w:before="120" w:after="120" w:line="276" w:lineRule="auto"/>
        <w:ind w:left="0"/>
        <w:jc w:val="both"/>
        <w:rPr>
          <w:rFonts w:ascii="Arial" w:hAnsi="Arial" w:cs="Arial"/>
          <w:color w:val="000000"/>
          <w:sz w:val="20"/>
          <w:szCs w:val="20"/>
        </w:rPr>
      </w:pPr>
      <w:r w:rsidRPr="00FF2B42">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FF2B42" w:rsidRDefault="00CC6F87" w:rsidP="0034170A">
      <w:pPr>
        <w:numPr>
          <w:ilvl w:val="1"/>
          <w:numId w:val="15"/>
        </w:numPr>
        <w:spacing w:before="120" w:after="120" w:line="276" w:lineRule="auto"/>
        <w:ind w:left="0"/>
        <w:jc w:val="both"/>
        <w:rPr>
          <w:rFonts w:ascii="Arial" w:hAnsi="Arial" w:cs="Arial"/>
          <w:color w:val="000000"/>
          <w:sz w:val="20"/>
          <w:szCs w:val="20"/>
        </w:rPr>
      </w:pPr>
      <w:r w:rsidRPr="00FF2B42">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FF2B42" w:rsidRDefault="00CC6F87" w:rsidP="0034170A">
      <w:pPr>
        <w:numPr>
          <w:ilvl w:val="1"/>
          <w:numId w:val="15"/>
        </w:numPr>
        <w:spacing w:before="120" w:after="120" w:line="276" w:lineRule="auto"/>
        <w:ind w:left="0"/>
        <w:jc w:val="both"/>
        <w:rPr>
          <w:rFonts w:ascii="Arial" w:hAnsi="Arial" w:cs="Arial"/>
          <w:color w:val="000000"/>
          <w:sz w:val="20"/>
          <w:szCs w:val="20"/>
        </w:rPr>
      </w:pPr>
      <w:r w:rsidRPr="00FF2B42">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FF2B42" w:rsidRDefault="00CC6F87" w:rsidP="0034170A">
      <w:pPr>
        <w:numPr>
          <w:ilvl w:val="1"/>
          <w:numId w:val="15"/>
        </w:numPr>
        <w:spacing w:before="120" w:after="120" w:line="276" w:lineRule="auto"/>
        <w:ind w:left="0"/>
        <w:jc w:val="both"/>
        <w:rPr>
          <w:rFonts w:ascii="Arial" w:hAnsi="Arial" w:cs="Arial"/>
          <w:color w:val="000000"/>
          <w:sz w:val="20"/>
          <w:szCs w:val="20"/>
        </w:rPr>
      </w:pPr>
      <w:r w:rsidRPr="00FF2B42">
        <w:rPr>
          <w:rFonts w:ascii="Arial" w:hAnsi="Arial" w:cs="Arial"/>
          <w:color w:val="000000"/>
          <w:sz w:val="20"/>
          <w:szCs w:val="20"/>
        </w:rPr>
        <w:t>Em caso de divergência entre disposições deste Edital e de seus anexos ou demais peças que compõem o processo, prevalecerá as deste Edital.</w:t>
      </w:r>
    </w:p>
    <w:p w14:paraId="743C74F3" w14:textId="53151AE1" w:rsidR="00CC6F87" w:rsidRPr="00FF2B42" w:rsidRDefault="00CC6F87" w:rsidP="0034170A">
      <w:pPr>
        <w:numPr>
          <w:ilvl w:val="1"/>
          <w:numId w:val="15"/>
        </w:numPr>
        <w:spacing w:before="120" w:after="120" w:line="276" w:lineRule="auto"/>
        <w:ind w:left="0"/>
        <w:jc w:val="both"/>
        <w:rPr>
          <w:rFonts w:ascii="Arial" w:hAnsi="Arial" w:cs="Arial"/>
          <w:color w:val="000000"/>
          <w:sz w:val="20"/>
          <w:szCs w:val="20"/>
        </w:rPr>
      </w:pPr>
      <w:r w:rsidRPr="00FF2B42">
        <w:rPr>
          <w:rFonts w:ascii="Arial" w:hAnsi="Arial" w:cs="Arial"/>
          <w:color w:val="000000"/>
          <w:sz w:val="20"/>
          <w:szCs w:val="20"/>
        </w:rPr>
        <w:t xml:space="preserve">O Edital está disponibilizado, na íntegra, no endereço eletrônico </w:t>
      </w:r>
      <w:hyperlink r:id="rId18" w:history="1">
        <w:r w:rsidR="00F700BD" w:rsidRPr="00D47936">
          <w:rPr>
            <w:rStyle w:val="Hyperlink"/>
            <w:rFonts w:ascii="Arial" w:hAnsi="Arial" w:cs="Arial"/>
            <w:sz w:val="20"/>
            <w:szCs w:val="20"/>
          </w:rPr>
          <w:t>www.comprasgovernamentais.gov.br</w:t>
        </w:r>
      </w:hyperlink>
      <w:r w:rsidR="00F700BD">
        <w:rPr>
          <w:rFonts w:ascii="Arial" w:hAnsi="Arial" w:cs="Arial"/>
          <w:color w:val="FF0000"/>
          <w:sz w:val="20"/>
          <w:szCs w:val="20"/>
        </w:rPr>
        <w:t xml:space="preserve"> </w:t>
      </w:r>
      <w:r w:rsidR="00F700BD" w:rsidRPr="00F700BD">
        <w:rPr>
          <w:rFonts w:ascii="Arial" w:hAnsi="Arial" w:cs="Arial"/>
          <w:sz w:val="20"/>
          <w:szCs w:val="20"/>
        </w:rPr>
        <w:t xml:space="preserve">e </w:t>
      </w:r>
      <w:hyperlink r:id="rId19" w:history="1">
        <w:r w:rsidR="00F700BD" w:rsidRPr="00D47936">
          <w:rPr>
            <w:rStyle w:val="Hyperlink"/>
            <w:rFonts w:ascii="Arial" w:hAnsi="Arial" w:cs="Arial"/>
            <w:sz w:val="20"/>
            <w:szCs w:val="20"/>
          </w:rPr>
          <w:t>www.editais.uff.br</w:t>
        </w:r>
      </w:hyperlink>
      <w:r w:rsidR="00F700BD">
        <w:rPr>
          <w:rFonts w:ascii="Arial" w:hAnsi="Arial" w:cs="Arial"/>
          <w:sz w:val="20"/>
          <w:szCs w:val="20"/>
        </w:rPr>
        <w:t xml:space="preserve"> </w:t>
      </w:r>
      <w:r w:rsidRPr="00FF2B42">
        <w:rPr>
          <w:rFonts w:ascii="Arial" w:hAnsi="Arial" w:cs="Arial"/>
          <w:color w:val="000000"/>
          <w:sz w:val="20"/>
          <w:szCs w:val="20"/>
        </w:rPr>
        <w:t>, e também poderão ser lidos e/ou obtidos no endereço</w:t>
      </w:r>
      <w:r w:rsidR="00F700BD">
        <w:rPr>
          <w:rFonts w:ascii="Arial" w:hAnsi="Arial" w:cs="Arial"/>
          <w:color w:val="000000"/>
          <w:sz w:val="20"/>
          <w:szCs w:val="20"/>
        </w:rPr>
        <w:t xml:space="preserve"> Rua Miguel de Frias, nº 09, Icaraí,</w:t>
      </w:r>
      <w:r w:rsidRPr="00FF2B42">
        <w:rPr>
          <w:rFonts w:ascii="Arial" w:hAnsi="Arial" w:cs="Arial"/>
          <w:color w:val="000000"/>
          <w:sz w:val="20"/>
          <w:szCs w:val="20"/>
        </w:rPr>
        <w:t xml:space="preserve"> nos dias úteis, no horário das </w:t>
      </w:r>
      <w:r w:rsidR="00F700BD" w:rsidRPr="00F700BD">
        <w:rPr>
          <w:rFonts w:ascii="Arial" w:hAnsi="Arial" w:cs="Arial"/>
          <w:sz w:val="20"/>
          <w:szCs w:val="20"/>
        </w:rPr>
        <w:t>10:00</w:t>
      </w:r>
      <w:r w:rsidRPr="00F700BD">
        <w:rPr>
          <w:rFonts w:ascii="Arial" w:hAnsi="Arial" w:cs="Arial"/>
          <w:sz w:val="20"/>
          <w:szCs w:val="20"/>
        </w:rPr>
        <w:t xml:space="preserve"> horas às </w:t>
      </w:r>
      <w:r w:rsidR="00F700BD" w:rsidRPr="00F700BD">
        <w:rPr>
          <w:rFonts w:ascii="Arial" w:hAnsi="Arial" w:cs="Arial"/>
          <w:sz w:val="20"/>
          <w:szCs w:val="20"/>
        </w:rPr>
        <w:t>16:00</w:t>
      </w:r>
      <w:r w:rsidRPr="00F700BD">
        <w:rPr>
          <w:rFonts w:ascii="Arial" w:hAnsi="Arial" w:cs="Arial"/>
          <w:sz w:val="20"/>
          <w:szCs w:val="20"/>
        </w:rPr>
        <w:t xml:space="preserve"> </w:t>
      </w:r>
      <w:r w:rsidRPr="00FF2B42">
        <w:rPr>
          <w:rFonts w:ascii="Arial" w:hAnsi="Arial" w:cs="Arial"/>
          <w:color w:val="000000"/>
          <w:sz w:val="20"/>
          <w:szCs w:val="20"/>
        </w:rPr>
        <w:t>horas, mesmo endereço e período no qual os autos do processo administrativo permanecerão com vista franqueada aos interessados.</w:t>
      </w:r>
    </w:p>
    <w:p w14:paraId="4E5F7B39" w14:textId="77777777" w:rsidR="00CC6F87" w:rsidRPr="00FF2B42" w:rsidRDefault="00CC6F87" w:rsidP="0034170A">
      <w:pPr>
        <w:numPr>
          <w:ilvl w:val="1"/>
          <w:numId w:val="15"/>
        </w:numPr>
        <w:spacing w:before="120" w:after="120" w:line="276" w:lineRule="auto"/>
        <w:ind w:left="0"/>
        <w:jc w:val="both"/>
        <w:rPr>
          <w:rFonts w:ascii="Arial" w:hAnsi="Arial" w:cs="Arial"/>
          <w:color w:val="000000"/>
          <w:sz w:val="20"/>
          <w:szCs w:val="20"/>
        </w:rPr>
      </w:pPr>
      <w:r w:rsidRPr="00FF2B42">
        <w:rPr>
          <w:rFonts w:ascii="Arial" w:hAnsi="Arial" w:cs="Arial"/>
          <w:color w:val="000000"/>
          <w:sz w:val="20"/>
          <w:szCs w:val="20"/>
        </w:rPr>
        <w:t>Integram este Edital, para todos os fins e efeitos, os seguintes anexos:</w:t>
      </w:r>
    </w:p>
    <w:p w14:paraId="0BBCBAD3" w14:textId="48939BE0" w:rsidR="00CA24FB" w:rsidRPr="0034170A" w:rsidRDefault="00CA24FB" w:rsidP="00F7106F">
      <w:pPr>
        <w:numPr>
          <w:ilvl w:val="2"/>
          <w:numId w:val="15"/>
        </w:numPr>
        <w:autoSpaceDE w:val="0"/>
        <w:snapToGrid w:val="0"/>
        <w:spacing w:before="120" w:after="120" w:line="276" w:lineRule="auto"/>
        <w:ind w:left="0" w:hanging="426"/>
        <w:jc w:val="both"/>
        <w:rPr>
          <w:rFonts w:ascii="Arial" w:hAnsi="Arial" w:cs="Arial"/>
          <w:iCs/>
          <w:color w:val="000000"/>
          <w:sz w:val="20"/>
          <w:szCs w:val="20"/>
        </w:rPr>
      </w:pPr>
      <w:r w:rsidRPr="00FF2B42">
        <w:rPr>
          <w:rFonts w:ascii="Arial" w:hAnsi="Arial" w:cs="Arial"/>
          <w:color w:val="000000"/>
          <w:sz w:val="20"/>
          <w:szCs w:val="20"/>
        </w:rPr>
        <w:t xml:space="preserve"> ANEXO I - Termo de Referência</w:t>
      </w:r>
    </w:p>
    <w:p w14:paraId="61CFB6C4" w14:textId="064C6C70" w:rsidR="0034170A" w:rsidRDefault="0034170A" w:rsidP="00F7106F">
      <w:pPr>
        <w:numPr>
          <w:ilvl w:val="2"/>
          <w:numId w:val="15"/>
        </w:numPr>
        <w:autoSpaceDE w:val="0"/>
        <w:snapToGrid w:val="0"/>
        <w:spacing w:before="120" w:after="120" w:line="276" w:lineRule="auto"/>
        <w:ind w:left="0" w:hanging="426"/>
        <w:jc w:val="both"/>
        <w:rPr>
          <w:rFonts w:ascii="Arial" w:hAnsi="Arial" w:cs="Arial"/>
          <w:iCs/>
          <w:color w:val="000000"/>
          <w:sz w:val="20"/>
          <w:szCs w:val="20"/>
        </w:rPr>
      </w:pPr>
      <w:r>
        <w:rPr>
          <w:rFonts w:ascii="Arial" w:hAnsi="Arial" w:cs="Arial"/>
          <w:iCs/>
          <w:color w:val="000000"/>
          <w:sz w:val="20"/>
          <w:szCs w:val="20"/>
        </w:rPr>
        <w:t>ANEXO I – A – Quantidade e Preços</w:t>
      </w:r>
    </w:p>
    <w:p w14:paraId="2548CB2C" w14:textId="69CF931B" w:rsidR="0034170A" w:rsidRDefault="0034170A" w:rsidP="00F7106F">
      <w:pPr>
        <w:numPr>
          <w:ilvl w:val="2"/>
          <w:numId w:val="15"/>
        </w:numPr>
        <w:autoSpaceDE w:val="0"/>
        <w:snapToGrid w:val="0"/>
        <w:spacing w:before="120" w:after="120" w:line="276" w:lineRule="auto"/>
        <w:ind w:left="0" w:hanging="426"/>
        <w:jc w:val="both"/>
        <w:rPr>
          <w:rFonts w:ascii="Arial" w:hAnsi="Arial" w:cs="Arial"/>
          <w:iCs/>
          <w:color w:val="000000"/>
          <w:sz w:val="20"/>
          <w:szCs w:val="20"/>
        </w:rPr>
      </w:pPr>
      <w:r>
        <w:rPr>
          <w:rFonts w:ascii="Arial" w:hAnsi="Arial" w:cs="Arial"/>
          <w:iCs/>
          <w:color w:val="000000"/>
          <w:sz w:val="20"/>
          <w:szCs w:val="20"/>
        </w:rPr>
        <w:t>ANEXO I – B – Procedimento para Entrega de Materiais</w:t>
      </w:r>
    </w:p>
    <w:p w14:paraId="770DC6D4" w14:textId="0B53A87F" w:rsidR="0034170A" w:rsidRPr="00FF2B42" w:rsidRDefault="0034170A" w:rsidP="00F7106F">
      <w:pPr>
        <w:numPr>
          <w:ilvl w:val="2"/>
          <w:numId w:val="15"/>
        </w:numPr>
        <w:autoSpaceDE w:val="0"/>
        <w:snapToGrid w:val="0"/>
        <w:spacing w:before="120" w:after="120" w:line="276" w:lineRule="auto"/>
        <w:ind w:left="0" w:hanging="426"/>
        <w:jc w:val="both"/>
        <w:rPr>
          <w:rFonts w:ascii="Arial" w:hAnsi="Arial" w:cs="Arial"/>
          <w:iCs/>
          <w:color w:val="000000"/>
          <w:sz w:val="20"/>
          <w:szCs w:val="20"/>
        </w:rPr>
      </w:pPr>
      <w:r>
        <w:rPr>
          <w:rFonts w:ascii="Arial" w:hAnsi="Arial" w:cs="Arial"/>
          <w:iCs/>
          <w:color w:val="000000"/>
          <w:sz w:val="20"/>
          <w:szCs w:val="20"/>
        </w:rPr>
        <w:t>ANEXO I – C – Modelo de Indicação de Preposto</w:t>
      </w:r>
    </w:p>
    <w:p w14:paraId="30489718" w14:textId="6BD93607" w:rsidR="00F7106F" w:rsidRDefault="0006419C" w:rsidP="00F7106F">
      <w:pPr>
        <w:numPr>
          <w:ilvl w:val="2"/>
          <w:numId w:val="15"/>
        </w:numPr>
        <w:spacing w:before="120" w:after="120" w:line="276" w:lineRule="auto"/>
        <w:ind w:left="0" w:hanging="426"/>
        <w:jc w:val="both"/>
        <w:rPr>
          <w:rFonts w:ascii="Arial" w:hAnsi="Arial" w:cs="Arial"/>
          <w:color w:val="000000"/>
          <w:sz w:val="20"/>
          <w:szCs w:val="20"/>
        </w:rPr>
      </w:pPr>
      <w:r w:rsidRPr="00FF2B42">
        <w:rPr>
          <w:rFonts w:ascii="Arial" w:hAnsi="Arial" w:cs="Arial"/>
          <w:color w:val="000000"/>
          <w:sz w:val="20"/>
          <w:szCs w:val="20"/>
        </w:rPr>
        <w:t xml:space="preserve">ANEXO </w:t>
      </w:r>
      <w:r w:rsidR="0034170A">
        <w:rPr>
          <w:rFonts w:ascii="Arial" w:hAnsi="Arial" w:cs="Arial"/>
          <w:color w:val="000000"/>
          <w:sz w:val="20"/>
          <w:szCs w:val="20"/>
        </w:rPr>
        <w:t xml:space="preserve">II – </w:t>
      </w:r>
      <w:r w:rsidR="00F7106F">
        <w:rPr>
          <w:rFonts w:ascii="Arial" w:hAnsi="Arial" w:cs="Arial"/>
          <w:color w:val="000000"/>
          <w:sz w:val="20"/>
          <w:szCs w:val="20"/>
        </w:rPr>
        <w:t>Declaração de Sustentabilidade Ambiental</w:t>
      </w:r>
      <w:r w:rsidR="00F7106F" w:rsidRPr="00FF2B42">
        <w:rPr>
          <w:rFonts w:ascii="Arial" w:hAnsi="Arial" w:cs="Arial"/>
          <w:color w:val="000000"/>
          <w:sz w:val="20"/>
          <w:szCs w:val="20"/>
        </w:rPr>
        <w:t>.</w:t>
      </w:r>
    </w:p>
    <w:p w14:paraId="443E0A48" w14:textId="35471A87" w:rsidR="0034170A" w:rsidRDefault="00F7106F" w:rsidP="00F7106F">
      <w:pPr>
        <w:numPr>
          <w:ilvl w:val="2"/>
          <w:numId w:val="15"/>
        </w:numPr>
        <w:spacing w:before="120" w:after="120" w:line="276" w:lineRule="auto"/>
        <w:ind w:left="0" w:hanging="426"/>
        <w:jc w:val="both"/>
        <w:rPr>
          <w:rFonts w:ascii="Arial" w:hAnsi="Arial" w:cs="Arial"/>
          <w:color w:val="000000"/>
          <w:sz w:val="20"/>
          <w:szCs w:val="20"/>
        </w:rPr>
      </w:pPr>
      <w:r>
        <w:rPr>
          <w:rFonts w:ascii="Arial" w:hAnsi="Arial" w:cs="Arial"/>
          <w:color w:val="000000"/>
          <w:sz w:val="20"/>
          <w:szCs w:val="20"/>
        </w:rPr>
        <w:t xml:space="preserve">ANEXO III - </w:t>
      </w:r>
      <w:r w:rsidR="0034170A">
        <w:rPr>
          <w:rFonts w:ascii="Arial" w:hAnsi="Arial" w:cs="Arial"/>
          <w:color w:val="000000"/>
          <w:sz w:val="20"/>
          <w:szCs w:val="20"/>
        </w:rPr>
        <w:t>Minuta Ata Registro de Preços</w:t>
      </w:r>
    </w:p>
    <w:p w14:paraId="7F0ECA1C" w14:textId="77777777" w:rsidR="00CA24FB" w:rsidRPr="00FF2B42" w:rsidRDefault="00CA24FB" w:rsidP="0034170A">
      <w:pPr>
        <w:spacing w:before="240" w:after="240" w:line="276" w:lineRule="auto"/>
        <w:ind w:right="-15" w:firstLine="709"/>
        <w:jc w:val="both"/>
        <w:rPr>
          <w:rFonts w:ascii="Arial" w:hAnsi="Arial" w:cs="Arial"/>
          <w:iCs/>
          <w:color w:val="000000"/>
          <w:sz w:val="20"/>
          <w:szCs w:val="20"/>
        </w:rPr>
      </w:pPr>
    </w:p>
    <w:p w14:paraId="756C87A2" w14:textId="2F229A9C" w:rsidR="00CA24FB" w:rsidRPr="00FF2B42" w:rsidRDefault="00BA64D3" w:rsidP="0034170A">
      <w:pPr>
        <w:spacing w:before="240" w:after="240" w:line="276" w:lineRule="auto"/>
        <w:ind w:left="360" w:right="-15" w:firstLine="709"/>
        <w:rPr>
          <w:rFonts w:ascii="Arial" w:hAnsi="Arial" w:cs="Arial"/>
          <w:color w:val="000000"/>
          <w:sz w:val="20"/>
          <w:szCs w:val="20"/>
        </w:rPr>
      </w:pPr>
      <w:r>
        <w:rPr>
          <w:rFonts w:ascii="Arial" w:hAnsi="Arial" w:cs="Arial"/>
          <w:color w:val="000000"/>
          <w:sz w:val="20"/>
          <w:szCs w:val="20"/>
        </w:rPr>
        <w:t>Niterói</w:t>
      </w:r>
      <w:r w:rsidR="00CA24FB" w:rsidRPr="00FF2B42">
        <w:rPr>
          <w:rFonts w:ascii="Arial" w:hAnsi="Arial" w:cs="Arial"/>
          <w:color w:val="000000"/>
          <w:sz w:val="20"/>
          <w:szCs w:val="20"/>
        </w:rPr>
        <w:t xml:space="preserve">, </w:t>
      </w:r>
      <w:r w:rsidR="00F7106F">
        <w:rPr>
          <w:rFonts w:ascii="Arial" w:hAnsi="Arial" w:cs="Arial"/>
          <w:color w:val="000000"/>
          <w:sz w:val="20"/>
          <w:szCs w:val="20"/>
        </w:rPr>
        <w:t>10</w:t>
      </w:r>
      <w:r w:rsidR="00CA24FB" w:rsidRPr="00FF2B42">
        <w:rPr>
          <w:rFonts w:ascii="Arial" w:hAnsi="Arial" w:cs="Arial"/>
          <w:color w:val="000000"/>
          <w:sz w:val="20"/>
          <w:szCs w:val="20"/>
        </w:rPr>
        <w:t xml:space="preserve"> de </w:t>
      </w:r>
      <w:r w:rsidR="0034170A">
        <w:rPr>
          <w:rFonts w:ascii="Arial" w:hAnsi="Arial" w:cs="Arial"/>
          <w:color w:val="000000"/>
          <w:sz w:val="20"/>
          <w:szCs w:val="20"/>
        </w:rPr>
        <w:t>dezemb</w:t>
      </w:r>
      <w:r>
        <w:rPr>
          <w:rFonts w:ascii="Arial" w:hAnsi="Arial" w:cs="Arial"/>
          <w:color w:val="000000"/>
          <w:sz w:val="20"/>
          <w:szCs w:val="20"/>
        </w:rPr>
        <w:t>ro</w:t>
      </w:r>
      <w:r w:rsidR="00CA24FB" w:rsidRPr="00FF2B42">
        <w:rPr>
          <w:rFonts w:ascii="Arial" w:hAnsi="Arial" w:cs="Arial"/>
          <w:color w:val="000000"/>
          <w:sz w:val="20"/>
          <w:szCs w:val="20"/>
        </w:rPr>
        <w:t xml:space="preserve"> de 20</w:t>
      </w:r>
      <w:r>
        <w:rPr>
          <w:rFonts w:ascii="Arial" w:hAnsi="Arial" w:cs="Arial"/>
          <w:color w:val="000000"/>
          <w:sz w:val="20"/>
          <w:szCs w:val="20"/>
        </w:rPr>
        <w:t>19.</w:t>
      </w:r>
    </w:p>
    <w:p w14:paraId="0A807AC9" w14:textId="77777777" w:rsidR="00CA24FB" w:rsidRPr="00FF2B42" w:rsidRDefault="00CA24FB" w:rsidP="0034170A">
      <w:pPr>
        <w:tabs>
          <w:tab w:val="left" w:pos="567"/>
        </w:tabs>
        <w:spacing w:before="240" w:after="240" w:line="276" w:lineRule="auto"/>
        <w:ind w:firstLine="709"/>
        <w:jc w:val="center"/>
        <w:rPr>
          <w:rFonts w:ascii="Arial" w:hAnsi="Arial" w:cs="Arial"/>
          <w:sz w:val="20"/>
          <w:szCs w:val="20"/>
        </w:rPr>
      </w:pPr>
      <w:bookmarkStart w:id="0" w:name="_GoBack"/>
      <w:bookmarkEnd w:id="0"/>
      <w:r w:rsidRPr="00FF2B42">
        <w:rPr>
          <w:rFonts w:ascii="Arial" w:hAnsi="Arial" w:cs="Arial"/>
          <w:b/>
          <w:bCs/>
          <w:iCs/>
          <w:color w:val="000000"/>
          <w:sz w:val="20"/>
          <w:szCs w:val="20"/>
        </w:rPr>
        <w:t>Assinatura da autoridade competente</w:t>
      </w:r>
    </w:p>
    <w:sectPr w:rsidR="00CA24FB" w:rsidRPr="00FF2B42" w:rsidSect="0034170A">
      <w:headerReference w:type="default" r:id="rId20"/>
      <w:footerReference w:type="default" r:id="rId21"/>
      <w:pgSz w:w="11906" w:h="16838"/>
      <w:pgMar w:top="1418" w:right="1558"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AD578" w14:textId="77777777" w:rsidR="00704B40" w:rsidRDefault="00704B40">
      <w:r>
        <w:separator/>
      </w:r>
    </w:p>
  </w:endnote>
  <w:endnote w:type="continuationSeparator" w:id="0">
    <w:p w14:paraId="705464CA" w14:textId="77777777" w:rsidR="00704B40" w:rsidRDefault="0070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7B3C" w14:textId="018762A9" w:rsidR="004F3F44" w:rsidRPr="00B712C3" w:rsidRDefault="004F3F44"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22AEA50F" w14:textId="2BCFE225" w:rsidR="004F3F44" w:rsidRPr="00B712C3" w:rsidRDefault="004F3F44" w:rsidP="003751AD">
    <w:pPr>
      <w:pStyle w:val="Rodap"/>
      <w:rPr>
        <w:rFonts w:ascii="Arial" w:hAnsi="Arial" w:cs="Arial"/>
        <w:sz w:val="12"/>
        <w:szCs w:val="12"/>
      </w:rPr>
    </w:pPr>
    <w:r>
      <w:rPr>
        <w:rFonts w:ascii="Arial" w:hAnsi="Arial" w:cs="Arial"/>
        <w:sz w:val="12"/>
        <w:szCs w:val="12"/>
      </w:rPr>
      <w:t>Câmara Nacional</w:t>
    </w:r>
    <w:r w:rsidRPr="00B712C3">
      <w:rPr>
        <w:rFonts w:ascii="Arial" w:hAnsi="Arial" w:cs="Arial"/>
        <w:sz w:val="12"/>
        <w:szCs w:val="12"/>
      </w:rPr>
      <w:t xml:space="preserve"> de </w:t>
    </w:r>
    <w:r>
      <w:rPr>
        <w:rFonts w:ascii="Arial" w:hAnsi="Arial" w:cs="Arial"/>
        <w:sz w:val="12"/>
        <w:szCs w:val="12"/>
      </w:rPr>
      <w:t>Modelos de Licitações e Contratos</w:t>
    </w:r>
    <w:r w:rsidRPr="00B712C3">
      <w:rPr>
        <w:rFonts w:ascii="Arial" w:hAnsi="Arial" w:cs="Arial"/>
        <w:sz w:val="12"/>
        <w:szCs w:val="12"/>
      </w:rPr>
      <w:t xml:space="preserve"> da Consultoria-Geral da União</w:t>
    </w:r>
  </w:p>
  <w:p w14:paraId="20FEF862" w14:textId="0CDA284E" w:rsidR="004F3F44" w:rsidRPr="00B712C3" w:rsidRDefault="004F3F44" w:rsidP="003751AD">
    <w:pPr>
      <w:pStyle w:val="Rodap"/>
      <w:rPr>
        <w:rFonts w:ascii="Arial" w:hAnsi="Arial" w:cs="Arial"/>
        <w:sz w:val="12"/>
        <w:szCs w:val="12"/>
      </w:rPr>
    </w:pPr>
    <w:r w:rsidRPr="00B712C3">
      <w:rPr>
        <w:rFonts w:ascii="Arial" w:hAnsi="Arial" w:cs="Arial"/>
        <w:sz w:val="12"/>
        <w:szCs w:val="12"/>
      </w:rPr>
      <w:t xml:space="preserve">Edital modelo para Pregão Eletrônico: </w:t>
    </w:r>
    <w:r>
      <w:rPr>
        <w:rFonts w:ascii="Arial" w:hAnsi="Arial" w:cs="Arial"/>
        <w:sz w:val="12"/>
        <w:szCs w:val="12"/>
      </w:rPr>
      <w:t>Compras</w:t>
    </w:r>
    <w:r w:rsidR="0034170A">
      <w:rPr>
        <w:rFonts w:ascii="Arial" w:hAnsi="Arial" w:cs="Arial"/>
        <w:sz w:val="12"/>
        <w:szCs w:val="12"/>
      </w:rPr>
      <w:t xml:space="preserve"> (SRP)</w:t>
    </w:r>
  </w:p>
  <w:p w14:paraId="3CAEA216" w14:textId="5B3535FF" w:rsidR="004F3F44" w:rsidRPr="00B712C3" w:rsidRDefault="004F3F44" w:rsidP="003751AD">
    <w:pPr>
      <w:pStyle w:val="Rodap"/>
      <w:rPr>
        <w:rFonts w:ascii="Arial" w:hAnsi="Arial" w:cs="Arial"/>
      </w:rPr>
    </w:pPr>
    <w:r>
      <w:rPr>
        <w:rFonts w:ascii="Arial" w:hAnsi="Arial" w:cs="Arial"/>
        <w:sz w:val="12"/>
        <w:szCs w:val="12"/>
      </w:rPr>
      <w:t xml:space="preserve">Atualização: </w:t>
    </w:r>
    <w:proofErr w:type="gramStart"/>
    <w:r>
      <w:rPr>
        <w:rFonts w:ascii="Arial" w:hAnsi="Arial" w:cs="Arial"/>
        <w:sz w:val="12"/>
        <w:szCs w:val="12"/>
      </w:rPr>
      <w:t>Outubro</w:t>
    </w:r>
    <w:proofErr w:type="gramEnd"/>
    <w:r>
      <w:rPr>
        <w:rFonts w:ascii="Arial" w:hAnsi="Arial" w:cs="Arial"/>
        <w:sz w:val="12"/>
        <w:szCs w:val="12"/>
      </w:rPr>
      <w:t>/2019</w:t>
    </w:r>
  </w:p>
  <w:p w14:paraId="15B754AF" w14:textId="77777777" w:rsidR="004F3F44" w:rsidRDefault="004F3F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044FE" w14:textId="77777777" w:rsidR="00704B40" w:rsidRDefault="00704B40">
      <w:r>
        <w:separator/>
      </w:r>
    </w:p>
  </w:footnote>
  <w:footnote w:type="continuationSeparator" w:id="0">
    <w:p w14:paraId="06C44696" w14:textId="77777777" w:rsidR="00704B40" w:rsidRDefault="00704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47F4" w14:textId="77777777" w:rsidR="004F3F44" w:rsidRDefault="004F3F44" w:rsidP="00891C81">
    <w:pPr>
      <w:pStyle w:val="Cabealho"/>
      <w:jc w:val="right"/>
    </w:pPr>
    <w:r>
      <w:rPr>
        <w:rFonts w:ascii="Verdana" w:hAnsi="Verdana" w:cs="Verdana"/>
        <w:sz w:val="16"/>
        <w:szCs w:val="16"/>
      </w:rPr>
      <w:t>Fls.__________</w:t>
    </w:r>
  </w:p>
  <w:p w14:paraId="44F025AB" w14:textId="431F59F8" w:rsidR="004F3F44" w:rsidRDefault="004F3F44" w:rsidP="00891C81">
    <w:pPr>
      <w:pStyle w:val="Cabealho"/>
      <w:jc w:val="right"/>
    </w:pPr>
    <w:r>
      <w:rPr>
        <w:rFonts w:ascii="Verdana" w:hAnsi="Verdana" w:cs="Verdana"/>
        <w:sz w:val="16"/>
        <w:szCs w:val="16"/>
      </w:rPr>
      <w:t>Processo n.º 23069.0</w:t>
    </w:r>
    <w:r w:rsidR="00F30027">
      <w:rPr>
        <w:rFonts w:ascii="Verdana" w:hAnsi="Verdana" w:cs="Verdana"/>
        <w:sz w:val="16"/>
        <w:szCs w:val="16"/>
      </w:rPr>
      <w:t>0</w:t>
    </w:r>
    <w:r w:rsidR="00F7106F">
      <w:rPr>
        <w:rFonts w:ascii="Verdana" w:hAnsi="Verdana" w:cs="Verdana"/>
        <w:sz w:val="16"/>
        <w:szCs w:val="16"/>
      </w:rPr>
      <w:t>1316</w:t>
    </w:r>
    <w:r>
      <w:rPr>
        <w:rFonts w:ascii="Verdana" w:hAnsi="Verdana" w:cs="Verdana"/>
        <w:sz w:val="16"/>
        <w:szCs w:val="16"/>
      </w:rPr>
      <w:t>/2019-</w:t>
    </w:r>
    <w:r w:rsidR="00F7106F">
      <w:rPr>
        <w:rFonts w:ascii="Verdana" w:hAnsi="Verdana" w:cs="Verdana"/>
        <w:sz w:val="16"/>
        <w:szCs w:val="16"/>
      </w:rPr>
      <w:t>48</w:t>
    </w:r>
  </w:p>
  <w:p w14:paraId="3CEF0F1D" w14:textId="77777777" w:rsidR="004F3F44" w:rsidRDefault="004F3F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6409AE"/>
    <w:multiLevelType w:val="multilevel"/>
    <w:tmpl w:val="29EE1B68"/>
    <w:lvl w:ilvl="0">
      <w:start w:val="8"/>
      <w:numFmt w:val="decimal"/>
      <w:lvlText w:val="%1."/>
      <w:lvlJc w:val="left"/>
      <w:pPr>
        <w:ind w:left="540" w:hanging="540"/>
      </w:pPr>
      <w:rPr>
        <w:rFonts w:hint="default"/>
        <w:color w:val="000000"/>
      </w:rPr>
    </w:lvl>
    <w:lvl w:ilvl="1">
      <w:start w:val="8"/>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2"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3722566"/>
    <w:multiLevelType w:val="multilevel"/>
    <w:tmpl w:val="2E4212C0"/>
    <w:lvl w:ilvl="0">
      <w:start w:val="10"/>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5C100D"/>
    <w:multiLevelType w:val="multilevel"/>
    <w:tmpl w:val="00EA5094"/>
    <w:lvl w:ilvl="0">
      <w:start w:val="1"/>
      <w:numFmt w:val="decimal"/>
      <w:pStyle w:val="Nivel01"/>
      <w:lvlText w:val="%1."/>
      <w:lvlJc w:val="left"/>
      <w:pPr>
        <w:ind w:left="502" w:hanging="360"/>
      </w:pPr>
      <w:rPr>
        <w:rFonts w:hint="default"/>
        <w:b/>
      </w:rPr>
    </w:lvl>
    <w:lvl w:ilvl="1">
      <w:start w:val="1"/>
      <w:numFmt w:val="decimal"/>
      <w:lvlText w:val="%1.%2."/>
      <w:lvlJc w:val="left"/>
      <w:pPr>
        <w:ind w:left="432"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36115C84"/>
    <w:multiLevelType w:val="multilevel"/>
    <w:tmpl w:val="1B70D9D8"/>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354A80"/>
    <w:multiLevelType w:val="multilevel"/>
    <w:tmpl w:val="DE4C9B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0"/>
  </w:num>
  <w:num w:numId="4">
    <w:abstractNumId w:val="22"/>
  </w:num>
  <w:num w:numId="5">
    <w:abstractNumId w:val="13"/>
  </w:num>
  <w:num w:numId="6">
    <w:abstractNumId w:val="10"/>
  </w:num>
  <w:num w:numId="7">
    <w:abstractNumId w:val="15"/>
  </w:num>
  <w:num w:numId="8">
    <w:abstractNumId w:val="18"/>
  </w:num>
  <w:num w:numId="9">
    <w:abstractNumId w:val="7"/>
  </w:num>
  <w:num w:numId="10">
    <w:abstractNumId w:val="8"/>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7"/>
  </w:num>
  <w:num w:numId="15">
    <w:abstractNumId w:val="7"/>
    <w:lvlOverride w:ilvl="0">
      <w:startOverride w:val="20"/>
    </w:lvlOverride>
  </w:num>
  <w:num w:numId="16">
    <w:abstractNumId w:val="7"/>
    <w:lvlOverride w:ilvl="0">
      <w:startOverride w:val="7"/>
    </w:lvlOverride>
    <w:lvlOverride w:ilvl="1">
      <w:startOverride w:val="1"/>
    </w:lvlOverride>
  </w:num>
  <w:num w:numId="17">
    <w:abstractNumId w:val="7"/>
    <w:lvlOverride w:ilvl="0">
      <w:startOverride w:val="8"/>
    </w:lvlOverride>
    <w:lvlOverride w:ilvl="1">
      <w:startOverride w:val="1"/>
    </w:lvlOverride>
  </w:num>
  <w:num w:numId="18">
    <w:abstractNumId w:val="7"/>
    <w:lvlOverride w:ilvl="0">
      <w:startOverride w:val="8"/>
    </w:lvlOverride>
    <w:lvlOverride w:ilvl="1">
      <w:startOverride w:val="10"/>
    </w:lvlOverride>
  </w:num>
  <w:num w:numId="19">
    <w:abstractNumId w:val="7"/>
  </w:num>
  <w:num w:numId="20">
    <w:abstractNumId w:val="7"/>
    <w:lvlOverride w:ilvl="0">
      <w:startOverride w:val="20"/>
    </w:lvlOverride>
    <w:lvlOverride w:ilvl="1">
      <w:startOverride w:val="1"/>
    </w:lvlOverride>
  </w:num>
  <w:num w:numId="21">
    <w:abstractNumId w:val="21"/>
  </w:num>
  <w:num w:numId="22">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
  </w:num>
  <w:num w:numId="25">
    <w:abstractNumId w:val="7"/>
  </w:num>
  <w:num w:numId="26">
    <w:abstractNumId w:val="7"/>
  </w:num>
  <w:num w:numId="27">
    <w:abstractNumId w:val="7"/>
  </w:num>
  <w:num w:numId="28">
    <w:abstractNumId w:val="7"/>
  </w:num>
  <w:num w:numId="29">
    <w:abstractNumId w:val="7"/>
  </w:num>
  <w:num w:numId="30">
    <w:abstractNumId w:val="16"/>
  </w:num>
  <w:num w:numId="31">
    <w:abstractNumId w:val="4"/>
  </w:num>
  <w:num w:numId="32">
    <w:abstractNumId w:val="19"/>
  </w:num>
  <w:num w:numId="33">
    <w:abstractNumId w:val="11"/>
  </w:num>
  <w:num w:numId="34">
    <w:abstractNumId w:val="6"/>
  </w:num>
  <w:num w:numId="35">
    <w:abstractNumId w:val="7"/>
    <w:lvlOverride w:ilvl="0">
      <w:startOverride w:val="7"/>
    </w:lvlOverride>
    <w:lvlOverride w:ilvl="1">
      <w:startOverride w:val="15"/>
    </w:lvlOverride>
  </w:num>
  <w:num w:numId="36">
    <w:abstractNumId w:val="2"/>
  </w:num>
  <w:num w:numId="37">
    <w:abstractNumId w:val="5"/>
  </w:num>
  <w:num w:numId="38">
    <w:abstractNumId w:val="1"/>
  </w:num>
  <w:num w:numId="39">
    <w:abstractNumId w:val="14"/>
  </w:num>
  <w:num w:numId="40">
    <w:abstractNumId w:val="7"/>
    <w:lvlOverride w:ilvl="0">
      <w:startOverride w:val="9"/>
    </w:lvlOverride>
    <w:lvlOverride w:ilvl="1">
      <w:startOverride w:val="5"/>
    </w:lvlOverride>
  </w:num>
  <w:num w:numId="41">
    <w:abstractNumId w:val="7"/>
    <w:lvlOverride w:ilvl="0">
      <w:startOverride w:val="9"/>
    </w:lvlOverride>
    <w:lvlOverride w:ilvl="1">
      <w:startOverride w:val="13"/>
    </w:lvlOverride>
    <w:lvlOverride w:ilvl="2">
      <w:startOverride w:val="1"/>
    </w:lvlOverride>
  </w:num>
  <w:num w:numId="42">
    <w:abstractNumId w:val="12"/>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AB"/>
    <w:rsid w:val="00000E05"/>
    <w:rsid w:val="0000236D"/>
    <w:rsid w:val="00003298"/>
    <w:rsid w:val="000066C8"/>
    <w:rsid w:val="00011390"/>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40"/>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2EE9"/>
    <w:rsid w:val="002B3ACD"/>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70A"/>
    <w:rsid w:val="00341B71"/>
    <w:rsid w:val="00341BD2"/>
    <w:rsid w:val="00342CB9"/>
    <w:rsid w:val="00343032"/>
    <w:rsid w:val="00343A5B"/>
    <w:rsid w:val="00343C3E"/>
    <w:rsid w:val="00343FE5"/>
    <w:rsid w:val="00345AA4"/>
    <w:rsid w:val="0034712C"/>
    <w:rsid w:val="00347598"/>
    <w:rsid w:val="00352541"/>
    <w:rsid w:val="0035653A"/>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C79FD"/>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67843"/>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3F44"/>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6A30"/>
    <w:rsid w:val="00657F42"/>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2577"/>
    <w:rsid w:val="006A5F42"/>
    <w:rsid w:val="006A6103"/>
    <w:rsid w:val="006A6690"/>
    <w:rsid w:val="006A6B84"/>
    <w:rsid w:val="006B10ED"/>
    <w:rsid w:val="006B156A"/>
    <w:rsid w:val="006B194C"/>
    <w:rsid w:val="006B51B2"/>
    <w:rsid w:val="006C0D78"/>
    <w:rsid w:val="006C17A0"/>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4B40"/>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2C40"/>
    <w:rsid w:val="0084405B"/>
    <w:rsid w:val="008443C4"/>
    <w:rsid w:val="008446E2"/>
    <w:rsid w:val="00844CEC"/>
    <w:rsid w:val="00845630"/>
    <w:rsid w:val="0084708B"/>
    <w:rsid w:val="00847E19"/>
    <w:rsid w:val="00850CD3"/>
    <w:rsid w:val="0085112C"/>
    <w:rsid w:val="0085183E"/>
    <w:rsid w:val="00853766"/>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1C8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9F727F"/>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4D3"/>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913"/>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079E1"/>
    <w:rsid w:val="00D13087"/>
    <w:rsid w:val="00D16FA0"/>
    <w:rsid w:val="00D17378"/>
    <w:rsid w:val="00D216B2"/>
    <w:rsid w:val="00D26479"/>
    <w:rsid w:val="00D26DCE"/>
    <w:rsid w:val="00D27D7D"/>
    <w:rsid w:val="00D319AD"/>
    <w:rsid w:val="00D3275F"/>
    <w:rsid w:val="00D3317A"/>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6D2A"/>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2B66"/>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027"/>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045"/>
    <w:rsid w:val="00F54824"/>
    <w:rsid w:val="00F54D09"/>
    <w:rsid w:val="00F566F6"/>
    <w:rsid w:val="00F56CE1"/>
    <w:rsid w:val="00F6003E"/>
    <w:rsid w:val="00F60839"/>
    <w:rsid w:val="00F61DD5"/>
    <w:rsid w:val="00F62AE5"/>
    <w:rsid w:val="00F62D01"/>
    <w:rsid w:val="00F62EE5"/>
    <w:rsid w:val="00F669C5"/>
    <w:rsid w:val="00F67C1B"/>
    <w:rsid w:val="00F700BD"/>
    <w:rsid w:val="00F70195"/>
    <w:rsid w:val="00F7106F"/>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59182CD4-E40A-4CF0-B5F8-210689F1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9">
    <w:name w:val="heading 9"/>
    <w:basedOn w:val="Normal"/>
    <w:next w:val="Normal"/>
    <w:link w:val="Ttulo9Char"/>
    <w:semiHidden/>
    <w:unhideWhenUsed/>
    <w:qFormat/>
    <w:rsid w:val="00891C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9"/>
      </w:numPr>
      <w:tabs>
        <w:tab w:val="left" w:pos="567"/>
      </w:tabs>
      <w:spacing w:before="240"/>
      <w:ind w:left="36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2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Ttulo9Char">
    <w:name w:val="Título 9 Char"/>
    <w:basedOn w:val="Fontepargpadro"/>
    <w:link w:val="Ttulo9"/>
    <w:semiHidden/>
    <w:rsid w:val="00891C81"/>
    <w:rPr>
      <w:rFonts w:asciiTheme="majorHAnsi" w:eastAsiaTheme="majorEastAsia" w:hAnsiTheme="majorHAnsi" w:cstheme="majorBidi"/>
      <w:i/>
      <w:iCs/>
      <w:color w:val="272727" w:themeColor="text1" w:themeTint="D8"/>
      <w:sz w:val="21"/>
      <w:szCs w:val="21"/>
      <w:lang w:eastAsia="pt-BR"/>
    </w:rPr>
  </w:style>
  <w:style w:type="paragraph" w:customStyle="1" w:styleId="TextosemFormatao2">
    <w:name w:val="Texto sem Formatação2"/>
    <w:basedOn w:val="Normal"/>
    <w:rsid w:val="00891C81"/>
    <w:pPr>
      <w:suppressAutoHyphens/>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9355670">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governamentais.gov.br" TargetMode="External"/><Relationship Id="rId18" Type="http://schemas.openxmlformats.org/officeDocument/2006/relationships/hyperlink" Target="http://www.comprasgovernamentais.gov.b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pl@id.uff.br" TargetMode="External"/><Relationship Id="rId17" Type="http://schemas.openxmlformats.org/officeDocument/2006/relationships/hyperlink" Target="https://certidoes-apf.apps.tcu.gov.br/" TargetMode="External"/><Relationship Id="rId2" Type="http://schemas.openxmlformats.org/officeDocument/2006/relationships/customXml" Target="../customXml/item2.xml"/><Relationship Id="rId1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net.gov.br/" TargetMode="External"/><Relationship Id="rId5" Type="http://schemas.openxmlformats.org/officeDocument/2006/relationships/numbering" Target="numbering.xml"/><Relationship Id="rId15" Type="http://schemas.openxmlformats.org/officeDocument/2006/relationships/hyperlink" Target="http://www.comprasgovernamentais.gov.b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itais.uff.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2078C4-DC9F-4C2B-BF05-C871A348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TotalTime>
  <Pages>19</Pages>
  <Words>8978</Words>
  <Characters>48485</Characters>
  <Application>Microsoft Office Word</Application>
  <DocSecurity>0</DocSecurity>
  <Lines>404</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57349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Admin</cp:lastModifiedBy>
  <cp:revision>2</cp:revision>
  <cp:lastPrinted>2019-10-10T16:52:00Z</cp:lastPrinted>
  <dcterms:created xsi:type="dcterms:W3CDTF">2019-12-09T23:26:00Z</dcterms:created>
  <dcterms:modified xsi:type="dcterms:W3CDTF">2019-12-09T23:26:00Z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