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4640" w:rsidRDefault="00454640" w:rsidP="00903B17">
      <w:pPr>
        <w:pStyle w:val="Heading11"/>
        <w:spacing w:before="92"/>
        <w:ind w:left="0" w:right="196" w:firstLine="0"/>
        <w:jc w:val="center"/>
        <w:rPr>
          <w:lang w:val="pt-BR"/>
        </w:rPr>
      </w:pPr>
      <w:r w:rsidRPr="003D4D9E"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51.75pt;height:53.25pt;visibility:visible" filled="t">
            <v:imagedata r:id="rId5" o:title=""/>
          </v:shape>
        </w:pict>
      </w:r>
    </w:p>
    <w:p w:rsidR="00454640" w:rsidRPr="00F00AD4" w:rsidRDefault="00454640" w:rsidP="00903B17">
      <w:pPr>
        <w:pStyle w:val="Heading11"/>
        <w:spacing w:before="92"/>
        <w:ind w:left="0" w:right="196" w:firstLine="0"/>
        <w:jc w:val="center"/>
        <w:rPr>
          <w:lang w:val="pt-BR"/>
        </w:rPr>
      </w:pPr>
      <w:r w:rsidRPr="00F00AD4">
        <w:rPr>
          <w:lang w:val="pt-BR"/>
        </w:rPr>
        <w:t xml:space="preserve">UNIVERSIDADE FEDERAL FLUMINENSE </w:t>
      </w:r>
    </w:p>
    <w:p w:rsidR="00454640" w:rsidRPr="00F00AD4" w:rsidRDefault="00454640" w:rsidP="00903B17">
      <w:pPr>
        <w:pStyle w:val="Heading11"/>
        <w:spacing w:before="92"/>
        <w:ind w:left="0" w:right="196" w:firstLine="0"/>
        <w:jc w:val="center"/>
        <w:rPr>
          <w:lang w:val="pt-BR"/>
        </w:rPr>
      </w:pPr>
      <w:r w:rsidRPr="00F00AD4">
        <w:rPr>
          <w:lang w:val="pt-BR"/>
        </w:rPr>
        <w:t xml:space="preserve">PROGRAMA DE ESTÁGIO INTERNO 2019 </w:t>
      </w:r>
    </w:p>
    <w:p w:rsidR="00454640" w:rsidRPr="00F00AD4" w:rsidRDefault="00454640" w:rsidP="00903B17">
      <w:pPr>
        <w:pStyle w:val="Heading11"/>
        <w:spacing w:before="92"/>
        <w:ind w:left="0" w:right="196" w:firstLine="0"/>
        <w:jc w:val="center"/>
        <w:rPr>
          <w:lang w:val="pt-BR"/>
        </w:rPr>
      </w:pPr>
      <w:r w:rsidRPr="00F00AD4">
        <w:rPr>
          <w:lang w:val="pt-BR"/>
        </w:rPr>
        <w:t>EDUCAÇÃO INFANTIL UFF</w:t>
      </w:r>
    </w:p>
    <w:p w:rsidR="00454640" w:rsidRPr="00F00AD4" w:rsidRDefault="00454640" w:rsidP="00903B17">
      <w:pPr>
        <w:spacing w:before="178"/>
        <w:ind w:left="589" w:right="196"/>
        <w:rPr>
          <w:rFonts w:ascii="Times New Roman" w:hAnsi="Times New Roman" w:cs="Times New Roman"/>
          <w:b/>
          <w:sz w:val="21"/>
        </w:rPr>
      </w:pPr>
      <w:r w:rsidRPr="00F00AD4">
        <w:rPr>
          <w:rFonts w:ascii="Times New Roman" w:hAnsi="Times New Roman" w:cs="Times New Roman"/>
          <w:b/>
          <w:sz w:val="21"/>
        </w:rPr>
        <w:t>EDITAL 01/2019 - SELEÇÃO PARA ESTÁGIO INTERNO NÃO OBRIGATÓRIO</w:t>
      </w:r>
    </w:p>
    <w:p w:rsidR="00454640" w:rsidRPr="00F00AD4" w:rsidRDefault="00454640" w:rsidP="00903B17">
      <w:pPr>
        <w:pStyle w:val="BodyText"/>
        <w:rPr>
          <w:b/>
          <w:sz w:val="22"/>
          <w:lang w:val="pt-BR"/>
        </w:rPr>
      </w:pPr>
    </w:p>
    <w:p w:rsidR="00454640" w:rsidRPr="00F00AD4" w:rsidRDefault="00454640" w:rsidP="00903B17">
      <w:pPr>
        <w:pStyle w:val="ListParagraph"/>
        <w:ind w:left="142"/>
        <w:jc w:val="both"/>
        <w:rPr>
          <w:b/>
          <w:sz w:val="21"/>
        </w:rPr>
      </w:pPr>
      <w:r w:rsidRPr="00F00AD4">
        <w:rPr>
          <w:b/>
          <w:lang w:val="pt-BR"/>
        </w:rPr>
        <w:t>1. DAS</w:t>
      </w:r>
      <w:r w:rsidRPr="00F00AD4">
        <w:rPr>
          <w:lang w:val="pt-BR"/>
        </w:rPr>
        <w:t xml:space="preserve"> </w:t>
      </w:r>
      <w:r w:rsidRPr="00F00AD4">
        <w:rPr>
          <w:b/>
          <w:sz w:val="21"/>
        </w:rPr>
        <w:t>DISPOSIÇÕES</w:t>
      </w:r>
      <w:r w:rsidRPr="00F00AD4">
        <w:rPr>
          <w:b/>
          <w:spacing w:val="-15"/>
          <w:sz w:val="21"/>
        </w:rPr>
        <w:t xml:space="preserve"> </w:t>
      </w:r>
      <w:r w:rsidRPr="00F00AD4">
        <w:rPr>
          <w:b/>
          <w:sz w:val="21"/>
        </w:rPr>
        <w:t>PRELIMINARES</w:t>
      </w:r>
    </w:p>
    <w:p w:rsidR="00454640" w:rsidRPr="00F00AD4" w:rsidRDefault="00454640" w:rsidP="00903B17">
      <w:pPr>
        <w:pStyle w:val="BodyText"/>
        <w:jc w:val="both"/>
        <w:rPr>
          <w:b/>
          <w:sz w:val="22"/>
        </w:rPr>
      </w:pPr>
    </w:p>
    <w:p w:rsidR="00454640" w:rsidRPr="00F00AD4" w:rsidRDefault="00454640" w:rsidP="00BC24B1">
      <w:pPr>
        <w:pStyle w:val="ListParagraph"/>
        <w:numPr>
          <w:ilvl w:val="1"/>
          <w:numId w:val="14"/>
        </w:numPr>
        <w:tabs>
          <w:tab w:val="left" w:pos="479"/>
        </w:tabs>
        <w:spacing w:before="182" w:line="259" w:lineRule="auto"/>
        <w:ind w:right="115" w:firstLine="52"/>
        <w:jc w:val="both"/>
        <w:rPr>
          <w:sz w:val="21"/>
          <w:lang w:val="pt-BR"/>
        </w:rPr>
      </w:pPr>
      <w:r w:rsidRPr="00F00AD4">
        <w:rPr>
          <w:sz w:val="21"/>
          <w:lang w:val="pt-BR"/>
        </w:rPr>
        <w:t xml:space="preserve">O presente Edital destina-se à seleção de estudantes devidamente matriculados e frequentes nos cursos de Pedagogia e/ou Letras da UFF para ocuparem </w:t>
      </w:r>
      <w:r w:rsidRPr="00F00AD4">
        <w:rPr>
          <w:b/>
          <w:sz w:val="21"/>
          <w:lang w:val="pt-BR"/>
        </w:rPr>
        <w:t>04 vagas</w:t>
      </w:r>
      <w:r w:rsidRPr="00F00AD4">
        <w:rPr>
          <w:sz w:val="21"/>
          <w:lang w:val="pt-BR"/>
        </w:rPr>
        <w:t xml:space="preserve"> de estágio interno não obrigatório a ser realizado na Educação Infantil UFF do Colégio Geraldo Reis, </w:t>
      </w:r>
      <w:r w:rsidRPr="00F00AD4">
        <w:rPr>
          <w:lang w:val="pt-BR"/>
        </w:rPr>
        <w:t xml:space="preserve">localizado na Rua Prof. Marcos Waldemar de Freitas Reis, s/n, </w:t>
      </w:r>
      <w:r w:rsidRPr="007B50A2">
        <w:rPr>
          <w:i/>
          <w:lang w:val="pt-BR"/>
        </w:rPr>
        <w:t>Campus</w:t>
      </w:r>
      <w:r w:rsidRPr="00F00AD4">
        <w:rPr>
          <w:sz w:val="21"/>
          <w:lang w:val="pt-BR"/>
        </w:rPr>
        <w:t xml:space="preserve"> </w:t>
      </w:r>
      <w:r w:rsidRPr="00F00AD4">
        <w:rPr>
          <w:lang w:val="pt-BR"/>
        </w:rPr>
        <w:t>Gragoatá, Niterói, RJ, telefone: 2619-2560.</w:t>
      </w:r>
      <w:r w:rsidRPr="00F00AD4">
        <w:rPr>
          <w:color w:val="FF0000"/>
          <w:lang w:val="pt-BR"/>
        </w:rPr>
        <w:t xml:space="preserve"> </w:t>
      </w:r>
      <w:r w:rsidRPr="00F00AD4">
        <w:rPr>
          <w:lang w:val="pt-BR"/>
        </w:rPr>
        <w:t>A jornada de atividades de estágio será de 4 (quatro) horas diárias ou 20 (vinte) horas semanais, no período de 1</w:t>
      </w:r>
      <w:r w:rsidRPr="00F00AD4">
        <w:rPr>
          <w:color w:val="FF0000"/>
          <w:lang w:val="pt-BR"/>
        </w:rPr>
        <w:t xml:space="preserve"> </w:t>
      </w:r>
      <w:r w:rsidRPr="00F00AD4">
        <w:rPr>
          <w:lang w:val="pt-BR"/>
        </w:rPr>
        <w:t>de abril a 31 de dezembro de 2019</w:t>
      </w:r>
      <w:r w:rsidRPr="00F00AD4">
        <w:rPr>
          <w:sz w:val="21"/>
          <w:lang w:val="pt-BR"/>
        </w:rPr>
        <w:t xml:space="preserve">. </w:t>
      </w:r>
    </w:p>
    <w:p w:rsidR="00454640" w:rsidRPr="00F00AD4" w:rsidRDefault="00454640" w:rsidP="00903B17">
      <w:pPr>
        <w:pStyle w:val="BodyText"/>
        <w:spacing w:before="10"/>
        <w:jc w:val="both"/>
        <w:rPr>
          <w:sz w:val="22"/>
          <w:lang w:val="pt-BR"/>
        </w:rPr>
      </w:pPr>
      <w:r w:rsidRPr="00F00AD4">
        <w:rPr>
          <w:sz w:val="22"/>
          <w:lang w:val="pt-BR"/>
        </w:rPr>
        <w:t xml:space="preserve"> </w:t>
      </w:r>
    </w:p>
    <w:p w:rsidR="00454640" w:rsidRPr="00F00AD4" w:rsidRDefault="00454640" w:rsidP="00903B17">
      <w:pPr>
        <w:pStyle w:val="BodyText"/>
        <w:spacing w:before="10"/>
        <w:jc w:val="both"/>
        <w:rPr>
          <w:b/>
          <w:lang w:val="pt-BR"/>
        </w:rPr>
      </w:pPr>
      <w:r w:rsidRPr="00F00AD4">
        <w:rPr>
          <w:b/>
          <w:lang w:val="pt-BR"/>
        </w:rPr>
        <w:t>2. DA REMUNERAÇÃO</w:t>
      </w:r>
    </w:p>
    <w:p w:rsidR="00454640" w:rsidRPr="00F00AD4" w:rsidRDefault="00454640" w:rsidP="00903B17">
      <w:pPr>
        <w:pStyle w:val="BodyText"/>
        <w:spacing w:before="10"/>
        <w:jc w:val="both"/>
        <w:rPr>
          <w:sz w:val="22"/>
          <w:lang w:val="pt-BR"/>
        </w:rPr>
      </w:pPr>
    </w:p>
    <w:p w:rsidR="00454640" w:rsidRPr="00F00AD4" w:rsidRDefault="00454640" w:rsidP="00BC24B1">
      <w:pPr>
        <w:pStyle w:val="ListParagraph"/>
        <w:tabs>
          <w:tab w:val="left" w:pos="426"/>
        </w:tabs>
        <w:spacing w:before="1" w:line="259" w:lineRule="auto"/>
        <w:ind w:right="115"/>
        <w:jc w:val="both"/>
        <w:rPr>
          <w:sz w:val="21"/>
          <w:lang w:val="pt-BR"/>
        </w:rPr>
      </w:pPr>
      <w:r w:rsidRPr="00F00AD4">
        <w:rPr>
          <w:sz w:val="21"/>
          <w:lang w:val="pt-BR"/>
        </w:rPr>
        <w:t>2.1 O estudante integrante deste Programa de Estágio Interno fará jus a bolsa-estágio de R$ 364,00, acrescido de R$ 132,00 de auxílio-transporte, no total mensal de R$ 496,00, de acordo com a Orientação Normativa nº 2 de 24/06/2016 do Ministério de Planejamento, Desenvolvimento e Gestão. A concessão de estágio não gera vínculo empregatício de qualquer</w:t>
      </w:r>
      <w:r w:rsidRPr="00F00AD4">
        <w:rPr>
          <w:spacing w:val="-14"/>
          <w:sz w:val="21"/>
          <w:lang w:val="pt-BR"/>
        </w:rPr>
        <w:t xml:space="preserve"> </w:t>
      </w:r>
      <w:r w:rsidRPr="00F00AD4">
        <w:rPr>
          <w:sz w:val="21"/>
          <w:lang w:val="pt-BR"/>
        </w:rPr>
        <w:t>natureza.</w:t>
      </w:r>
    </w:p>
    <w:p w:rsidR="00454640" w:rsidRPr="00F00AD4" w:rsidRDefault="00454640" w:rsidP="00903B17">
      <w:pPr>
        <w:pStyle w:val="Heading11"/>
        <w:tabs>
          <w:tab w:val="left" w:pos="314"/>
        </w:tabs>
        <w:ind w:left="142" w:firstLine="0"/>
        <w:jc w:val="both"/>
        <w:rPr>
          <w:lang w:val="pt-BR"/>
        </w:rPr>
      </w:pPr>
    </w:p>
    <w:p w:rsidR="00454640" w:rsidRPr="00F00AD4" w:rsidRDefault="00454640" w:rsidP="009250C0">
      <w:pPr>
        <w:pStyle w:val="Heading11"/>
        <w:tabs>
          <w:tab w:val="left" w:pos="314"/>
        </w:tabs>
        <w:ind w:left="142" w:firstLine="0"/>
        <w:jc w:val="both"/>
        <w:rPr>
          <w:lang w:val="pt-BR"/>
        </w:rPr>
      </w:pPr>
      <w:r w:rsidRPr="00F00AD4">
        <w:rPr>
          <w:lang w:val="pt-BR"/>
        </w:rPr>
        <w:t>3. DA PRIORIDADE E RESERVA DE VAGAS</w:t>
      </w:r>
    </w:p>
    <w:p w:rsidR="00454640" w:rsidRPr="00F00AD4" w:rsidRDefault="00454640" w:rsidP="009250C0">
      <w:pPr>
        <w:pStyle w:val="Heading11"/>
        <w:tabs>
          <w:tab w:val="left" w:pos="314"/>
        </w:tabs>
        <w:ind w:left="142" w:firstLine="0"/>
        <w:jc w:val="both"/>
        <w:rPr>
          <w:lang w:val="pt-BR"/>
        </w:rPr>
      </w:pPr>
    </w:p>
    <w:p w:rsidR="00454640" w:rsidRPr="00F00AD4" w:rsidRDefault="00454640" w:rsidP="009250C0">
      <w:pPr>
        <w:pStyle w:val="Heading11"/>
        <w:tabs>
          <w:tab w:val="left" w:pos="314"/>
        </w:tabs>
        <w:ind w:left="142" w:firstLine="0"/>
        <w:jc w:val="both"/>
        <w:rPr>
          <w:b w:val="0"/>
          <w:sz w:val="22"/>
          <w:szCs w:val="22"/>
          <w:lang w:val="pt-BR" w:eastAsia="zh-CN"/>
        </w:rPr>
      </w:pPr>
      <w:r w:rsidRPr="00F00AD4">
        <w:rPr>
          <w:b w:val="0"/>
          <w:sz w:val="22"/>
          <w:szCs w:val="22"/>
          <w:lang w:val="pt-BR" w:eastAsia="zh-CN"/>
        </w:rPr>
        <w:t xml:space="preserve">3.1 Os candidatos que tenham ingressado na Universidade por </w:t>
      </w:r>
      <w:r w:rsidRPr="00F00AD4">
        <w:rPr>
          <w:b w:val="0"/>
          <w:sz w:val="22"/>
          <w:szCs w:val="22"/>
          <w:u w:val="single"/>
          <w:lang w:val="pt-BR" w:eastAsia="zh-CN"/>
        </w:rPr>
        <w:t>política de ação afirmativa – Cota de caráter étnico e social</w:t>
      </w:r>
      <w:r w:rsidRPr="00F00AD4">
        <w:rPr>
          <w:b w:val="0"/>
          <w:sz w:val="22"/>
          <w:szCs w:val="22"/>
          <w:lang w:val="pt-BR" w:eastAsia="zh-CN"/>
        </w:rPr>
        <w:t xml:space="preserve"> terão </w:t>
      </w:r>
      <w:r w:rsidRPr="00F00AD4">
        <w:rPr>
          <w:b w:val="0"/>
          <w:sz w:val="22"/>
          <w:szCs w:val="22"/>
          <w:u w:val="single"/>
          <w:lang w:val="pt-BR" w:eastAsia="zh-CN"/>
        </w:rPr>
        <w:t xml:space="preserve">prioridade </w:t>
      </w:r>
      <w:r w:rsidRPr="00F00AD4">
        <w:rPr>
          <w:b w:val="0"/>
          <w:sz w:val="22"/>
          <w:szCs w:val="22"/>
          <w:lang w:val="pt-BR" w:eastAsia="zh-CN"/>
        </w:rPr>
        <w:t xml:space="preserve">no preenchimento da vaga, em atendimento à Portaria UFF nº 57.719/2017. </w:t>
      </w:r>
    </w:p>
    <w:p w:rsidR="00454640" w:rsidRPr="00F00AD4" w:rsidRDefault="00454640" w:rsidP="009250C0">
      <w:pPr>
        <w:pStyle w:val="Heading11"/>
        <w:tabs>
          <w:tab w:val="left" w:pos="314"/>
        </w:tabs>
        <w:ind w:left="142" w:firstLine="0"/>
        <w:jc w:val="both"/>
        <w:rPr>
          <w:b w:val="0"/>
          <w:sz w:val="22"/>
          <w:szCs w:val="22"/>
          <w:lang w:val="pt-BR" w:eastAsia="zh-CN"/>
        </w:rPr>
      </w:pPr>
    </w:p>
    <w:p w:rsidR="00454640" w:rsidRPr="00F00AD4" w:rsidRDefault="00454640" w:rsidP="009250C0">
      <w:pPr>
        <w:pStyle w:val="Heading11"/>
        <w:tabs>
          <w:tab w:val="left" w:pos="314"/>
        </w:tabs>
        <w:ind w:left="142" w:firstLine="0"/>
        <w:jc w:val="both"/>
        <w:rPr>
          <w:b w:val="0"/>
          <w:sz w:val="22"/>
          <w:szCs w:val="22"/>
          <w:lang w:val="pt-BR" w:eastAsia="zh-CN"/>
        </w:rPr>
      </w:pPr>
      <w:r w:rsidRPr="00F00AD4">
        <w:rPr>
          <w:b w:val="0"/>
          <w:sz w:val="22"/>
          <w:szCs w:val="22"/>
          <w:lang w:val="pt-BR" w:eastAsia="zh-CN"/>
        </w:rPr>
        <w:t xml:space="preserve"> § 1º Será computado peso de 1,27 para estudante ingressante na UFF por política de ação afirmativa – Cota de caráter étnico e social, que obtiver nota igual ou maior que a mínima para aprovação (6). </w:t>
      </w:r>
    </w:p>
    <w:p w:rsidR="00454640" w:rsidRPr="00F00AD4" w:rsidRDefault="00454640" w:rsidP="009250C0">
      <w:pPr>
        <w:pStyle w:val="Heading11"/>
        <w:tabs>
          <w:tab w:val="left" w:pos="314"/>
        </w:tabs>
        <w:ind w:left="142" w:firstLine="0"/>
        <w:jc w:val="both"/>
        <w:rPr>
          <w:b w:val="0"/>
          <w:sz w:val="22"/>
          <w:szCs w:val="22"/>
          <w:lang w:val="pt-BR" w:eastAsia="zh-CN"/>
        </w:rPr>
      </w:pPr>
    </w:p>
    <w:p w:rsidR="00454640" w:rsidRPr="00F00AD4" w:rsidRDefault="00454640" w:rsidP="009250C0">
      <w:pPr>
        <w:pStyle w:val="Heading11"/>
        <w:tabs>
          <w:tab w:val="left" w:pos="314"/>
        </w:tabs>
        <w:ind w:left="142" w:firstLine="0"/>
        <w:jc w:val="both"/>
        <w:rPr>
          <w:b w:val="0"/>
          <w:sz w:val="22"/>
          <w:szCs w:val="22"/>
          <w:lang w:val="pt-BR" w:eastAsia="zh-CN"/>
        </w:rPr>
      </w:pPr>
      <w:r w:rsidRPr="00F00AD4">
        <w:rPr>
          <w:b w:val="0"/>
          <w:sz w:val="22"/>
          <w:szCs w:val="22"/>
          <w:lang w:val="pt-BR" w:eastAsia="zh-CN"/>
        </w:rPr>
        <w:t>§ 2º Para comprovar o direito à prioridade e peso específico decorrentes de política de ação afirmativa - Cota de caráter étnico e social, os candidatos devem apresentar Declaração de Ação Afirmativa de ingresso na Universidade obtida por meio de acesso ao Sistema idUFF - https://app.uff.br/iduff/ .</w:t>
      </w:r>
    </w:p>
    <w:p w:rsidR="00454640" w:rsidRPr="00F00AD4" w:rsidRDefault="00454640" w:rsidP="009250C0">
      <w:pPr>
        <w:pStyle w:val="Heading11"/>
        <w:tabs>
          <w:tab w:val="left" w:pos="314"/>
        </w:tabs>
        <w:ind w:left="142" w:firstLine="0"/>
        <w:jc w:val="both"/>
        <w:rPr>
          <w:b w:val="0"/>
          <w:sz w:val="22"/>
          <w:szCs w:val="22"/>
          <w:lang w:val="pt-BR" w:eastAsia="zh-CN"/>
        </w:rPr>
      </w:pPr>
    </w:p>
    <w:p w:rsidR="00454640" w:rsidRPr="00F00AD4" w:rsidRDefault="00454640" w:rsidP="009250C0">
      <w:pPr>
        <w:pStyle w:val="Heading11"/>
        <w:tabs>
          <w:tab w:val="left" w:pos="314"/>
        </w:tabs>
        <w:ind w:left="142" w:firstLine="0"/>
        <w:jc w:val="both"/>
        <w:rPr>
          <w:b w:val="0"/>
          <w:sz w:val="22"/>
          <w:szCs w:val="22"/>
          <w:lang w:val="pt-BR" w:eastAsia="zh-CN"/>
        </w:rPr>
      </w:pPr>
      <w:r w:rsidRPr="00F00AD4">
        <w:rPr>
          <w:b w:val="0"/>
          <w:sz w:val="22"/>
          <w:szCs w:val="22"/>
          <w:lang w:val="pt-BR" w:eastAsia="zh-CN"/>
        </w:rPr>
        <w:t xml:space="preserve">3.2 Ficam reservadas </w:t>
      </w:r>
      <w:r w:rsidRPr="00F00AD4">
        <w:rPr>
          <w:b w:val="0"/>
          <w:sz w:val="22"/>
          <w:szCs w:val="22"/>
          <w:u w:val="single"/>
          <w:lang w:val="pt-BR" w:eastAsia="zh-CN"/>
        </w:rPr>
        <w:t>30% das vagas deste Edital para os candidatos negros</w:t>
      </w:r>
      <w:r w:rsidRPr="00F00AD4">
        <w:rPr>
          <w:b w:val="0"/>
          <w:sz w:val="22"/>
          <w:szCs w:val="22"/>
          <w:lang w:val="pt-BR" w:eastAsia="zh-CN"/>
        </w:rPr>
        <w:t xml:space="preserve"> que participam do processo seletivo, tendo esse candidato atingido à nota mínima para aprovação, em atendimento ao Decreto Federal nº 9724, de 28 de junho de 2018. (Ref. Art.22 da IS 2019).</w:t>
      </w:r>
    </w:p>
    <w:p w:rsidR="00454640" w:rsidRPr="00F00AD4" w:rsidRDefault="00454640" w:rsidP="00903B17">
      <w:pPr>
        <w:tabs>
          <w:tab w:val="left" w:pos="470"/>
        </w:tabs>
        <w:spacing w:before="173"/>
        <w:jc w:val="both"/>
        <w:rPr>
          <w:rFonts w:ascii="Times New Roman" w:hAnsi="Times New Roman" w:cs="Times New Roman"/>
          <w:sz w:val="21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75"/>
        <w:gridCol w:w="1726"/>
        <w:gridCol w:w="1454"/>
        <w:gridCol w:w="1336"/>
      </w:tblGrid>
      <w:tr w:rsidR="00454640" w:rsidRPr="00F00AD4" w:rsidTr="00D17981">
        <w:tc>
          <w:tcPr>
            <w:tcW w:w="6384" w:type="dxa"/>
            <w:gridSpan w:val="4"/>
            <w:shd w:val="clear" w:color="auto" w:fill="DDD9C3"/>
          </w:tcPr>
          <w:p w:rsidR="00454640" w:rsidRPr="00F00AD4" w:rsidRDefault="00454640" w:rsidP="00732F32">
            <w:pPr>
              <w:ind w:right="-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00AD4">
              <w:rPr>
                <w:rFonts w:ascii="Times New Roman" w:hAnsi="Times New Roman" w:cs="Times New Roman"/>
                <w:b/>
              </w:rPr>
              <w:t>Educação Infantil UFF/ COLUNI - PROGRAD</w:t>
            </w:r>
          </w:p>
        </w:tc>
      </w:tr>
      <w:tr w:rsidR="00454640" w:rsidRPr="00F00AD4" w:rsidTr="00D17981">
        <w:tc>
          <w:tcPr>
            <w:tcW w:w="1868" w:type="dxa"/>
            <w:shd w:val="clear" w:color="auto" w:fill="DDD9C3"/>
          </w:tcPr>
          <w:p w:rsidR="00454640" w:rsidRPr="00F00AD4" w:rsidRDefault="00454640" w:rsidP="00732F32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00AD4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1726" w:type="dxa"/>
            <w:shd w:val="clear" w:color="auto" w:fill="DDD9C3"/>
          </w:tcPr>
          <w:p w:rsidR="00454640" w:rsidRPr="00F00AD4" w:rsidRDefault="00454640" w:rsidP="009250C0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00AD4">
              <w:rPr>
                <w:rFonts w:ascii="Times New Roman" w:hAnsi="Times New Roman" w:cs="Times New Roman"/>
              </w:rPr>
              <w:t xml:space="preserve"> </w:t>
            </w:r>
            <w:r w:rsidRPr="00F00AD4">
              <w:rPr>
                <w:rFonts w:ascii="Times New Roman" w:hAnsi="Times New Roman" w:cs="Times New Roman"/>
                <w:b/>
              </w:rPr>
              <w:t>Total de vagas</w:t>
            </w:r>
          </w:p>
        </w:tc>
        <w:tc>
          <w:tcPr>
            <w:tcW w:w="1454" w:type="dxa"/>
            <w:shd w:val="clear" w:color="auto" w:fill="DDD9C3"/>
          </w:tcPr>
          <w:p w:rsidR="00454640" w:rsidRPr="00F00AD4" w:rsidRDefault="00454640" w:rsidP="009250C0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00AD4">
              <w:rPr>
                <w:rFonts w:ascii="Times New Roman" w:hAnsi="Times New Roman" w:cs="Times New Roman"/>
                <w:b/>
              </w:rPr>
              <w:t>Ampla Concorrência</w:t>
            </w:r>
          </w:p>
        </w:tc>
        <w:tc>
          <w:tcPr>
            <w:tcW w:w="1336" w:type="dxa"/>
            <w:shd w:val="clear" w:color="auto" w:fill="DDD9C3"/>
          </w:tcPr>
          <w:p w:rsidR="00454640" w:rsidRPr="00F00AD4" w:rsidRDefault="00454640" w:rsidP="00D17981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00AD4">
              <w:rPr>
                <w:rFonts w:ascii="Times New Roman" w:hAnsi="Times New Roman" w:cs="Times New Roman"/>
                <w:b/>
              </w:rPr>
              <w:t>Reservadas</w:t>
            </w:r>
          </w:p>
        </w:tc>
      </w:tr>
      <w:tr w:rsidR="00454640" w:rsidRPr="00F00AD4" w:rsidTr="00D17981">
        <w:tc>
          <w:tcPr>
            <w:tcW w:w="1868" w:type="dxa"/>
          </w:tcPr>
          <w:p w:rsidR="00454640" w:rsidRPr="00F00AD4" w:rsidRDefault="00454640" w:rsidP="00732F3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00AD4">
              <w:rPr>
                <w:rFonts w:ascii="Times New Roman" w:hAnsi="Times New Roman" w:cs="Times New Roman"/>
              </w:rPr>
              <w:t>Pedagogia/Licenciaturas</w:t>
            </w:r>
          </w:p>
        </w:tc>
        <w:tc>
          <w:tcPr>
            <w:tcW w:w="1726" w:type="dxa"/>
          </w:tcPr>
          <w:p w:rsidR="00454640" w:rsidRPr="00F00AD4" w:rsidRDefault="00454640" w:rsidP="00732F3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00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454640" w:rsidRPr="00F00AD4" w:rsidRDefault="00454640" w:rsidP="00732F3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00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454640" w:rsidRPr="00F00AD4" w:rsidRDefault="00454640" w:rsidP="00732F3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00AD4">
              <w:rPr>
                <w:rFonts w:ascii="Times New Roman" w:hAnsi="Times New Roman" w:cs="Times New Roman"/>
              </w:rPr>
              <w:t>1</w:t>
            </w:r>
          </w:p>
        </w:tc>
      </w:tr>
    </w:tbl>
    <w:p w:rsidR="00454640" w:rsidRPr="00F00AD4" w:rsidRDefault="00454640" w:rsidP="00903B17">
      <w:pPr>
        <w:tabs>
          <w:tab w:val="left" w:pos="470"/>
        </w:tabs>
        <w:spacing w:before="173"/>
        <w:jc w:val="both"/>
        <w:rPr>
          <w:rFonts w:ascii="Times New Roman" w:hAnsi="Times New Roman" w:cs="Times New Roman"/>
          <w:sz w:val="21"/>
        </w:rPr>
      </w:pPr>
    </w:p>
    <w:p w:rsidR="00454640" w:rsidRPr="00F00AD4" w:rsidRDefault="00454640" w:rsidP="009250C0">
      <w:pPr>
        <w:pStyle w:val="ListParagraph"/>
        <w:ind w:left="435"/>
        <w:jc w:val="both"/>
        <w:rPr>
          <w:sz w:val="21"/>
          <w:szCs w:val="20"/>
          <w:lang w:val="pt-BR" w:eastAsia="pt-BR"/>
        </w:rPr>
      </w:pPr>
    </w:p>
    <w:p w:rsidR="00454640" w:rsidRPr="00F00AD4" w:rsidRDefault="00454640" w:rsidP="009250C0">
      <w:pPr>
        <w:pStyle w:val="ListParagraph"/>
        <w:ind w:left="435"/>
        <w:jc w:val="both"/>
        <w:rPr>
          <w:sz w:val="21"/>
          <w:szCs w:val="20"/>
          <w:lang w:val="pt-BR" w:eastAsia="pt-BR"/>
        </w:rPr>
      </w:pPr>
    </w:p>
    <w:p w:rsidR="00454640" w:rsidRPr="00F00AD4" w:rsidRDefault="00454640" w:rsidP="009250C0">
      <w:pPr>
        <w:pStyle w:val="ListParagraph"/>
        <w:ind w:left="435"/>
        <w:jc w:val="both"/>
        <w:rPr>
          <w:sz w:val="21"/>
          <w:szCs w:val="20"/>
          <w:lang w:val="pt-BR" w:eastAsia="pt-BR"/>
        </w:rPr>
      </w:pPr>
    </w:p>
    <w:p w:rsidR="00454640" w:rsidRPr="00F00AD4" w:rsidRDefault="00454640" w:rsidP="009250C0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 xml:space="preserve">§ 1º Poderão concorrer às vagas reservadas a candidatos negros aqueles que se autodeclararem pretos ou pardos, por meio do preenchimento e entrega de Termo de Autodeclaração de Cor/Raça (ANEXO), e devidamente datado e assinado, no ato da inscrição na seleção de estágio, conforme o quesito cor ou raça utilizado pela Fundação Instituto Brasileiro de Geografia e Estatística – IBGE. </w:t>
      </w:r>
    </w:p>
    <w:p w:rsidR="00454640" w:rsidRPr="00F00AD4" w:rsidRDefault="00454640" w:rsidP="009250C0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9250C0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 xml:space="preserve">§ 2º Os candidatos negros que apresentaram Termo de Autodeclaração de Cor/Raça, conforme descrito no parágrafo anterior, concorrerão concomitantemente às vagas reservadas e às vagas destinadas à ampla concorrência, de acordo com a sua classificação no processo de seleção. </w:t>
      </w:r>
    </w:p>
    <w:p w:rsidR="00454640" w:rsidRPr="00F00AD4" w:rsidRDefault="00454640" w:rsidP="009250C0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9250C0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 xml:space="preserve">a) Os candidatos negros aprovados dentro do número de vagas oferecidos para ampla concorrência não serão computados para efeito de preenchimento de vagas reservadas. </w:t>
      </w:r>
    </w:p>
    <w:p w:rsidR="00454640" w:rsidRPr="00F00AD4" w:rsidRDefault="00454640" w:rsidP="009250C0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b) Na hipótese de não haver número de candidatos suficiente para as vagas reservadas, as vagas remanescentes serão revertidas para a ampla concorrência e serão preenchidas pelos demais candidatos aprovados, observada a ordem de classificação.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§ 3º O candidato ingressante por política de ação afirmativa que optar pela reserva de vagas para negros, quando não classificado na vaga reservada para esse fim, terá o bônus correspondente ao ingresso por ação afirma</w:t>
      </w:r>
      <w:r>
        <w:rPr>
          <w:lang w:val="pt-BR"/>
        </w:rPr>
        <w:t>tiva, como descrito no item 3.1</w:t>
      </w:r>
      <w:r w:rsidRPr="00F00AD4">
        <w:rPr>
          <w:lang w:val="pt-BR"/>
        </w:rPr>
        <w:t xml:space="preserve"> para concorrer à(s) vaga(s) de ampla concorrência. Para isso, terá entregado na inscrição para o processo seletivo o Termo de Autodeclaração de Cor/Raça e Declaração de Ação Afirmativa de ingresso na Universidade.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 xml:space="preserve">3.3. </w:t>
      </w:r>
      <w:r w:rsidRPr="00F00AD4">
        <w:rPr>
          <w:u w:val="single"/>
          <w:lang w:val="pt-BR"/>
        </w:rPr>
        <w:t>Do total das vagas do Programa</w:t>
      </w:r>
      <w:r w:rsidRPr="00F00AD4">
        <w:rPr>
          <w:lang w:val="pt-BR"/>
        </w:rPr>
        <w:t xml:space="preserve"> de Estágio Interno 2019 </w:t>
      </w:r>
      <w:r w:rsidRPr="00F00AD4">
        <w:rPr>
          <w:u w:val="single"/>
          <w:lang w:val="pt-BR"/>
        </w:rPr>
        <w:t>estão reservadas 10% a estudante portador de deficiência</w:t>
      </w:r>
      <w:r>
        <w:rPr>
          <w:lang w:val="pt-BR"/>
        </w:rPr>
        <w:t xml:space="preserve">, </w:t>
      </w:r>
      <w:r w:rsidRPr="00F00AD4">
        <w:rPr>
          <w:lang w:val="pt-BR"/>
        </w:rPr>
        <w:t xml:space="preserve">tendo esse candidato atingido à nota mínima para aprovação, conforme Orientação Normativa MPDG nº 2/2016.  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 xml:space="preserve">Parágrafo único: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 w:rsidRPr="00F00AD4">
        <w:rPr>
          <w:b/>
          <w:lang w:val="pt-BR"/>
        </w:rPr>
        <w:t>4. DOS PRÉ-REQUISITOS PARA INSCRIÇÃO NA SELEÇÃO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 w:rsidRPr="003A5724">
        <w:rPr>
          <w:lang w:val="pt-BR"/>
        </w:rPr>
        <w:t>4.1</w:t>
      </w:r>
      <w:r>
        <w:rPr>
          <w:lang w:val="pt-BR"/>
        </w:rPr>
        <w:t xml:space="preserve"> </w:t>
      </w:r>
      <w:r w:rsidRPr="00F00AD4">
        <w:rPr>
          <w:lang w:val="pt-BR"/>
        </w:rPr>
        <w:t>O candidato às vagas devem satisfazer os seguintes requisitos: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a) Estar regularmente inscrito no Curso de Pedagogia e/ou Letras quando da assinatura do Termo de Compromisso e ao longo da vigência do mesmo.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b) Atender aos requisitos estabelecidos pelo Colegiado de seu Curso de Graduação para realização de estágio curricular.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c) Respeitar o período máximo estabelecido na Lei 11.788, de 25 de setembro de 2008, de 24 meses de estágio na mesma instituição, caso tenha participado anteriormente do Programa de Estágio Interno - exceto quando se tratar de estagiário portador de deficiência, caso em que não haverá o limite de 24 meses.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 w:rsidRPr="003A5724">
        <w:rPr>
          <w:lang w:val="pt-BR"/>
        </w:rPr>
        <w:t>4.2</w:t>
      </w:r>
      <w:r w:rsidRPr="00F00AD4">
        <w:rPr>
          <w:lang w:val="pt-BR"/>
        </w:rPr>
        <w:t xml:space="preserve">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 w:rsidRPr="007B50A2">
        <w:rPr>
          <w:lang w:val="pt-BR"/>
        </w:rPr>
        <w:t>4.3</w:t>
      </w:r>
      <w:r>
        <w:rPr>
          <w:b/>
          <w:lang w:val="pt-BR"/>
        </w:rPr>
        <w:t xml:space="preserve"> </w:t>
      </w:r>
      <w:r w:rsidRPr="00F00AD4">
        <w:rPr>
          <w:lang w:val="pt-BR"/>
        </w:rPr>
        <w:t>O estudante pode candidatar-se a vagas de diversos editais, respeitadas as datas previstas para os processos seletivos. Caso o estudante seja classificado em mais de um edital, deverá optar por apenas um deles.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 w:rsidRPr="00F00AD4">
        <w:rPr>
          <w:b/>
          <w:lang w:val="pt-BR"/>
        </w:rPr>
        <w:t>5.</w:t>
      </w:r>
      <w:r w:rsidRPr="00F00AD4">
        <w:rPr>
          <w:lang w:val="pt-BR"/>
        </w:rPr>
        <w:t xml:space="preserve"> </w:t>
      </w:r>
      <w:r w:rsidRPr="00F00AD4">
        <w:rPr>
          <w:b/>
          <w:lang w:val="pt-BR"/>
        </w:rPr>
        <w:t xml:space="preserve">DAS INSCRIÇÕES DOS CANDIDATOS 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>
        <w:rPr>
          <w:lang w:val="pt-BR"/>
        </w:rPr>
        <w:t xml:space="preserve">5.1 </w:t>
      </w:r>
      <w:r w:rsidRPr="00F00AD4">
        <w:rPr>
          <w:lang w:val="pt-BR"/>
        </w:rPr>
        <w:t>O período de inscrição dos candidatos será de 14 de março a 21 de março de 2019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67C6B">
      <w:pPr>
        <w:pStyle w:val="ListParagraph"/>
        <w:tabs>
          <w:tab w:val="left" w:pos="419"/>
        </w:tabs>
        <w:spacing w:before="1" w:line="259" w:lineRule="auto"/>
        <w:ind w:right="436"/>
        <w:jc w:val="both"/>
        <w:rPr>
          <w:color w:val="FF0000"/>
          <w:lang w:val="pt-BR"/>
        </w:rPr>
      </w:pPr>
      <w:r w:rsidRPr="007B50A2">
        <w:rPr>
          <w:lang w:val="pt-BR"/>
        </w:rPr>
        <w:t>5.2</w:t>
      </w:r>
      <w:r>
        <w:rPr>
          <w:lang w:val="pt-BR"/>
        </w:rPr>
        <w:t xml:space="preserve"> </w:t>
      </w:r>
      <w:r w:rsidRPr="00F00AD4">
        <w:rPr>
          <w:lang w:val="pt-BR"/>
        </w:rPr>
        <w:t xml:space="preserve">As inscrições deverão ser realizadas </w:t>
      </w:r>
      <w:r w:rsidRPr="00F00AD4">
        <w:rPr>
          <w:sz w:val="21"/>
          <w:lang w:val="pt-BR"/>
        </w:rPr>
        <w:t xml:space="preserve">presencialmente na secretaria da Educação Infantil, das 9h às 15h. </w:t>
      </w:r>
      <w:r w:rsidRPr="00F00AD4">
        <w:rPr>
          <w:lang w:val="pt-BR"/>
        </w:rPr>
        <w:t xml:space="preserve"> </w:t>
      </w:r>
    </w:p>
    <w:p w:rsidR="00454640" w:rsidRPr="00F00AD4" w:rsidRDefault="00454640" w:rsidP="003A4D74">
      <w:pPr>
        <w:pStyle w:val="ListParagraph"/>
        <w:ind w:left="0"/>
        <w:jc w:val="both"/>
        <w:rPr>
          <w:color w:val="FF0000"/>
          <w:lang w:val="pt-BR"/>
        </w:rPr>
      </w:pPr>
    </w:p>
    <w:p w:rsidR="00454640" w:rsidRPr="00F00AD4" w:rsidRDefault="00454640" w:rsidP="00367C6B">
      <w:pPr>
        <w:pStyle w:val="ListParagraph"/>
        <w:tabs>
          <w:tab w:val="left" w:pos="419"/>
        </w:tabs>
        <w:spacing w:before="1" w:line="259" w:lineRule="auto"/>
        <w:ind w:right="436"/>
        <w:jc w:val="both"/>
        <w:rPr>
          <w:lang w:val="pt-BR"/>
        </w:rPr>
      </w:pPr>
      <w:r w:rsidRPr="007B50A2">
        <w:rPr>
          <w:lang w:val="pt-BR"/>
        </w:rPr>
        <w:t>5.3</w:t>
      </w:r>
      <w:r>
        <w:rPr>
          <w:b/>
          <w:lang w:val="pt-BR"/>
        </w:rPr>
        <w:t xml:space="preserve"> </w:t>
      </w:r>
      <w:r w:rsidRPr="00F00AD4">
        <w:rPr>
          <w:lang w:val="pt-BR"/>
        </w:rPr>
        <w:t xml:space="preserve">Local da Inscrição: </w:t>
      </w:r>
      <w:r w:rsidRPr="00F00AD4">
        <w:rPr>
          <w:sz w:val="21"/>
          <w:lang w:val="pt-BR"/>
        </w:rPr>
        <w:t xml:space="preserve">Rua Professor Marcos Waldemar de Freitas Reis, s/ n° – São Domingos – </w:t>
      </w:r>
      <w:r w:rsidRPr="00F00AD4">
        <w:rPr>
          <w:i/>
          <w:sz w:val="21"/>
          <w:lang w:val="pt-BR"/>
        </w:rPr>
        <w:t>Campus</w:t>
      </w:r>
      <w:r w:rsidRPr="00F00AD4">
        <w:rPr>
          <w:sz w:val="21"/>
          <w:lang w:val="pt-BR"/>
        </w:rPr>
        <w:t xml:space="preserve"> Gragoatá – Niterói –</w:t>
      </w:r>
      <w:r w:rsidRPr="00F00AD4">
        <w:rPr>
          <w:spacing w:val="-10"/>
          <w:sz w:val="21"/>
          <w:lang w:val="pt-BR"/>
        </w:rPr>
        <w:t xml:space="preserve"> </w:t>
      </w:r>
      <w:r w:rsidRPr="00F00AD4">
        <w:rPr>
          <w:sz w:val="21"/>
          <w:lang w:val="pt-BR"/>
        </w:rPr>
        <w:t>RJ.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67C6B">
      <w:pPr>
        <w:pStyle w:val="ListParagraph"/>
        <w:ind w:left="0"/>
        <w:jc w:val="both"/>
        <w:rPr>
          <w:lang w:val="pt-BR"/>
        </w:rPr>
      </w:pPr>
      <w:r w:rsidRPr="007B50A2">
        <w:rPr>
          <w:lang w:val="pt-BR"/>
        </w:rPr>
        <w:t>5.4</w:t>
      </w:r>
      <w:r w:rsidRPr="00F00AD4">
        <w:rPr>
          <w:lang w:val="pt-BR"/>
        </w:rPr>
        <w:t xml:space="preserve"> Documentos necessários para a inscrição:</w:t>
      </w:r>
    </w:p>
    <w:p w:rsidR="00454640" w:rsidRPr="00F00AD4" w:rsidRDefault="00454640" w:rsidP="00367C6B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67C6B">
      <w:pPr>
        <w:pStyle w:val="ListParagraph"/>
        <w:ind w:left="0"/>
        <w:jc w:val="both"/>
        <w:rPr>
          <w:sz w:val="21"/>
          <w:lang w:val="pt-BR"/>
        </w:rPr>
      </w:pPr>
      <w:r w:rsidRPr="00F00AD4">
        <w:rPr>
          <w:lang w:val="pt-BR"/>
        </w:rPr>
        <w:t>a)</w:t>
      </w:r>
      <w:r>
        <w:rPr>
          <w:lang w:val="pt-BR"/>
        </w:rPr>
        <w:t xml:space="preserve"> </w:t>
      </w:r>
      <w:r w:rsidRPr="00F00AD4">
        <w:rPr>
          <w:sz w:val="21"/>
          <w:lang w:val="pt-BR"/>
        </w:rPr>
        <w:t>Ficha de inscrição</w:t>
      </w:r>
    </w:p>
    <w:p w:rsidR="00454640" w:rsidRPr="00F00AD4" w:rsidRDefault="00454640" w:rsidP="00367C6B">
      <w:pPr>
        <w:pStyle w:val="ListParagraph"/>
        <w:ind w:left="0"/>
        <w:jc w:val="both"/>
        <w:rPr>
          <w:sz w:val="21"/>
          <w:lang w:val="pt-BR"/>
        </w:rPr>
      </w:pPr>
    </w:p>
    <w:p w:rsidR="00454640" w:rsidRPr="00270F32" w:rsidRDefault="00454640" w:rsidP="00367C6B">
      <w:pPr>
        <w:pStyle w:val="ListParagraph"/>
        <w:ind w:left="0"/>
        <w:jc w:val="both"/>
        <w:rPr>
          <w:lang w:val="pt-BR"/>
        </w:rPr>
      </w:pPr>
      <w:r w:rsidRPr="00F00AD4">
        <w:rPr>
          <w:sz w:val="21"/>
          <w:lang w:val="pt-BR"/>
        </w:rPr>
        <w:t>b) Histórico, disponível no idUFF:</w:t>
      </w:r>
      <w:r w:rsidRPr="00F00AD4">
        <w:rPr>
          <w:color w:val="0462C1"/>
          <w:spacing w:val="-18"/>
          <w:sz w:val="21"/>
          <w:lang w:val="pt-BR"/>
        </w:rPr>
        <w:t xml:space="preserve"> </w:t>
      </w:r>
      <w:hyperlink r:id="rId6">
        <w:r w:rsidRPr="00F00AD4">
          <w:rPr>
            <w:color w:val="0462C1"/>
            <w:sz w:val="21"/>
            <w:u w:val="single" w:color="0462C1"/>
            <w:lang w:val="pt-BR"/>
          </w:rPr>
          <w:t>https://sistemas.uff.br/iduff</w:t>
        </w:r>
      </w:hyperlink>
    </w:p>
    <w:p w:rsidR="00454640" w:rsidRPr="00270F32" w:rsidRDefault="00454640" w:rsidP="00367C6B">
      <w:pPr>
        <w:pStyle w:val="ListParagraph"/>
        <w:ind w:left="0"/>
        <w:jc w:val="both"/>
        <w:rPr>
          <w:sz w:val="21"/>
          <w:lang w:val="pt-BR"/>
        </w:rPr>
      </w:pPr>
    </w:p>
    <w:p w:rsidR="00454640" w:rsidRPr="00270F32" w:rsidRDefault="00454640" w:rsidP="00367C6B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 xml:space="preserve">b) </w:t>
      </w:r>
      <w:r w:rsidRPr="00F00AD4">
        <w:rPr>
          <w:sz w:val="21"/>
          <w:lang w:val="pt-BR"/>
        </w:rPr>
        <w:t>Declaração de matrícula ativa, disponível no idUFF:</w:t>
      </w:r>
      <w:r w:rsidRPr="00F00AD4">
        <w:rPr>
          <w:color w:val="0462C1"/>
          <w:spacing w:val="-18"/>
          <w:sz w:val="21"/>
          <w:lang w:val="pt-BR"/>
        </w:rPr>
        <w:t xml:space="preserve"> </w:t>
      </w:r>
      <w:hyperlink r:id="rId7">
        <w:r w:rsidRPr="00F00AD4">
          <w:rPr>
            <w:color w:val="0462C1"/>
            <w:sz w:val="21"/>
            <w:u w:val="single" w:color="0462C1"/>
            <w:lang w:val="pt-BR"/>
          </w:rPr>
          <w:t>https://sistemas.uff.br/iduff</w:t>
        </w:r>
      </w:hyperlink>
    </w:p>
    <w:p w:rsidR="00454640" w:rsidRPr="00F00AD4" w:rsidRDefault="00454640" w:rsidP="00367C6B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c) Comprovante do direito de prioridade para ingressantes por ação afirmativa – Cota de caráter étnico e social, conforme item 3.1 deste Edital.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d) Comprovante do direito à reserva de vaga conforme item 3.1 e item 3.2 do Edital.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e) Nome completo, endereço, telefone, e-mail para contato.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  <w:r w:rsidRPr="003A5724">
        <w:rPr>
          <w:b/>
          <w:lang w:val="pt-BR"/>
        </w:rPr>
        <w:t>6.</w:t>
      </w:r>
      <w:r w:rsidRPr="00F00AD4">
        <w:rPr>
          <w:b/>
          <w:lang w:val="pt-BR"/>
        </w:rPr>
        <w:t xml:space="preserve"> DA SELEÇÃO DOS CANDIDATOS</w:t>
      </w:r>
    </w:p>
    <w:p w:rsidR="00454640" w:rsidRPr="00F00AD4" w:rsidRDefault="00454640" w:rsidP="003A4D74">
      <w:pPr>
        <w:pStyle w:val="NoSpacing"/>
        <w:rPr>
          <w:rFonts w:ascii="Times New Roman" w:hAnsi="Times New Roman"/>
          <w:b/>
          <w:lang w:eastAsia="en-US"/>
        </w:rPr>
      </w:pPr>
    </w:p>
    <w:p w:rsidR="00454640" w:rsidRPr="00F00AD4" w:rsidRDefault="00454640" w:rsidP="007B50A2">
      <w:pPr>
        <w:pStyle w:val="ListParagraph"/>
        <w:tabs>
          <w:tab w:val="left" w:pos="419"/>
        </w:tabs>
        <w:spacing w:before="1" w:line="259" w:lineRule="auto"/>
        <w:ind w:right="436"/>
        <w:jc w:val="both"/>
        <w:rPr>
          <w:color w:val="FF0000"/>
          <w:lang w:val="pt-BR"/>
        </w:rPr>
      </w:pPr>
      <w:r>
        <w:rPr>
          <w:lang w:val="pt-BR"/>
        </w:rPr>
        <w:t xml:space="preserve">6.1 </w:t>
      </w:r>
      <w:r w:rsidRPr="007B50A2">
        <w:rPr>
          <w:lang w:val="pt-BR"/>
        </w:rPr>
        <w:t>O processo de Seleção será realizado</w:t>
      </w:r>
      <w:r w:rsidRPr="007B50A2">
        <w:rPr>
          <w:color w:val="FF0000"/>
          <w:lang w:val="pt-BR"/>
        </w:rPr>
        <w:t xml:space="preserve"> </w:t>
      </w:r>
      <w:r>
        <w:rPr>
          <w:sz w:val="21"/>
          <w:lang w:val="pt-BR"/>
        </w:rPr>
        <w:t xml:space="preserve">no prédio da </w:t>
      </w:r>
      <w:r w:rsidRPr="00F00AD4">
        <w:rPr>
          <w:sz w:val="21"/>
          <w:lang w:val="pt-BR"/>
        </w:rPr>
        <w:t>Educação Infantil,</w:t>
      </w:r>
      <w:r>
        <w:rPr>
          <w:sz w:val="21"/>
          <w:lang w:val="pt-BR"/>
        </w:rPr>
        <w:t xml:space="preserve"> dia 22 de março de 2019, às </w:t>
      </w:r>
      <w:r w:rsidRPr="00F00AD4">
        <w:rPr>
          <w:sz w:val="21"/>
          <w:lang w:val="pt-BR"/>
        </w:rPr>
        <w:t xml:space="preserve">9h. </w:t>
      </w:r>
      <w:r w:rsidRPr="00F00AD4">
        <w:rPr>
          <w:lang w:val="pt-BR"/>
        </w:rPr>
        <w:t xml:space="preserve"> </w:t>
      </w:r>
    </w:p>
    <w:p w:rsidR="00454640" w:rsidRDefault="00454640" w:rsidP="003A4D74">
      <w:pPr>
        <w:pStyle w:val="NoSpacing"/>
        <w:rPr>
          <w:rFonts w:ascii="Times New Roman" w:hAnsi="Times New Roman"/>
          <w:color w:val="FF0000"/>
        </w:rPr>
      </w:pPr>
    </w:p>
    <w:p w:rsidR="00454640" w:rsidRPr="007B50A2" w:rsidRDefault="00454640" w:rsidP="007B50A2">
      <w:pPr>
        <w:pStyle w:val="ListParagraph"/>
        <w:tabs>
          <w:tab w:val="left" w:pos="419"/>
        </w:tabs>
        <w:spacing w:before="1" w:line="259" w:lineRule="auto"/>
        <w:ind w:right="436"/>
        <w:jc w:val="both"/>
        <w:rPr>
          <w:lang w:val="pt-BR"/>
        </w:rPr>
      </w:pPr>
      <w:r w:rsidRPr="007B50A2">
        <w:rPr>
          <w:lang w:val="pt-BR"/>
        </w:rPr>
        <w:t xml:space="preserve">6.2 Local de realização: </w:t>
      </w:r>
      <w:r w:rsidRPr="007B50A2">
        <w:rPr>
          <w:sz w:val="21"/>
          <w:lang w:val="pt-BR"/>
        </w:rPr>
        <w:t>R</w:t>
      </w:r>
      <w:r w:rsidRPr="00F00AD4">
        <w:rPr>
          <w:sz w:val="21"/>
          <w:lang w:val="pt-BR"/>
        </w:rPr>
        <w:t xml:space="preserve">ua Professor Marcos Waldemar de Freitas Reis, s/ n° – São Domingos – </w:t>
      </w:r>
      <w:r w:rsidRPr="00F00AD4">
        <w:rPr>
          <w:i/>
          <w:sz w:val="21"/>
          <w:lang w:val="pt-BR"/>
        </w:rPr>
        <w:t>Campus</w:t>
      </w:r>
      <w:r w:rsidRPr="00F00AD4">
        <w:rPr>
          <w:sz w:val="21"/>
          <w:lang w:val="pt-BR"/>
        </w:rPr>
        <w:t xml:space="preserve"> Gragoatá – Niterói –</w:t>
      </w:r>
      <w:r w:rsidRPr="00F00AD4">
        <w:rPr>
          <w:spacing w:val="-10"/>
          <w:sz w:val="21"/>
          <w:lang w:val="pt-BR"/>
        </w:rPr>
        <w:t xml:space="preserve"> </w:t>
      </w:r>
      <w:r w:rsidRPr="00F00AD4">
        <w:rPr>
          <w:sz w:val="21"/>
          <w:lang w:val="pt-BR"/>
        </w:rPr>
        <w:t>RJ.</w:t>
      </w:r>
    </w:p>
    <w:p w:rsidR="00454640" w:rsidRPr="00F00AD4" w:rsidRDefault="00454640" w:rsidP="003A4D74">
      <w:pPr>
        <w:pStyle w:val="NoSpacing"/>
        <w:rPr>
          <w:rFonts w:ascii="Times New Roman" w:hAnsi="Times New Roman"/>
          <w:color w:val="FF0000"/>
        </w:rPr>
      </w:pPr>
    </w:p>
    <w:p w:rsidR="00454640" w:rsidRPr="009527B4" w:rsidRDefault="00454640" w:rsidP="003A4D74">
      <w:pPr>
        <w:pStyle w:val="NoSpacing"/>
        <w:rPr>
          <w:rFonts w:ascii="Times New Roman" w:hAnsi="Times New Roman"/>
        </w:rPr>
      </w:pPr>
      <w:r w:rsidRPr="009527B4">
        <w:rPr>
          <w:rFonts w:ascii="Times New Roman" w:hAnsi="Times New Roman"/>
        </w:rPr>
        <w:t>6.3. Instrumentos de Avaliação/ Pontuação</w:t>
      </w:r>
      <w:r>
        <w:rPr>
          <w:rFonts w:ascii="Times New Roman" w:hAnsi="Times New Roman"/>
        </w:rPr>
        <w:t xml:space="preserve"> atribuída (Ref. Art. 14 da IS </w:t>
      </w:r>
      <w:r w:rsidRPr="009527B4">
        <w:rPr>
          <w:rFonts w:ascii="Times New Roman" w:hAnsi="Times New Roman"/>
        </w:rPr>
        <w:t>2019)</w:t>
      </w:r>
      <w:r>
        <w:rPr>
          <w:rFonts w:ascii="Times New Roman" w:hAnsi="Times New Roman"/>
        </w:rPr>
        <w:t>:</w:t>
      </w:r>
    </w:p>
    <w:p w:rsidR="00454640" w:rsidRPr="009527B4" w:rsidRDefault="00454640" w:rsidP="00F00AD4">
      <w:pPr>
        <w:pStyle w:val="NoSpacing"/>
        <w:rPr>
          <w:rFonts w:ascii="Times New Roman" w:hAnsi="Times New Roman"/>
        </w:rPr>
      </w:pPr>
    </w:p>
    <w:p w:rsidR="00454640" w:rsidRDefault="00454640" w:rsidP="00F00AD4">
      <w:pPr>
        <w:pStyle w:val="NoSpacing"/>
        <w:rPr>
          <w:rFonts w:ascii="Times New Roman" w:hAnsi="Times New Roman"/>
        </w:rPr>
      </w:pPr>
      <w:r w:rsidRPr="00F00AD4">
        <w:rPr>
          <w:rFonts w:ascii="Times New Roman" w:hAnsi="Times New Roman"/>
        </w:rPr>
        <w:t>1. Redação de uma carta de intenção</w:t>
      </w:r>
      <w:r>
        <w:rPr>
          <w:rFonts w:ascii="Times New Roman" w:hAnsi="Times New Roman"/>
        </w:rPr>
        <w:t xml:space="preserve"> – 5 pontos</w:t>
      </w:r>
    </w:p>
    <w:p w:rsidR="00454640" w:rsidRDefault="00454640" w:rsidP="009527B4">
      <w:pPr>
        <w:pStyle w:val="NoSpacing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2. Entrevista – 5 pontos</w:t>
      </w:r>
    </w:p>
    <w:p w:rsidR="00454640" w:rsidRDefault="00454640" w:rsidP="009527B4">
      <w:pPr>
        <w:pStyle w:val="NoSpacing"/>
        <w:ind w:left="318"/>
        <w:rPr>
          <w:rFonts w:ascii="Times New Roman" w:hAnsi="Times New Roman"/>
          <w:color w:val="FF0000"/>
        </w:rPr>
      </w:pPr>
    </w:p>
    <w:p w:rsidR="00454640" w:rsidRDefault="00454640" w:rsidP="00F00AD4">
      <w:pPr>
        <w:pStyle w:val="NoSpacing"/>
        <w:rPr>
          <w:rFonts w:ascii="Times New Roman" w:hAnsi="Times New Roman"/>
        </w:rPr>
      </w:pPr>
      <w:r w:rsidRPr="009527B4">
        <w:rPr>
          <w:rFonts w:ascii="Times New Roman" w:hAnsi="Times New Roman"/>
        </w:rPr>
        <w:t>6.4.</w:t>
      </w:r>
      <w:r w:rsidRPr="00F00AD4">
        <w:rPr>
          <w:rFonts w:ascii="Times New Roman" w:hAnsi="Times New Roman"/>
        </w:rPr>
        <w:t xml:space="preserve"> A nota mínima para aprovação na seleção será 6 (seis). </w:t>
      </w:r>
    </w:p>
    <w:p w:rsidR="00454640" w:rsidRDefault="00454640" w:rsidP="00F00AD4">
      <w:pPr>
        <w:pStyle w:val="NoSpacing"/>
        <w:rPr>
          <w:rFonts w:ascii="Times New Roman" w:hAnsi="Times New Roman"/>
        </w:rPr>
      </w:pPr>
    </w:p>
    <w:p w:rsidR="00454640" w:rsidRDefault="00454640" w:rsidP="008720AE">
      <w:pPr>
        <w:pStyle w:val="NoSpacing"/>
        <w:rPr>
          <w:rFonts w:ascii="Times New Roman" w:hAnsi="Times New Roman"/>
        </w:rPr>
      </w:pPr>
      <w:r w:rsidRPr="009527B4">
        <w:rPr>
          <w:rFonts w:ascii="Times New Roman" w:hAnsi="Times New Roman"/>
        </w:rPr>
        <w:t xml:space="preserve">6.5. </w:t>
      </w:r>
      <w:r w:rsidRPr="00F00AD4">
        <w:rPr>
          <w:rFonts w:ascii="Times New Roman" w:hAnsi="Times New Roman"/>
        </w:rPr>
        <w:t>Em caso de empate, será considerada a maior nota nos seguintes instrumentos de avaliação e conforme a</w:t>
      </w:r>
      <w:r>
        <w:rPr>
          <w:rFonts w:ascii="Times New Roman" w:hAnsi="Times New Roman"/>
        </w:rPr>
        <w:t xml:space="preserve"> seguinte ordem: (Ref. Art. 17 da IS </w:t>
      </w:r>
      <w:r w:rsidRPr="00F00AD4">
        <w:rPr>
          <w:rFonts w:ascii="Times New Roman" w:hAnsi="Times New Roman"/>
        </w:rPr>
        <w:t>2019)</w:t>
      </w:r>
      <w:r>
        <w:rPr>
          <w:rFonts w:ascii="Times New Roman" w:hAnsi="Times New Roman"/>
        </w:rPr>
        <w:t>:</w:t>
      </w:r>
    </w:p>
    <w:p w:rsidR="00454640" w:rsidRDefault="00454640" w:rsidP="008720AE">
      <w:pPr>
        <w:pStyle w:val="NoSpacing"/>
        <w:rPr>
          <w:rFonts w:ascii="Times New Roman" w:hAnsi="Times New Roman"/>
        </w:rPr>
      </w:pPr>
    </w:p>
    <w:p w:rsidR="00454640" w:rsidRDefault="00454640" w:rsidP="008720AE">
      <w:pPr>
        <w:pStyle w:val="NoSpacing"/>
        <w:rPr>
          <w:rFonts w:ascii="Times New Roman" w:hAnsi="Times New Roman"/>
        </w:rPr>
      </w:pPr>
      <w:r w:rsidRPr="007B50A2">
        <w:rPr>
          <w:rFonts w:ascii="Times New Roman" w:hAnsi="Times New Roman"/>
        </w:rPr>
        <w:t>a) Carta de intenção;</w:t>
      </w:r>
    </w:p>
    <w:p w:rsidR="00454640" w:rsidRDefault="00454640" w:rsidP="008720AE">
      <w:pPr>
        <w:pStyle w:val="NoSpacing"/>
        <w:rPr>
          <w:rFonts w:ascii="Times New Roman" w:hAnsi="Times New Roman"/>
        </w:rPr>
      </w:pPr>
      <w:r w:rsidRPr="007B50A2">
        <w:rPr>
          <w:rFonts w:ascii="Times New Roman" w:hAnsi="Times New Roman"/>
        </w:rPr>
        <w:t xml:space="preserve">b) Entrevista </w:t>
      </w:r>
    </w:p>
    <w:p w:rsidR="00454640" w:rsidRDefault="00454640" w:rsidP="003A5724">
      <w:pPr>
        <w:pStyle w:val="NoSpacing"/>
        <w:ind w:firstLine="708"/>
        <w:rPr>
          <w:rFonts w:ascii="Times New Roman" w:hAnsi="Times New Roman"/>
        </w:rPr>
      </w:pPr>
    </w:p>
    <w:p w:rsidR="00454640" w:rsidRDefault="00454640" w:rsidP="003A5724">
      <w:pPr>
        <w:pStyle w:val="ListParagraph"/>
        <w:ind w:left="0"/>
        <w:jc w:val="both"/>
        <w:rPr>
          <w:b/>
          <w:lang w:val="pt-BR"/>
        </w:rPr>
      </w:pPr>
      <w:r w:rsidRPr="003A5724">
        <w:rPr>
          <w:b/>
          <w:lang w:val="pt-BR"/>
        </w:rPr>
        <w:t>7.</w:t>
      </w:r>
      <w:r>
        <w:rPr>
          <w:b/>
          <w:lang w:val="pt-BR"/>
        </w:rPr>
        <w:t xml:space="preserve"> DO RESULTADO</w:t>
      </w:r>
    </w:p>
    <w:p w:rsidR="00454640" w:rsidRDefault="00454640" w:rsidP="003A5724">
      <w:pPr>
        <w:pStyle w:val="ListParagraph"/>
        <w:ind w:left="0"/>
        <w:jc w:val="both"/>
        <w:rPr>
          <w:b/>
          <w:lang w:val="pt-BR"/>
        </w:rPr>
      </w:pPr>
    </w:p>
    <w:p w:rsidR="00454640" w:rsidRDefault="00454640" w:rsidP="003A5724">
      <w:pPr>
        <w:pStyle w:val="ListParagraph"/>
        <w:ind w:left="0"/>
        <w:jc w:val="both"/>
        <w:rPr>
          <w:lang w:val="pt-BR"/>
        </w:rPr>
      </w:pPr>
      <w:r w:rsidRPr="003A5724">
        <w:rPr>
          <w:lang w:val="pt-BR"/>
        </w:rPr>
        <w:t>7.1</w:t>
      </w:r>
      <w:r w:rsidRPr="00F00AD4">
        <w:rPr>
          <w:b/>
          <w:lang w:val="pt-BR"/>
        </w:rPr>
        <w:t xml:space="preserve"> </w:t>
      </w:r>
      <w:r w:rsidRPr="00F00AD4">
        <w:rPr>
          <w:lang w:val="pt-BR"/>
        </w:rPr>
        <w:t>O resultado do Processo de Seleção será divulgado</w:t>
      </w:r>
      <w:r>
        <w:rPr>
          <w:lang w:val="pt-BR"/>
        </w:rPr>
        <w:t xml:space="preserve"> por meio de listagem, no </w:t>
      </w:r>
      <w:r w:rsidRPr="00270F32">
        <w:rPr>
          <w:lang w:val="pt-BR"/>
        </w:rPr>
        <w:t xml:space="preserve">dia </w:t>
      </w:r>
      <w:r w:rsidRPr="00270F32">
        <w:rPr>
          <w:sz w:val="21"/>
          <w:szCs w:val="21"/>
          <w:lang w:val="pt-BR"/>
        </w:rPr>
        <w:t>25/</w:t>
      </w:r>
      <w:r>
        <w:rPr>
          <w:sz w:val="21"/>
          <w:szCs w:val="21"/>
          <w:lang w:val="pt-BR"/>
        </w:rPr>
        <w:t>03/2019</w:t>
      </w:r>
      <w:r w:rsidRPr="008720AE">
        <w:rPr>
          <w:sz w:val="21"/>
          <w:szCs w:val="21"/>
          <w:lang w:val="pt-BR"/>
        </w:rPr>
        <w:t xml:space="preserve">, </w:t>
      </w:r>
      <w:r>
        <w:rPr>
          <w:sz w:val="21"/>
          <w:szCs w:val="21"/>
          <w:lang w:val="pt-BR"/>
        </w:rPr>
        <w:t xml:space="preserve">às 9h,  </w:t>
      </w:r>
      <w:r w:rsidRPr="008720AE">
        <w:rPr>
          <w:sz w:val="21"/>
          <w:szCs w:val="21"/>
          <w:lang w:val="pt-BR"/>
        </w:rPr>
        <w:t>na recepção da Educação Infantil UFF.</w:t>
      </w:r>
      <w:r>
        <w:rPr>
          <w:lang w:val="pt-BR"/>
        </w:rPr>
        <w:t xml:space="preserve"> </w:t>
      </w:r>
    </w:p>
    <w:p w:rsidR="00454640" w:rsidRDefault="00454640" w:rsidP="003A5724">
      <w:pPr>
        <w:pStyle w:val="ListParagraph"/>
        <w:ind w:left="0"/>
        <w:jc w:val="both"/>
        <w:rPr>
          <w:b/>
          <w:lang w:val="pt-BR"/>
        </w:rPr>
      </w:pPr>
    </w:p>
    <w:p w:rsidR="00454640" w:rsidRDefault="00454640" w:rsidP="003A5724">
      <w:pPr>
        <w:pStyle w:val="ListParagraph"/>
        <w:ind w:left="0"/>
        <w:jc w:val="both"/>
        <w:rPr>
          <w:b/>
          <w:lang w:val="pt-BR"/>
        </w:rPr>
      </w:pPr>
      <w:r>
        <w:rPr>
          <w:b/>
          <w:lang w:val="pt-BR"/>
        </w:rPr>
        <w:t>8</w:t>
      </w:r>
      <w:r w:rsidRPr="003A5724">
        <w:rPr>
          <w:b/>
          <w:lang w:val="pt-BR"/>
        </w:rPr>
        <w:t>.</w:t>
      </w:r>
      <w:r>
        <w:rPr>
          <w:b/>
          <w:lang w:val="pt-BR"/>
        </w:rPr>
        <w:t xml:space="preserve"> DO RECURSO</w:t>
      </w:r>
    </w:p>
    <w:p w:rsidR="00454640" w:rsidRDefault="00454640" w:rsidP="003A5724">
      <w:pPr>
        <w:pStyle w:val="ListParagraph"/>
        <w:ind w:left="0"/>
        <w:jc w:val="both"/>
        <w:rPr>
          <w:b/>
          <w:lang w:val="pt-BR"/>
        </w:rPr>
      </w:pPr>
    </w:p>
    <w:p w:rsidR="00454640" w:rsidRPr="003A5724" w:rsidRDefault="00454640" w:rsidP="003A5724">
      <w:pPr>
        <w:pStyle w:val="ListParagraph"/>
        <w:ind w:left="0"/>
        <w:jc w:val="both"/>
        <w:rPr>
          <w:lang w:val="pt-BR"/>
        </w:rPr>
      </w:pPr>
      <w:r w:rsidRPr="008720AE">
        <w:rPr>
          <w:lang w:val="pt-BR"/>
        </w:rPr>
        <w:t>8.1</w:t>
      </w:r>
      <w:r w:rsidRPr="003A5724">
        <w:rPr>
          <w:lang w:val="pt-BR"/>
        </w:rPr>
        <w:t xml:space="preserve"> As instâncias de recurso ao result</w:t>
      </w:r>
      <w:r>
        <w:rPr>
          <w:lang w:val="pt-BR"/>
        </w:rPr>
        <w:t>ado do processo seletivo são: o</w:t>
      </w:r>
      <w:r w:rsidRPr="003A5724">
        <w:rPr>
          <w:lang w:val="pt-BR"/>
        </w:rPr>
        <w:t xml:space="preserve"> CEI responsável pelo processo seletivo (1ª instância)/  Comissão de Estágio (2ª instância)</w:t>
      </w:r>
    </w:p>
    <w:p w:rsidR="00454640" w:rsidRDefault="00454640" w:rsidP="003A5724">
      <w:pPr>
        <w:pStyle w:val="ListParagraph"/>
        <w:ind w:left="0"/>
        <w:jc w:val="both"/>
        <w:rPr>
          <w:lang w:val="pt-BR"/>
        </w:rPr>
      </w:pPr>
    </w:p>
    <w:p w:rsidR="00454640" w:rsidRDefault="00454640" w:rsidP="008720AE">
      <w:pPr>
        <w:pStyle w:val="ListParagraph"/>
        <w:numPr>
          <w:ilvl w:val="1"/>
          <w:numId w:val="24"/>
        </w:numPr>
        <w:jc w:val="both"/>
        <w:rPr>
          <w:lang w:val="pt-BR"/>
        </w:rPr>
      </w:pPr>
      <w:r w:rsidRPr="003A5724">
        <w:rPr>
          <w:lang w:val="pt-BR"/>
        </w:rPr>
        <w:t xml:space="preserve">O período de recurso será </w:t>
      </w:r>
      <w:r w:rsidRPr="00270F32">
        <w:rPr>
          <w:lang w:val="pt-BR"/>
        </w:rPr>
        <w:t>de 25 a 26 de março</w:t>
      </w:r>
      <w:r w:rsidRPr="003A5724">
        <w:rPr>
          <w:lang w:val="pt-BR"/>
        </w:rPr>
        <w:t xml:space="preserve"> de 2019. (Referência art. 10 da Instrução de Serviço)</w:t>
      </w:r>
      <w:r>
        <w:rPr>
          <w:lang w:val="pt-BR"/>
        </w:rPr>
        <w:t>.</w:t>
      </w:r>
    </w:p>
    <w:p w:rsidR="00454640" w:rsidRPr="003A5724" w:rsidRDefault="00454640" w:rsidP="008720AE">
      <w:pPr>
        <w:pStyle w:val="ListParagraph"/>
        <w:ind w:left="360"/>
        <w:jc w:val="both"/>
        <w:rPr>
          <w:lang w:val="pt-BR"/>
        </w:rPr>
      </w:pPr>
    </w:p>
    <w:p w:rsidR="00454640" w:rsidRPr="00551250" w:rsidRDefault="00454640" w:rsidP="00551250">
      <w:pPr>
        <w:pStyle w:val="ListParagraph"/>
        <w:numPr>
          <w:ilvl w:val="1"/>
          <w:numId w:val="24"/>
        </w:numPr>
        <w:jc w:val="both"/>
        <w:rPr>
          <w:color w:val="FF0000"/>
          <w:lang w:val="pt-BR"/>
        </w:rPr>
      </w:pPr>
      <w:r w:rsidRPr="00551250">
        <w:rPr>
          <w:sz w:val="21"/>
          <w:szCs w:val="21"/>
          <w:lang w:val="pt-BR"/>
        </w:rPr>
        <w:t xml:space="preserve">Serão admitidos recursos inicialmente </w:t>
      </w:r>
      <w:r>
        <w:rPr>
          <w:sz w:val="21"/>
          <w:szCs w:val="21"/>
          <w:lang w:val="pt-BR"/>
        </w:rPr>
        <w:t>à Educação Infantil UFF</w:t>
      </w:r>
      <w:r>
        <w:rPr>
          <w:color w:val="FF0000"/>
          <w:lang w:val="pt-BR"/>
        </w:rPr>
        <w:t xml:space="preserve"> </w:t>
      </w:r>
      <w:r w:rsidRPr="00551250">
        <w:rPr>
          <w:sz w:val="21"/>
          <w:szCs w:val="21"/>
          <w:lang w:val="pt-BR"/>
        </w:rPr>
        <w:t>presencialmente na secre</w:t>
      </w:r>
      <w:r>
        <w:rPr>
          <w:sz w:val="21"/>
          <w:szCs w:val="21"/>
          <w:lang w:val="pt-BR"/>
        </w:rPr>
        <w:t xml:space="preserve">taria da      </w:t>
      </w:r>
      <w:r w:rsidRPr="00551250">
        <w:rPr>
          <w:sz w:val="21"/>
          <w:szCs w:val="21"/>
          <w:lang w:val="pt-BR"/>
        </w:rPr>
        <w:t>unidade, cujo indeferimento provocará sua remessa à Comissão de Estágio Interno PROGRAD.</w:t>
      </w:r>
    </w:p>
    <w:p w:rsidR="00454640" w:rsidRPr="00551250" w:rsidRDefault="00454640" w:rsidP="00551250">
      <w:pPr>
        <w:pStyle w:val="ListParagraph"/>
        <w:rPr>
          <w:color w:val="FF0000"/>
          <w:lang w:val="pt-BR"/>
        </w:rPr>
      </w:pPr>
    </w:p>
    <w:p w:rsidR="00454640" w:rsidRPr="00551250" w:rsidRDefault="00454640" w:rsidP="00551250">
      <w:pPr>
        <w:pStyle w:val="ListParagraph"/>
        <w:numPr>
          <w:ilvl w:val="1"/>
          <w:numId w:val="24"/>
        </w:numPr>
        <w:jc w:val="both"/>
        <w:rPr>
          <w:lang w:val="pt-BR"/>
        </w:rPr>
      </w:pPr>
      <w:r w:rsidRPr="00551250">
        <w:rPr>
          <w:lang w:val="pt-BR"/>
        </w:rPr>
        <w:t>O resultado do recurso será divulgado no d</w:t>
      </w:r>
      <w:r>
        <w:rPr>
          <w:sz w:val="21"/>
          <w:szCs w:val="21"/>
          <w:lang w:val="pt-BR"/>
        </w:rPr>
        <w:t>ia 27</w:t>
      </w:r>
      <w:r w:rsidRPr="00551250">
        <w:rPr>
          <w:sz w:val="21"/>
          <w:szCs w:val="21"/>
          <w:lang w:val="pt-BR"/>
        </w:rPr>
        <w:t>/03/2018,</w:t>
      </w:r>
      <w:r>
        <w:rPr>
          <w:sz w:val="21"/>
          <w:szCs w:val="21"/>
          <w:lang w:val="pt-BR"/>
        </w:rPr>
        <w:t xml:space="preserve"> às 9</w:t>
      </w:r>
      <w:r w:rsidRPr="00551250">
        <w:rPr>
          <w:sz w:val="21"/>
          <w:szCs w:val="21"/>
          <w:lang w:val="pt-BR"/>
        </w:rPr>
        <w:t>h, na recepção da Educação Infantil UFF.</w:t>
      </w:r>
    </w:p>
    <w:p w:rsidR="00454640" w:rsidRDefault="00454640" w:rsidP="003A5724">
      <w:pPr>
        <w:pStyle w:val="ListParagraph"/>
        <w:ind w:left="0"/>
        <w:jc w:val="both"/>
        <w:rPr>
          <w:b/>
          <w:lang w:val="pt-BR"/>
        </w:rPr>
      </w:pPr>
    </w:p>
    <w:p w:rsidR="00454640" w:rsidRDefault="00454640" w:rsidP="008720AE">
      <w:pPr>
        <w:pStyle w:val="ListParagraph"/>
        <w:ind w:left="0"/>
        <w:jc w:val="both"/>
        <w:rPr>
          <w:color w:val="FF0000"/>
          <w:lang w:val="pt-BR"/>
        </w:rPr>
      </w:pPr>
      <w:r>
        <w:rPr>
          <w:b/>
          <w:lang w:val="pt-BR"/>
        </w:rPr>
        <w:t>9</w:t>
      </w:r>
      <w:r w:rsidRPr="003A5724">
        <w:rPr>
          <w:b/>
          <w:lang w:val="pt-BR"/>
        </w:rPr>
        <w:t>.</w:t>
      </w:r>
      <w:r>
        <w:rPr>
          <w:b/>
          <w:lang w:val="pt-BR"/>
        </w:rPr>
        <w:t xml:space="preserve"> DA ASSINATURA DO TERMO DE COMPROMISSO</w:t>
      </w:r>
    </w:p>
    <w:p w:rsidR="00454640" w:rsidRDefault="00454640" w:rsidP="008720AE">
      <w:pPr>
        <w:pStyle w:val="ListParagraph"/>
        <w:ind w:left="0"/>
        <w:jc w:val="both"/>
        <w:rPr>
          <w:color w:val="FF0000"/>
          <w:lang w:val="pt-BR"/>
        </w:rPr>
      </w:pPr>
    </w:p>
    <w:p w:rsidR="00454640" w:rsidRDefault="00454640" w:rsidP="008720AE">
      <w:pPr>
        <w:pStyle w:val="ListParagraph"/>
        <w:ind w:left="0"/>
        <w:jc w:val="both"/>
        <w:rPr>
          <w:color w:val="FF0000"/>
          <w:lang w:val="pt-BR"/>
        </w:rPr>
      </w:pPr>
      <w:r w:rsidRPr="008720AE">
        <w:rPr>
          <w:lang w:val="pt-BR"/>
        </w:rPr>
        <w:t>9.1</w:t>
      </w:r>
      <w:r>
        <w:rPr>
          <w:b/>
          <w:lang w:val="pt-BR"/>
        </w:rPr>
        <w:t xml:space="preserve"> </w:t>
      </w:r>
      <w:r w:rsidRPr="00F00AD4">
        <w:rPr>
          <w:lang w:val="pt-BR"/>
        </w:rPr>
        <w:t xml:space="preserve">Os candidatos serão convocados pelo setor de estágio, de acordo com a ordem de classificação para assinatura do Termo de Compromisso de Estágio (TCE) e apresentação dos demais documentos necessários para ingresso no Programa de Estágio. </w:t>
      </w:r>
    </w:p>
    <w:p w:rsidR="00454640" w:rsidRDefault="00454640" w:rsidP="008720AE">
      <w:pPr>
        <w:pStyle w:val="ListParagraph"/>
        <w:ind w:left="0"/>
        <w:jc w:val="both"/>
        <w:rPr>
          <w:color w:val="FF0000"/>
          <w:lang w:val="pt-BR"/>
        </w:rPr>
      </w:pPr>
    </w:p>
    <w:p w:rsidR="00454640" w:rsidRDefault="00454640" w:rsidP="008720AE">
      <w:pPr>
        <w:pStyle w:val="ListParagraph"/>
        <w:ind w:left="0"/>
        <w:jc w:val="both"/>
        <w:rPr>
          <w:lang w:val="pt-BR"/>
        </w:rPr>
      </w:pPr>
      <w:r w:rsidRPr="008720AE">
        <w:rPr>
          <w:lang w:val="pt-BR"/>
        </w:rPr>
        <w:t>9.2</w:t>
      </w:r>
      <w:r>
        <w:rPr>
          <w:b/>
          <w:lang w:val="pt-BR"/>
        </w:rPr>
        <w:t xml:space="preserve"> </w:t>
      </w:r>
      <w:r w:rsidRPr="00F00AD4">
        <w:rPr>
          <w:lang w:val="pt-BR"/>
        </w:rPr>
        <w:t>Para correto preenchimento dos Termos de implantação do estagiário, o candidato aprovado deverá apresentar:</w:t>
      </w:r>
    </w:p>
    <w:p w:rsidR="00454640" w:rsidRDefault="00454640" w:rsidP="008720AE">
      <w:pPr>
        <w:pStyle w:val="ListParagraph"/>
        <w:ind w:left="0"/>
        <w:jc w:val="both"/>
        <w:rPr>
          <w:lang w:val="pt-BR"/>
        </w:rPr>
      </w:pPr>
    </w:p>
    <w:p w:rsidR="00454640" w:rsidRDefault="00454640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a) Cópia do Documento de Identidade;</w:t>
      </w:r>
    </w:p>
    <w:p w:rsidR="00454640" w:rsidRDefault="00454640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b) Cópia do CPF;</w:t>
      </w:r>
    </w:p>
    <w:p w:rsidR="00454640" w:rsidRDefault="00454640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c) Cópia do Comprovante de Quitação Militar (para candidatos do sexo masculino maior de 18 anos);</w:t>
      </w:r>
    </w:p>
    <w:p w:rsidR="00454640" w:rsidRDefault="00454640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d) Declaração do grupo sanguíneo;</w:t>
      </w:r>
    </w:p>
    <w:p w:rsidR="00454640" w:rsidRDefault="00454640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e) Dados Bancários (nº da Conta Corrente, nº da Agência, nome da Agência, Banco, código do Banco) Tipo de Conta: não pode ser conta poupança, conta bancária de terceiros ou conta conjunta. Bancos conveniados: Banco do Brasil, Banco Santander, Banco Itau, Caixa Econômica Federal</w:t>
      </w:r>
    </w:p>
    <w:p w:rsidR="00454640" w:rsidRDefault="00454640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f) Cópia do comprovante de residência</w:t>
      </w:r>
    </w:p>
    <w:p w:rsidR="00454640" w:rsidRDefault="00454640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g) Número de matrícula da UFF</w:t>
      </w:r>
    </w:p>
    <w:p w:rsidR="00454640" w:rsidRDefault="00454640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h) Número de telefone de contato e endereço de e-mail</w:t>
      </w:r>
    </w:p>
    <w:p w:rsidR="00454640" w:rsidRPr="00F00AD4" w:rsidRDefault="00454640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i) Nome completo do Coordenador do Curso de Graduação</w:t>
      </w:r>
    </w:p>
    <w:p w:rsidR="00454640" w:rsidRPr="00F00AD4" w:rsidRDefault="00454640" w:rsidP="003A4D74">
      <w:pPr>
        <w:pStyle w:val="ListParagraph"/>
        <w:ind w:left="0"/>
        <w:jc w:val="both"/>
        <w:rPr>
          <w:lang w:val="pt-BR"/>
        </w:rPr>
      </w:pPr>
    </w:p>
    <w:p w:rsidR="00454640" w:rsidRPr="00F00AD4" w:rsidRDefault="00454640" w:rsidP="00903B17">
      <w:pPr>
        <w:pStyle w:val="ListParagraph"/>
        <w:widowControl/>
        <w:suppressAutoHyphens/>
        <w:autoSpaceDE/>
        <w:autoSpaceDN/>
        <w:spacing w:after="200" w:line="276" w:lineRule="auto"/>
        <w:ind w:left="0"/>
        <w:contextualSpacing/>
        <w:jc w:val="both"/>
        <w:rPr>
          <w:b/>
          <w:sz w:val="21"/>
          <w:szCs w:val="21"/>
        </w:rPr>
      </w:pPr>
      <w:r>
        <w:rPr>
          <w:b/>
          <w:sz w:val="21"/>
          <w:szCs w:val="21"/>
          <w:lang w:val="pt-BR"/>
        </w:rPr>
        <w:t>10</w:t>
      </w:r>
      <w:r w:rsidRPr="00F00AD4">
        <w:rPr>
          <w:b/>
          <w:sz w:val="21"/>
          <w:szCs w:val="21"/>
          <w:lang w:val="pt-BR"/>
        </w:rPr>
        <w:t xml:space="preserve">. </w:t>
      </w:r>
      <w:r w:rsidRPr="00F00AD4">
        <w:rPr>
          <w:b/>
          <w:sz w:val="21"/>
          <w:szCs w:val="21"/>
        </w:rPr>
        <w:t>DO CRONOGRAMA</w:t>
      </w:r>
    </w:p>
    <w:tbl>
      <w:tblPr>
        <w:tblW w:w="7344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17"/>
        <w:gridCol w:w="3327"/>
      </w:tblGrid>
      <w:tr w:rsidR="00454640" w:rsidRPr="00F00AD4" w:rsidTr="00732F32">
        <w:trPr>
          <w:trHeight w:val="274"/>
        </w:trPr>
        <w:tc>
          <w:tcPr>
            <w:tcW w:w="4017" w:type="dxa"/>
          </w:tcPr>
          <w:p w:rsidR="00454640" w:rsidRPr="00F00AD4" w:rsidRDefault="00454640" w:rsidP="00732F3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b/>
                <w:sz w:val="21"/>
                <w:szCs w:val="21"/>
              </w:rPr>
              <w:t>AÇÕES</w:t>
            </w:r>
          </w:p>
        </w:tc>
        <w:tc>
          <w:tcPr>
            <w:tcW w:w="3327" w:type="dxa"/>
          </w:tcPr>
          <w:p w:rsidR="00454640" w:rsidRPr="00F00AD4" w:rsidRDefault="00454640" w:rsidP="00732F3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b/>
                <w:sz w:val="21"/>
                <w:szCs w:val="21"/>
              </w:rPr>
              <w:t>PERÍODO</w:t>
            </w:r>
          </w:p>
        </w:tc>
      </w:tr>
      <w:tr w:rsidR="00454640" w:rsidRPr="00F00AD4" w:rsidTr="00732F32">
        <w:trPr>
          <w:trHeight w:val="274"/>
        </w:trPr>
        <w:tc>
          <w:tcPr>
            <w:tcW w:w="4017" w:type="dxa"/>
          </w:tcPr>
          <w:p w:rsidR="00454640" w:rsidRPr="00F00AD4" w:rsidRDefault="00454640" w:rsidP="00732F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Realização das Inscrições</w:t>
            </w:r>
          </w:p>
        </w:tc>
        <w:tc>
          <w:tcPr>
            <w:tcW w:w="3327" w:type="dxa"/>
          </w:tcPr>
          <w:p w:rsidR="00454640" w:rsidRPr="00F00AD4" w:rsidRDefault="00454640" w:rsidP="008C34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 14 a 21</w:t>
            </w: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/03/201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454640" w:rsidRPr="00F00AD4" w:rsidTr="00732F32">
        <w:trPr>
          <w:trHeight w:val="289"/>
        </w:trPr>
        <w:tc>
          <w:tcPr>
            <w:tcW w:w="4017" w:type="dxa"/>
          </w:tcPr>
          <w:p w:rsidR="00454640" w:rsidRPr="00F00AD4" w:rsidRDefault="00454640" w:rsidP="00732F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Realização da Seleção</w:t>
            </w:r>
          </w:p>
        </w:tc>
        <w:tc>
          <w:tcPr>
            <w:tcW w:w="3327" w:type="dxa"/>
          </w:tcPr>
          <w:p w:rsidR="00454640" w:rsidRPr="00F00AD4" w:rsidRDefault="00454640" w:rsidP="008C34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Dia 22</w:t>
            </w: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/03/201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454640" w:rsidRPr="00F00AD4" w:rsidTr="00732F32">
        <w:trPr>
          <w:trHeight w:val="274"/>
        </w:trPr>
        <w:tc>
          <w:tcPr>
            <w:tcW w:w="4017" w:type="dxa"/>
          </w:tcPr>
          <w:p w:rsidR="00454640" w:rsidRPr="00F00AD4" w:rsidRDefault="00454640" w:rsidP="00732F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Divulgação do Resultado</w:t>
            </w:r>
          </w:p>
        </w:tc>
        <w:tc>
          <w:tcPr>
            <w:tcW w:w="3327" w:type="dxa"/>
          </w:tcPr>
          <w:p w:rsidR="00454640" w:rsidRPr="00F00AD4" w:rsidRDefault="00454640" w:rsidP="008C34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/03/201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454640" w:rsidRPr="00F00AD4" w:rsidTr="00485780">
        <w:trPr>
          <w:trHeight w:val="274"/>
        </w:trPr>
        <w:tc>
          <w:tcPr>
            <w:tcW w:w="4017" w:type="dxa"/>
          </w:tcPr>
          <w:p w:rsidR="00454640" w:rsidRPr="00F00AD4" w:rsidRDefault="00454640" w:rsidP="00732F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Apresentação de Recurso</w:t>
            </w:r>
          </w:p>
        </w:tc>
        <w:tc>
          <w:tcPr>
            <w:tcW w:w="3327" w:type="dxa"/>
          </w:tcPr>
          <w:p w:rsidR="00454640" w:rsidRPr="00F00AD4" w:rsidRDefault="00454640" w:rsidP="008C34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 e 26</w:t>
            </w: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/03/201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454640" w:rsidRPr="00F00AD4" w:rsidTr="00485780">
        <w:trPr>
          <w:trHeight w:val="274"/>
        </w:trPr>
        <w:tc>
          <w:tcPr>
            <w:tcW w:w="4017" w:type="dxa"/>
          </w:tcPr>
          <w:p w:rsidR="00454640" w:rsidRPr="00F00AD4" w:rsidRDefault="00454640" w:rsidP="00732F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Resultado do Recurso</w:t>
            </w:r>
          </w:p>
        </w:tc>
        <w:tc>
          <w:tcPr>
            <w:tcW w:w="3327" w:type="dxa"/>
          </w:tcPr>
          <w:p w:rsidR="00454640" w:rsidRPr="00F00AD4" w:rsidRDefault="00454640" w:rsidP="008C34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/03/201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454640" w:rsidRPr="00F00AD4" w:rsidTr="00485780">
        <w:trPr>
          <w:trHeight w:val="274"/>
        </w:trPr>
        <w:tc>
          <w:tcPr>
            <w:tcW w:w="4017" w:type="dxa"/>
          </w:tcPr>
          <w:p w:rsidR="00454640" w:rsidRPr="00F00AD4" w:rsidRDefault="00454640" w:rsidP="00732F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Celebração do Termo de compromisso</w:t>
            </w:r>
          </w:p>
        </w:tc>
        <w:tc>
          <w:tcPr>
            <w:tcW w:w="3327" w:type="dxa"/>
          </w:tcPr>
          <w:p w:rsidR="00454640" w:rsidRPr="00F00AD4" w:rsidRDefault="00454640" w:rsidP="001670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/03/201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454640" w:rsidRPr="00F00AD4" w:rsidTr="00485780">
        <w:trPr>
          <w:trHeight w:val="289"/>
        </w:trPr>
        <w:tc>
          <w:tcPr>
            <w:tcW w:w="4017" w:type="dxa"/>
          </w:tcPr>
          <w:p w:rsidR="00454640" w:rsidRPr="00F00AD4" w:rsidRDefault="00454640" w:rsidP="00732F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Início do Estágio</w:t>
            </w:r>
          </w:p>
        </w:tc>
        <w:tc>
          <w:tcPr>
            <w:tcW w:w="3327" w:type="dxa"/>
          </w:tcPr>
          <w:p w:rsidR="00454640" w:rsidRPr="00F00AD4" w:rsidRDefault="00454640" w:rsidP="001670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/04/201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</w:tbl>
    <w:p w:rsidR="00454640" w:rsidRPr="00F00AD4" w:rsidRDefault="00454640" w:rsidP="00903B17">
      <w:pPr>
        <w:jc w:val="both"/>
        <w:rPr>
          <w:rFonts w:ascii="Times New Roman" w:hAnsi="Times New Roman" w:cs="Times New Roman"/>
          <w:sz w:val="21"/>
          <w:szCs w:val="21"/>
        </w:rPr>
      </w:pPr>
      <w:r w:rsidRPr="00F00AD4">
        <w:rPr>
          <w:rFonts w:ascii="Times New Roman" w:hAnsi="Times New Roman" w:cs="Times New Roman"/>
          <w:sz w:val="21"/>
          <w:szCs w:val="21"/>
        </w:rPr>
        <w:t xml:space="preserve">                                              </w:t>
      </w:r>
    </w:p>
    <w:p w:rsidR="00454640" w:rsidRDefault="00454640" w:rsidP="00903B17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Niterói, 13 de março de 2019</w:t>
      </w:r>
      <w:r w:rsidRPr="00F00AD4">
        <w:rPr>
          <w:rFonts w:ascii="Times New Roman" w:hAnsi="Times New Roman" w:cs="Times New Roman"/>
          <w:sz w:val="21"/>
          <w:szCs w:val="21"/>
        </w:rPr>
        <w:t>.</w:t>
      </w:r>
    </w:p>
    <w:p w:rsidR="00454640" w:rsidRDefault="00454640" w:rsidP="00903B17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454640" w:rsidRPr="00F00AD4" w:rsidRDefault="00454640" w:rsidP="00903B17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454640" w:rsidRDefault="00454640" w:rsidP="00E16191">
      <w:pPr>
        <w:spacing w:line="200" w:lineRule="exact"/>
        <w:rPr>
          <w:rFonts w:ascii="Times New Roman" w:hAnsi="Times New Roman" w:cs="Times New Roman"/>
        </w:rPr>
      </w:pPr>
    </w:p>
    <w:p w:rsidR="00454640" w:rsidRPr="00F00AD4" w:rsidRDefault="00454640" w:rsidP="00E16191">
      <w:pPr>
        <w:spacing w:line="200" w:lineRule="exact"/>
        <w:rPr>
          <w:rFonts w:ascii="Times New Roman" w:hAnsi="Times New Roman" w:cs="Times New Roman"/>
        </w:rPr>
      </w:pPr>
      <w:r>
        <w:rPr>
          <w:noProof/>
        </w:rPr>
        <w:pict>
          <v:shape id="_x0000_s1026" type="#_x0000_t75" style="position:absolute;margin-left:18pt;margin-top:1.75pt;width:117pt;height:46.55pt;z-index:251659264" filled="t">
            <v:imagedata r:id="rId8" o:title="" gain="19661f" blacklevel="22938f" grayscale="t"/>
            <w10:wrap type="square"/>
          </v:shape>
        </w:pict>
      </w:r>
      <w:r>
        <w:rPr>
          <w:noProof/>
        </w:rPr>
        <w:pict>
          <v:shape id="_x0000_s1027" type="#_x0000_t75" style="position:absolute;margin-left:217pt;margin-top:2.85pt;width:126pt;height:36pt;z-index:251660288">
            <v:imagedata r:id="rId9" o:title="" gain="19661f" blacklevel="22938f" grayscale="t"/>
            <w10:wrap type="square"/>
          </v:shape>
        </w:pict>
      </w:r>
      <w:r>
        <w:rPr>
          <w:noProof/>
        </w:rPr>
        <w:pict>
          <v:shape id="_x0000_s1028" type="#_x0000_t75" style="position:absolute;margin-left:145pt;margin-top:2.85pt;width:1in;height:27.4pt;z-index:251661312">
            <v:imagedata r:id="rId10" o:title="" gain="19661f" blacklevel="22938f" grayscale="t"/>
            <w10:wrap type="square"/>
          </v:shape>
        </w:pict>
      </w:r>
      <w:r>
        <w:rPr>
          <w:noProof/>
        </w:rPr>
        <w:pict>
          <v:rect id="_x0000_s1029" style="position:absolute;margin-left:441.45pt;margin-top:-.7pt;width:.95pt;height:.95pt;z-index:-251662336" o:userdrawn="t" fillcolor="black" strokecolor="none"/>
        </w:pict>
      </w:r>
    </w:p>
    <w:p w:rsidR="00454640" w:rsidRDefault="00454640">
      <w:pPr>
        <w:spacing w:line="20" w:lineRule="exact"/>
        <w:rPr>
          <w:rFonts w:ascii="Times New Roman" w:hAnsi="Times New Roman"/>
        </w:rPr>
      </w:pPr>
    </w:p>
    <w:p w:rsidR="00454640" w:rsidRPr="001930A5" w:rsidRDefault="00454640" w:rsidP="001930A5">
      <w:pPr>
        <w:rPr>
          <w:rFonts w:ascii="Times New Roman" w:hAnsi="Times New Roman"/>
        </w:rPr>
      </w:pPr>
    </w:p>
    <w:p w:rsidR="00454640" w:rsidRPr="001930A5" w:rsidRDefault="00454640" w:rsidP="001930A5">
      <w:pPr>
        <w:rPr>
          <w:rFonts w:ascii="Times New Roman" w:hAnsi="Times New Roman"/>
        </w:rPr>
      </w:pPr>
    </w:p>
    <w:p w:rsidR="00454640" w:rsidRPr="001930A5" w:rsidRDefault="00454640" w:rsidP="001930A5">
      <w:pPr>
        <w:rPr>
          <w:rFonts w:ascii="Times New Roman" w:hAnsi="Times New Roman"/>
        </w:rPr>
      </w:pPr>
    </w:p>
    <w:p w:rsidR="00454640" w:rsidRPr="001930A5" w:rsidRDefault="00454640" w:rsidP="001930A5">
      <w:pPr>
        <w:rPr>
          <w:rFonts w:ascii="Times New Roman" w:hAnsi="Times New Roman"/>
        </w:rPr>
      </w:pPr>
      <w:r>
        <w:rPr>
          <w:rFonts w:ascii="Times New Roman" w:hAnsi="Times New Roman"/>
        </w:rPr>
        <w:t>Adriana Santos da Mata</w:t>
      </w:r>
    </w:p>
    <w:p w:rsidR="00454640" w:rsidRDefault="00454640" w:rsidP="001930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Siape 2090208</w:t>
      </w:r>
    </w:p>
    <w:p w:rsidR="00454640" w:rsidRPr="001930A5" w:rsidRDefault="00454640" w:rsidP="001930A5">
      <w:pPr>
        <w:jc w:val="center"/>
        <w:rPr>
          <w:rFonts w:ascii="Times New Roman" w:hAnsi="Times New Roman"/>
        </w:rPr>
        <w:sectPr w:rsidR="00454640" w:rsidRPr="001930A5">
          <w:pgSz w:w="11900" w:h="16838"/>
          <w:pgMar w:top="1408" w:right="1440" w:bottom="1440" w:left="1440" w:header="0" w:footer="0" w:gutter="0"/>
          <w:cols w:space="0" w:equalWidth="0">
            <w:col w:w="9026"/>
          </w:cols>
          <w:docGrid w:linePitch="360"/>
        </w:sectPr>
      </w:pPr>
      <w:r>
        <w:rPr>
          <w:rFonts w:ascii="Times New Roman" w:hAnsi="Times New Roman"/>
        </w:rPr>
        <w:t xml:space="preserve">    </w:t>
      </w:r>
    </w:p>
    <w:p w:rsidR="00454640" w:rsidRDefault="00454640" w:rsidP="00AC4145">
      <w:pPr>
        <w:spacing w:line="240" w:lineRule="atLeast"/>
        <w:ind w:right="-279"/>
        <w:rPr>
          <w:rFonts w:ascii="Times New Roman" w:hAnsi="Times New Roman"/>
        </w:rPr>
      </w:pPr>
      <w:bookmarkStart w:id="0" w:name="page4"/>
      <w:bookmarkEnd w:id="0"/>
      <w:r>
        <w:rPr>
          <w:rFonts w:ascii="Times New Roman" w:hAnsi="Times New Roman"/>
          <w:b/>
          <w:sz w:val="28"/>
        </w:rPr>
        <w:t xml:space="preserve">                                                     ANEXO </w:t>
      </w:r>
    </w:p>
    <w:p w:rsidR="00454640" w:rsidRDefault="00454640" w:rsidP="00AC4145">
      <w:pPr>
        <w:spacing w:line="240" w:lineRule="atLeast"/>
        <w:ind w:left="20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UNIVERSIDADE FEDERAL FLUMINENSE</w:t>
      </w:r>
    </w:p>
    <w:p w:rsidR="00454640" w:rsidRDefault="00454640">
      <w:pPr>
        <w:spacing w:line="22" w:lineRule="exact"/>
        <w:rPr>
          <w:rFonts w:ascii="Times New Roman" w:hAnsi="Times New Roman"/>
        </w:rPr>
      </w:pPr>
    </w:p>
    <w:p w:rsidR="00454640" w:rsidRDefault="00454640" w:rsidP="00AC4145">
      <w:pPr>
        <w:spacing w:line="240" w:lineRule="atLeast"/>
        <w:ind w:left="20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EDUCAÇÃO INFANTIL</w:t>
      </w:r>
    </w:p>
    <w:p w:rsidR="00454640" w:rsidRDefault="00454640">
      <w:pPr>
        <w:spacing w:line="22" w:lineRule="exact"/>
        <w:rPr>
          <w:rFonts w:ascii="Times New Roman" w:hAnsi="Times New Roman"/>
        </w:rPr>
      </w:pPr>
    </w:p>
    <w:p w:rsidR="00454640" w:rsidRDefault="00454640" w:rsidP="00AC4145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                 Edital 01/2018 - Seleção para Estágio Interno Não Obrigatório</w:t>
      </w:r>
    </w:p>
    <w:p w:rsidR="00454640" w:rsidRDefault="00454640">
      <w:pPr>
        <w:spacing w:line="200" w:lineRule="exact"/>
        <w:rPr>
          <w:rFonts w:ascii="Times New Roman" w:hAnsi="Times New Roman"/>
        </w:rPr>
      </w:pPr>
    </w:p>
    <w:p w:rsidR="00454640" w:rsidRDefault="00454640">
      <w:pPr>
        <w:spacing w:line="217" w:lineRule="exact"/>
        <w:rPr>
          <w:rFonts w:ascii="Times New Roman" w:hAnsi="Times New Roman"/>
        </w:rPr>
      </w:pPr>
    </w:p>
    <w:p w:rsidR="00454640" w:rsidRDefault="00454640">
      <w:pPr>
        <w:spacing w:line="240" w:lineRule="atLeast"/>
        <w:ind w:left="378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FICHA DE INSCRIÇÃO</w:t>
      </w:r>
    </w:p>
    <w:p w:rsidR="00454640" w:rsidRDefault="00454640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shape id="Imagem 3" o:spid="_x0000_s1030" type="#_x0000_t75" style="position:absolute;margin-left:.3pt;margin-top:1.2pt;width:489.85pt;height:132.15pt;z-index:-251661312;visibility:visible" filled="t" fillcolor="black" stroked="t">
            <v:imagedata r:id="rId11" o:title=""/>
          </v:shape>
        </w:pict>
      </w:r>
    </w:p>
    <w:p w:rsidR="00454640" w:rsidRDefault="00454640">
      <w:pPr>
        <w:spacing w:line="240" w:lineRule="atLeast"/>
        <w:ind w:left="40"/>
        <w:rPr>
          <w:rFonts w:ascii="Times New Roman" w:hAnsi="Times New Roman"/>
          <w:b/>
          <w:sz w:val="22"/>
        </w:rPr>
      </w:pPr>
      <w:r w:rsidRPr="003D4D9E">
        <w:rPr>
          <w:rFonts w:ascii="Times New Roman" w:hAnsi="Times New Roman"/>
          <w:noProof/>
        </w:rPr>
        <w:pict>
          <v:shape id="_x0000_i1026" type="#_x0000_t75" style="width:5.25pt;height:12pt;visibility:visible">
            <v:imagedata r:id="rId12" o:title=""/>
          </v:shape>
        </w:pict>
      </w:r>
      <w:r>
        <w:rPr>
          <w:rFonts w:ascii="Times New Roman" w:hAnsi="Times New Roman"/>
          <w:b/>
          <w:sz w:val="22"/>
        </w:rPr>
        <w:t>I – IDENTIFICAÇÃO DO CANDIDATO:</w:t>
      </w:r>
    </w:p>
    <w:p w:rsidR="00454640" w:rsidRDefault="00454640">
      <w:pPr>
        <w:spacing w:line="23" w:lineRule="exact"/>
        <w:rPr>
          <w:rFonts w:ascii="Times New Roman" w:hAnsi="Times New Roman"/>
        </w:rPr>
      </w:pPr>
    </w:p>
    <w:p w:rsidR="00454640" w:rsidRDefault="00454640">
      <w:pPr>
        <w:spacing w:line="240" w:lineRule="atLeast"/>
        <w:ind w:left="1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Nome</w:t>
      </w:r>
      <w:r>
        <w:rPr>
          <w:rFonts w:ascii="Times New Roman" w:hAnsi="Times New Roman"/>
          <w:sz w:val="22"/>
        </w:rPr>
        <w:t>:</w:t>
      </w:r>
    </w:p>
    <w:p w:rsidR="00454640" w:rsidRDefault="00454640">
      <w:pPr>
        <w:spacing w:line="107" w:lineRule="exact"/>
        <w:rPr>
          <w:rFonts w:ascii="Times New Roman" w:hAnsi="Times New Roman"/>
        </w:rPr>
      </w:pPr>
    </w:p>
    <w:tbl>
      <w:tblPr>
        <w:tblW w:w="98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20"/>
        <w:gridCol w:w="99"/>
        <w:gridCol w:w="361"/>
        <w:gridCol w:w="962"/>
        <w:gridCol w:w="1262"/>
        <w:gridCol w:w="60"/>
        <w:gridCol w:w="341"/>
        <w:gridCol w:w="861"/>
        <w:gridCol w:w="81"/>
        <w:gridCol w:w="481"/>
        <w:gridCol w:w="801"/>
        <w:gridCol w:w="60"/>
        <w:gridCol w:w="702"/>
        <w:gridCol w:w="180"/>
        <w:gridCol w:w="762"/>
        <w:gridCol w:w="2724"/>
        <w:gridCol w:w="40"/>
      </w:tblGrid>
      <w:tr w:rsidR="00454640" w:rsidTr="008C346D">
        <w:trPr>
          <w:trHeight w:val="293"/>
        </w:trPr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Matrícula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1262" w:type="dxa"/>
            <w:tcBorders>
              <w:top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564" w:type="dxa"/>
            <w:gridSpan w:val="5"/>
            <w:tcBorders>
              <w:top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ind w:right="419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Data de Nascimento: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jc w:val="right"/>
              <w:rPr>
                <w:rFonts w:ascii="Times New Roman" w:hAnsi="Times New Roman"/>
                <w:b/>
                <w:w w:val="70"/>
                <w:sz w:val="10"/>
              </w:rPr>
            </w:pPr>
            <w:r>
              <w:rPr>
                <w:rFonts w:ascii="Times New Roman" w:hAnsi="Times New Roman"/>
                <w:b/>
                <w:w w:val="70"/>
                <w:sz w:val="10"/>
              </w:rPr>
              <w:t>/</w:t>
            </w:r>
          </w:p>
        </w:tc>
        <w:tc>
          <w:tcPr>
            <w:tcW w:w="701" w:type="dxa"/>
            <w:tcBorders>
              <w:top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/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761" w:type="dxa"/>
            <w:tcBorders>
              <w:top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Sexo (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ind w:left="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) F   (  ) M</w:t>
            </w:r>
          </w:p>
        </w:tc>
      </w:tr>
      <w:tr w:rsidR="00454640" w:rsidTr="008C346D">
        <w:trPr>
          <w:trHeight w:val="135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322" w:type="dxa"/>
            <w:gridSpan w:val="2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2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4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725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454640" w:rsidTr="008C346D">
        <w:trPr>
          <w:trHeight w:val="261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5"/>
            <w:vAlign w:val="bottom"/>
          </w:tcPr>
          <w:p w:rsidR="00454640" w:rsidRDefault="00454640">
            <w:pPr>
              <w:spacing w:line="240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Endereço Residencial:</w:t>
            </w:r>
          </w:p>
        </w:tc>
        <w:tc>
          <w:tcPr>
            <w:tcW w:w="34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725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454640" w:rsidTr="008C346D">
        <w:trPr>
          <w:trHeight w:val="133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322" w:type="dxa"/>
            <w:gridSpan w:val="2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2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4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42" w:type="dxa"/>
            <w:gridSpan w:val="2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725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454640" w:rsidTr="008C346D">
        <w:trPr>
          <w:trHeight w:val="261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  <w:vAlign w:val="bottom"/>
          </w:tcPr>
          <w:p w:rsidR="00454640" w:rsidRDefault="00454640">
            <w:pPr>
              <w:spacing w:line="240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Bairro:</w:t>
            </w:r>
          </w:p>
        </w:tc>
        <w:tc>
          <w:tcPr>
            <w:tcW w:w="12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4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2" w:type="dxa"/>
            <w:gridSpan w:val="2"/>
            <w:vAlign w:val="bottom"/>
          </w:tcPr>
          <w:p w:rsidR="00454640" w:rsidRDefault="00454640">
            <w:pPr>
              <w:spacing w:line="240" w:lineRule="exact"/>
              <w:ind w:left="10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Cidade:</w:t>
            </w:r>
          </w:p>
        </w:tc>
        <w:tc>
          <w:tcPr>
            <w:tcW w:w="48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2" w:type="dxa"/>
            <w:gridSpan w:val="2"/>
            <w:vAlign w:val="bottom"/>
          </w:tcPr>
          <w:p w:rsidR="00454640" w:rsidRDefault="00454640">
            <w:pPr>
              <w:spacing w:line="240" w:lineRule="exact"/>
              <w:ind w:left="10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UF:</w:t>
            </w:r>
          </w:p>
        </w:tc>
        <w:tc>
          <w:tcPr>
            <w:tcW w:w="2765" w:type="dxa"/>
            <w:gridSpan w:val="2"/>
            <w:vAlign w:val="bottom"/>
          </w:tcPr>
          <w:p w:rsidR="00454640" w:rsidRDefault="00454640">
            <w:pPr>
              <w:spacing w:line="240" w:lineRule="exact"/>
              <w:ind w:left="10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CEP:</w:t>
            </w:r>
          </w:p>
        </w:tc>
      </w:tr>
      <w:tr w:rsidR="00454640" w:rsidTr="008C346D">
        <w:trPr>
          <w:trHeight w:val="135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322" w:type="dxa"/>
            <w:gridSpan w:val="2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322" w:type="dxa"/>
            <w:gridSpan w:val="2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4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725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454640" w:rsidTr="008C346D">
        <w:trPr>
          <w:trHeight w:val="261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  <w:vAlign w:val="bottom"/>
          </w:tcPr>
          <w:p w:rsidR="00454640" w:rsidRDefault="00454640">
            <w:pPr>
              <w:spacing w:line="240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Telefones:</w:t>
            </w:r>
          </w:p>
        </w:tc>
        <w:tc>
          <w:tcPr>
            <w:tcW w:w="1322" w:type="dxa"/>
            <w:gridSpan w:val="2"/>
            <w:vAlign w:val="bottom"/>
          </w:tcPr>
          <w:p w:rsidR="00454640" w:rsidRDefault="00454640">
            <w:pPr>
              <w:spacing w:line="240" w:lineRule="exact"/>
              <w:ind w:left="10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Residencial:</w:t>
            </w:r>
          </w:p>
        </w:tc>
        <w:tc>
          <w:tcPr>
            <w:tcW w:w="34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2"/>
            <w:vAlign w:val="bottom"/>
          </w:tcPr>
          <w:p w:rsidR="00454640" w:rsidRDefault="00454640">
            <w:pPr>
              <w:spacing w:line="240" w:lineRule="exac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Celular:</w:t>
            </w:r>
          </w:p>
        </w:tc>
        <w:tc>
          <w:tcPr>
            <w:tcW w:w="7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725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454640" w:rsidTr="008C346D">
        <w:trPr>
          <w:trHeight w:val="133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322" w:type="dxa"/>
            <w:gridSpan w:val="2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2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4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725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454640" w:rsidTr="008C346D">
        <w:trPr>
          <w:trHeight w:val="263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22" w:type="dxa"/>
            <w:gridSpan w:val="3"/>
            <w:vAlign w:val="bottom"/>
          </w:tcPr>
          <w:p w:rsidR="00454640" w:rsidRDefault="00454640">
            <w:pPr>
              <w:spacing w:line="242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E-mail:</w:t>
            </w:r>
          </w:p>
        </w:tc>
        <w:tc>
          <w:tcPr>
            <w:tcW w:w="12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8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725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454640" w:rsidTr="008C346D">
        <w:trPr>
          <w:trHeight w:val="145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847" w:type="dxa"/>
            <w:gridSpan w:val="6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725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454640" w:rsidTr="008C346D">
        <w:trPr>
          <w:trHeight w:val="208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847" w:type="dxa"/>
            <w:gridSpan w:val="6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7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725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</w:tr>
      <w:tr w:rsidR="00454640" w:rsidTr="008C346D">
        <w:trPr>
          <w:trHeight w:val="286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209" w:type="dxa"/>
            <w:gridSpan w:val="9"/>
            <w:shd w:val="clear" w:color="auto" w:fill="CCCCCC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II – UNIVERSIDADE FEDERAL FLUMINENSE</w:t>
            </w:r>
          </w:p>
        </w:tc>
        <w:tc>
          <w:tcPr>
            <w:tcW w:w="60" w:type="dxa"/>
            <w:shd w:val="clear" w:color="auto" w:fill="CCCCCC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1" w:type="dxa"/>
            <w:shd w:val="clear" w:color="auto" w:fill="CCCCCC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CCCCCC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shd w:val="clear" w:color="auto" w:fill="CCCCCC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25" w:type="dxa"/>
            <w:shd w:val="clear" w:color="auto" w:fill="CCCCCC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454640" w:rsidTr="008C346D">
        <w:trPr>
          <w:trHeight w:val="274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645" w:type="dxa"/>
            <w:gridSpan w:val="4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Curso de Graduação:</w:t>
            </w:r>
          </w:p>
        </w:tc>
        <w:tc>
          <w:tcPr>
            <w:tcW w:w="34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8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725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454640" w:rsidTr="008C346D">
        <w:trPr>
          <w:trHeight w:val="133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2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4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5750" w:type="dxa"/>
            <w:gridSpan w:val="8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454640" w:rsidTr="008C346D">
        <w:trPr>
          <w:trHeight w:val="261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322" w:type="dxa"/>
            <w:gridSpan w:val="2"/>
            <w:vMerge w:val="restart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Período:</w:t>
            </w:r>
          </w:p>
        </w:tc>
        <w:tc>
          <w:tcPr>
            <w:tcW w:w="12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4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750" w:type="dxa"/>
            <w:gridSpan w:val="8"/>
            <w:vAlign w:val="bottom"/>
          </w:tcPr>
          <w:p w:rsidR="00454640" w:rsidRDefault="00454640">
            <w:pPr>
              <w:spacing w:line="240" w:lineRule="exact"/>
              <w:ind w:left="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Turno Disponível para o Estágio:</w:t>
            </w:r>
          </w:p>
        </w:tc>
      </w:tr>
      <w:tr w:rsidR="00454640" w:rsidTr="008C346D">
        <w:trPr>
          <w:trHeight w:val="203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322" w:type="dxa"/>
            <w:gridSpan w:val="2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481" w:type="dxa"/>
            <w:vMerge w:val="restart"/>
            <w:vAlign w:val="bottom"/>
          </w:tcPr>
          <w:p w:rsidR="00454640" w:rsidRDefault="00454640">
            <w:pPr>
              <w:spacing w:line="240" w:lineRule="atLeast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</w:p>
        </w:tc>
        <w:tc>
          <w:tcPr>
            <w:tcW w:w="1563" w:type="dxa"/>
            <w:gridSpan w:val="3"/>
            <w:vMerge w:val="restart"/>
            <w:vAlign w:val="bottom"/>
          </w:tcPr>
          <w:p w:rsidR="00454640" w:rsidRDefault="00454640">
            <w:pPr>
              <w:spacing w:line="240" w:lineRule="atLeast"/>
              <w:ind w:right="19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) Matutino</w:t>
            </w:r>
          </w:p>
        </w:tc>
        <w:tc>
          <w:tcPr>
            <w:tcW w:w="1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761" w:type="dxa"/>
            <w:vMerge w:val="restart"/>
            <w:vAlign w:val="bottom"/>
          </w:tcPr>
          <w:p w:rsidR="00454640" w:rsidRDefault="00454640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</w:p>
        </w:tc>
        <w:tc>
          <w:tcPr>
            <w:tcW w:w="2765" w:type="dxa"/>
            <w:gridSpan w:val="2"/>
            <w:vMerge w:val="restart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) Vespertino</w:t>
            </w:r>
          </w:p>
        </w:tc>
      </w:tr>
      <w:tr w:rsidR="00454640" w:rsidTr="008C346D">
        <w:trPr>
          <w:trHeight w:val="203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481" w:type="dxa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63" w:type="dxa"/>
            <w:gridSpan w:val="3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761" w:type="dxa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765" w:type="dxa"/>
            <w:gridSpan w:val="2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</w:tr>
      <w:tr w:rsidR="00454640" w:rsidTr="008C346D">
        <w:trPr>
          <w:trHeight w:val="133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645" w:type="dxa"/>
            <w:gridSpan w:val="4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4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725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454640" w:rsidTr="008C346D">
        <w:trPr>
          <w:trHeight w:val="256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645" w:type="dxa"/>
            <w:gridSpan w:val="4"/>
            <w:vAlign w:val="bottom"/>
          </w:tcPr>
          <w:p w:rsidR="00454640" w:rsidRDefault="00454640">
            <w:pPr>
              <w:spacing w:line="235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Forma de Ingresso na UFF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34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725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454640" w:rsidTr="008C346D">
        <w:trPr>
          <w:trHeight w:val="407"/>
        </w:trPr>
        <w:tc>
          <w:tcPr>
            <w:tcW w:w="511" w:type="dxa"/>
            <w:gridSpan w:val="4"/>
            <w:vAlign w:val="bottom"/>
          </w:tcPr>
          <w:p w:rsidR="00454640" w:rsidRDefault="00454640">
            <w:pPr>
              <w:spacing w:line="240" w:lineRule="atLeast"/>
              <w:ind w:right="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</w:p>
        </w:tc>
        <w:tc>
          <w:tcPr>
            <w:tcW w:w="2284" w:type="dxa"/>
            <w:gridSpan w:val="3"/>
            <w:vAlign w:val="bottom"/>
          </w:tcPr>
          <w:p w:rsidR="00454640" w:rsidRDefault="00454640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</w:rPr>
              <w:t>Ampla Concorrência</w:t>
            </w:r>
          </w:p>
        </w:tc>
        <w:tc>
          <w:tcPr>
            <w:tcW w:w="1202" w:type="dxa"/>
            <w:gridSpan w:val="2"/>
            <w:vAlign w:val="bottom"/>
          </w:tcPr>
          <w:p w:rsidR="00454640" w:rsidRDefault="00454640">
            <w:pPr>
              <w:spacing w:line="240" w:lineRule="atLeast"/>
              <w:ind w:right="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</w:p>
        </w:tc>
        <w:tc>
          <w:tcPr>
            <w:tcW w:w="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750" w:type="dxa"/>
            <w:gridSpan w:val="8"/>
            <w:vAlign w:val="bottom"/>
          </w:tcPr>
          <w:p w:rsidR="00454640" w:rsidRDefault="00454640">
            <w:pPr>
              <w:spacing w:line="240" w:lineRule="atLeast"/>
              <w:ind w:right="224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</w:rPr>
              <w:t>Reserva de Vaga (ação afirmativa)</w:t>
            </w:r>
          </w:p>
        </w:tc>
      </w:tr>
      <w:tr w:rsidR="00454640" w:rsidTr="008C346D">
        <w:trPr>
          <w:trHeight w:val="138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151" w:type="dxa"/>
            <w:gridSpan w:val="12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725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454640" w:rsidTr="008C346D">
        <w:trPr>
          <w:trHeight w:val="279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151" w:type="dxa"/>
            <w:gridSpan w:val="12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Deseja concorrer às vagas destinadas às pessoas com deficiência?</w:t>
            </w:r>
          </w:p>
        </w:tc>
        <w:tc>
          <w:tcPr>
            <w:tcW w:w="7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25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454640" w:rsidTr="008C346D">
        <w:trPr>
          <w:trHeight w:val="518"/>
        </w:trPr>
        <w:tc>
          <w:tcPr>
            <w:tcW w:w="511" w:type="dxa"/>
            <w:gridSpan w:val="4"/>
            <w:vAlign w:val="bottom"/>
          </w:tcPr>
          <w:p w:rsidR="00454640" w:rsidRDefault="00454640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962" w:type="dxa"/>
            <w:vAlign w:val="bottom"/>
          </w:tcPr>
          <w:p w:rsidR="00454640" w:rsidRDefault="00454640">
            <w:pPr>
              <w:spacing w:line="240" w:lineRule="atLeast"/>
              <w:ind w:left="1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322" w:type="dxa"/>
            <w:gridSpan w:val="2"/>
            <w:vAlign w:val="bottom"/>
          </w:tcPr>
          <w:p w:rsidR="00454640" w:rsidRDefault="00454640">
            <w:pPr>
              <w:spacing w:line="240" w:lineRule="atLeast"/>
              <w:ind w:left="4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  ) </w:t>
            </w: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34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8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706" w:type="dxa"/>
            <w:gridSpan w:val="4"/>
            <w:vMerge w:val="restart"/>
            <w:vAlign w:val="bottom"/>
          </w:tcPr>
          <w:p w:rsidR="00454640" w:rsidRDefault="00454640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Necessidade de algum atendimento</w:t>
            </w:r>
          </w:p>
        </w:tc>
      </w:tr>
      <w:tr w:rsidR="00454640" w:rsidTr="008C346D">
        <w:trPr>
          <w:trHeight w:val="125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605" w:type="dxa"/>
            <w:gridSpan w:val="5"/>
            <w:vMerge w:val="restart"/>
            <w:vAlign w:val="bottom"/>
          </w:tcPr>
          <w:p w:rsidR="00454640" w:rsidRDefault="00454640">
            <w:pPr>
              <w:spacing w:line="240" w:lineRule="atLeast"/>
              <w:ind w:left="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Deficiência visual</w:t>
            </w:r>
          </w:p>
        </w:tc>
        <w:tc>
          <w:tcPr>
            <w:tcW w:w="481" w:type="dxa"/>
            <w:vMerge w:val="restart"/>
            <w:vAlign w:val="bottom"/>
          </w:tcPr>
          <w:p w:rsidR="00454640" w:rsidRDefault="00454640">
            <w:pPr>
              <w:spacing w:line="240" w:lineRule="atLeast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801" w:type="dxa"/>
            <w:vMerge w:val="restart"/>
            <w:vAlign w:val="bottom"/>
          </w:tcPr>
          <w:p w:rsidR="00454640" w:rsidRDefault="00454640">
            <w:pPr>
              <w:spacing w:line="240" w:lineRule="atLeast"/>
              <w:ind w:right="5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706" w:type="dxa"/>
            <w:gridSpan w:val="4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454640" w:rsidTr="008C346D">
        <w:trPr>
          <w:trHeight w:val="125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605" w:type="dxa"/>
            <w:gridSpan w:val="5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1" w:type="dxa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1" w:type="dxa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706" w:type="dxa"/>
            <w:gridSpan w:val="4"/>
            <w:vMerge w:val="restart"/>
            <w:vAlign w:val="bottom"/>
          </w:tcPr>
          <w:p w:rsidR="00454640" w:rsidRDefault="00454640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especial para a realização dos</w:t>
            </w:r>
          </w:p>
        </w:tc>
      </w:tr>
      <w:tr w:rsidR="00454640" w:rsidTr="008C346D">
        <w:trPr>
          <w:trHeight w:val="125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605" w:type="dxa"/>
            <w:gridSpan w:val="5"/>
            <w:vMerge w:val="restart"/>
            <w:vAlign w:val="bottom"/>
          </w:tcPr>
          <w:p w:rsidR="00454640" w:rsidRDefault="00454640">
            <w:pPr>
              <w:spacing w:line="228" w:lineRule="exact"/>
              <w:ind w:left="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Deficiência auditiva</w:t>
            </w:r>
          </w:p>
        </w:tc>
        <w:tc>
          <w:tcPr>
            <w:tcW w:w="481" w:type="dxa"/>
            <w:vMerge w:val="restart"/>
            <w:vAlign w:val="bottom"/>
          </w:tcPr>
          <w:p w:rsidR="00454640" w:rsidRDefault="00454640">
            <w:pPr>
              <w:spacing w:line="228" w:lineRule="exact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801" w:type="dxa"/>
            <w:vMerge w:val="restart"/>
            <w:vAlign w:val="bottom"/>
          </w:tcPr>
          <w:p w:rsidR="00454640" w:rsidRDefault="00454640">
            <w:pPr>
              <w:spacing w:line="228" w:lineRule="exact"/>
              <w:ind w:right="5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706" w:type="dxa"/>
            <w:gridSpan w:val="4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454640" w:rsidTr="008C346D">
        <w:trPr>
          <w:trHeight w:val="123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3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9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2605" w:type="dxa"/>
            <w:gridSpan w:val="5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481" w:type="dxa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801" w:type="dxa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3706" w:type="dxa"/>
            <w:gridSpan w:val="4"/>
            <w:vMerge w:val="restart"/>
            <w:vAlign w:val="bottom"/>
          </w:tcPr>
          <w:p w:rsidR="00454640" w:rsidRDefault="00454640">
            <w:pPr>
              <w:spacing w:line="228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procedimentos de avaliação?</w:t>
            </w:r>
          </w:p>
        </w:tc>
      </w:tr>
      <w:tr w:rsidR="00454640" w:rsidTr="008C346D">
        <w:trPr>
          <w:trHeight w:val="125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605" w:type="dxa"/>
            <w:gridSpan w:val="5"/>
            <w:vMerge w:val="restart"/>
            <w:vAlign w:val="bottom"/>
          </w:tcPr>
          <w:p w:rsidR="00454640" w:rsidRDefault="00454640">
            <w:pPr>
              <w:spacing w:line="240" w:lineRule="atLeast"/>
              <w:ind w:left="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Deficiência física</w:t>
            </w:r>
          </w:p>
        </w:tc>
        <w:tc>
          <w:tcPr>
            <w:tcW w:w="481" w:type="dxa"/>
            <w:vMerge w:val="restart"/>
            <w:vAlign w:val="bottom"/>
          </w:tcPr>
          <w:p w:rsidR="00454640" w:rsidRDefault="00454640">
            <w:pPr>
              <w:spacing w:line="240" w:lineRule="atLeast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801" w:type="dxa"/>
            <w:vMerge w:val="restart"/>
            <w:vAlign w:val="bottom"/>
          </w:tcPr>
          <w:p w:rsidR="00454640" w:rsidRDefault="00454640">
            <w:pPr>
              <w:spacing w:line="240" w:lineRule="atLeast"/>
              <w:ind w:right="59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706" w:type="dxa"/>
            <w:gridSpan w:val="4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454640" w:rsidTr="008C346D">
        <w:trPr>
          <w:trHeight w:val="125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605" w:type="dxa"/>
            <w:gridSpan w:val="5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1" w:type="dxa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1" w:type="dxa"/>
            <w:vMerge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725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454640" w:rsidTr="008C346D">
        <w:trPr>
          <w:trHeight w:val="256"/>
        </w:trPr>
        <w:tc>
          <w:tcPr>
            <w:tcW w:w="3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62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605" w:type="dxa"/>
            <w:gridSpan w:val="5"/>
            <w:vAlign w:val="bottom"/>
          </w:tcPr>
          <w:p w:rsidR="00454640" w:rsidRDefault="00454640">
            <w:pPr>
              <w:spacing w:line="240" w:lineRule="atLeast"/>
              <w:ind w:left="800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Deficiência intelectual</w:t>
            </w:r>
          </w:p>
        </w:tc>
        <w:tc>
          <w:tcPr>
            <w:tcW w:w="481" w:type="dxa"/>
            <w:vAlign w:val="bottom"/>
          </w:tcPr>
          <w:p w:rsidR="00454640" w:rsidRDefault="00454640">
            <w:pPr>
              <w:spacing w:line="240" w:lineRule="atLeast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801" w:type="dxa"/>
            <w:vAlign w:val="bottom"/>
          </w:tcPr>
          <w:p w:rsidR="00454640" w:rsidRDefault="00454640">
            <w:pPr>
              <w:spacing w:line="240" w:lineRule="atLeast"/>
              <w:ind w:right="59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1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bottom"/>
          </w:tcPr>
          <w:p w:rsidR="00454640" w:rsidRDefault="00454640">
            <w:pPr>
              <w:spacing w:line="240" w:lineRule="atLeast"/>
              <w:ind w:left="100"/>
              <w:rPr>
                <w:rFonts w:ascii="Times New Roman" w:hAnsi="Times New Roman"/>
                <w:w w:val="79"/>
                <w:sz w:val="15"/>
              </w:rPr>
            </w:pPr>
            <w:r>
              <w:rPr>
                <w:rFonts w:ascii="Times New Roman" w:hAnsi="Times New Roman"/>
                <w:w w:val="79"/>
                <w:sz w:val="15"/>
              </w:rPr>
              <w:t>(</w:t>
            </w:r>
          </w:p>
        </w:tc>
        <w:tc>
          <w:tcPr>
            <w:tcW w:w="761" w:type="dxa"/>
            <w:vAlign w:val="bottom"/>
          </w:tcPr>
          <w:p w:rsidR="00454640" w:rsidRDefault="00454640">
            <w:pPr>
              <w:spacing w:line="240" w:lineRule="atLeas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) Não</w:t>
            </w:r>
          </w:p>
        </w:tc>
        <w:tc>
          <w:tcPr>
            <w:tcW w:w="2725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454640" w:rsidTr="008C346D">
        <w:trPr>
          <w:trHeight w:val="250"/>
        </w:trPr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bottom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605" w:type="dxa"/>
            <w:gridSpan w:val="5"/>
            <w:tcBorders>
              <w:bottom w:val="single" w:sz="8" w:space="0" w:color="auto"/>
            </w:tcBorders>
            <w:vAlign w:val="bottom"/>
          </w:tcPr>
          <w:p w:rsidR="00454640" w:rsidRDefault="00454640">
            <w:pPr>
              <w:spacing w:line="226" w:lineRule="exact"/>
              <w:ind w:left="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Deficiência múltipla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vAlign w:val="bottom"/>
          </w:tcPr>
          <w:p w:rsidR="00454640" w:rsidRDefault="00454640">
            <w:pPr>
              <w:spacing w:line="226" w:lineRule="exact"/>
              <w:ind w:right="11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801" w:type="dxa"/>
            <w:tcBorders>
              <w:bottom w:val="single" w:sz="8" w:space="0" w:color="auto"/>
            </w:tcBorders>
            <w:vAlign w:val="bottom"/>
          </w:tcPr>
          <w:p w:rsidR="00454640" w:rsidRDefault="00454640">
            <w:pPr>
              <w:spacing w:line="226" w:lineRule="exact"/>
              <w:ind w:right="59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bottom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ind w:left="100"/>
              <w:rPr>
                <w:rFonts w:ascii="Times New Roman" w:hAnsi="Times New Roman"/>
                <w:w w:val="79"/>
                <w:sz w:val="15"/>
              </w:rPr>
            </w:pPr>
            <w:r>
              <w:rPr>
                <w:rFonts w:ascii="Times New Roman" w:hAnsi="Times New Roman"/>
                <w:w w:val="79"/>
                <w:sz w:val="15"/>
              </w:rPr>
              <w:t>(</w:t>
            </w:r>
          </w:p>
        </w:tc>
        <w:tc>
          <w:tcPr>
            <w:tcW w:w="3526" w:type="dxa"/>
            <w:gridSpan w:val="3"/>
            <w:tcBorders>
              <w:bottom w:val="single" w:sz="8" w:space="0" w:color="auto"/>
            </w:tcBorders>
            <w:vAlign w:val="bottom"/>
          </w:tcPr>
          <w:p w:rsidR="00454640" w:rsidRDefault="00454640">
            <w:pPr>
              <w:spacing w:line="240" w:lineRule="atLeast"/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 Sim. Qual? ________________</w:t>
            </w:r>
          </w:p>
        </w:tc>
      </w:tr>
    </w:tbl>
    <w:p w:rsidR="00454640" w:rsidRDefault="00454640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line id="_x0000_s1031" style="position:absolute;z-index:-251660288;mso-position-horizontal-relative:text;mso-position-vertical-relative:text" from="488.8pt,-205.25pt" to="488.8pt,24.85pt" o:userdrawn="t" strokeweight="1.44pt"/>
        </w:pict>
      </w:r>
      <w:r>
        <w:rPr>
          <w:noProof/>
        </w:rPr>
        <w:pict>
          <v:line id="_x0000_s1032" style="position:absolute;z-index:-251659264;mso-position-horizontal-relative:text;mso-position-vertical-relative:text" from="1.4pt,-205.25pt" to="1.4pt,24.85pt" o:userdrawn="t" strokeweight=".50797mm"/>
        </w:pict>
      </w:r>
    </w:p>
    <w:p w:rsidR="00454640" w:rsidRDefault="00454640">
      <w:pPr>
        <w:tabs>
          <w:tab w:val="left" w:pos="6180"/>
        </w:tabs>
        <w:spacing w:line="235" w:lineRule="auto"/>
        <w:ind w:left="2260"/>
        <w:rPr>
          <w:rFonts w:ascii="Times New Roman" w:hAnsi="Times New Roman"/>
        </w:rPr>
      </w:pPr>
      <w:r>
        <w:rPr>
          <w:rFonts w:ascii="Times New Roman" w:hAnsi="Times New Roman"/>
        </w:rPr>
        <w:t>Outra(s): __________________________</w:t>
      </w:r>
      <w:r>
        <w:rPr>
          <w:rFonts w:ascii="Times New Roman" w:hAnsi="Times New Roman"/>
        </w:rPr>
        <w:tab/>
        <w:t>_______________________________</w:t>
      </w:r>
    </w:p>
    <w:p w:rsidR="00454640" w:rsidRDefault="00454640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line id="_x0000_s1033" style="position:absolute;z-index:-251658240" from=".65pt,12.9pt" to="489.55pt,12.9pt" o:userdrawn="t" strokeweight="1.44pt"/>
        </w:pict>
      </w:r>
    </w:p>
    <w:p w:rsidR="00454640" w:rsidRDefault="00454640">
      <w:pPr>
        <w:spacing w:line="200" w:lineRule="exact"/>
        <w:rPr>
          <w:rFonts w:ascii="Times New Roman" w:hAnsi="Times New Roman"/>
        </w:rPr>
      </w:pPr>
    </w:p>
    <w:p w:rsidR="00454640" w:rsidRDefault="00454640">
      <w:pPr>
        <w:spacing w:line="200" w:lineRule="exact"/>
        <w:rPr>
          <w:rFonts w:ascii="Times New Roman" w:hAnsi="Times New Roman"/>
        </w:rPr>
      </w:pPr>
    </w:p>
    <w:p w:rsidR="00454640" w:rsidRDefault="00454640">
      <w:pPr>
        <w:spacing w:line="240" w:lineRule="atLeast"/>
        <w:ind w:left="5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Niterói, ____de_________ de 2019.</w:t>
      </w:r>
    </w:p>
    <w:p w:rsidR="00454640" w:rsidRDefault="00454640">
      <w:pPr>
        <w:spacing w:line="200" w:lineRule="exact"/>
        <w:rPr>
          <w:rFonts w:ascii="Times New Roman" w:hAnsi="Times New Roman"/>
        </w:rPr>
      </w:pPr>
    </w:p>
    <w:p w:rsidR="00454640" w:rsidRDefault="00454640">
      <w:pPr>
        <w:spacing w:line="200" w:lineRule="exact"/>
        <w:rPr>
          <w:rFonts w:ascii="Times New Roman" w:hAnsi="Times New Roman"/>
        </w:rPr>
      </w:pPr>
    </w:p>
    <w:p w:rsidR="00454640" w:rsidRDefault="00454640">
      <w:pPr>
        <w:spacing w:line="240" w:lineRule="atLeast"/>
        <w:ind w:right="-25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454640" w:rsidRDefault="00454640">
      <w:pPr>
        <w:spacing w:line="231" w:lineRule="exact"/>
        <w:rPr>
          <w:rFonts w:ascii="Times New Roman" w:hAnsi="Times New Roman"/>
        </w:rPr>
      </w:pPr>
    </w:p>
    <w:p w:rsidR="00454640" w:rsidRDefault="00454640" w:rsidP="00AC4145">
      <w:pPr>
        <w:spacing w:line="240" w:lineRule="atLeast"/>
        <w:ind w:right="-25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</w:rPr>
        <w:t xml:space="preserve">CANDIDATO (A) </w:t>
      </w:r>
      <w:r>
        <w:rPr>
          <w:rFonts w:ascii="Times New Roman" w:hAnsi="Times New Roman"/>
          <w:sz w:val="18"/>
        </w:rPr>
        <w:t>(Nome completo)</w:t>
      </w:r>
    </w:p>
    <w:p w:rsidR="00454640" w:rsidRDefault="00454640">
      <w:pPr>
        <w:spacing w:line="360" w:lineRule="exact"/>
        <w:rPr>
          <w:rFonts w:ascii="Times New Roman" w:hAnsi="Times New Roman"/>
        </w:rPr>
      </w:pPr>
    </w:p>
    <w:p w:rsidR="00454640" w:rsidRDefault="00454640">
      <w:pPr>
        <w:spacing w:line="237" w:lineRule="auto"/>
        <w:ind w:left="1180" w:right="5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Entregar a ficha de inscrição devidamente preenchida, acompanhada pela Carta de Intenção e os outros documentos exigidos no item 3. na secretaria da Educação Infantil UFF das 9h às 13h no endereço: Rua </w:t>
      </w:r>
      <w:r w:rsidRPr="00903B17">
        <w:rPr>
          <w:rFonts w:ascii="Times New Roman" w:hAnsi="Times New Roman"/>
        </w:rPr>
        <w:t>Professor Marcos Waldemar de Freitas Reis, s/ n° – São Domingos – Campus Gragoatá – Niterói – RJ</w:t>
      </w:r>
      <w:r>
        <w:rPr>
          <w:rFonts w:ascii="Times New Roman" w:hAnsi="Times New Roman"/>
        </w:rPr>
        <w:t>.</w:t>
      </w:r>
    </w:p>
    <w:p w:rsidR="00454640" w:rsidRDefault="00454640">
      <w:pPr>
        <w:spacing w:line="237" w:lineRule="auto"/>
        <w:ind w:left="1180" w:right="560"/>
        <w:jc w:val="center"/>
        <w:rPr>
          <w:rFonts w:ascii="Times New Roman" w:hAnsi="Times New Roman"/>
        </w:rPr>
        <w:sectPr w:rsidR="00454640">
          <w:pgSz w:w="11900" w:h="16838"/>
          <w:pgMar w:top="1410" w:right="1186" w:bottom="1150" w:left="920" w:header="0" w:footer="0" w:gutter="0"/>
          <w:cols w:space="0" w:equalWidth="0">
            <w:col w:w="9800"/>
          </w:cols>
          <w:docGrid w:linePitch="360"/>
        </w:sectPr>
      </w:pPr>
    </w:p>
    <w:p w:rsidR="00454640" w:rsidRDefault="00454640">
      <w:pPr>
        <w:spacing w:line="240" w:lineRule="atLeast"/>
        <w:ind w:right="6"/>
        <w:jc w:val="center"/>
        <w:rPr>
          <w:rFonts w:ascii="Times New Roman" w:hAnsi="Times New Roman"/>
          <w:b/>
          <w:sz w:val="28"/>
        </w:rPr>
      </w:pPr>
      <w:bookmarkStart w:id="1" w:name="page5"/>
      <w:bookmarkEnd w:id="1"/>
      <w:r>
        <w:rPr>
          <w:rFonts w:ascii="Times New Roman" w:hAnsi="Times New Roman"/>
          <w:b/>
          <w:sz w:val="28"/>
        </w:rPr>
        <w:t>CARTA DE INTENÇÃO</w:t>
      </w:r>
    </w:p>
    <w:p w:rsidR="00454640" w:rsidRDefault="00454640">
      <w:pPr>
        <w:spacing w:line="284" w:lineRule="exact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  <w:r>
        <w:rPr>
          <w:rFonts w:ascii="Times New Roman" w:hAnsi="Times New Roman"/>
        </w:rPr>
        <w:t>(Descreva de forma clara e concisa sua motivação para estagiar na Educação Infantil)</w:t>
      </w: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>
      <w:pPr>
        <w:spacing w:line="246" w:lineRule="auto"/>
        <w:ind w:left="260" w:right="726"/>
        <w:rPr>
          <w:rFonts w:ascii="Times New Roman" w:hAnsi="Times New Roman"/>
        </w:rPr>
      </w:pPr>
    </w:p>
    <w:p w:rsidR="00454640" w:rsidRDefault="00454640" w:rsidP="006265FB">
      <w:pPr>
        <w:pStyle w:val="normal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ANEXO</w:t>
      </w:r>
    </w:p>
    <w:p w:rsidR="00454640" w:rsidRDefault="00454640" w:rsidP="006265FB">
      <w:pPr>
        <w:pStyle w:val="normal0"/>
        <w:jc w:val="center"/>
        <w:rPr>
          <w:rFonts w:ascii="Times New Roman" w:hAnsi="Times New Roman"/>
          <w:b/>
          <w:sz w:val="28"/>
        </w:rPr>
      </w:pPr>
    </w:p>
    <w:p w:rsidR="00454640" w:rsidRDefault="00454640" w:rsidP="006265FB">
      <w:pPr>
        <w:pStyle w:val="normal0"/>
        <w:jc w:val="center"/>
        <w:rPr>
          <w:rFonts w:ascii="Times New Roman" w:hAnsi="Times New Roman" w:cs="Times New Roman"/>
        </w:rPr>
      </w:pPr>
    </w:p>
    <w:p w:rsidR="00454640" w:rsidRPr="006265FB" w:rsidRDefault="00454640" w:rsidP="006265FB">
      <w:pPr>
        <w:pStyle w:val="normal0"/>
        <w:jc w:val="center"/>
        <w:rPr>
          <w:rFonts w:ascii="Times New Roman" w:hAnsi="Times New Roman" w:cs="Times New Roman"/>
        </w:rPr>
      </w:pPr>
      <w:r w:rsidRPr="006265FB">
        <w:rPr>
          <w:rFonts w:ascii="Times New Roman" w:hAnsi="Times New Roman" w:cs="Times New Roman"/>
        </w:rPr>
        <w:t>Programa de Estágio Interno 2019</w:t>
      </w:r>
    </w:p>
    <w:p w:rsidR="00454640" w:rsidRPr="006265FB" w:rsidRDefault="00454640" w:rsidP="006265FB">
      <w:pPr>
        <w:pStyle w:val="normal0"/>
        <w:jc w:val="center"/>
        <w:rPr>
          <w:rFonts w:ascii="Times New Roman" w:hAnsi="Times New Roman" w:cs="Times New Roman"/>
          <w:color w:val="FF0000"/>
        </w:rPr>
      </w:pPr>
    </w:p>
    <w:p w:rsidR="00454640" w:rsidRPr="006265FB" w:rsidRDefault="00454640" w:rsidP="006265FB">
      <w:pPr>
        <w:pStyle w:val="normal0"/>
        <w:jc w:val="center"/>
        <w:rPr>
          <w:rFonts w:ascii="Times New Roman" w:hAnsi="Times New Roman" w:cs="Times New Roman"/>
          <w:color w:val="FF0000"/>
        </w:rPr>
      </w:pPr>
    </w:p>
    <w:p w:rsidR="00454640" w:rsidRPr="006265FB" w:rsidRDefault="00454640" w:rsidP="006265FB">
      <w:pPr>
        <w:pStyle w:val="normal0"/>
        <w:jc w:val="center"/>
        <w:rPr>
          <w:rFonts w:ascii="Times New Roman" w:hAnsi="Times New Roman" w:cs="Times New Roman"/>
          <w:b/>
        </w:rPr>
      </w:pPr>
      <w:r w:rsidRPr="006265FB">
        <w:rPr>
          <w:rFonts w:ascii="Times New Roman" w:hAnsi="Times New Roman" w:cs="Times New Roman"/>
          <w:b/>
        </w:rPr>
        <w:t xml:space="preserve">Autodeclaração de Cor ou Raça </w:t>
      </w:r>
    </w:p>
    <w:p w:rsidR="00454640" w:rsidRPr="006265FB" w:rsidRDefault="00454640" w:rsidP="006265FB">
      <w:pPr>
        <w:pStyle w:val="normal0"/>
        <w:jc w:val="center"/>
        <w:rPr>
          <w:rFonts w:ascii="Times New Roman" w:hAnsi="Times New Roman" w:cs="Times New Roman"/>
        </w:rPr>
      </w:pPr>
      <w:r w:rsidRPr="006265FB">
        <w:rPr>
          <w:rFonts w:ascii="Times New Roman" w:hAnsi="Times New Roman" w:cs="Times New Roman"/>
        </w:rPr>
        <w:t>(Decreto  9427 de 28 de junho de 2018)</w:t>
      </w:r>
    </w:p>
    <w:p w:rsidR="00454640" w:rsidRPr="006265FB" w:rsidRDefault="00454640" w:rsidP="006265FB">
      <w:pPr>
        <w:pStyle w:val="normal0"/>
        <w:jc w:val="center"/>
        <w:rPr>
          <w:rFonts w:ascii="Times New Roman" w:hAnsi="Times New Roman" w:cs="Times New Roman"/>
        </w:rPr>
      </w:pPr>
    </w:p>
    <w:p w:rsidR="00454640" w:rsidRPr="006265FB" w:rsidRDefault="00454640" w:rsidP="006265FB">
      <w:pPr>
        <w:pStyle w:val="normal0"/>
        <w:rPr>
          <w:rFonts w:ascii="Times New Roman" w:hAnsi="Times New Roman" w:cs="Times New Roman"/>
        </w:rPr>
      </w:pPr>
    </w:p>
    <w:p w:rsidR="00454640" w:rsidRPr="006265FB" w:rsidRDefault="00454640" w:rsidP="006265FB">
      <w:pPr>
        <w:pStyle w:val="normal0"/>
        <w:spacing w:line="360" w:lineRule="auto"/>
        <w:rPr>
          <w:rFonts w:ascii="Times New Roman" w:hAnsi="Times New Roman" w:cs="Times New Roman"/>
        </w:rPr>
      </w:pPr>
      <w:r w:rsidRPr="006265FB">
        <w:rPr>
          <w:rFonts w:ascii="Times New Roman" w:hAnsi="Times New Roman" w:cs="Times New Roman"/>
        </w:rPr>
        <w:t>Eu, ________________________________________________________________</w:t>
      </w:r>
    </w:p>
    <w:p w:rsidR="00454640" w:rsidRPr="006265FB" w:rsidRDefault="00454640" w:rsidP="006265FB">
      <w:pPr>
        <w:pStyle w:val="normal0"/>
        <w:spacing w:line="360" w:lineRule="auto"/>
        <w:rPr>
          <w:rFonts w:ascii="Times New Roman" w:hAnsi="Times New Roman" w:cs="Times New Roman"/>
        </w:rPr>
      </w:pPr>
      <w:r w:rsidRPr="006265FB">
        <w:rPr>
          <w:rFonts w:ascii="Times New Roman" w:hAnsi="Times New Roman" w:cs="Times New Roman"/>
        </w:rPr>
        <w:t>RG ____________________________     CPF _____________________________ matricula _______________________________    graduando do curso de __________________________________________________________________, ministrado no município de ___________________________________, para fim específico de inscrição na seleção para vaga de estágio do Edital 2019 do setor ___________________________________________________________________                 (indicar nome do setor/ órgão de vinculação)</w:t>
      </w:r>
    </w:p>
    <w:p w:rsidR="00454640" w:rsidRPr="006265FB" w:rsidRDefault="00454640" w:rsidP="006265FB">
      <w:pPr>
        <w:pStyle w:val="normal0"/>
        <w:spacing w:line="360" w:lineRule="auto"/>
        <w:ind w:right="-182"/>
        <w:rPr>
          <w:rFonts w:ascii="Times New Roman" w:hAnsi="Times New Roman" w:cs="Times New Roman"/>
          <w:b/>
        </w:rPr>
      </w:pPr>
      <w:r w:rsidRPr="006265FB">
        <w:rPr>
          <w:rFonts w:ascii="Times New Roman" w:hAnsi="Times New Roman" w:cs="Times New Roman"/>
          <w:b/>
        </w:rPr>
        <w:t>me</w:t>
      </w:r>
      <w:r w:rsidRPr="006265FB">
        <w:rPr>
          <w:rFonts w:ascii="Times New Roman" w:hAnsi="Times New Roman" w:cs="Times New Roman"/>
        </w:rPr>
        <w:t xml:space="preserve"> </w:t>
      </w:r>
      <w:r w:rsidRPr="006265FB">
        <w:rPr>
          <w:rFonts w:ascii="Times New Roman" w:hAnsi="Times New Roman" w:cs="Times New Roman"/>
          <w:b/>
        </w:rPr>
        <w:t xml:space="preserve">AUTODECLARO de cor  (    ) preta  (     ) parda, em conformidade com o Decreto 9427 de 28 de junho de 2018. </w:t>
      </w:r>
    </w:p>
    <w:p w:rsidR="00454640" w:rsidRPr="006265FB" w:rsidRDefault="00454640" w:rsidP="006265FB">
      <w:pPr>
        <w:pStyle w:val="normal0"/>
        <w:spacing w:line="360" w:lineRule="auto"/>
        <w:ind w:right="-182"/>
        <w:rPr>
          <w:rFonts w:ascii="Times New Roman" w:hAnsi="Times New Roman" w:cs="Times New Roman"/>
          <w:b/>
        </w:rPr>
      </w:pPr>
    </w:p>
    <w:p w:rsidR="00454640" w:rsidRPr="006265FB" w:rsidRDefault="00454640" w:rsidP="006265FB">
      <w:pPr>
        <w:pStyle w:val="normal0"/>
        <w:spacing w:line="360" w:lineRule="auto"/>
        <w:ind w:right="-182"/>
        <w:rPr>
          <w:rFonts w:ascii="Times New Roman" w:hAnsi="Times New Roman" w:cs="Times New Roman"/>
          <w:b/>
        </w:rPr>
      </w:pPr>
    </w:p>
    <w:p w:rsidR="00454640" w:rsidRPr="006265FB" w:rsidRDefault="00454640" w:rsidP="006265FB">
      <w:pPr>
        <w:pStyle w:val="normal0"/>
        <w:ind w:right="-182"/>
        <w:rPr>
          <w:rFonts w:ascii="Times New Roman" w:hAnsi="Times New Roman" w:cs="Times New Roman"/>
        </w:rPr>
      </w:pPr>
    </w:p>
    <w:p w:rsidR="00454640" w:rsidRPr="006265FB" w:rsidRDefault="00454640" w:rsidP="006265FB">
      <w:pPr>
        <w:pStyle w:val="normal0"/>
        <w:ind w:right="-182"/>
        <w:rPr>
          <w:rFonts w:ascii="Times New Roman" w:hAnsi="Times New Roman" w:cs="Times New Roman"/>
        </w:rPr>
      </w:pPr>
      <w:r w:rsidRPr="006265FB">
        <w:rPr>
          <w:rFonts w:ascii="Times New Roman" w:hAnsi="Times New Roman" w:cs="Times New Roman"/>
        </w:rPr>
        <w:t>Data: ______ / _______ / 2019</w:t>
      </w:r>
    </w:p>
    <w:p w:rsidR="00454640" w:rsidRPr="006265FB" w:rsidRDefault="00454640" w:rsidP="006265FB">
      <w:pPr>
        <w:pStyle w:val="normal0"/>
        <w:ind w:right="-182"/>
        <w:rPr>
          <w:rFonts w:ascii="Times New Roman" w:hAnsi="Times New Roman" w:cs="Times New Roman"/>
        </w:rPr>
      </w:pPr>
    </w:p>
    <w:p w:rsidR="00454640" w:rsidRPr="006265FB" w:rsidRDefault="00454640" w:rsidP="006265FB">
      <w:pPr>
        <w:pStyle w:val="normal0"/>
        <w:ind w:right="-182"/>
        <w:rPr>
          <w:rFonts w:ascii="Times New Roman" w:hAnsi="Times New Roman" w:cs="Times New Roman"/>
        </w:rPr>
      </w:pPr>
    </w:p>
    <w:p w:rsidR="00454640" w:rsidRPr="006265FB" w:rsidRDefault="00454640" w:rsidP="006265FB">
      <w:pPr>
        <w:pStyle w:val="normal0"/>
        <w:ind w:right="-182"/>
        <w:rPr>
          <w:rFonts w:ascii="Times New Roman" w:hAnsi="Times New Roman" w:cs="Times New Roman"/>
        </w:rPr>
      </w:pPr>
    </w:p>
    <w:p w:rsidR="00454640" w:rsidRPr="006265FB" w:rsidRDefault="00454640" w:rsidP="006265FB">
      <w:pPr>
        <w:pStyle w:val="normal0"/>
        <w:ind w:right="-182"/>
        <w:rPr>
          <w:rFonts w:ascii="Times New Roman" w:hAnsi="Times New Roman" w:cs="Times New Roman"/>
        </w:rPr>
      </w:pPr>
      <w:r w:rsidRPr="006265FB">
        <w:rPr>
          <w:rFonts w:ascii="Times New Roman" w:hAnsi="Times New Roman" w:cs="Times New Roman"/>
        </w:rPr>
        <w:t>________________________________________________________________________________</w:t>
      </w:r>
    </w:p>
    <w:p w:rsidR="00454640" w:rsidRPr="006265FB" w:rsidRDefault="00454640" w:rsidP="006265FB">
      <w:pPr>
        <w:pStyle w:val="normal0"/>
        <w:ind w:right="-182"/>
        <w:jc w:val="center"/>
        <w:rPr>
          <w:rFonts w:ascii="Times New Roman" w:hAnsi="Times New Roman" w:cs="Times New Roman"/>
          <w:b/>
        </w:rPr>
      </w:pPr>
      <w:r w:rsidRPr="006265FB">
        <w:rPr>
          <w:rFonts w:ascii="Times New Roman" w:hAnsi="Times New Roman" w:cs="Times New Roman"/>
        </w:rPr>
        <w:t>Assinatura do candidato (ou do responsável em caso de menor de idade)</w:t>
      </w:r>
    </w:p>
    <w:p w:rsidR="00454640" w:rsidRPr="006265FB" w:rsidRDefault="00454640" w:rsidP="006265FB">
      <w:pPr>
        <w:ind w:right="-1"/>
        <w:jc w:val="center"/>
        <w:rPr>
          <w:rFonts w:ascii="Times New Roman" w:hAnsi="Times New Roman" w:cs="Times New Roman"/>
          <w:b/>
        </w:rPr>
      </w:pPr>
    </w:p>
    <w:p w:rsidR="00454640" w:rsidRPr="006265FB" w:rsidRDefault="00454640" w:rsidP="006265FB">
      <w:pPr>
        <w:ind w:right="-1"/>
        <w:jc w:val="center"/>
        <w:rPr>
          <w:rFonts w:ascii="Times New Roman" w:hAnsi="Times New Roman" w:cs="Times New Roman"/>
          <w:b/>
        </w:rPr>
      </w:pPr>
    </w:p>
    <w:p w:rsidR="00454640" w:rsidRPr="006265FB" w:rsidRDefault="00454640">
      <w:pPr>
        <w:spacing w:line="246" w:lineRule="auto"/>
        <w:ind w:left="260" w:right="726"/>
        <w:rPr>
          <w:rFonts w:ascii="Times New Roman" w:hAnsi="Times New Roman" w:cs="Times New Roman"/>
        </w:rPr>
      </w:pPr>
    </w:p>
    <w:sectPr w:rsidR="00454640" w:rsidRPr="006265FB" w:rsidSect="00B91343">
      <w:pgSz w:w="11900" w:h="16838"/>
      <w:pgMar w:top="1413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DD56B510">
      <w:start w:val="1"/>
      <w:numFmt w:val="lowerLetter"/>
      <w:lvlText w:val="%1)"/>
      <w:lvlJc w:val="left"/>
      <w:rPr>
        <w:rFonts w:cs="Times New Roman"/>
      </w:rPr>
    </w:lvl>
    <w:lvl w:ilvl="1" w:tplc="AC2E093E">
      <w:start w:val="1"/>
      <w:numFmt w:val="bullet"/>
      <w:lvlText w:val=""/>
      <w:lvlJc w:val="left"/>
    </w:lvl>
    <w:lvl w:ilvl="2" w:tplc="CC8A6DD8">
      <w:start w:val="1"/>
      <w:numFmt w:val="bullet"/>
      <w:lvlText w:val=""/>
      <w:lvlJc w:val="left"/>
    </w:lvl>
    <w:lvl w:ilvl="3" w:tplc="984C14A8">
      <w:start w:val="1"/>
      <w:numFmt w:val="bullet"/>
      <w:lvlText w:val=""/>
      <w:lvlJc w:val="left"/>
    </w:lvl>
    <w:lvl w:ilvl="4" w:tplc="E356F658">
      <w:start w:val="1"/>
      <w:numFmt w:val="bullet"/>
      <w:lvlText w:val=""/>
      <w:lvlJc w:val="left"/>
    </w:lvl>
    <w:lvl w:ilvl="5" w:tplc="1480AF04">
      <w:start w:val="1"/>
      <w:numFmt w:val="bullet"/>
      <w:lvlText w:val=""/>
      <w:lvlJc w:val="left"/>
    </w:lvl>
    <w:lvl w:ilvl="6" w:tplc="C9E29F2A">
      <w:start w:val="1"/>
      <w:numFmt w:val="bullet"/>
      <w:lvlText w:val=""/>
      <w:lvlJc w:val="left"/>
    </w:lvl>
    <w:lvl w:ilvl="7" w:tplc="7AD832F0">
      <w:start w:val="1"/>
      <w:numFmt w:val="bullet"/>
      <w:lvlText w:val=""/>
      <w:lvlJc w:val="left"/>
    </w:lvl>
    <w:lvl w:ilvl="8" w:tplc="8B58255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7862E160">
      <w:start w:val="1"/>
      <w:numFmt w:val="lowerLetter"/>
      <w:lvlText w:val="%1)"/>
      <w:lvlJc w:val="left"/>
      <w:rPr>
        <w:rFonts w:cs="Times New Roman"/>
      </w:rPr>
    </w:lvl>
    <w:lvl w:ilvl="1" w:tplc="E5D0FC70">
      <w:start w:val="1"/>
      <w:numFmt w:val="bullet"/>
      <w:lvlText w:val=""/>
      <w:lvlJc w:val="left"/>
    </w:lvl>
    <w:lvl w:ilvl="2" w:tplc="158A97BE">
      <w:start w:val="1"/>
      <w:numFmt w:val="bullet"/>
      <w:lvlText w:val=""/>
      <w:lvlJc w:val="left"/>
    </w:lvl>
    <w:lvl w:ilvl="3" w:tplc="D85E0EA6">
      <w:start w:val="1"/>
      <w:numFmt w:val="bullet"/>
      <w:lvlText w:val=""/>
      <w:lvlJc w:val="left"/>
    </w:lvl>
    <w:lvl w:ilvl="4" w:tplc="63BA305E">
      <w:start w:val="1"/>
      <w:numFmt w:val="bullet"/>
      <w:lvlText w:val=""/>
      <w:lvlJc w:val="left"/>
    </w:lvl>
    <w:lvl w:ilvl="5" w:tplc="D244F760">
      <w:start w:val="1"/>
      <w:numFmt w:val="bullet"/>
      <w:lvlText w:val=""/>
      <w:lvlJc w:val="left"/>
    </w:lvl>
    <w:lvl w:ilvl="6" w:tplc="ADC4D234">
      <w:start w:val="1"/>
      <w:numFmt w:val="bullet"/>
      <w:lvlText w:val=""/>
      <w:lvlJc w:val="left"/>
    </w:lvl>
    <w:lvl w:ilvl="7" w:tplc="AB020D4A">
      <w:start w:val="1"/>
      <w:numFmt w:val="bullet"/>
      <w:lvlText w:val=""/>
      <w:lvlJc w:val="left"/>
    </w:lvl>
    <w:lvl w:ilvl="8" w:tplc="33187EA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C3B22F52">
      <w:start w:val="1"/>
      <w:numFmt w:val="lowerLetter"/>
      <w:lvlText w:val="%1)"/>
      <w:lvlJc w:val="left"/>
      <w:rPr>
        <w:rFonts w:cs="Times New Roman"/>
      </w:rPr>
    </w:lvl>
    <w:lvl w:ilvl="1" w:tplc="DA522178">
      <w:start w:val="1"/>
      <w:numFmt w:val="bullet"/>
      <w:lvlText w:val=""/>
      <w:lvlJc w:val="left"/>
    </w:lvl>
    <w:lvl w:ilvl="2" w:tplc="516CF24E">
      <w:start w:val="1"/>
      <w:numFmt w:val="bullet"/>
      <w:lvlText w:val=""/>
      <w:lvlJc w:val="left"/>
    </w:lvl>
    <w:lvl w:ilvl="3" w:tplc="4AC24E20">
      <w:start w:val="1"/>
      <w:numFmt w:val="bullet"/>
      <w:lvlText w:val=""/>
      <w:lvlJc w:val="left"/>
    </w:lvl>
    <w:lvl w:ilvl="4" w:tplc="76C83D84">
      <w:start w:val="1"/>
      <w:numFmt w:val="bullet"/>
      <w:lvlText w:val=""/>
      <w:lvlJc w:val="left"/>
    </w:lvl>
    <w:lvl w:ilvl="5" w:tplc="3ECEDF58">
      <w:start w:val="1"/>
      <w:numFmt w:val="bullet"/>
      <w:lvlText w:val=""/>
      <w:lvlJc w:val="left"/>
    </w:lvl>
    <w:lvl w:ilvl="6" w:tplc="D640CBEC">
      <w:start w:val="1"/>
      <w:numFmt w:val="bullet"/>
      <w:lvlText w:val=""/>
      <w:lvlJc w:val="left"/>
    </w:lvl>
    <w:lvl w:ilvl="7" w:tplc="C600A44C">
      <w:start w:val="1"/>
      <w:numFmt w:val="bullet"/>
      <w:lvlText w:val=""/>
      <w:lvlJc w:val="left"/>
    </w:lvl>
    <w:lvl w:ilvl="8" w:tplc="93E6414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B512E92C">
      <w:start w:val="1"/>
      <w:numFmt w:val="lowerLetter"/>
      <w:lvlText w:val="%1)"/>
      <w:lvlJc w:val="left"/>
      <w:rPr>
        <w:rFonts w:cs="Times New Roman"/>
      </w:rPr>
    </w:lvl>
    <w:lvl w:ilvl="1" w:tplc="FCA4AA06">
      <w:start w:val="1"/>
      <w:numFmt w:val="bullet"/>
      <w:lvlText w:val=""/>
      <w:lvlJc w:val="left"/>
    </w:lvl>
    <w:lvl w:ilvl="2" w:tplc="5A4463E0">
      <w:start w:val="1"/>
      <w:numFmt w:val="bullet"/>
      <w:lvlText w:val=""/>
      <w:lvlJc w:val="left"/>
    </w:lvl>
    <w:lvl w:ilvl="3" w:tplc="01DEE1F0">
      <w:start w:val="1"/>
      <w:numFmt w:val="bullet"/>
      <w:lvlText w:val=""/>
      <w:lvlJc w:val="left"/>
    </w:lvl>
    <w:lvl w:ilvl="4" w:tplc="463259B0">
      <w:start w:val="1"/>
      <w:numFmt w:val="bullet"/>
      <w:lvlText w:val=""/>
      <w:lvlJc w:val="left"/>
    </w:lvl>
    <w:lvl w:ilvl="5" w:tplc="289C3342">
      <w:start w:val="1"/>
      <w:numFmt w:val="bullet"/>
      <w:lvlText w:val=""/>
      <w:lvlJc w:val="left"/>
    </w:lvl>
    <w:lvl w:ilvl="6" w:tplc="C43495E0">
      <w:start w:val="1"/>
      <w:numFmt w:val="bullet"/>
      <w:lvlText w:val=""/>
      <w:lvlJc w:val="left"/>
    </w:lvl>
    <w:lvl w:ilvl="7" w:tplc="33EC48B0">
      <w:start w:val="1"/>
      <w:numFmt w:val="bullet"/>
      <w:lvlText w:val=""/>
      <w:lvlJc w:val="left"/>
    </w:lvl>
    <w:lvl w:ilvl="8" w:tplc="0C429B6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448AF54C">
      <w:start w:val="1"/>
      <w:numFmt w:val="lowerLetter"/>
      <w:lvlText w:val="%1)"/>
      <w:lvlJc w:val="left"/>
      <w:rPr>
        <w:rFonts w:cs="Times New Roman"/>
      </w:rPr>
    </w:lvl>
    <w:lvl w:ilvl="1" w:tplc="21366046">
      <w:start w:val="1"/>
      <w:numFmt w:val="bullet"/>
      <w:lvlText w:val=""/>
      <w:lvlJc w:val="left"/>
    </w:lvl>
    <w:lvl w:ilvl="2" w:tplc="CE682976">
      <w:start w:val="1"/>
      <w:numFmt w:val="bullet"/>
      <w:lvlText w:val=""/>
      <w:lvlJc w:val="left"/>
    </w:lvl>
    <w:lvl w:ilvl="3" w:tplc="F702D1A4">
      <w:start w:val="1"/>
      <w:numFmt w:val="bullet"/>
      <w:lvlText w:val=""/>
      <w:lvlJc w:val="left"/>
    </w:lvl>
    <w:lvl w:ilvl="4" w:tplc="40BE22FC">
      <w:start w:val="1"/>
      <w:numFmt w:val="bullet"/>
      <w:lvlText w:val=""/>
      <w:lvlJc w:val="left"/>
    </w:lvl>
    <w:lvl w:ilvl="5" w:tplc="5FB07D8A">
      <w:start w:val="1"/>
      <w:numFmt w:val="bullet"/>
      <w:lvlText w:val=""/>
      <w:lvlJc w:val="left"/>
    </w:lvl>
    <w:lvl w:ilvl="6" w:tplc="8DEC0C6C">
      <w:start w:val="1"/>
      <w:numFmt w:val="bullet"/>
      <w:lvlText w:val=""/>
      <w:lvlJc w:val="left"/>
    </w:lvl>
    <w:lvl w:ilvl="7" w:tplc="098A61D4">
      <w:start w:val="1"/>
      <w:numFmt w:val="bullet"/>
      <w:lvlText w:val=""/>
      <w:lvlJc w:val="left"/>
    </w:lvl>
    <w:lvl w:ilvl="8" w:tplc="59F224B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39BC528C">
      <w:start w:val="3"/>
      <w:numFmt w:val="lowerLetter"/>
      <w:lvlText w:val="%1)"/>
      <w:lvlJc w:val="left"/>
      <w:rPr>
        <w:rFonts w:cs="Times New Roman"/>
      </w:rPr>
    </w:lvl>
    <w:lvl w:ilvl="1" w:tplc="334AF748">
      <w:start w:val="5"/>
      <w:numFmt w:val="decimal"/>
      <w:lvlText w:val="%2."/>
      <w:lvlJc w:val="left"/>
      <w:rPr>
        <w:rFonts w:cs="Times New Roman"/>
      </w:rPr>
    </w:lvl>
    <w:lvl w:ilvl="2" w:tplc="12E8CEBC">
      <w:start w:val="1"/>
      <w:numFmt w:val="bullet"/>
      <w:lvlText w:val=""/>
      <w:lvlJc w:val="left"/>
    </w:lvl>
    <w:lvl w:ilvl="3" w:tplc="AB66D608">
      <w:start w:val="1"/>
      <w:numFmt w:val="bullet"/>
      <w:lvlText w:val=""/>
      <w:lvlJc w:val="left"/>
    </w:lvl>
    <w:lvl w:ilvl="4" w:tplc="8D068EC6">
      <w:start w:val="1"/>
      <w:numFmt w:val="bullet"/>
      <w:lvlText w:val=""/>
      <w:lvlJc w:val="left"/>
    </w:lvl>
    <w:lvl w:ilvl="5" w:tplc="A9B64C4A">
      <w:start w:val="1"/>
      <w:numFmt w:val="bullet"/>
      <w:lvlText w:val=""/>
      <w:lvlJc w:val="left"/>
    </w:lvl>
    <w:lvl w:ilvl="6" w:tplc="209A2AF0">
      <w:start w:val="1"/>
      <w:numFmt w:val="bullet"/>
      <w:lvlText w:val=""/>
      <w:lvlJc w:val="left"/>
    </w:lvl>
    <w:lvl w:ilvl="7" w:tplc="A27C0C42">
      <w:start w:val="1"/>
      <w:numFmt w:val="bullet"/>
      <w:lvlText w:val=""/>
      <w:lvlJc w:val="left"/>
    </w:lvl>
    <w:lvl w:ilvl="8" w:tplc="9A3681F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77961EE4">
      <w:start w:val="1"/>
      <w:numFmt w:val="lowerLetter"/>
      <w:lvlText w:val="%1)"/>
      <w:lvlJc w:val="left"/>
      <w:rPr>
        <w:rFonts w:cs="Times New Roman"/>
      </w:rPr>
    </w:lvl>
    <w:lvl w:ilvl="1" w:tplc="9C8C1A74">
      <w:start w:val="1"/>
      <w:numFmt w:val="bullet"/>
      <w:lvlText w:val=""/>
      <w:lvlJc w:val="left"/>
    </w:lvl>
    <w:lvl w:ilvl="2" w:tplc="3DC89C5C">
      <w:start w:val="1"/>
      <w:numFmt w:val="bullet"/>
      <w:lvlText w:val=""/>
      <w:lvlJc w:val="left"/>
    </w:lvl>
    <w:lvl w:ilvl="3" w:tplc="FC560B60">
      <w:start w:val="1"/>
      <w:numFmt w:val="bullet"/>
      <w:lvlText w:val=""/>
      <w:lvlJc w:val="left"/>
    </w:lvl>
    <w:lvl w:ilvl="4" w:tplc="D1483FBE">
      <w:start w:val="1"/>
      <w:numFmt w:val="bullet"/>
      <w:lvlText w:val=""/>
      <w:lvlJc w:val="left"/>
    </w:lvl>
    <w:lvl w:ilvl="5" w:tplc="AB905184">
      <w:start w:val="1"/>
      <w:numFmt w:val="bullet"/>
      <w:lvlText w:val=""/>
      <w:lvlJc w:val="left"/>
    </w:lvl>
    <w:lvl w:ilvl="6" w:tplc="B26A221E">
      <w:start w:val="1"/>
      <w:numFmt w:val="bullet"/>
      <w:lvlText w:val=""/>
      <w:lvlJc w:val="left"/>
    </w:lvl>
    <w:lvl w:ilvl="7" w:tplc="334C3DC0">
      <w:start w:val="1"/>
      <w:numFmt w:val="bullet"/>
      <w:lvlText w:val=""/>
      <w:lvlJc w:val="left"/>
    </w:lvl>
    <w:lvl w:ilvl="8" w:tplc="7070FC7C">
      <w:start w:val="1"/>
      <w:numFmt w:val="bullet"/>
      <w:lvlText w:val=""/>
      <w:lvlJc w:val="left"/>
    </w:lvl>
  </w:abstractNum>
  <w:abstractNum w:abstractNumId="7">
    <w:nsid w:val="05D60282"/>
    <w:multiLevelType w:val="multilevel"/>
    <w:tmpl w:val="B2668DA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07602D9"/>
    <w:multiLevelType w:val="multilevel"/>
    <w:tmpl w:val="E056F0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cs="Times New Roman" w:hint="default"/>
      </w:rPr>
    </w:lvl>
  </w:abstractNum>
  <w:abstractNum w:abstractNumId="9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cs="Times New Roman" w:hint="default"/>
      </w:rPr>
    </w:lvl>
  </w:abstractNum>
  <w:abstractNum w:abstractNumId="10">
    <w:nsid w:val="3AF0511E"/>
    <w:multiLevelType w:val="hybridMultilevel"/>
    <w:tmpl w:val="56427DA6"/>
    <w:lvl w:ilvl="0" w:tplc="B6F2FBE4">
      <w:start w:val="1"/>
      <w:numFmt w:val="lowerLetter"/>
      <w:lvlText w:val="%1)"/>
      <w:lvlJc w:val="left"/>
      <w:pPr>
        <w:ind w:left="320" w:hanging="219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E7682B8E">
      <w:numFmt w:val="bullet"/>
      <w:lvlText w:val="•"/>
      <w:lvlJc w:val="left"/>
      <w:pPr>
        <w:ind w:left="1160" w:hanging="219"/>
      </w:pPr>
      <w:rPr>
        <w:rFonts w:hint="default"/>
      </w:rPr>
    </w:lvl>
    <w:lvl w:ilvl="2" w:tplc="4E1C0A04">
      <w:numFmt w:val="bullet"/>
      <w:lvlText w:val="•"/>
      <w:lvlJc w:val="left"/>
      <w:pPr>
        <w:ind w:left="2001" w:hanging="219"/>
      </w:pPr>
      <w:rPr>
        <w:rFonts w:hint="default"/>
      </w:rPr>
    </w:lvl>
    <w:lvl w:ilvl="3" w:tplc="85B2946E">
      <w:numFmt w:val="bullet"/>
      <w:lvlText w:val="•"/>
      <w:lvlJc w:val="left"/>
      <w:pPr>
        <w:ind w:left="2841" w:hanging="219"/>
      </w:pPr>
      <w:rPr>
        <w:rFonts w:hint="default"/>
      </w:rPr>
    </w:lvl>
    <w:lvl w:ilvl="4" w:tplc="EEAE3506">
      <w:numFmt w:val="bullet"/>
      <w:lvlText w:val="•"/>
      <w:lvlJc w:val="left"/>
      <w:pPr>
        <w:ind w:left="3682" w:hanging="219"/>
      </w:pPr>
      <w:rPr>
        <w:rFonts w:hint="default"/>
      </w:rPr>
    </w:lvl>
    <w:lvl w:ilvl="5" w:tplc="9C6E9752">
      <w:numFmt w:val="bullet"/>
      <w:lvlText w:val="•"/>
      <w:lvlJc w:val="left"/>
      <w:pPr>
        <w:ind w:left="4523" w:hanging="219"/>
      </w:pPr>
      <w:rPr>
        <w:rFonts w:hint="default"/>
      </w:rPr>
    </w:lvl>
    <w:lvl w:ilvl="6" w:tplc="AFA03738">
      <w:numFmt w:val="bullet"/>
      <w:lvlText w:val="•"/>
      <w:lvlJc w:val="left"/>
      <w:pPr>
        <w:ind w:left="5363" w:hanging="219"/>
      </w:pPr>
      <w:rPr>
        <w:rFonts w:hint="default"/>
      </w:rPr>
    </w:lvl>
    <w:lvl w:ilvl="7" w:tplc="C41CEF8C">
      <w:numFmt w:val="bullet"/>
      <w:lvlText w:val="•"/>
      <w:lvlJc w:val="left"/>
      <w:pPr>
        <w:ind w:left="6204" w:hanging="219"/>
      </w:pPr>
      <w:rPr>
        <w:rFonts w:hint="default"/>
      </w:rPr>
    </w:lvl>
    <w:lvl w:ilvl="8" w:tplc="9360567A">
      <w:numFmt w:val="bullet"/>
      <w:lvlText w:val="•"/>
      <w:lvlJc w:val="left"/>
      <w:pPr>
        <w:ind w:left="7045" w:hanging="219"/>
      </w:pPr>
      <w:rPr>
        <w:rFonts w:hint="default"/>
      </w:rPr>
    </w:lvl>
  </w:abstractNum>
  <w:abstractNum w:abstractNumId="11">
    <w:nsid w:val="3B236479"/>
    <w:multiLevelType w:val="hybridMultilevel"/>
    <w:tmpl w:val="933E4DBA"/>
    <w:lvl w:ilvl="0" w:tplc="4F2EFE0E">
      <w:start w:val="1"/>
      <w:numFmt w:val="lowerLetter"/>
      <w:lvlText w:val="%1)"/>
      <w:lvlJc w:val="left"/>
      <w:pPr>
        <w:ind w:left="102" w:hanging="217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EA48496A">
      <w:numFmt w:val="bullet"/>
      <w:lvlText w:val="•"/>
      <w:lvlJc w:val="left"/>
      <w:pPr>
        <w:ind w:left="962" w:hanging="217"/>
      </w:pPr>
      <w:rPr>
        <w:rFonts w:hint="default"/>
      </w:rPr>
    </w:lvl>
    <w:lvl w:ilvl="2" w:tplc="B8288B40">
      <w:numFmt w:val="bullet"/>
      <w:lvlText w:val="•"/>
      <w:lvlJc w:val="left"/>
      <w:pPr>
        <w:ind w:left="1825" w:hanging="217"/>
      </w:pPr>
      <w:rPr>
        <w:rFonts w:hint="default"/>
      </w:rPr>
    </w:lvl>
    <w:lvl w:ilvl="3" w:tplc="B290D2F4">
      <w:numFmt w:val="bullet"/>
      <w:lvlText w:val="•"/>
      <w:lvlJc w:val="left"/>
      <w:pPr>
        <w:ind w:left="2687" w:hanging="217"/>
      </w:pPr>
      <w:rPr>
        <w:rFonts w:hint="default"/>
      </w:rPr>
    </w:lvl>
    <w:lvl w:ilvl="4" w:tplc="86D620F4">
      <w:numFmt w:val="bullet"/>
      <w:lvlText w:val="•"/>
      <w:lvlJc w:val="left"/>
      <w:pPr>
        <w:ind w:left="3550" w:hanging="217"/>
      </w:pPr>
      <w:rPr>
        <w:rFonts w:hint="default"/>
      </w:rPr>
    </w:lvl>
    <w:lvl w:ilvl="5" w:tplc="8CEE231A">
      <w:numFmt w:val="bullet"/>
      <w:lvlText w:val="•"/>
      <w:lvlJc w:val="left"/>
      <w:pPr>
        <w:ind w:left="4413" w:hanging="217"/>
      </w:pPr>
      <w:rPr>
        <w:rFonts w:hint="default"/>
      </w:rPr>
    </w:lvl>
    <w:lvl w:ilvl="6" w:tplc="F08A90DC">
      <w:numFmt w:val="bullet"/>
      <w:lvlText w:val="•"/>
      <w:lvlJc w:val="left"/>
      <w:pPr>
        <w:ind w:left="5275" w:hanging="217"/>
      </w:pPr>
      <w:rPr>
        <w:rFonts w:hint="default"/>
      </w:rPr>
    </w:lvl>
    <w:lvl w:ilvl="7" w:tplc="DB18D610">
      <w:numFmt w:val="bullet"/>
      <w:lvlText w:val="•"/>
      <w:lvlJc w:val="left"/>
      <w:pPr>
        <w:ind w:left="6138" w:hanging="217"/>
      </w:pPr>
      <w:rPr>
        <w:rFonts w:hint="default"/>
      </w:rPr>
    </w:lvl>
    <w:lvl w:ilvl="8" w:tplc="B044CA06">
      <w:numFmt w:val="bullet"/>
      <w:lvlText w:val="•"/>
      <w:lvlJc w:val="left"/>
      <w:pPr>
        <w:ind w:left="7001" w:hanging="217"/>
      </w:pPr>
      <w:rPr>
        <w:rFonts w:hint="default"/>
      </w:rPr>
    </w:lvl>
  </w:abstractNum>
  <w:abstractNum w:abstractNumId="12">
    <w:nsid w:val="3DCE392B"/>
    <w:multiLevelType w:val="hybridMultilevel"/>
    <w:tmpl w:val="AD16CBFA"/>
    <w:lvl w:ilvl="0" w:tplc="BECE8B7A">
      <w:start w:val="1"/>
      <w:numFmt w:val="lowerLetter"/>
      <w:lvlText w:val="%1)"/>
      <w:lvlJc w:val="left"/>
      <w:pPr>
        <w:ind w:left="318" w:hanging="217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6B89F6E">
      <w:numFmt w:val="bullet"/>
      <w:lvlText w:val="•"/>
      <w:lvlJc w:val="left"/>
      <w:pPr>
        <w:ind w:left="1160" w:hanging="217"/>
      </w:pPr>
      <w:rPr>
        <w:rFonts w:hint="default"/>
      </w:rPr>
    </w:lvl>
    <w:lvl w:ilvl="2" w:tplc="DFE281BC">
      <w:numFmt w:val="bullet"/>
      <w:lvlText w:val="•"/>
      <w:lvlJc w:val="left"/>
      <w:pPr>
        <w:ind w:left="2001" w:hanging="217"/>
      </w:pPr>
      <w:rPr>
        <w:rFonts w:hint="default"/>
      </w:rPr>
    </w:lvl>
    <w:lvl w:ilvl="3" w:tplc="86EC9E68">
      <w:numFmt w:val="bullet"/>
      <w:lvlText w:val="•"/>
      <w:lvlJc w:val="left"/>
      <w:pPr>
        <w:ind w:left="2841" w:hanging="217"/>
      </w:pPr>
      <w:rPr>
        <w:rFonts w:hint="default"/>
      </w:rPr>
    </w:lvl>
    <w:lvl w:ilvl="4" w:tplc="81EA79F2">
      <w:numFmt w:val="bullet"/>
      <w:lvlText w:val="•"/>
      <w:lvlJc w:val="left"/>
      <w:pPr>
        <w:ind w:left="3682" w:hanging="217"/>
      </w:pPr>
      <w:rPr>
        <w:rFonts w:hint="default"/>
      </w:rPr>
    </w:lvl>
    <w:lvl w:ilvl="5" w:tplc="D57ED2C8">
      <w:numFmt w:val="bullet"/>
      <w:lvlText w:val="•"/>
      <w:lvlJc w:val="left"/>
      <w:pPr>
        <w:ind w:left="4523" w:hanging="217"/>
      </w:pPr>
      <w:rPr>
        <w:rFonts w:hint="default"/>
      </w:rPr>
    </w:lvl>
    <w:lvl w:ilvl="6" w:tplc="D5907026">
      <w:numFmt w:val="bullet"/>
      <w:lvlText w:val="•"/>
      <w:lvlJc w:val="left"/>
      <w:pPr>
        <w:ind w:left="5363" w:hanging="217"/>
      </w:pPr>
      <w:rPr>
        <w:rFonts w:hint="default"/>
      </w:rPr>
    </w:lvl>
    <w:lvl w:ilvl="7" w:tplc="F55C5348">
      <w:numFmt w:val="bullet"/>
      <w:lvlText w:val="•"/>
      <w:lvlJc w:val="left"/>
      <w:pPr>
        <w:ind w:left="6204" w:hanging="217"/>
      </w:pPr>
      <w:rPr>
        <w:rFonts w:hint="default"/>
      </w:rPr>
    </w:lvl>
    <w:lvl w:ilvl="8" w:tplc="45927B9C">
      <w:numFmt w:val="bullet"/>
      <w:lvlText w:val="•"/>
      <w:lvlJc w:val="left"/>
      <w:pPr>
        <w:ind w:left="7045" w:hanging="217"/>
      </w:pPr>
      <w:rPr>
        <w:rFonts w:hint="default"/>
      </w:rPr>
    </w:lvl>
  </w:abstractNum>
  <w:abstractNum w:abstractNumId="13">
    <w:nsid w:val="44536FD2"/>
    <w:multiLevelType w:val="multilevel"/>
    <w:tmpl w:val="A620894C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2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5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4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7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56" w:hanging="1440"/>
      </w:pPr>
      <w:rPr>
        <w:rFonts w:cs="Times New Roman" w:hint="default"/>
      </w:rPr>
    </w:lvl>
  </w:abstractNum>
  <w:abstractNum w:abstractNumId="14">
    <w:nsid w:val="44B81B09"/>
    <w:multiLevelType w:val="hybridMultilevel"/>
    <w:tmpl w:val="D9ECAC54"/>
    <w:lvl w:ilvl="0" w:tplc="C414ECB8">
      <w:start w:val="1"/>
      <w:numFmt w:val="lowerLetter"/>
      <w:lvlText w:val="%1)"/>
      <w:lvlJc w:val="left"/>
      <w:pPr>
        <w:ind w:left="318" w:hanging="217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D1F67AE8">
      <w:numFmt w:val="bullet"/>
      <w:lvlText w:val="•"/>
      <w:lvlJc w:val="left"/>
      <w:pPr>
        <w:ind w:left="1160" w:hanging="217"/>
      </w:pPr>
      <w:rPr>
        <w:rFonts w:hint="default"/>
      </w:rPr>
    </w:lvl>
    <w:lvl w:ilvl="2" w:tplc="98DCE04A">
      <w:numFmt w:val="bullet"/>
      <w:lvlText w:val="•"/>
      <w:lvlJc w:val="left"/>
      <w:pPr>
        <w:ind w:left="2001" w:hanging="217"/>
      </w:pPr>
      <w:rPr>
        <w:rFonts w:hint="default"/>
      </w:rPr>
    </w:lvl>
    <w:lvl w:ilvl="3" w:tplc="0A84E78E">
      <w:numFmt w:val="bullet"/>
      <w:lvlText w:val="•"/>
      <w:lvlJc w:val="left"/>
      <w:pPr>
        <w:ind w:left="2841" w:hanging="217"/>
      </w:pPr>
      <w:rPr>
        <w:rFonts w:hint="default"/>
      </w:rPr>
    </w:lvl>
    <w:lvl w:ilvl="4" w:tplc="C99CF1F2">
      <w:numFmt w:val="bullet"/>
      <w:lvlText w:val="•"/>
      <w:lvlJc w:val="left"/>
      <w:pPr>
        <w:ind w:left="3682" w:hanging="217"/>
      </w:pPr>
      <w:rPr>
        <w:rFonts w:hint="default"/>
      </w:rPr>
    </w:lvl>
    <w:lvl w:ilvl="5" w:tplc="81EA53A8">
      <w:numFmt w:val="bullet"/>
      <w:lvlText w:val="•"/>
      <w:lvlJc w:val="left"/>
      <w:pPr>
        <w:ind w:left="4523" w:hanging="217"/>
      </w:pPr>
      <w:rPr>
        <w:rFonts w:hint="default"/>
      </w:rPr>
    </w:lvl>
    <w:lvl w:ilvl="6" w:tplc="D9A40B5E">
      <w:numFmt w:val="bullet"/>
      <w:lvlText w:val="•"/>
      <w:lvlJc w:val="left"/>
      <w:pPr>
        <w:ind w:left="5363" w:hanging="217"/>
      </w:pPr>
      <w:rPr>
        <w:rFonts w:hint="default"/>
      </w:rPr>
    </w:lvl>
    <w:lvl w:ilvl="7" w:tplc="6538839A">
      <w:numFmt w:val="bullet"/>
      <w:lvlText w:val="•"/>
      <w:lvlJc w:val="left"/>
      <w:pPr>
        <w:ind w:left="6204" w:hanging="217"/>
      </w:pPr>
      <w:rPr>
        <w:rFonts w:hint="default"/>
      </w:rPr>
    </w:lvl>
    <w:lvl w:ilvl="8" w:tplc="4BC404DA">
      <w:numFmt w:val="bullet"/>
      <w:lvlText w:val="•"/>
      <w:lvlJc w:val="left"/>
      <w:pPr>
        <w:ind w:left="7045" w:hanging="217"/>
      </w:pPr>
      <w:rPr>
        <w:rFonts w:hint="default"/>
      </w:rPr>
    </w:lvl>
  </w:abstractNum>
  <w:abstractNum w:abstractNumId="15">
    <w:nsid w:val="4E206735"/>
    <w:multiLevelType w:val="multilevel"/>
    <w:tmpl w:val="37E821A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  <w:color w:val="auto"/>
      </w:rPr>
    </w:lvl>
  </w:abstractNum>
  <w:abstractNum w:abstractNumId="16">
    <w:nsid w:val="4F262F66"/>
    <w:multiLevelType w:val="hybridMultilevel"/>
    <w:tmpl w:val="B7FE3356"/>
    <w:lvl w:ilvl="0" w:tplc="A942F93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7906A59"/>
    <w:multiLevelType w:val="multilevel"/>
    <w:tmpl w:val="509869A2"/>
    <w:lvl w:ilvl="0">
      <w:start w:val="4"/>
      <w:numFmt w:val="decimal"/>
      <w:lvlText w:val="%1"/>
      <w:lvlJc w:val="left"/>
      <w:pPr>
        <w:ind w:left="416" w:hanging="31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16" w:hanging="315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2081" w:hanging="315"/>
      </w:pPr>
      <w:rPr>
        <w:rFonts w:hint="default"/>
      </w:rPr>
    </w:lvl>
    <w:lvl w:ilvl="3">
      <w:numFmt w:val="bullet"/>
      <w:lvlText w:val="•"/>
      <w:lvlJc w:val="left"/>
      <w:pPr>
        <w:ind w:left="2911" w:hanging="315"/>
      </w:pPr>
      <w:rPr>
        <w:rFonts w:hint="default"/>
      </w:rPr>
    </w:lvl>
    <w:lvl w:ilvl="4">
      <w:numFmt w:val="bullet"/>
      <w:lvlText w:val="•"/>
      <w:lvlJc w:val="left"/>
      <w:pPr>
        <w:ind w:left="3742" w:hanging="315"/>
      </w:pPr>
      <w:rPr>
        <w:rFonts w:hint="default"/>
      </w:rPr>
    </w:lvl>
    <w:lvl w:ilvl="5">
      <w:numFmt w:val="bullet"/>
      <w:lvlText w:val="•"/>
      <w:lvlJc w:val="left"/>
      <w:pPr>
        <w:ind w:left="4573" w:hanging="315"/>
      </w:pPr>
      <w:rPr>
        <w:rFonts w:hint="default"/>
      </w:rPr>
    </w:lvl>
    <w:lvl w:ilvl="6">
      <w:numFmt w:val="bullet"/>
      <w:lvlText w:val="•"/>
      <w:lvlJc w:val="left"/>
      <w:pPr>
        <w:ind w:left="5403" w:hanging="315"/>
      </w:pPr>
      <w:rPr>
        <w:rFonts w:hint="default"/>
      </w:rPr>
    </w:lvl>
    <w:lvl w:ilvl="7">
      <w:numFmt w:val="bullet"/>
      <w:lvlText w:val="•"/>
      <w:lvlJc w:val="left"/>
      <w:pPr>
        <w:ind w:left="6234" w:hanging="315"/>
      </w:pPr>
      <w:rPr>
        <w:rFonts w:hint="default"/>
      </w:rPr>
    </w:lvl>
    <w:lvl w:ilvl="8">
      <w:numFmt w:val="bullet"/>
      <w:lvlText w:val="•"/>
      <w:lvlJc w:val="left"/>
      <w:pPr>
        <w:ind w:left="7065" w:hanging="315"/>
      </w:pPr>
      <w:rPr>
        <w:rFonts w:hint="default"/>
      </w:rPr>
    </w:lvl>
  </w:abstractNum>
  <w:abstractNum w:abstractNumId="18">
    <w:nsid w:val="5C933C20"/>
    <w:multiLevelType w:val="multilevel"/>
    <w:tmpl w:val="1DEC2C9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cs="Times New Roman" w:hint="default"/>
        <w:sz w:val="24"/>
      </w:rPr>
    </w:lvl>
  </w:abstractNum>
  <w:abstractNum w:abstractNumId="19">
    <w:nsid w:val="65F83594"/>
    <w:multiLevelType w:val="multilevel"/>
    <w:tmpl w:val="CDF0FFF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683621FC"/>
    <w:multiLevelType w:val="hybridMultilevel"/>
    <w:tmpl w:val="47D670AE"/>
    <w:lvl w:ilvl="0" w:tplc="F18295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2341AD"/>
    <w:multiLevelType w:val="multilevel"/>
    <w:tmpl w:val="E81E7D66"/>
    <w:lvl w:ilvl="0">
      <w:start w:val="4"/>
      <w:numFmt w:val="decimal"/>
      <w:lvlText w:val="%1"/>
      <w:lvlJc w:val="left"/>
      <w:pPr>
        <w:ind w:left="102" w:hanging="47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7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2" w:hanging="473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2687" w:hanging="473"/>
      </w:pPr>
      <w:rPr>
        <w:rFonts w:hint="default"/>
      </w:rPr>
    </w:lvl>
    <w:lvl w:ilvl="4">
      <w:numFmt w:val="bullet"/>
      <w:lvlText w:val="•"/>
      <w:lvlJc w:val="left"/>
      <w:pPr>
        <w:ind w:left="3550" w:hanging="473"/>
      </w:pPr>
      <w:rPr>
        <w:rFonts w:hint="default"/>
      </w:rPr>
    </w:lvl>
    <w:lvl w:ilvl="5">
      <w:numFmt w:val="bullet"/>
      <w:lvlText w:val="•"/>
      <w:lvlJc w:val="left"/>
      <w:pPr>
        <w:ind w:left="4413" w:hanging="473"/>
      </w:pPr>
      <w:rPr>
        <w:rFonts w:hint="default"/>
      </w:rPr>
    </w:lvl>
    <w:lvl w:ilvl="6">
      <w:numFmt w:val="bullet"/>
      <w:lvlText w:val="•"/>
      <w:lvlJc w:val="left"/>
      <w:pPr>
        <w:ind w:left="5275" w:hanging="473"/>
      </w:pPr>
      <w:rPr>
        <w:rFonts w:hint="default"/>
      </w:rPr>
    </w:lvl>
    <w:lvl w:ilvl="7">
      <w:numFmt w:val="bullet"/>
      <w:lvlText w:val="•"/>
      <w:lvlJc w:val="left"/>
      <w:pPr>
        <w:ind w:left="6138" w:hanging="473"/>
      </w:pPr>
      <w:rPr>
        <w:rFonts w:hint="default"/>
      </w:rPr>
    </w:lvl>
    <w:lvl w:ilvl="8">
      <w:numFmt w:val="bullet"/>
      <w:lvlText w:val="•"/>
      <w:lvlJc w:val="left"/>
      <w:pPr>
        <w:ind w:left="7001" w:hanging="473"/>
      </w:pPr>
      <w:rPr>
        <w:rFonts w:hint="default"/>
      </w:rPr>
    </w:lvl>
  </w:abstractNum>
  <w:abstractNum w:abstractNumId="22">
    <w:nsid w:val="6A9233D0"/>
    <w:multiLevelType w:val="multilevel"/>
    <w:tmpl w:val="FDA07BD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3">
    <w:nsid w:val="7DB565FE"/>
    <w:multiLevelType w:val="multilevel"/>
    <w:tmpl w:val="431A9F5C"/>
    <w:lvl w:ilvl="0">
      <w:start w:val="1"/>
      <w:numFmt w:val="decimal"/>
      <w:lvlText w:val="%1"/>
      <w:lvlJc w:val="left"/>
      <w:pPr>
        <w:ind w:left="102" w:hanging="3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1825" w:hanging="324"/>
      </w:pPr>
      <w:rPr>
        <w:rFonts w:hint="default"/>
      </w:rPr>
    </w:lvl>
    <w:lvl w:ilvl="3">
      <w:numFmt w:val="bullet"/>
      <w:lvlText w:val="•"/>
      <w:lvlJc w:val="left"/>
      <w:pPr>
        <w:ind w:left="2687" w:hanging="324"/>
      </w:pPr>
      <w:rPr>
        <w:rFonts w:hint="default"/>
      </w:rPr>
    </w:lvl>
    <w:lvl w:ilvl="4">
      <w:numFmt w:val="bullet"/>
      <w:lvlText w:val="•"/>
      <w:lvlJc w:val="left"/>
      <w:pPr>
        <w:ind w:left="3550" w:hanging="324"/>
      </w:pPr>
      <w:rPr>
        <w:rFonts w:hint="default"/>
      </w:rPr>
    </w:lvl>
    <w:lvl w:ilvl="5">
      <w:numFmt w:val="bullet"/>
      <w:lvlText w:val="•"/>
      <w:lvlJc w:val="left"/>
      <w:pPr>
        <w:ind w:left="4413" w:hanging="324"/>
      </w:pPr>
      <w:rPr>
        <w:rFonts w:hint="default"/>
      </w:rPr>
    </w:lvl>
    <w:lvl w:ilvl="6">
      <w:numFmt w:val="bullet"/>
      <w:lvlText w:val="•"/>
      <w:lvlJc w:val="left"/>
      <w:pPr>
        <w:ind w:left="5275" w:hanging="324"/>
      </w:pPr>
      <w:rPr>
        <w:rFonts w:hint="default"/>
      </w:rPr>
    </w:lvl>
    <w:lvl w:ilvl="7">
      <w:numFmt w:val="bullet"/>
      <w:lvlText w:val="•"/>
      <w:lvlJc w:val="left"/>
      <w:pPr>
        <w:ind w:left="6138" w:hanging="324"/>
      </w:pPr>
      <w:rPr>
        <w:rFonts w:hint="default"/>
      </w:rPr>
    </w:lvl>
    <w:lvl w:ilvl="8">
      <w:numFmt w:val="bullet"/>
      <w:lvlText w:val="•"/>
      <w:lvlJc w:val="left"/>
      <w:pPr>
        <w:ind w:left="7001" w:hanging="32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7"/>
  </w:num>
  <w:num w:numId="10">
    <w:abstractNumId w:val="11"/>
  </w:num>
  <w:num w:numId="11">
    <w:abstractNumId w:val="21"/>
  </w:num>
  <w:num w:numId="12">
    <w:abstractNumId w:val="14"/>
  </w:num>
  <w:num w:numId="13">
    <w:abstractNumId w:val="10"/>
  </w:num>
  <w:num w:numId="14">
    <w:abstractNumId w:val="23"/>
  </w:num>
  <w:num w:numId="15">
    <w:abstractNumId w:val="18"/>
  </w:num>
  <w:num w:numId="16">
    <w:abstractNumId w:val="13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15"/>
  </w:num>
  <w:num w:numId="22">
    <w:abstractNumId w:val="22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17"/>
    <w:rsid w:val="00044CCF"/>
    <w:rsid w:val="00146587"/>
    <w:rsid w:val="00167055"/>
    <w:rsid w:val="001930A5"/>
    <w:rsid w:val="001D3A6C"/>
    <w:rsid w:val="00253A0F"/>
    <w:rsid w:val="00270F32"/>
    <w:rsid w:val="003242C0"/>
    <w:rsid w:val="00357FDE"/>
    <w:rsid w:val="00367C6B"/>
    <w:rsid w:val="00391760"/>
    <w:rsid w:val="003A4D74"/>
    <w:rsid w:val="003A5724"/>
    <w:rsid w:val="003D4D9E"/>
    <w:rsid w:val="00427E1A"/>
    <w:rsid w:val="00454640"/>
    <w:rsid w:val="00485780"/>
    <w:rsid w:val="00551250"/>
    <w:rsid w:val="006265FB"/>
    <w:rsid w:val="006437B2"/>
    <w:rsid w:val="006C276B"/>
    <w:rsid w:val="00732F32"/>
    <w:rsid w:val="007B50A2"/>
    <w:rsid w:val="00807820"/>
    <w:rsid w:val="008720AE"/>
    <w:rsid w:val="008C346D"/>
    <w:rsid w:val="00903B17"/>
    <w:rsid w:val="009250C0"/>
    <w:rsid w:val="00927981"/>
    <w:rsid w:val="009527B4"/>
    <w:rsid w:val="00971B49"/>
    <w:rsid w:val="009F3F5E"/>
    <w:rsid w:val="00A77FE7"/>
    <w:rsid w:val="00A95DB4"/>
    <w:rsid w:val="00AC4145"/>
    <w:rsid w:val="00B508DE"/>
    <w:rsid w:val="00B91343"/>
    <w:rsid w:val="00BC24B1"/>
    <w:rsid w:val="00C36C7E"/>
    <w:rsid w:val="00C92D1D"/>
    <w:rsid w:val="00CF6F5D"/>
    <w:rsid w:val="00D17981"/>
    <w:rsid w:val="00D57C11"/>
    <w:rsid w:val="00E16191"/>
    <w:rsid w:val="00E32BDE"/>
    <w:rsid w:val="00E474E7"/>
    <w:rsid w:val="00E8739D"/>
    <w:rsid w:val="00F00AD4"/>
    <w:rsid w:val="00FC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4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3B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3B17"/>
    <w:rPr>
      <w:rFonts w:ascii="Times New Roman" w:hAnsi="Times New Roman" w:cs="Times New Roman"/>
      <w:sz w:val="21"/>
      <w:szCs w:val="21"/>
      <w:lang w:val="en-US" w:eastAsia="en-US"/>
    </w:rPr>
  </w:style>
  <w:style w:type="paragraph" w:customStyle="1" w:styleId="Heading11">
    <w:name w:val="Heading 11"/>
    <w:basedOn w:val="Normal"/>
    <w:uiPriority w:val="99"/>
    <w:rsid w:val="00903B17"/>
    <w:pPr>
      <w:widowControl w:val="0"/>
      <w:autoSpaceDE w:val="0"/>
      <w:autoSpaceDN w:val="0"/>
      <w:ind w:left="313" w:hanging="211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903B17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903B17"/>
    <w:pPr>
      <w:suppressAutoHyphens/>
    </w:pPr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2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4B1"/>
    <w:rPr>
      <w:rFonts w:ascii="Tahoma" w:hAnsi="Tahoma" w:cs="Tahoma"/>
      <w:sz w:val="16"/>
      <w:szCs w:val="16"/>
    </w:rPr>
  </w:style>
  <w:style w:type="paragraph" w:customStyle="1" w:styleId="normal0">
    <w:name w:val="normal"/>
    <w:uiPriority w:val="99"/>
    <w:rsid w:val="006265FB"/>
    <w:pPr>
      <w:spacing w:line="276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stemas.uff.br/iduff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temas.uff.br/iduff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7</Pages>
  <Words>1937</Words>
  <Characters>10464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adm2</dc:creator>
  <cp:keywords/>
  <dc:description/>
  <cp:lastModifiedBy>Usuario</cp:lastModifiedBy>
  <cp:revision>5</cp:revision>
  <cp:lastPrinted>2019-03-13T11:23:00Z</cp:lastPrinted>
  <dcterms:created xsi:type="dcterms:W3CDTF">2019-03-13T13:08:00Z</dcterms:created>
  <dcterms:modified xsi:type="dcterms:W3CDTF">2019-03-13T14:09:00Z</dcterms:modified>
</cp:coreProperties>
</file>