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579"/>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0B49D0" w:rsidRPr="00603AB9" w14:paraId="04D9BB79" w14:textId="77777777" w:rsidTr="000B49D0">
        <w:trPr>
          <w:trHeight w:val="2963"/>
        </w:trPr>
        <w:tc>
          <w:tcPr>
            <w:tcW w:w="9889" w:type="dxa"/>
            <w:gridSpan w:val="2"/>
            <w:vAlign w:val="center"/>
          </w:tcPr>
          <w:p w14:paraId="510B8D71" w14:textId="7A4E285B" w:rsidR="000B49D0" w:rsidRPr="00603AB9" w:rsidRDefault="000B49D0" w:rsidP="000B49D0">
            <w:pPr>
              <w:pStyle w:val="Cabealho"/>
              <w:spacing w:before="120" w:after="120"/>
              <w:ind w:left="624" w:hanging="567"/>
              <w:jc w:val="center"/>
              <w:rPr>
                <w:rFonts w:ascii="Verdana" w:hAnsi="Verdana"/>
                <w:b/>
                <w:bCs/>
                <w:sz w:val="32"/>
                <w:szCs w:val="32"/>
              </w:rPr>
            </w:pPr>
            <w:r w:rsidRPr="00603AB9">
              <w:rPr>
                <w:rFonts w:ascii="Verdana" w:hAnsi="Verdana"/>
                <w:b/>
                <w:bCs/>
                <w:sz w:val="32"/>
                <w:szCs w:val="32"/>
              </w:rPr>
              <w:t xml:space="preserve">EDITAL DE LICITAÇÃO </w:t>
            </w:r>
          </w:p>
          <w:p w14:paraId="433E161F" w14:textId="77777777" w:rsidR="000B49D0" w:rsidRPr="000B49D0" w:rsidRDefault="000B49D0" w:rsidP="000B49D0">
            <w:pPr>
              <w:pStyle w:val="Cabealho"/>
              <w:spacing w:before="120" w:after="120"/>
              <w:ind w:left="624" w:hanging="567"/>
              <w:jc w:val="center"/>
              <w:rPr>
                <w:rFonts w:ascii="Verdana" w:hAnsi="Verdana"/>
                <w:b/>
                <w:bCs/>
                <w:sz w:val="24"/>
              </w:rPr>
            </w:pPr>
            <w:r w:rsidRPr="00603AB9">
              <w:rPr>
                <w:rFonts w:ascii="Verdana" w:hAnsi="Verdana" w:cs="Arial"/>
                <w:noProof/>
                <w:sz w:val="18"/>
                <w:szCs w:val="18"/>
              </w:rPr>
              <w:drawing>
                <wp:anchor distT="0" distB="0" distL="114300" distR="114300" simplePos="0" relativeHeight="251660288" behindDoc="1" locked="0" layoutInCell="1" allowOverlap="1" wp14:anchorId="502E9F11" wp14:editId="27993604">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59264" behindDoc="1" locked="0" layoutInCell="1" allowOverlap="1" wp14:anchorId="3BBA09BA" wp14:editId="6B13E8FA">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p>
          <w:p w14:paraId="3FE37695" w14:textId="1607A836" w:rsidR="000B49D0" w:rsidRPr="000B49D0" w:rsidRDefault="000B49D0" w:rsidP="000B49D0">
            <w:pPr>
              <w:pStyle w:val="Ttulo1"/>
              <w:spacing w:before="120" w:after="120"/>
              <w:ind w:left="624" w:hanging="567"/>
              <w:rPr>
                <w:rFonts w:ascii="Verdana" w:hAnsi="Verdana" w:cs="Arial"/>
                <w:color w:val="auto"/>
                <w:sz w:val="24"/>
                <w:szCs w:val="24"/>
              </w:rPr>
            </w:pPr>
            <w:r>
              <w:rPr>
                <w:rFonts w:ascii="Verdana" w:hAnsi="Verdana" w:cs="Arial"/>
                <w:color w:val="auto"/>
                <w:sz w:val="24"/>
                <w:szCs w:val="24"/>
              </w:rPr>
              <w:t xml:space="preserve">                            </w:t>
            </w:r>
            <w:r w:rsidRPr="000B49D0">
              <w:rPr>
                <w:rFonts w:ascii="Verdana" w:hAnsi="Verdana" w:cs="Arial"/>
                <w:color w:val="auto"/>
                <w:sz w:val="24"/>
                <w:szCs w:val="24"/>
              </w:rPr>
              <w:t xml:space="preserve">PREGÃO ELETRÔNICO Nº </w:t>
            </w:r>
            <w:r w:rsidR="008601A7">
              <w:rPr>
                <w:rFonts w:ascii="Verdana" w:hAnsi="Verdana" w:cs="Arial"/>
                <w:color w:val="auto"/>
                <w:sz w:val="24"/>
                <w:szCs w:val="24"/>
              </w:rPr>
              <w:t>84</w:t>
            </w:r>
            <w:r w:rsidRPr="000B49D0">
              <w:rPr>
                <w:rFonts w:ascii="Verdana" w:hAnsi="Verdana" w:cs="Arial"/>
                <w:color w:val="auto"/>
                <w:sz w:val="24"/>
                <w:szCs w:val="24"/>
              </w:rPr>
              <w:t>/2019/AD</w:t>
            </w:r>
          </w:p>
          <w:p w14:paraId="14490B5F" w14:textId="77777777" w:rsidR="000B49D0" w:rsidRPr="00603AB9" w:rsidRDefault="000B49D0" w:rsidP="000B49D0">
            <w:pPr>
              <w:rPr>
                <w:rFonts w:ascii="Verdana" w:hAnsi="Verdana"/>
                <w:sz w:val="18"/>
                <w:szCs w:val="18"/>
              </w:rPr>
            </w:pPr>
          </w:p>
          <w:p w14:paraId="5145FBCD" w14:textId="5AC50673" w:rsidR="000B49D0" w:rsidRPr="00AC6627" w:rsidRDefault="000B49D0" w:rsidP="008601A7">
            <w:pPr>
              <w:spacing w:before="120" w:after="120"/>
              <w:ind w:left="624" w:hanging="567"/>
              <w:jc w:val="center"/>
              <w:rPr>
                <w:rFonts w:ascii="Verdana" w:hAnsi="Verdana" w:cs="Arial"/>
                <w:b/>
                <w:sz w:val="18"/>
                <w:szCs w:val="18"/>
              </w:rPr>
            </w:pPr>
            <w:r w:rsidRPr="00603AB9">
              <w:rPr>
                <w:rFonts w:ascii="Verdana" w:hAnsi="Verdana" w:cs="Arial"/>
                <w:b/>
                <w:sz w:val="18"/>
                <w:szCs w:val="18"/>
              </w:rPr>
              <w:t>PROCESSO Nº 23069.</w:t>
            </w:r>
            <w:r w:rsidR="008601A7">
              <w:rPr>
                <w:rFonts w:ascii="Verdana" w:hAnsi="Verdana" w:cs="Arial"/>
                <w:b/>
                <w:sz w:val="18"/>
                <w:szCs w:val="18"/>
              </w:rPr>
              <w:t>003138/2019-90</w:t>
            </w:r>
          </w:p>
        </w:tc>
      </w:tr>
      <w:tr w:rsidR="000B49D0" w:rsidRPr="00603AB9" w14:paraId="21241259" w14:textId="77777777" w:rsidTr="000B49D0">
        <w:trPr>
          <w:trHeight w:val="1176"/>
        </w:trPr>
        <w:tc>
          <w:tcPr>
            <w:tcW w:w="2943" w:type="dxa"/>
            <w:vAlign w:val="center"/>
          </w:tcPr>
          <w:p w14:paraId="2FF9B5D3" w14:textId="77777777" w:rsidR="000B49D0" w:rsidRPr="008271CC" w:rsidRDefault="000B49D0" w:rsidP="000B49D0">
            <w:pPr>
              <w:spacing w:before="120" w:after="120"/>
              <w:ind w:left="624" w:hanging="567"/>
              <w:jc w:val="center"/>
              <w:rPr>
                <w:rFonts w:cs="Arial"/>
                <w:szCs w:val="20"/>
              </w:rPr>
            </w:pPr>
            <w:r w:rsidRPr="008271CC">
              <w:rPr>
                <w:rFonts w:cs="Arial"/>
                <w:b/>
                <w:bCs/>
                <w:szCs w:val="20"/>
              </w:rPr>
              <w:t>OBJETO</w:t>
            </w:r>
          </w:p>
        </w:tc>
        <w:tc>
          <w:tcPr>
            <w:tcW w:w="6946" w:type="dxa"/>
            <w:vAlign w:val="bottom"/>
          </w:tcPr>
          <w:p w14:paraId="19C12138" w14:textId="1861811D" w:rsidR="000B49D0" w:rsidRPr="000B49D0" w:rsidRDefault="000B49D0" w:rsidP="00AB6ADB">
            <w:pPr>
              <w:pStyle w:val="PADRO"/>
              <w:keepNext w:val="0"/>
              <w:widowControl/>
              <w:shd w:val="clear" w:color="auto" w:fill="auto"/>
              <w:spacing w:before="120" w:after="120"/>
              <w:ind w:firstLine="0"/>
              <w:rPr>
                <w:rFonts w:ascii="Arial" w:hAnsi="Arial" w:cs="Arial"/>
                <w:szCs w:val="20"/>
              </w:rPr>
            </w:pPr>
            <w:r w:rsidRPr="00721ED4">
              <w:rPr>
                <w:rFonts w:ascii="Arial" w:hAnsi="Arial" w:cs="Arial"/>
                <w:color w:val="000000" w:themeColor="text1"/>
                <w:szCs w:val="20"/>
              </w:rPr>
              <w:t xml:space="preserve">O objeto da presente licitação é </w:t>
            </w:r>
            <w:r w:rsidR="00CA2F57" w:rsidRPr="008271CC">
              <w:rPr>
                <w:rFonts w:ascii="Arial" w:eastAsiaTheme="majorEastAsia" w:hAnsi="Arial" w:cs="Arial"/>
                <w:iCs/>
                <w:szCs w:val="20"/>
              </w:rPr>
              <w:t xml:space="preserve">de </w:t>
            </w:r>
            <w:r w:rsidR="00A1115C">
              <w:rPr>
                <w:rFonts w:ascii="Arial" w:eastAsiaTheme="majorEastAsia" w:hAnsi="Arial" w:cs="Arial"/>
                <w:iCs/>
                <w:szCs w:val="20"/>
              </w:rPr>
              <w:t>contratação</w:t>
            </w:r>
            <w:r w:rsidR="00CA2F57" w:rsidRPr="008271CC">
              <w:rPr>
                <w:rFonts w:eastAsiaTheme="majorEastAsia" w:cs="Arial"/>
                <w:iCs/>
                <w:szCs w:val="20"/>
              </w:rPr>
              <w:t xml:space="preserve"> </w:t>
            </w:r>
            <w:r w:rsidR="00CA2F57" w:rsidRPr="008271CC">
              <w:rPr>
                <w:rFonts w:ascii="Arial" w:eastAsiaTheme="majorEastAsia" w:hAnsi="Arial" w:cs="Arial"/>
                <w:iCs/>
                <w:szCs w:val="20"/>
              </w:rPr>
              <w:t xml:space="preserve">empresa especializada </w:t>
            </w:r>
            <w:r w:rsidR="008601A7" w:rsidRPr="008601A7">
              <w:rPr>
                <w:rFonts w:ascii="Arial" w:hAnsi="Arial" w:cs="Arial"/>
                <w:szCs w:val="20"/>
              </w:rPr>
              <w:t xml:space="preserve"> para prestação de serviços continuados de auxiliares de cozinha com fornecimento de mão de obra e uniformes, para atender em caráter ordinário ou extraordinário, nas dependências da </w:t>
            </w:r>
            <w:r w:rsidR="00CA2F57" w:rsidRPr="008271CC">
              <w:rPr>
                <w:rFonts w:ascii="Arial" w:eastAsiaTheme="majorEastAsia" w:hAnsi="Arial" w:cs="Arial"/>
                <w:iCs/>
                <w:szCs w:val="20"/>
              </w:rPr>
              <w:t>U</w:t>
            </w:r>
            <w:r w:rsidR="00AB6ADB">
              <w:rPr>
                <w:rFonts w:ascii="Arial" w:eastAsiaTheme="majorEastAsia" w:hAnsi="Arial" w:cs="Arial"/>
                <w:iCs/>
                <w:szCs w:val="20"/>
              </w:rPr>
              <w:t xml:space="preserve">niversidade Federal Fluminense </w:t>
            </w:r>
            <w:r w:rsidR="00AB6ADB" w:rsidRPr="00AB6ADB">
              <w:rPr>
                <w:rFonts w:ascii="Arial" w:eastAsiaTheme="majorEastAsia" w:hAnsi="Arial" w:cs="Arial"/>
                <w:iCs/>
                <w:szCs w:val="20"/>
              </w:rPr>
              <w:t>na Unidade Avançada de Oriximiná - Pará</w:t>
            </w:r>
            <w:r>
              <w:rPr>
                <w:rFonts w:ascii="Arial" w:eastAsiaTheme="majorEastAsia" w:hAnsi="Arial" w:cs="Arial"/>
                <w:iCs/>
                <w:szCs w:val="20"/>
              </w:rPr>
              <w:t>,</w:t>
            </w:r>
            <w:r w:rsidR="00CA2F57">
              <w:rPr>
                <w:rFonts w:ascii="Arial" w:eastAsiaTheme="majorEastAsia" w:hAnsi="Arial" w:cs="Arial"/>
                <w:iCs/>
                <w:szCs w:val="20"/>
              </w:rPr>
              <w:t xml:space="preserve"> </w:t>
            </w:r>
            <w:r w:rsidRPr="00AB6ADB">
              <w:rPr>
                <w:rFonts w:ascii="Arial" w:eastAsiaTheme="majorEastAsia" w:hAnsi="Arial" w:cs="Arial"/>
                <w:iCs/>
                <w:szCs w:val="20"/>
              </w:rPr>
              <w:t>c</w:t>
            </w:r>
            <w:r w:rsidRPr="00721ED4">
              <w:rPr>
                <w:rFonts w:ascii="Arial" w:hAnsi="Arial" w:cs="Arial"/>
                <w:color w:val="000000" w:themeColor="text1"/>
                <w:szCs w:val="20"/>
              </w:rPr>
              <w:t>onforme condições, quantidades e exigências estabelecidas neste Edital e seus anexos.</w:t>
            </w:r>
          </w:p>
        </w:tc>
      </w:tr>
      <w:tr w:rsidR="000B49D0" w:rsidRPr="00603AB9" w14:paraId="40655D03" w14:textId="77777777" w:rsidTr="000B49D0">
        <w:trPr>
          <w:trHeight w:val="903"/>
        </w:trPr>
        <w:tc>
          <w:tcPr>
            <w:tcW w:w="2943" w:type="dxa"/>
            <w:vAlign w:val="center"/>
          </w:tcPr>
          <w:p w14:paraId="7FE0B23A" w14:textId="77777777" w:rsidR="000B49D0" w:rsidRPr="00DA0598" w:rsidRDefault="000B49D0" w:rsidP="000B49D0">
            <w:pPr>
              <w:spacing w:before="120" w:after="120"/>
              <w:ind w:left="624" w:hanging="567"/>
              <w:jc w:val="center"/>
              <w:rPr>
                <w:rFonts w:cs="Arial"/>
                <w:b/>
                <w:szCs w:val="20"/>
              </w:rPr>
            </w:pPr>
            <w:r w:rsidRPr="00DA0598">
              <w:rPr>
                <w:rFonts w:cs="Arial"/>
                <w:b/>
                <w:szCs w:val="20"/>
              </w:rPr>
              <w:t>RECEBIMENTO DAS PROPOSTAS</w:t>
            </w:r>
          </w:p>
        </w:tc>
        <w:tc>
          <w:tcPr>
            <w:tcW w:w="6946" w:type="dxa"/>
            <w:vAlign w:val="center"/>
          </w:tcPr>
          <w:p w14:paraId="6A22495D" w14:textId="77777777" w:rsidR="000B49D0" w:rsidRPr="00DA0598" w:rsidRDefault="000B49D0" w:rsidP="000B49D0">
            <w:pPr>
              <w:pStyle w:val="Ttulo9"/>
              <w:spacing w:before="120" w:after="120"/>
              <w:ind w:hanging="19"/>
              <w:jc w:val="both"/>
              <w:rPr>
                <w:rFonts w:ascii="Arial" w:hAnsi="Arial" w:cs="Arial"/>
                <w:i w:val="0"/>
                <w:color w:val="auto"/>
              </w:rPr>
            </w:pPr>
            <w:r w:rsidRPr="00DA0598">
              <w:rPr>
                <w:rFonts w:ascii="Arial" w:hAnsi="Arial" w:cs="Arial"/>
                <w:i w:val="0"/>
                <w:color w:val="auto"/>
              </w:rPr>
              <w:t xml:space="preserve">A partir da data de divulgação do Edital no site </w:t>
            </w:r>
            <w:hyperlink r:id="rId13" w:history="1">
              <w:r w:rsidRPr="00E33B17">
                <w:rPr>
                  <w:rFonts w:ascii="Arial" w:hAnsi="Arial" w:cs="Arial"/>
                  <w:color w:val="auto"/>
                  <w:u w:val="single"/>
                </w:rPr>
                <w:t>www.comprasgovernamentais.gov.br</w:t>
              </w:r>
            </w:hyperlink>
            <w:r w:rsidRPr="00DA0598">
              <w:rPr>
                <w:rFonts w:ascii="Arial" w:hAnsi="Arial" w:cs="Arial"/>
                <w:i w:val="0"/>
                <w:color w:val="auto"/>
              </w:rPr>
              <w:t xml:space="preserve"> até a data e horário de realização da sessão pública.</w:t>
            </w:r>
          </w:p>
        </w:tc>
      </w:tr>
      <w:tr w:rsidR="000B49D0" w:rsidRPr="00603AB9" w14:paraId="04B0EBA9" w14:textId="77777777" w:rsidTr="000B49D0">
        <w:trPr>
          <w:trHeight w:val="1104"/>
        </w:trPr>
        <w:tc>
          <w:tcPr>
            <w:tcW w:w="2943" w:type="dxa"/>
            <w:vAlign w:val="center"/>
          </w:tcPr>
          <w:p w14:paraId="0BAE08F8" w14:textId="77777777" w:rsidR="000B49D0" w:rsidRPr="00DA0598" w:rsidRDefault="000B49D0" w:rsidP="000B49D0">
            <w:pPr>
              <w:spacing w:before="120" w:after="120"/>
              <w:ind w:left="624" w:hanging="567"/>
              <w:jc w:val="center"/>
              <w:rPr>
                <w:rFonts w:cs="Arial"/>
                <w:b/>
                <w:szCs w:val="20"/>
              </w:rPr>
            </w:pPr>
            <w:r w:rsidRPr="00DA0598">
              <w:rPr>
                <w:rFonts w:cs="Arial"/>
                <w:b/>
                <w:szCs w:val="20"/>
              </w:rPr>
              <w:t>DATA ABERTURA DAS PROPOSTAS</w:t>
            </w:r>
          </w:p>
        </w:tc>
        <w:tc>
          <w:tcPr>
            <w:tcW w:w="6946" w:type="dxa"/>
            <w:vAlign w:val="center"/>
          </w:tcPr>
          <w:p w14:paraId="2E9AD382" w14:textId="2215BBA8" w:rsidR="000B49D0" w:rsidRPr="00DA0598" w:rsidRDefault="000B49D0" w:rsidP="006F5F13">
            <w:pPr>
              <w:spacing w:before="120" w:after="120"/>
              <w:ind w:hanging="25"/>
              <w:jc w:val="both"/>
              <w:rPr>
                <w:rFonts w:cs="Arial"/>
                <w:szCs w:val="20"/>
              </w:rPr>
            </w:pPr>
            <w:r w:rsidRPr="00DA0598">
              <w:rPr>
                <w:rFonts w:cs="Arial"/>
                <w:szCs w:val="20"/>
              </w:rPr>
              <w:t xml:space="preserve">Sessão Pública a </w:t>
            </w:r>
            <w:r w:rsidRPr="00C04D97">
              <w:rPr>
                <w:rFonts w:cs="Arial"/>
                <w:szCs w:val="20"/>
              </w:rPr>
              <w:t xml:space="preserve">ser realizada no endereço eletrônico informado no edital, às </w:t>
            </w:r>
            <w:r w:rsidR="006F5F13">
              <w:rPr>
                <w:rFonts w:cs="Arial"/>
                <w:szCs w:val="20"/>
              </w:rPr>
              <w:t>10:00h</w:t>
            </w:r>
            <w:r w:rsidR="00A474CA">
              <w:rPr>
                <w:rFonts w:cs="Arial"/>
                <w:szCs w:val="20"/>
              </w:rPr>
              <w:t xml:space="preserve"> </w:t>
            </w:r>
            <w:r w:rsidRPr="00C04D97">
              <w:rPr>
                <w:rFonts w:cs="Arial"/>
                <w:szCs w:val="20"/>
              </w:rPr>
              <w:t xml:space="preserve">do dia </w:t>
            </w:r>
            <w:r w:rsidR="006F5F13">
              <w:rPr>
                <w:rFonts w:cs="Arial"/>
                <w:szCs w:val="20"/>
              </w:rPr>
              <w:t>29</w:t>
            </w:r>
            <w:r w:rsidR="008601A7">
              <w:rPr>
                <w:rFonts w:cs="Arial"/>
                <w:szCs w:val="20"/>
              </w:rPr>
              <w:t>/</w:t>
            </w:r>
            <w:r w:rsidR="006F5F13">
              <w:rPr>
                <w:rFonts w:cs="Arial"/>
                <w:szCs w:val="20"/>
              </w:rPr>
              <w:t>01</w:t>
            </w:r>
            <w:r w:rsidR="008601A7">
              <w:rPr>
                <w:rFonts w:cs="Arial"/>
                <w:szCs w:val="20"/>
              </w:rPr>
              <w:t>/</w:t>
            </w:r>
            <w:r>
              <w:rPr>
                <w:rFonts w:cs="Arial"/>
                <w:szCs w:val="20"/>
              </w:rPr>
              <w:t>2019</w:t>
            </w:r>
          </w:p>
        </w:tc>
      </w:tr>
      <w:tr w:rsidR="000B49D0" w:rsidRPr="00603AB9" w14:paraId="10A9AC78" w14:textId="77777777" w:rsidTr="000B49D0">
        <w:trPr>
          <w:trHeight w:val="2042"/>
        </w:trPr>
        <w:tc>
          <w:tcPr>
            <w:tcW w:w="2943" w:type="dxa"/>
            <w:vAlign w:val="center"/>
          </w:tcPr>
          <w:p w14:paraId="124D662C" w14:textId="77777777" w:rsidR="000B49D0" w:rsidRPr="00DA0598" w:rsidRDefault="000B49D0" w:rsidP="000B49D0">
            <w:pPr>
              <w:overflowPunct w:val="0"/>
              <w:adjustRightInd w:val="0"/>
              <w:spacing w:before="120" w:after="120"/>
              <w:ind w:left="624" w:hanging="567"/>
              <w:jc w:val="center"/>
              <w:rPr>
                <w:rFonts w:cs="Arial"/>
                <w:b/>
                <w:bCs/>
                <w:szCs w:val="20"/>
              </w:rPr>
            </w:pPr>
            <w:r w:rsidRPr="00DA0598">
              <w:rPr>
                <w:rFonts w:cs="Arial"/>
                <w:b/>
                <w:bCs/>
                <w:szCs w:val="20"/>
              </w:rPr>
              <w:t>ENDEREÇO</w:t>
            </w:r>
          </w:p>
        </w:tc>
        <w:tc>
          <w:tcPr>
            <w:tcW w:w="6946" w:type="dxa"/>
            <w:vAlign w:val="center"/>
          </w:tcPr>
          <w:p w14:paraId="3E556D2B" w14:textId="77777777"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Universidade Federal Fluminense</w:t>
            </w:r>
          </w:p>
          <w:p w14:paraId="6E49D386" w14:textId="77777777"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Pró-Reitoria de Administração</w:t>
            </w:r>
          </w:p>
          <w:p w14:paraId="2144B1C5" w14:textId="77777777"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Coordenação de Licitação</w:t>
            </w:r>
          </w:p>
          <w:p w14:paraId="6364903B" w14:textId="77777777" w:rsidR="000B49D0" w:rsidRPr="00DA0598" w:rsidRDefault="000B49D0" w:rsidP="000B49D0">
            <w:pPr>
              <w:rPr>
                <w:rFonts w:cs="Arial"/>
                <w:szCs w:val="20"/>
              </w:rPr>
            </w:pPr>
            <w:r w:rsidRPr="00DA0598">
              <w:rPr>
                <w:rFonts w:cs="Arial"/>
                <w:szCs w:val="20"/>
              </w:rPr>
              <w:t>UASG: 150182</w:t>
            </w:r>
          </w:p>
          <w:p w14:paraId="23FE1415" w14:textId="77777777"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 xml:space="preserve">Rua Miguel de Frias </w:t>
            </w:r>
            <w:proofErr w:type="gramStart"/>
            <w:r w:rsidRPr="00DA0598">
              <w:rPr>
                <w:rFonts w:ascii="Arial" w:hAnsi="Arial" w:cs="Arial"/>
                <w:i w:val="0"/>
                <w:color w:val="auto"/>
              </w:rPr>
              <w:t>n.º</w:t>
            </w:r>
            <w:proofErr w:type="gramEnd"/>
            <w:r w:rsidRPr="00DA0598">
              <w:rPr>
                <w:rFonts w:ascii="Arial" w:hAnsi="Arial" w:cs="Arial"/>
                <w:i w:val="0"/>
                <w:color w:val="auto"/>
              </w:rPr>
              <w:t xml:space="preserve"> 09, Bairro Icaraí, Niterói - RJ</w:t>
            </w:r>
          </w:p>
          <w:p w14:paraId="65552BA4" w14:textId="77777777"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CEP: 24.220-900</w:t>
            </w:r>
          </w:p>
          <w:p w14:paraId="0F780D65" w14:textId="291136AE" w:rsidR="000B49D0" w:rsidRPr="00DA0598" w:rsidRDefault="000B49D0" w:rsidP="000B49D0">
            <w:pPr>
              <w:pStyle w:val="Ttulo9"/>
              <w:spacing w:before="120" w:after="120"/>
              <w:ind w:hanging="25"/>
              <w:jc w:val="both"/>
              <w:rPr>
                <w:rFonts w:ascii="Arial" w:hAnsi="Arial" w:cs="Arial"/>
                <w:i w:val="0"/>
                <w:color w:val="auto"/>
              </w:rPr>
            </w:pPr>
            <w:r w:rsidRPr="00DA0598">
              <w:rPr>
                <w:rFonts w:ascii="Arial" w:hAnsi="Arial" w:cs="Arial"/>
                <w:i w:val="0"/>
                <w:color w:val="auto"/>
              </w:rPr>
              <w:t>Telefones: (21) 2629-</w:t>
            </w:r>
            <w:r w:rsidR="00DF6E40">
              <w:rPr>
                <w:rFonts w:ascii="Arial" w:hAnsi="Arial" w:cs="Arial"/>
                <w:i w:val="0"/>
                <w:color w:val="auto"/>
              </w:rPr>
              <w:t>5386</w:t>
            </w:r>
          </w:p>
          <w:p w14:paraId="0BA694DD" w14:textId="77777777" w:rsidR="000B49D0" w:rsidRPr="00DA0598" w:rsidRDefault="000B49D0" w:rsidP="000B49D0">
            <w:pPr>
              <w:spacing w:before="120" w:after="120"/>
              <w:ind w:hanging="25"/>
              <w:jc w:val="both"/>
              <w:rPr>
                <w:rFonts w:cs="Arial"/>
                <w:szCs w:val="20"/>
              </w:rPr>
            </w:pPr>
            <w:r w:rsidRPr="00DA0598">
              <w:rPr>
                <w:rFonts w:cs="Arial"/>
                <w:szCs w:val="20"/>
              </w:rPr>
              <w:t xml:space="preserve">E-mail: </w:t>
            </w:r>
            <w:hyperlink r:id="rId14" w:history="1">
              <w:r w:rsidRPr="00DA0598">
                <w:rPr>
                  <w:rStyle w:val="Hyperlink"/>
                  <w:b/>
                  <w:szCs w:val="20"/>
                </w:rPr>
                <w:t>cpl@id.uff.br</w:t>
              </w:r>
            </w:hyperlink>
            <w:r w:rsidRPr="00DA0598">
              <w:rPr>
                <w:rFonts w:cs="Arial"/>
                <w:szCs w:val="20"/>
              </w:rPr>
              <w:t>.</w:t>
            </w:r>
          </w:p>
        </w:tc>
      </w:tr>
      <w:tr w:rsidR="000B49D0" w:rsidRPr="00603AB9" w14:paraId="21896DD9" w14:textId="77777777" w:rsidTr="000B49D0">
        <w:trPr>
          <w:trHeight w:val="851"/>
        </w:trPr>
        <w:tc>
          <w:tcPr>
            <w:tcW w:w="2943" w:type="dxa"/>
            <w:vAlign w:val="center"/>
          </w:tcPr>
          <w:p w14:paraId="584A2453" w14:textId="77777777" w:rsidR="000B49D0" w:rsidRPr="00DA0598" w:rsidRDefault="000B49D0" w:rsidP="000B49D0">
            <w:pPr>
              <w:overflowPunct w:val="0"/>
              <w:adjustRightInd w:val="0"/>
              <w:spacing w:before="120" w:after="120"/>
              <w:ind w:left="624" w:hanging="567"/>
              <w:jc w:val="center"/>
              <w:rPr>
                <w:rFonts w:cs="Arial"/>
                <w:b/>
                <w:bCs/>
                <w:szCs w:val="20"/>
              </w:rPr>
            </w:pPr>
            <w:r w:rsidRPr="00DA0598">
              <w:rPr>
                <w:rFonts w:cs="Arial"/>
                <w:b/>
                <w:bCs/>
                <w:szCs w:val="20"/>
              </w:rPr>
              <w:t>TIPO DE LICITAÇÃO</w:t>
            </w:r>
          </w:p>
        </w:tc>
        <w:tc>
          <w:tcPr>
            <w:tcW w:w="6946" w:type="dxa"/>
            <w:vAlign w:val="center"/>
          </w:tcPr>
          <w:p w14:paraId="2F606EDA" w14:textId="77777777" w:rsidR="000B49D0" w:rsidRPr="00DA0598" w:rsidRDefault="000B49D0" w:rsidP="000B49D0">
            <w:pPr>
              <w:pStyle w:val="Ttulo9"/>
              <w:spacing w:before="120" w:after="120"/>
              <w:ind w:hanging="25"/>
              <w:jc w:val="both"/>
              <w:rPr>
                <w:rFonts w:ascii="Arial" w:hAnsi="Arial" w:cs="Arial"/>
                <w:i w:val="0"/>
                <w:color w:val="auto"/>
                <w:highlight w:val="yellow"/>
              </w:rPr>
            </w:pPr>
            <w:r w:rsidRPr="00DA0598">
              <w:rPr>
                <w:rFonts w:ascii="Arial" w:hAnsi="Arial" w:cs="Arial"/>
                <w:i w:val="0"/>
                <w:color w:val="auto"/>
              </w:rPr>
              <w:t>Menor preço unitário.</w:t>
            </w:r>
          </w:p>
        </w:tc>
      </w:tr>
      <w:tr w:rsidR="000B49D0" w:rsidRPr="00603AB9" w14:paraId="75EF8716" w14:textId="77777777" w:rsidTr="000B49D0">
        <w:trPr>
          <w:trHeight w:val="851"/>
        </w:trPr>
        <w:tc>
          <w:tcPr>
            <w:tcW w:w="2943" w:type="dxa"/>
            <w:vAlign w:val="center"/>
          </w:tcPr>
          <w:p w14:paraId="3047F0B4" w14:textId="77777777" w:rsidR="000B49D0" w:rsidRPr="00DA0598" w:rsidRDefault="000B49D0" w:rsidP="000B49D0">
            <w:pPr>
              <w:overflowPunct w:val="0"/>
              <w:adjustRightInd w:val="0"/>
              <w:spacing w:before="120" w:after="120"/>
              <w:ind w:left="624" w:hanging="567"/>
              <w:jc w:val="center"/>
              <w:rPr>
                <w:rFonts w:cs="Arial"/>
                <w:b/>
                <w:bCs/>
                <w:szCs w:val="20"/>
              </w:rPr>
            </w:pPr>
            <w:r w:rsidRPr="00DA0598">
              <w:rPr>
                <w:rFonts w:cs="Arial"/>
                <w:b/>
                <w:bCs/>
                <w:szCs w:val="20"/>
              </w:rPr>
              <w:t>ACESSO ELETRÔNICO AO EDITAL</w:t>
            </w:r>
          </w:p>
        </w:tc>
        <w:tc>
          <w:tcPr>
            <w:tcW w:w="6946" w:type="dxa"/>
            <w:vAlign w:val="center"/>
          </w:tcPr>
          <w:p w14:paraId="52E9FF2F" w14:textId="77777777" w:rsidR="000B49D0" w:rsidRPr="00DA0598" w:rsidRDefault="0093202E" w:rsidP="000B49D0">
            <w:pPr>
              <w:pStyle w:val="Ttulo9"/>
              <w:spacing w:before="120" w:after="120"/>
              <w:ind w:hanging="25"/>
              <w:jc w:val="both"/>
              <w:rPr>
                <w:rFonts w:ascii="Arial" w:hAnsi="Arial" w:cs="Arial"/>
                <w:bCs/>
                <w:color w:val="auto"/>
              </w:rPr>
            </w:pPr>
            <w:hyperlink r:id="rId15" w:history="1">
              <w:r w:rsidR="000B49D0" w:rsidRPr="007C6CC5">
                <w:rPr>
                  <w:rStyle w:val="Hyperlink"/>
                  <w:b/>
                </w:rPr>
                <w:t>www.comprasgovernamentais.gov.br</w:t>
              </w:r>
            </w:hyperlink>
          </w:p>
        </w:tc>
      </w:tr>
      <w:tr w:rsidR="000B49D0" w:rsidRPr="00603AB9" w14:paraId="1FA320D0" w14:textId="77777777" w:rsidTr="000B49D0">
        <w:trPr>
          <w:trHeight w:val="851"/>
        </w:trPr>
        <w:tc>
          <w:tcPr>
            <w:tcW w:w="2943" w:type="dxa"/>
            <w:vAlign w:val="center"/>
          </w:tcPr>
          <w:p w14:paraId="011E4F1B" w14:textId="77777777" w:rsidR="000B49D0" w:rsidRPr="00DA0598" w:rsidRDefault="000B49D0" w:rsidP="000B49D0">
            <w:pPr>
              <w:overflowPunct w:val="0"/>
              <w:adjustRightInd w:val="0"/>
              <w:spacing w:before="120" w:after="120"/>
              <w:ind w:left="624" w:hanging="567"/>
              <w:jc w:val="center"/>
              <w:rPr>
                <w:rFonts w:cs="Arial"/>
                <w:b/>
                <w:bCs/>
                <w:szCs w:val="20"/>
              </w:rPr>
            </w:pPr>
            <w:r w:rsidRPr="00DA0598">
              <w:rPr>
                <w:rFonts w:cs="Arial"/>
                <w:b/>
                <w:bCs/>
                <w:szCs w:val="20"/>
              </w:rPr>
              <w:t>PREGOEIRO</w:t>
            </w:r>
          </w:p>
        </w:tc>
        <w:tc>
          <w:tcPr>
            <w:tcW w:w="6946" w:type="dxa"/>
            <w:vAlign w:val="center"/>
          </w:tcPr>
          <w:p w14:paraId="02CD78E2" w14:textId="594B1406" w:rsidR="000B49D0" w:rsidRPr="00DA0598" w:rsidRDefault="006F5F13" w:rsidP="000B49D0">
            <w:pPr>
              <w:pStyle w:val="Ttulo9"/>
              <w:spacing w:before="120" w:after="120"/>
              <w:ind w:hanging="25"/>
              <w:jc w:val="both"/>
              <w:rPr>
                <w:rFonts w:ascii="Arial" w:hAnsi="Arial" w:cs="Arial"/>
                <w:bCs/>
                <w:i w:val="0"/>
                <w:color w:val="auto"/>
              </w:rPr>
            </w:pPr>
            <w:r>
              <w:rPr>
                <w:rFonts w:ascii="Arial" w:hAnsi="Arial" w:cs="Arial"/>
                <w:bCs/>
                <w:i w:val="0"/>
                <w:color w:val="auto"/>
              </w:rPr>
              <w:t xml:space="preserve">Juliana Palermo </w:t>
            </w:r>
            <w:proofErr w:type="spellStart"/>
            <w:r>
              <w:rPr>
                <w:rFonts w:ascii="Arial" w:hAnsi="Arial" w:cs="Arial"/>
                <w:bCs/>
                <w:i w:val="0"/>
                <w:color w:val="auto"/>
              </w:rPr>
              <w:t>Borsoi</w:t>
            </w:r>
            <w:proofErr w:type="spellEnd"/>
            <w:r>
              <w:rPr>
                <w:rFonts w:ascii="Arial" w:hAnsi="Arial" w:cs="Arial"/>
                <w:bCs/>
                <w:i w:val="0"/>
                <w:color w:val="auto"/>
              </w:rPr>
              <w:t xml:space="preserve"> </w:t>
            </w:r>
            <w:proofErr w:type="spellStart"/>
            <w:r>
              <w:rPr>
                <w:rFonts w:ascii="Arial" w:hAnsi="Arial" w:cs="Arial"/>
                <w:bCs/>
                <w:i w:val="0"/>
                <w:color w:val="auto"/>
              </w:rPr>
              <w:t>Richa</w:t>
            </w:r>
            <w:proofErr w:type="spellEnd"/>
          </w:p>
        </w:tc>
      </w:tr>
    </w:tbl>
    <w:p w14:paraId="6680660F" w14:textId="3CF41959" w:rsidR="00EF26BD" w:rsidRDefault="00EF26BD" w:rsidP="001F28BE">
      <w:pPr>
        <w:spacing w:after="120" w:line="276" w:lineRule="auto"/>
        <w:ind w:right="-17"/>
        <w:jc w:val="both"/>
        <w:rPr>
          <w:rFonts w:cs="Arial"/>
          <w:b/>
          <w:bCs/>
          <w:color w:val="000000"/>
          <w:szCs w:val="20"/>
        </w:rPr>
      </w:pPr>
    </w:p>
    <w:p w14:paraId="7B7D3C40" w14:textId="742C2893" w:rsidR="000B49D0" w:rsidRDefault="000B49D0" w:rsidP="001F28BE">
      <w:pPr>
        <w:spacing w:after="120" w:line="276" w:lineRule="auto"/>
        <w:ind w:right="-17"/>
        <w:jc w:val="both"/>
        <w:rPr>
          <w:rFonts w:cs="Arial"/>
          <w:b/>
          <w:bCs/>
          <w:color w:val="000000"/>
          <w:szCs w:val="20"/>
        </w:rPr>
      </w:pPr>
    </w:p>
    <w:p w14:paraId="5D1D8AF5" w14:textId="5168C713" w:rsidR="000B49D0" w:rsidRDefault="000B49D0" w:rsidP="001F28BE">
      <w:pPr>
        <w:spacing w:after="120" w:line="276" w:lineRule="auto"/>
        <w:ind w:right="-17"/>
        <w:jc w:val="both"/>
        <w:rPr>
          <w:rFonts w:cs="Arial"/>
          <w:b/>
          <w:bCs/>
          <w:color w:val="000000"/>
          <w:szCs w:val="20"/>
        </w:rPr>
      </w:pPr>
    </w:p>
    <w:p w14:paraId="3BA9F739" w14:textId="027E1EF3" w:rsidR="000B49D0" w:rsidRDefault="000B49D0" w:rsidP="001F28BE">
      <w:pPr>
        <w:spacing w:after="120" w:line="276" w:lineRule="auto"/>
        <w:ind w:right="-17"/>
        <w:jc w:val="both"/>
        <w:rPr>
          <w:rFonts w:cs="Arial"/>
          <w:b/>
          <w:bCs/>
          <w:color w:val="000000"/>
          <w:szCs w:val="20"/>
        </w:rPr>
      </w:pPr>
    </w:p>
    <w:p w14:paraId="3B761091" w14:textId="30886FBF" w:rsidR="000B49D0" w:rsidRDefault="000B49D0" w:rsidP="001F28BE">
      <w:pPr>
        <w:spacing w:after="120" w:line="276" w:lineRule="auto"/>
        <w:ind w:right="-17"/>
        <w:jc w:val="both"/>
        <w:rPr>
          <w:rFonts w:cs="Arial"/>
          <w:b/>
          <w:bCs/>
          <w:color w:val="000000"/>
          <w:szCs w:val="20"/>
        </w:rPr>
      </w:pPr>
    </w:p>
    <w:p w14:paraId="42747530" w14:textId="5BC47672" w:rsidR="000B49D0" w:rsidRPr="00603AB9" w:rsidRDefault="00E33B17" w:rsidP="000B49D0">
      <w:pPr>
        <w:pStyle w:val="Cabealho"/>
        <w:tabs>
          <w:tab w:val="left" w:pos="8340"/>
        </w:tabs>
        <w:rPr>
          <w:rFonts w:ascii="Verdana" w:hAnsi="Verdana" w:cs="Arial"/>
          <w:sz w:val="18"/>
          <w:szCs w:val="18"/>
        </w:rPr>
      </w:pPr>
      <w:r w:rsidRPr="00603AB9">
        <w:rPr>
          <w:rFonts w:ascii="Verdana" w:hAnsi="Verdana" w:cs="Arial"/>
          <w:noProof/>
          <w:sz w:val="18"/>
          <w:szCs w:val="18"/>
        </w:rPr>
        <w:drawing>
          <wp:anchor distT="0" distB="0" distL="114300" distR="114300" simplePos="0" relativeHeight="251664384" behindDoc="1" locked="0" layoutInCell="1" allowOverlap="1" wp14:anchorId="45DCE45F" wp14:editId="02BE8155">
            <wp:simplePos x="0" y="0"/>
            <wp:positionH relativeFrom="column">
              <wp:posOffset>5263653</wp:posOffset>
            </wp:positionH>
            <wp:positionV relativeFrom="paragraph">
              <wp:posOffset>-179291</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2336" behindDoc="1" locked="0" layoutInCell="1" allowOverlap="1" wp14:anchorId="6A1945CF" wp14:editId="4ECFEA87">
            <wp:simplePos x="0" y="0"/>
            <wp:positionH relativeFrom="column">
              <wp:posOffset>-150495</wp:posOffset>
            </wp:positionH>
            <wp:positionV relativeFrom="paragraph">
              <wp:posOffset>-124791</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000B49D0" w:rsidRPr="00603AB9">
        <w:rPr>
          <w:rFonts w:ascii="Verdana" w:hAnsi="Verdana" w:cs="Arial"/>
          <w:sz w:val="18"/>
          <w:szCs w:val="18"/>
        </w:rPr>
        <w:tab/>
      </w:r>
    </w:p>
    <w:p w14:paraId="08C09486" w14:textId="65DA5FB5" w:rsidR="000B49D0" w:rsidRPr="00603AB9" w:rsidRDefault="000B49D0" w:rsidP="000B49D0">
      <w:pPr>
        <w:rPr>
          <w:rFonts w:ascii="Verdana" w:hAnsi="Verdana" w:cs="Arial"/>
          <w:sz w:val="18"/>
          <w:szCs w:val="18"/>
        </w:rPr>
      </w:pPr>
    </w:p>
    <w:p w14:paraId="5F0E833D" w14:textId="77777777" w:rsidR="000B49D0" w:rsidRPr="00603AB9" w:rsidRDefault="000B49D0" w:rsidP="000B49D0">
      <w:pPr>
        <w:rPr>
          <w:rFonts w:ascii="Verdana" w:hAnsi="Verdana" w:cs="Arial"/>
          <w:sz w:val="18"/>
          <w:szCs w:val="18"/>
        </w:rPr>
      </w:pPr>
    </w:p>
    <w:p w14:paraId="4ACD9B98" w14:textId="77777777" w:rsidR="000B49D0" w:rsidRPr="00603AB9" w:rsidRDefault="000B49D0" w:rsidP="000B49D0">
      <w:pPr>
        <w:rPr>
          <w:rFonts w:ascii="Verdana" w:hAnsi="Verdana" w:cs="Arial"/>
          <w:sz w:val="18"/>
          <w:szCs w:val="18"/>
        </w:rPr>
      </w:pPr>
    </w:p>
    <w:p w14:paraId="11556A4F" w14:textId="14DC0B47" w:rsidR="000B49D0" w:rsidRDefault="000B49D0" w:rsidP="000B49D0">
      <w:pPr>
        <w:tabs>
          <w:tab w:val="left" w:pos="6284"/>
        </w:tabs>
        <w:jc w:val="center"/>
        <w:rPr>
          <w:rFonts w:ascii="Verdana" w:hAnsi="Verdana" w:cs="Arial"/>
          <w:b/>
          <w:bCs/>
          <w:sz w:val="18"/>
          <w:szCs w:val="18"/>
        </w:rPr>
      </w:pPr>
      <w:r w:rsidRPr="00603AB9">
        <w:rPr>
          <w:rFonts w:ascii="Verdana" w:hAnsi="Verdana" w:cs="Arial"/>
          <w:b/>
          <w:bCs/>
          <w:sz w:val="18"/>
          <w:szCs w:val="18"/>
        </w:rPr>
        <w:t>MINISTÉRIO DA EDUCAÇÃ</w:t>
      </w:r>
      <w:r>
        <w:rPr>
          <w:rFonts w:ascii="Verdana" w:hAnsi="Verdana" w:cs="Arial"/>
          <w:b/>
          <w:bCs/>
          <w:sz w:val="18"/>
          <w:szCs w:val="18"/>
        </w:rPr>
        <w:t>O</w:t>
      </w:r>
    </w:p>
    <w:p w14:paraId="14D11ECB" w14:textId="38A44770" w:rsidR="000B49D0" w:rsidRPr="00603AB9" w:rsidRDefault="000B49D0" w:rsidP="000B49D0">
      <w:pPr>
        <w:tabs>
          <w:tab w:val="left" w:pos="6284"/>
        </w:tabs>
        <w:jc w:val="center"/>
        <w:rPr>
          <w:rFonts w:ascii="Verdana" w:hAnsi="Verdana" w:cs="Arial"/>
          <w:b/>
          <w:bCs/>
          <w:sz w:val="18"/>
          <w:szCs w:val="18"/>
        </w:rPr>
      </w:pPr>
      <w:r w:rsidRPr="00603AB9">
        <w:rPr>
          <w:rFonts w:ascii="Verdana" w:hAnsi="Verdana" w:cs="Arial"/>
          <w:sz w:val="18"/>
          <w:szCs w:val="18"/>
        </w:rPr>
        <w:t>UNIVERSIDADE FEDERAL FLUMINENSE</w:t>
      </w:r>
    </w:p>
    <w:p w14:paraId="59D4B671" w14:textId="77777777" w:rsidR="000B49D0" w:rsidRPr="00603AB9" w:rsidRDefault="000B49D0" w:rsidP="000B49D0">
      <w:pPr>
        <w:jc w:val="center"/>
        <w:rPr>
          <w:rFonts w:ascii="Verdana" w:hAnsi="Verdana" w:cs="Arial"/>
          <w:sz w:val="18"/>
          <w:szCs w:val="18"/>
        </w:rPr>
      </w:pPr>
      <w:r w:rsidRPr="00603AB9">
        <w:rPr>
          <w:rFonts w:ascii="Verdana" w:hAnsi="Verdana" w:cs="Arial"/>
          <w:sz w:val="18"/>
          <w:szCs w:val="18"/>
        </w:rPr>
        <w:t>PRÓ-REITORIA DE ADMINISTRAÇÃO</w:t>
      </w:r>
    </w:p>
    <w:p w14:paraId="5067FC2B" w14:textId="77777777" w:rsidR="000B49D0" w:rsidRPr="00DA0598" w:rsidRDefault="000B49D0" w:rsidP="000B49D0">
      <w:pPr>
        <w:rPr>
          <w:rFonts w:cs="Arial"/>
          <w:szCs w:val="20"/>
        </w:rPr>
      </w:pPr>
    </w:p>
    <w:p w14:paraId="4041E5C6" w14:textId="2B765F68" w:rsidR="000B49D0" w:rsidRPr="00DA0598" w:rsidRDefault="000B49D0" w:rsidP="000B49D0">
      <w:pPr>
        <w:jc w:val="center"/>
        <w:rPr>
          <w:rFonts w:cs="Arial"/>
          <w:b/>
          <w:szCs w:val="20"/>
        </w:rPr>
      </w:pPr>
      <w:r w:rsidRPr="00DA0598">
        <w:rPr>
          <w:rFonts w:cs="Arial"/>
          <w:b/>
          <w:szCs w:val="20"/>
        </w:rPr>
        <w:t xml:space="preserve">PREGÃO ELETRÔNICO Nº </w:t>
      </w:r>
      <w:r w:rsidR="008601A7">
        <w:rPr>
          <w:rFonts w:cs="Arial"/>
          <w:b/>
          <w:szCs w:val="20"/>
        </w:rPr>
        <w:t>84</w:t>
      </w:r>
      <w:r w:rsidR="00A474CA">
        <w:rPr>
          <w:rFonts w:cs="Arial"/>
          <w:b/>
          <w:szCs w:val="20"/>
        </w:rPr>
        <w:t>/</w:t>
      </w:r>
      <w:r w:rsidRPr="00DA0598">
        <w:rPr>
          <w:rFonts w:cs="Arial"/>
          <w:b/>
          <w:szCs w:val="20"/>
        </w:rPr>
        <w:t>2019/AD</w:t>
      </w:r>
    </w:p>
    <w:p w14:paraId="3B18A2D7" w14:textId="59DCD557" w:rsidR="000B49D0" w:rsidRPr="00DA0598" w:rsidRDefault="000B49D0" w:rsidP="000B49D0">
      <w:pPr>
        <w:jc w:val="center"/>
        <w:rPr>
          <w:rFonts w:cs="Arial"/>
          <w:b/>
          <w:szCs w:val="20"/>
        </w:rPr>
      </w:pPr>
      <w:r w:rsidRPr="00DA0598">
        <w:rPr>
          <w:rFonts w:cs="Arial"/>
          <w:b/>
          <w:szCs w:val="20"/>
        </w:rPr>
        <w:t xml:space="preserve">(Processo Administrativo </w:t>
      </w:r>
      <w:proofErr w:type="spellStart"/>
      <w:r w:rsidRPr="00DA0598">
        <w:rPr>
          <w:rFonts w:cs="Arial"/>
          <w:b/>
          <w:szCs w:val="20"/>
        </w:rPr>
        <w:t>n.°</w:t>
      </w:r>
      <w:proofErr w:type="spellEnd"/>
      <w:r w:rsidRPr="00DA0598">
        <w:rPr>
          <w:rFonts w:cs="Arial"/>
          <w:b/>
          <w:szCs w:val="20"/>
        </w:rPr>
        <w:t xml:space="preserve"> 23069.</w:t>
      </w:r>
      <w:r w:rsidR="008601A7">
        <w:rPr>
          <w:rFonts w:cs="Arial"/>
          <w:b/>
          <w:szCs w:val="20"/>
        </w:rPr>
        <w:t>003138/2019-90)</w:t>
      </w:r>
    </w:p>
    <w:p w14:paraId="7D33ACAD" w14:textId="77777777" w:rsidR="000B49D0" w:rsidRPr="00721ED4" w:rsidRDefault="000B49D0" w:rsidP="001F28BE">
      <w:pPr>
        <w:spacing w:after="120" w:line="276" w:lineRule="auto"/>
        <w:ind w:right="-17"/>
        <w:jc w:val="both"/>
        <w:rPr>
          <w:rFonts w:cs="Arial"/>
          <w:b/>
          <w:bCs/>
          <w:color w:val="000000"/>
          <w:szCs w:val="20"/>
        </w:rPr>
      </w:pPr>
    </w:p>
    <w:p w14:paraId="14EE96ED" w14:textId="72BBD85D" w:rsidR="00E33B17" w:rsidRPr="00721ED4" w:rsidRDefault="00E33B17" w:rsidP="00E33B17">
      <w:pPr>
        <w:snapToGrid w:val="0"/>
        <w:spacing w:after="120" w:line="276" w:lineRule="auto"/>
        <w:ind w:right="-30" w:firstLine="540"/>
        <w:jc w:val="both"/>
        <w:rPr>
          <w:rFonts w:eastAsia="Arial" w:cs="Arial"/>
          <w:color w:val="000000" w:themeColor="text1"/>
          <w:szCs w:val="20"/>
        </w:rPr>
      </w:pPr>
      <w:r w:rsidRPr="00721ED4">
        <w:rPr>
          <w:rFonts w:cs="Arial"/>
          <w:color w:val="000000" w:themeColor="text1"/>
          <w:szCs w:val="20"/>
        </w:rPr>
        <w:t xml:space="preserve">Torna-se público que </w:t>
      </w:r>
      <w:r w:rsidR="00880275" w:rsidRPr="00DA0598">
        <w:rPr>
          <w:rFonts w:cs="Arial"/>
          <w:szCs w:val="20"/>
        </w:rPr>
        <w:t>a Universidade Federal Fluminense por meio da Coordenação de Licitações da Pró-Reitoria de Administração, sediada à Rua Miguel de Frias, nº 9, 1º andar, Icaraí, Niterói - RJ, realizará licitação</w:t>
      </w:r>
      <w:r w:rsidRPr="00721ED4">
        <w:rPr>
          <w:rFonts w:cs="Arial"/>
          <w:color w:val="000000" w:themeColor="text1"/>
          <w:szCs w:val="20"/>
        </w:rPr>
        <w:t>,</w:t>
      </w:r>
      <w:r w:rsidRPr="00721ED4">
        <w:rPr>
          <w:rFonts w:cs="Arial"/>
          <w:i/>
          <w:color w:val="FF0000"/>
          <w:szCs w:val="20"/>
        </w:rPr>
        <w:t xml:space="preserve"> </w:t>
      </w:r>
      <w:r w:rsidRPr="00721ED4">
        <w:rPr>
          <w:rFonts w:cs="Arial"/>
          <w:color w:val="000000" w:themeColor="text1"/>
          <w:szCs w:val="20"/>
        </w:rPr>
        <w:t xml:space="preserve">na modalidade PREGÃO, na forma ELETRÔNICA, </w:t>
      </w:r>
      <w:r w:rsidRPr="00CA2F57">
        <w:rPr>
          <w:rFonts w:cs="Arial"/>
          <w:bCs/>
          <w:szCs w:val="20"/>
        </w:rPr>
        <w:t xml:space="preserve">com critério de julgamento menor preço </w:t>
      </w:r>
      <w:r w:rsidRPr="00CA2F57">
        <w:rPr>
          <w:rFonts w:cs="Arial"/>
          <w:bCs/>
          <w:iCs/>
          <w:szCs w:val="20"/>
        </w:rPr>
        <w:t>por item</w:t>
      </w:r>
      <w:r w:rsidRPr="00CA2F57">
        <w:rPr>
          <w:rFonts w:cs="Arial"/>
          <w:bCs/>
          <w:szCs w:val="20"/>
        </w:rPr>
        <w:t xml:space="preserve">, sob a forma de execução indireta, no regime de empreitada por </w:t>
      </w:r>
      <w:r w:rsidRPr="00CA2F57">
        <w:rPr>
          <w:rFonts w:cs="Arial"/>
          <w:bCs/>
          <w:iCs/>
          <w:szCs w:val="20"/>
        </w:rPr>
        <w:t>preço global</w:t>
      </w:r>
      <w:r w:rsidRPr="00CA2F57">
        <w:rPr>
          <w:rFonts w:cs="Arial"/>
          <w:bCs/>
          <w:szCs w:val="20"/>
        </w:rPr>
        <w:t xml:space="preserve">, </w:t>
      </w:r>
      <w:r w:rsidRPr="00CA2F57">
        <w:rPr>
          <w:rFonts w:cs="Arial"/>
          <w:color w:val="000000" w:themeColor="text1"/>
          <w:szCs w:val="2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CA2F57">
        <w:rPr>
          <w:rFonts w:cs="Arial"/>
          <w:szCs w:val="20"/>
        </w:rPr>
        <w:t>8.538,</w:t>
      </w:r>
      <w:r w:rsidRPr="00721ED4">
        <w:rPr>
          <w:rFonts w:cs="Arial"/>
          <w:szCs w:val="20"/>
        </w:rPr>
        <w:t xml:space="preserve"> de 06 de outubro de 2015</w:t>
      </w:r>
      <w:r w:rsidRPr="00721ED4">
        <w:rPr>
          <w:rFonts w:cs="Arial"/>
          <w:color w:val="000000" w:themeColor="text1"/>
          <w:szCs w:val="20"/>
        </w:rPr>
        <w:t>, aplicando-se, subsidiariamente, a Lei nº 8.666, de 21 de junho de 1993 e as exigências estabelecidas neste Edital</w:t>
      </w:r>
      <w:r w:rsidRPr="00721ED4">
        <w:rPr>
          <w:rFonts w:cs="Arial"/>
          <w:color w:val="000000"/>
          <w:szCs w:val="20"/>
        </w:rPr>
        <w:t>.</w:t>
      </w:r>
    </w:p>
    <w:p w14:paraId="1C1DC89D" w14:textId="77777777" w:rsidR="00080710" w:rsidRPr="00721ED4" w:rsidRDefault="00080710" w:rsidP="2657C157">
      <w:pPr>
        <w:spacing w:line="276" w:lineRule="auto"/>
        <w:jc w:val="both"/>
        <w:rPr>
          <w:rFonts w:cs="Arial"/>
          <w:color w:val="000000" w:themeColor="text1"/>
          <w:szCs w:val="20"/>
        </w:rPr>
      </w:pPr>
    </w:p>
    <w:p w14:paraId="60871B7E" w14:textId="1A49F0A3" w:rsidR="002574DA" w:rsidRPr="00721ED4" w:rsidRDefault="2657C157" w:rsidP="2657C157">
      <w:pPr>
        <w:spacing w:line="276" w:lineRule="auto"/>
        <w:jc w:val="both"/>
        <w:rPr>
          <w:rFonts w:cs="Arial"/>
          <w:szCs w:val="20"/>
        </w:rPr>
      </w:pPr>
      <w:r w:rsidRPr="00721ED4">
        <w:rPr>
          <w:rFonts w:cs="Arial"/>
          <w:color w:val="000000" w:themeColor="text1"/>
          <w:szCs w:val="20"/>
        </w:rPr>
        <w:t>Data da sessão:</w:t>
      </w:r>
      <w:r w:rsidR="00685804">
        <w:rPr>
          <w:rFonts w:cs="Arial"/>
          <w:color w:val="000000" w:themeColor="text1"/>
          <w:szCs w:val="20"/>
        </w:rPr>
        <w:t xml:space="preserve"> </w:t>
      </w:r>
      <w:r w:rsidR="007E0946">
        <w:rPr>
          <w:rFonts w:cs="Arial"/>
          <w:color w:val="000000" w:themeColor="text1"/>
          <w:szCs w:val="20"/>
        </w:rPr>
        <w:t>29/01/2020</w:t>
      </w:r>
    </w:p>
    <w:p w14:paraId="3A369388" w14:textId="3A9B58F4" w:rsidR="002574DA" w:rsidRPr="00721ED4" w:rsidRDefault="2657C157" w:rsidP="2657C157">
      <w:pPr>
        <w:spacing w:line="276" w:lineRule="auto"/>
        <w:jc w:val="both"/>
        <w:rPr>
          <w:rFonts w:cs="Arial"/>
          <w:szCs w:val="20"/>
        </w:rPr>
      </w:pPr>
      <w:r w:rsidRPr="00721ED4">
        <w:rPr>
          <w:rFonts w:cs="Arial"/>
          <w:color w:val="000000" w:themeColor="text1"/>
          <w:szCs w:val="20"/>
        </w:rPr>
        <w:t xml:space="preserve">Horário: </w:t>
      </w:r>
      <w:r w:rsidR="007E0946">
        <w:rPr>
          <w:rFonts w:cs="Arial"/>
          <w:color w:val="000000" w:themeColor="text1"/>
          <w:szCs w:val="20"/>
        </w:rPr>
        <w:t>10:00h</w:t>
      </w:r>
    </w:p>
    <w:p w14:paraId="5AC68B51" w14:textId="77777777" w:rsidR="002574DA" w:rsidRPr="00721ED4" w:rsidRDefault="2657C157" w:rsidP="2657C157">
      <w:pPr>
        <w:spacing w:after="120" w:line="276" w:lineRule="auto"/>
        <w:ind w:right="-15"/>
        <w:jc w:val="both"/>
        <w:rPr>
          <w:rFonts w:cs="Arial"/>
          <w:b/>
          <w:bCs/>
          <w:color w:val="000000" w:themeColor="text1"/>
          <w:szCs w:val="20"/>
        </w:rPr>
      </w:pPr>
      <w:r w:rsidRPr="00721ED4">
        <w:rPr>
          <w:rFonts w:cs="Arial"/>
          <w:color w:val="000000" w:themeColor="text1"/>
          <w:szCs w:val="20"/>
        </w:rPr>
        <w:t>Local: Portal de Compras do Governo Federal – www.comprasgovernamentais.gov.br</w:t>
      </w:r>
    </w:p>
    <w:p w14:paraId="0DDB8423" w14:textId="77777777" w:rsidR="000F104D" w:rsidRPr="00721ED4" w:rsidRDefault="2657C157" w:rsidP="003F03D6">
      <w:pPr>
        <w:pStyle w:val="Nivel01"/>
      </w:pPr>
      <w:r w:rsidRPr="00721ED4">
        <w:t>DO OBJETO</w:t>
      </w:r>
    </w:p>
    <w:p w14:paraId="40C1BE3A" w14:textId="5B20FED1" w:rsidR="006A1E80" w:rsidRPr="00721ED4" w:rsidRDefault="008601A7" w:rsidP="003F03D6">
      <w:pPr>
        <w:pStyle w:val="PADRO"/>
        <w:keepNext w:val="0"/>
        <w:widowControl/>
        <w:numPr>
          <w:ilvl w:val="1"/>
          <w:numId w:val="28"/>
        </w:numPr>
        <w:shd w:val="clear" w:color="auto" w:fill="auto"/>
        <w:spacing w:before="120" w:after="120"/>
        <w:rPr>
          <w:rFonts w:ascii="Arial" w:hAnsi="Arial" w:cs="Arial"/>
          <w:szCs w:val="20"/>
        </w:rPr>
      </w:pPr>
      <w:r w:rsidRPr="00721ED4">
        <w:rPr>
          <w:rFonts w:ascii="Arial" w:hAnsi="Arial" w:cs="Arial"/>
          <w:color w:val="000000" w:themeColor="text1"/>
          <w:szCs w:val="20"/>
        </w:rPr>
        <w:t xml:space="preserve">O objeto da presente licitação é </w:t>
      </w:r>
      <w:r w:rsidRPr="008271CC">
        <w:rPr>
          <w:rFonts w:ascii="Arial" w:eastAsiaTheme="majorEastAsia" w:hAnsi="Arial" w:cs="Arial"/>
          <w:iCs/>
          <w:szCs w:val="20"/>
        </w:rPr>
        <w:t>de</w:t>
      </w:r>
      <w:r w:rsidRPr="008271CC">
        <w:rPr>
          <w:rFonts w:eastAsiaTheme="majorEastAsia" w:cs="Arial"/>
          <w:iCs/>
          <w:szCs w:val="20"/>
        </w:rPr>
        <w:t xml:space="preserve"> </w:t>
      </w:r>
      <w:r w:rsidRPr="008271CC">
        <w:rPr>
          <w:rFonts w:ascii="Arial" w:eastAsiaTheme="majorEastAsia" w:hAnsi="Arial" w:cs="Arial"/>
          <w:iCs/>
          <w:szCs w:val="20"/>
        </w:rPr>
        <w:t xml:space="preserve">empresa especializada </w:t>
      </w:r>
      <w:r w:rsidRPr="008601A7">
        <w:rPr>
          <w:rFonts w:ascii="Arial" w:hAnsi="Arial" w:cs="Arial"/>
          <w:szCs w:val="20"/>
        </w:rPr>
        <w:t xml:space="preserve">para prestação de serviços continuados de auxiliares de cozinha com fornecimento de mão de obra e uniformes, para atender em caráter ordinário ou extraordinário, nas dependências da </w:t>
      </w:r>
      <w:r w:rsidRPr="008271CC">
        <w:rPr>
          <w:rFonts w:ascii="Arial" w:eastAsiaTheme="majorEastAsia" w:hAnsi="Arial" w:cs="Arial"/>
          <w:iCs/>
          <w:szCs w:val="20"/>
        </w:rPr>
        <w:t xml:space="preserve">Universidade Federal </w:t>
      </w:r>
      <w:r w:rsidR="00AB6ADB" w:rsidRPr="008271CC">
        <w:rPr>
          <w:rFonts w:ascii="Arial" w:eastAsiaTheme="majorEastAsia" w:hAnsi="Arial" w:cs="Arial"/>
          <w:iCs/>
          <w:szCs w:val="20"/>
        </w:rPr>
        <w:t xml:space="preserve">Fluminense </w:t>
      </w:r>
      <w:r w:rsidR="00AB6ADB" w:rsidRPr="00AB6ADB">
        <w:rPr>
          <w:rFonts w:ascii="Arial" w:eastAsiaTheme="majorEastAsia" w:hAnsi="Arial" w:cs="Arial"/>
          <w:iCs/>
          <w:szCs w:val="20"/>
        </w:rPr>
        <w:t>na Unidade Avançada de Oriximiná - Pará</w:t>
      </w:r>
      <w:r>
        <w:rPr>
          <w:rFonts w:ascii="Arial" w:eastAsiaTheme="majorEastAsia" w:hAnsi="Arial" w:cs="Arial"/>
          <w:iCs/>
          <w:szCs w:val="20"/>
        </w:rPr>
        <w:t xml:space="preserve">, </w:t>
      </w:r>
      <w:r w:rsidRPr="00721ED4">
        <w:rPr>
          <w:rFonts w:ascii="Arial" w:hAnsi="Arial" w:cs="Arial"/>
          <w:color w:val="000000" w:themeColor="text1"/>
          <w:szCs w:val="20"/>
        </w:rPr>
        <w:t>conforme condições, quantidades e exigências estabelecidas neste Edital e seus anexos</w:t>
      </w:r>
      <w:r w:rsidR="2657C157" w:rsidRPr="00721ED4">
        <w:rPr>
          <w:rFonts w:ascii="Arial" w:hAnsi="Arial" w:cs="Arial"/>
          <w:color w:val="000000" w:themeColor="text1"/>
          <w:szCs w:val="20"/>
        </w:rPr>
        <w:t>.</w:t>
      </w:r>
    </w:p>
    <w:p w14:paraId="4CF96122" w14:textId="77777777" w:rsidR="00B929CF" w:rsidRPr="00CA2F57" w:rsidRDefault="2657C157" w:rsidP="2657C157">
      <w:pPr>
        <w:tabs>
          <w:tab w:val="left" w:pos="709"/>
        </w:tabs>
        <w:suppressAutoHyphens/>
        <w:overflowPunct w:val="0"/>
        <w:spacing w:before="120" w:after="120" w:line="276" w:lineRule="auto"/>
        <w:ind w:left="1134" w:hanging="425"/>
        <w:jc w:val="both"/>
        <w:textAlignment w:val="baseline"/>
        <w:rPr>
          <w:rFonts w:cs="Arial"/>
          <w:iCs/>
          <w:szCs w:val="20"/>
        </w:rPr>
      </w:pPr>
      <w:r w:rsidRPr="00CA2F57">
        <w:rPr>
          <w:rFonts w:cs="Arial"/>
          <w:iCs/>
          <w:szCs w:val="20"/>
        </w:rPr>
        <w:t>1.2.</w:t>
      </w:r>
      <w:r w:rsidRPr="00CA2F57">
        <w:rPr>
          <w:rFonts w:cs="Arial"/>
          <w:i/>
          <w:iCs/>
          <w:szCs w:val="20"/>
        </w:rPr>
        <w:t xml:space="preserve"> </w:t>
      </w:r>
      <w:r w:rsidRPr="00CA2F57">
        <w:rPr>
          <w:rFonts w:cs="Arial"/>
          <w:iCs/>
          <w:szCs w:val="20"/>
        </w:rPr>
        <w:t>A licitação será realizada em único item.</w:t>
      </w:r>
    </w:p>
    <w:p w14:paraId="16103B1C" w14:textId="67BE8CC2" w:rsidR="00B929CF" w:rsidRPr="00CA2F57" w:rsidRDefault="2657C157" w:rsidP="2657C157">
      <w:pPr>
        <w:tabs>
          <w:tab w:val="left" w:pos="709"/>
        </w:tabs>
        <w:suppressAutoHyphens/>
        <w:overflowPunct w:val="0"/>
        <w:spacing w:before="120" w:after="120" w:line="276" w:lineRule="auto"/>
        <w:ind w:left="1134" w:hanging="425"/>
        <w:jc w:val="both"/>
        <w:textAlignment w:val="baseline"/>
        <w:rPr>
          <w:rFonts w:cs="Arial"/>
          <w:iCs/>
          <w:szCs w:val="20"/>
        </w:rPr>
      </w:pPr>
      <w:r w:rsidRPr="00CA2F57">
        <w:rPr>
          <w:rFonts w:cs="Arial"/>
          <w:iCs/>
          <w:szCs w:val="20"/>
        </w:rPr>
        <w:t>1.3. O critério de julgamento adotado será o menor preço do item, observadas as exigências contidas neste Edital e seus Anexos quanto às especificações do objeto.</w:t>
      </w:r>
    </w:p>
    <w:p w14:paraId="22127F89" w14:textId="77777777" w:rsidR="000F104D" w:rsidRPr="00CA2F57" w:rsidRDefault="2657C157" w:rsidP="2657C157">
      <w:pPr>
        <w:pStyle w:val="Nivel01"/>
        <w:rPr>
          <w:rFonts w:cs="Arial"/>
          <w:color w:val="auto"/>
        </w:rPr>
      </w:pPr>
      <w:r w:rsidRPr="00CA2F57">
        <w:rPr>
          <w:rFonts w:cs="Arial"/>
          <w:color w:val="auto"/>
        </w:rPr>
        <w:t>DOS RECURSOS ORÇAMENTÁRIOS</w:t>
      </w:r>
    </w:p>
    <w:p w14:paraId="66B98A2F" w14:textId="7D4D0CD9" w:rsidR="00080710" w:rsidRPr="00CA7D09" w:rsidRDefault="390C2635" w:rsidP="00CA7D09">
      <w:pPr>
        <w:numPr>
          <w:ilvl w:val="1"/>
          <w:numId w:val="29"/>
        </w:numPr>
        <w:spacing w:before="120" w:after="120" w:line="276" w:lineRule="auto"/>
        <w:jc w:val="both"/>
        <w:rPr>
          <w:rFonts w:cs="Arial"/>
          <w:szCs w:val="20"/>
        </w:rPr>
      </w:pPr>
      <w:r w:rsidRPr="00CA2F57">
        <w:rPr>
          <w:rFonts w:cs="Arial"/>
          <w:szCs w:val="20"/>
        </w:rPr>
        <w:t xml:space="preserve">As despesas para atender a esta licitação estão programadas em dotação orçamentária própria, prevista no orçamento </w:t>
      </w:r>
      <w:r w:rsidR="00CA2F57">
        <w:rPr>
          <w:rFonts w:cs="Arial"/>
          <w:szCs w:val="20"/>
        </w:rPr>
        <w:t>da União</w:t>
      </w:r>
      <w:r w:rsidR="00F62EDB">
        <w:rPr>
          <w:rFonts w:cs="Arial"/>
          <w:szCs w:val="20"/>
        </w:rPr>
        <w:t xml:space="preserve"> </w:t>
      </w:r>
      <w:r w:rsidR="00CA7D09">
        <w:rPr>
          <w:rFonts w:cs="Arial"/>
          <w:szCs w:val="20"/>
        </w:rPr>
        <w:t>conforme despacha à folha 66 do processo</w:t>
      </w:r>
    </w:p>
    <w:p w14:paraId="76F70F4D" w14:textId="77777777" w:rsidR="000F104D" w:rsidRPr="00721ED4" w:rsidRDefault="2657C157" w:rsidP="2657C157">
      <w:pPr>
        <w:pStyle w:val="Nivel01"/>
        <w:rPr>
          <w:rFonts w:cs="Arial"/>
        </w:rPr>
      </w:pPr>
      <w:r w:rsidRPr="00721ED4">
        <w:rPr>
          <w:rFonts w:cs="Arial"/>
        </w:rPr>
        <w:t>DO CREDENCIAMENTO</w:t>
      </w:r>
    </w:p>
    <w:p w14:paraId="7F130231" w14:textId="3A3B6873" w:rsidR="000F104D" w:rsidRPr="00721ED4" w:rsidRDefault="2657C157" w:rsidP="003F03D6">
      <w:pPr>
        <w:numPr>
          <w:ilvl w:val="1"/>
          <w:numId w:val="30"/>
        </w:numPr>
        <w:spacing w:before="120" w:after="120" w:line="276" w:lineRule="auto"/>
        <w:jc w:val="both"/>
        <w:rPr>
          <w:rFonts w:cs="Arial"/>
          <w:color w:val="000000" w:themeColor="text1"/>
          <w:szCs w:val="20"/>
        </w:rPr>
      </w:pPr>
      <w:r w:rsidRPr="00721ED4">
        <w:rPr>
          <w:rFonts w:cs="Arial"/>
          <w:color w:val="000000" w:themeColor="text1"/>
          <w:szCs w:val="20"/>
        </w:rPr>
        <w:t xml:space="preserve">O Credenciamento é o nível básico do registro cadastral no </w:t>
      </w:r>
      <w:r w:rsidR="00D90DD0" w:rsidRPr="00721ED4">
        <w:rPr>
          <w:rFonts w:cs="Arial"/>
          <w:color w:val="000000" w:themeColor="text1"/>
          <w:szCs w:val="20"/>
        </w:rPr>
        <w:t>SICAF</w:t>
      </w:r>
      <w:r w:rsidRPr="00721ED4">
        <w:rPr>
          <w:rFonts w:cs="Arial"/>
          <w:color w:val="000000" w:themeColor="text1"/>
          <w:szCs w:val="20"/>
        </w:rPr>
        <w:t xml:space="preserve">, que permite a </w:t>
      </w:r>
      <w:bookmarkStart w:id="0" w:name="_GoBack"/>
      <w:bookmarkEnd w:id="0"/>
      <w:r w:rsidRPr="00721ED4">
        <w:rPr>
          <w:rFonts w:cs="Arial"/>
          <w:color w:val="000000" w:themeColor="text1"/>
          <w:szCs w:val="20"/>
        </w:rPr>
        <w:t>participação dos interessados na modalidade licitatória Pregão, em sua forma eletrônica.</w:t>
      </w:r>
    </w:p>
    <w:p w14:paraId="42AE04B2" w14:textId="15276FE8"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O cadastro no </w:t>
      </w:r>
      <w:r w:rsidR="00D90DD0" w:rsidRPr="00721ED4">
        <w:rPr>
          <w:rFonts w:cs="Arial"/>
          <w:color w:val="000000" w:themeColor="text1"/>
          <w:szCs w:val="20"/>
        </w:rPr>
        <w:t>SICAF</w:t>
      </w:r>
      <w:r w:rsidRPr="00721ED4">
        <w:rPr>
          <w:rFonts w:cs="Arial"/>
          <w:color w:val="000000" w:themeColor="text1"/>
          <w:szCs w:val="20"/>
        </w:rPr>
        <w:t xml:space="preserve"> deverá ser feito no Portal de Compras do Governo Federal, no sítio </w:t>
      </w:r>
      <w:hyperlink r:id="rId16">
        <w:r w:rsidRPr="00721ED4">
          <w:rPr>
            <w:rStyle w:val="Hyperlink"/>
            <w:rFonts w:cs="Arial"/>
            <w:szCs w:val="20"/>
          </w:rPr>
          <w:t>www.comprasgovernamentais.gov.br</w:t>
        </w:r>
      </w:hyperlink>
      <w:r w:rsidRPr="00721ED4">
        <w:rPr>
          <w:rFonts w:cs="Arial"/>
          <w:color w:val="000000" w:themeColor="text1"/>
          <w:szCs w:val="20"/>
        </w:rPr>
        <w:t>, por meio de certificado digital conferido pela Infraestrutura de Chaves Públicas Brasileira – ICP - Brasil.</w:t>
      </w:r>
    </w:p>
    <w:p w14:paraId="28F706B8"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0941D34F" w14:textId="77777777" w:rsidR="00822392" w:rsidRPr="006029AC" w:rsidRDefault="00822392" w:rsidP="00822392">
      <w:pPr>
        <w:numPr>
          <w:ilvl w:val="1"/>
          <w:numId w:val="1"/>
        </w:numPr>
        <w:spacing w:before="120" w:after="120" w:line="276" w:lineRule="auto"/>
        <w:ind w:left="425" w:firstLine="0"/>
        <w:jc w:val="both"/>
        <w:rPr>
          <w:rFonts w:cs="Arial"/>
          <w:color w:val="000000" w:themeColor="text1"/>
          <w:szCs w:val="20"/>
        </w:rPr>
      </w:pPr>
      <w:r w:rsidRPr="006029AC">
        <w:rPr>
          <w:rFonts w:cs="Arial"/>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6029AC">
        <w:rPr>
          <w:rFonts w:cs="Arial"/>
          <w:color w:val="000000" w:themeColor="text1"/>
          <w:szCs w:val="20"/>
        </w:rPr>
        <w:t>.</w:t>
      </w:r>
    </w:p>
    <w:p w14:paraId="40872218" w14:textId="1168813D" w:rsidR="00B607A0" w:rsidRPr="00721ED4" w:rsidRDefault="00B607A0"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lang w:eastAsia="en-US"/>
        </w:rPr>
        <w:t xml:space="preserve">É de responsabilidade do cadastrado conferir a exatidão dos seus dados cadastrais no </w:t>
      </w:r>
      <w:r w:rsidR="00D90DD0" w:rsidRPr="00721ED4">
        <w:rPr>
          <w:rFonts w:cs="Arial"/>
          <w:color w:val="000000" w:themeColor="text1"/>
          <w:szCs w:val="20"/>
          <w:lang w:eastAsia="en-US"/>
        </w:rPr>
        <w:t>SICAF</w:t>
      </w:r>
      <w:r w:rsidRPr="00721ED4">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721ED4" w:rsidRDefault="00B607A0" w:rsidP="00080710">
      <w:pPr>
        <w:numPr>
          <w:ilvl w:val="2"/>
          <w:numId w:val="1"/>
        </w:numPr>
        <w:spacing w:before="120" w:after="120" w:line="276" w:lineRule="auto"/>
        <w:jc w:val="both"/>
        <w:rPr>
          <w:rFonts w:cs="Arial"/>
          <w:color w:val="000000" w:themeColor="text1"/>
          <w:szCs w:val="20"/>
        </w:rPr>
      </w:pPr>
      <w:r w:rsidRPr="00721ED4">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721ED4" w:rsidRDefault="00B607A0" w:rsidP="00B607A0">
      <w:pPr>
        <w:pStyle w:val="Nivel01"/>
        <w:rPr>
          <w:rFonts w:cs="Arial"/>
        </w:rPr>
      </w:pPr>
      <w:r w:rsidRPr="00721ED4">
        <w:rPr>
          <w:rFonts w:cs="Arial"/>
        </w:rPr>
        <w:t xml:space="preserve"> </w:t>
      </w:r>
      <w:r w:rsidR="2657C157" w:rsidRPr="00721ED4">
        <w:rPr>
          <w:rFonts w:cs="Arial"/>
        </w:rPr>
        <w:t>DA PARTICIPAÇÃO NO PREGÃO.</w:t>
      </w:r>
    </w:p>
    <w:p w14:paraId="44C43BC1" w14:textId="40BEA918" w:rsidR="00996A15" w:rsidRPr="00721ED4" w:rsidRDefault="00AD2971" w:rsidP="00003027">
      <w:pPr>
        <w:numPr>
          <w:ilvl w:val="1"/>
          <w:numId w:val="31"/>
        </w:numPr>
        <w:autoSpaceDE w:val="0"/>
        <w:snapToGrid w:val="0"/>
        <w:spacing w:before="120" w:after="120" w:line="276" w:lineRule="auto"/>
        <w:jc w:val="both"/>
        <w:rPr>
          <w:rFonts w:cs="Arial"/>
          <w:szCs w:val="20"/>
        </w:rPr>
      </w:pPr>
      <w:r w:rsidRPr="00721ED4">
        <w:rPr>
          <w:rFonts w:cs="Arial"/>
          <w:color w:val="000000"/>
          <w:szCs w:val="20"/>
        </w:rPr>
        <w:t>Poderão parti</w:t>
      </w:r>
      <w:r w:rsidR="00DD0981" w:rsidRPr="00721ED4">
        <w:rPr>
          <w:rFonts w:cs="Arial"/>
          <w:color w:val="000000"/>
          <w:szCs w:val="20"/>
        </w:rPr>
        <w:t xml:space="preserve">cipar deste Pregão interessados </w:t>
      </w:r>
      <w:r w:rsidRPr="00721ED4">
        <w:rPr>
          <w:rFonts w:cs="Arial"/>
          <w:color w:val="000000"/>
          <w:szCs w:val="20"/>
        </w:rPr>
        <w:t xml:space="preserve">cujo ramo de atividade seja compatível com o objeto desta licitação, e que estejam com Credenciamento regular no Sistema de Cadastramento Unificado de Fornecedores – </w:t>
      </w:r>
      <w:r w:rsidR="00D90DD0" w:rsidRPr="00721ED4">
        <w:rPr>
          <w:rFonts w:cs="Arial"/>
          <w:color w:val="000000"/>
          <w:szCs w:val="20"/>
        </w:rPr>
        <w:t>SICAF</w:t>
      </w:r>
      <w:r w:rsidRPr="00721ED4">
        <w:rPr>
          <w:rFonts w:cs="Arial"/>
          <w:color w:val="000000"/>
          <w:szCs w:val="20"/>
        </w:rPr>
        <w:t>, conforme disposto no art. 9º da IN SEGES/MP nº 3, de 2018</w:t>
      </w:r>
      <w:r w:rsidR="00BC6EAE" w:rsidRPr="00721ED4">
        <w:rPr>
          <w:rFonts w:cs="Arial"/>
          <w:color w:val="000000"/>
          <w:szCs w:val="20"/>
        </w:rPr>
        <w:t>.</w:t>
      </w:r>
    </w:p>
    <w:p w14:paraId="7AD85A76" w14:textId="77777777" w:rsidR="00635362" w:rsidRPr="00721ED4" w:rsidRDefault="00635362" w:rsidP="00635362">
      <w:pPr>
        <w:rPr>
          <w:rFonts w:cs="Arial"/>
          <w:szCs w:val="20"/>
        </w:rPr>
      </w:pPr>
    </w:p>
    <w:p w14:paraId="4C9AACEA" w14:textId="71A7FB2A" w:rsidR="00996A15" w:rsidRPr="00721ED4" w:rsidRDefault="2657C157" w:rsidP="00AC00D2">
      <w:pPr>
        <w:numPr>
          <w:ilvl w:val="2"/>
          <w:numId w:val="1"/>
        </w:numPr>
        <w:autoSpaceDE w:val="0"/>
        <w:snapToGrid w:val="0"/>
        <w:spacing w:before="120" w:after="120" w:line="276" w:lineRule="auto"/>
        <w:jc w:val="both"/>
        <w:rPr>
          <w:rFonts w:cs="Arial"/>
          <w:color w:val="000000"/>
          <w:szCs w:val="20"/>
        </w:rPr>
      </w:pPr>
      <w:r w:rsidRPr="00721ED4">
        <w:rPr>
          <w:rFonts w:cs="Arial"/>
          <w:color w:val="000000"/>
          <w:szCs w:val="20"/>
        </w:rPr>
        <w:t>Os licitantes deverão utilizar o certificado digital para acesso ao Sistema</w:t>
      </w:r>
    </w:p>
    <w:p w14:paraId="3FD553AF" w14:textId="34E1F5F0" w:rsidR="00AC00D2" w:rsidRPr="00A474CA" w:rsidRDefault="00AC00D2" w:rsidP="00AC00D2">
      <w:pPr>
        <w:numPr>
          <w:ilvl w:val="2"/>
          <w:numId w:val="1"/>
        </w:numPr>
        <w:autoSpaceDE w:val="0"/>
        <w:snapToGrid w:val="0"/>
        <w:spacing w:before="120" w:after="120" w:line="276" w:lineRule="auto"/>
        <w:jc w:val="both"/>
        <w:rPr>
          <w:rFonts w:cs="Arial"/>
          <w:szCs w:val="20"/>
        </w:rPr>
      </w:pPr>
      <w:r w:rsidRPr="00A474CA">
        <w:rPr>
          <w:rFonts w:cs="Arial"/>
          <w:szCs w:val="20"/>
        </w:rPr>
        <w:t xml:space="preserve">Para </w:t>
      </w:r>
      <w:r w:rsidR="00A474CA" w:rsidRPr="00A474CA">
        <w:rPr>
          <w:rFonts w:cs="Arial"/>
          <w:szCs w:val="20"/>
        </w:rPr>
        <w:t>o item 01</w:t>
      </w:r>
      <w:r w:rsidRPr="00A474CA">
        <w:rPr>
          <w:rFonts w:cs="Arial"/>
          <w:szCs w:val="20"/>
        </w:rPr>
        <w:t xml:space="preserve"> a participação é exclusiva a microempresas e empresas de pequeno porte, nos termos do art. 48 da Lei Complementar nº 123, de 14 de dezembro de 2006.</w:t>
      </w:r>
    </w:p>
    <w:p w14:paraId="47C6140D"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Não poderão participar desta licitação os interessados:</w:t>
      </w:r>
    </w:p>
    <w:p w14:paraId="14FC11EA" w14:textId="1A90CCCA"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p</w:t>
      </w:r>
      <w:r w:rsidR="2657C157" w:rsidRPr="00721ED4">
        <w:rPr>
          <w:rFonts w:ascii="Arial" w:hAnsi="Arial" w:cs="Arial"/>
          <w:color w:val="000000" w:themeColor="text1"/>
          <w:szCs w:val="20"/>
        </w:rPr>
        <w:t>roibidos</w:t>
      </w:r>
      <w:proofErr w:type="gramEnd"/>
      <w:r w:rsidR="2657C157" w:rsidRPr="00721ED4">
        <w:rPr>
          <w:rFonts w:ascii="Arial" w:hAnsi="Arial" w:cs="Arial"/>
          <w:color w:val="000000" w:themeColor="text1"/>
          <w:szCs w:val="20"/>
        </w:rPr>
        <w:t xml:space="preserve"> de participar de licitações e celebrar contratos administrativos, na forma da legislação vigente;</w:t>
      </w:r>
    </w:p>
    <w:p w14:paraId="2547F3A9" w14:textId="3B79321C"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q</w:t>
      </w:r>
      <w:r w:rsidR="2657C157" w:rsidRPr="00721ED4">
        <w:rPr>
          <w:rFonts w:ascii="Arial" w:hAnsi="Arial" w:cs="Arial"/>
          <w:color w:val="000000" w:themeColor="text1"/>
          <w:szCs w:val="20"/>
        </w:rPr>
        <w:t>ue</w:t>
      </w:r>
      <w:proofErr w:type="gramEnd"/>
      <w:r w:rsidR="2657C157" w:rsidRPr="00721ED4">
        <w:rPr>
          <w:rFonts w:ascii="Arial" w:hAnsi="Arial" w:cs="Arial"/>
          <w:color w:val="000000" w:themeColor="text1"/>
          <w:szCs w:val="20"/>
        </w:rPr>
        <w:t xml:space="preserve"> não atendam às condições deste Edital e seu(s) anexo(s);</w:t>
      </w:r>
    </w:p>
    <w:p w14:paraId="545B4FF8" w14:textId="7E926D24"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hAnsi="Arial" w:cs="Arial"/>
          <w:color w:val="000000" w:themeColor="text1"/>
          <w:szCs w:val="20"/>
        </w:rPr>
        <w:t>e</w:t>
      </w:r>
      <w:r w:rsidR="2657C157" w:rsidRPr="00721ED4">
        <w:rPr>
          <w:rFonts w:ascii="Arial" w:hAnsi="Arial" w:cs="Arial"/>
          <w:color w:val="000000" w:themeColor="text1"/>
          <w:szCs w:val="20"/>
        </w:rPr>
        <w:t>strangeiros</w:t>
      </w:r>
      <w:proofErr w:type="gramEnd"/>
      <w:r w:rsidR="2657C157" w:rsidRPr="00721ED4">
        <w:rPr>
          <w:rFonts w:ascii="Arial" w:hAnsi="Arial" w:cs="Arial"/>
          <w:color w:val="000000" w:themeColor="text1"/>
          <w:szCs w:val="20"/>
        </w:rPr>
        <w:t xml:space="preserve"> que não tenham representação legal no Brasil com poderes expressos para receber citação e responder administrativa ou judicialmente;</w:t>
      </w:r>
    </w:p>
    <w:p w14:paraId="4E17B210" w14:textId="08598218"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proofErr w:type="gramStart"/>
      <w:r w:rsidRPr="00721ED4">
        <w:rPr>
          <w:rFonts w:ascii="Arial" w:eastAsia="Arial Unicode MS" w:hAnsi="Arial" w:cs="Arial"/>
          <w:color w:val="000000" w:themeColor="text1"/>
          <w:szCs w:val="20"/>
        </w:rPr>
        <w:t>q</w:t>
      </w:r>
      <w:r w:rsidR="2657C157" w:rsidRPr="00721ED4">
        <w:rPr>
          <w:rFonts w:ascii="Arial" w:eastAsia="Arial Unicode MS" w:hAnsi="Arial" w:cs="Arial"/>
          <w:color w:val="000000" w:themeColor="text1"/>
          <w:szCs w:val="20"/>
        </w:rPr>
        <w:t>ue</w:t>
      </w:r>
      <w:proofErr w:type="gramEnd"/>
      <w:r w:rsidR="2657C157" w:rsidRPr="00721ED4">
        <w:rPr>
          <w:rFonts w:ascii="Arial" w:eastAsia="Arial Unicode MS" w:hAnsi="Arial" w:cs="Arial"/>
          <w:color w:val="000000" w:themeColor="text1"/>
          <w:szCs w:val="20"/>
        </w:rPr>
        <w:t xml:space="preserve"> se enquadrem nas vedações previstas no artigo 9º da Lei nº 8.666, de 1993;</w:t>
      </w:r>
    </w:p>
    <w:p w14:paraId="0CF9FEF4" w14:textId="2A39B466" w:rsidR="00110EB6" w:rsidRPr="00721ED4" w:rsidRDefault="00AC00D2" w:rsidP="0028454F">
      <w:pPr>
        <w:pStyle w:val="PADRO"/>
        <w:numPr>
          <w:ilvl w:val="2"/>
          <w:numId w:val="6"/>
        </w:numPr>
        <w:rPr>
          <w:rFonts w:ascii="Arial" w:hAnsi="Arial" w:cs="Arial"/>
          <w:szCs w:val="20"/>
          <w:lang w:eastAsia="en-US"/>
        </w:rPr>
      </w:pPr>
      <w:bookmarkStart w:id="1" w:name="_Hlk519667653"/>
      <w:proofErr w:type="gramStart"/>
      <w:r w:rsidRPr="00721ED4">
        <w:rPr>
          <w:rFonts w:ascii="Arial" w:hAnsi="Arial" w:cs="Arial"/>
          <w:color w:val="000000" w:themeColor="text1"/>
          <w:szCs w:val="20"/>
        </w:rPr>
        <w:t>q</w:t>
      </w:r>
      <w:r w:rsidR="2657C157" w:rsidRPr="00721ED4">
        <w:rPr>
          <w:rFonts w:ascii="Arial" w:hAnsi="Arial" w:cs="Arial"/>
          <w:color w:val="000000" w:themeColor="text1"/>
          <w:szCs w:val="20"/>
        </w:rPr>
        <w:t>ue</w:t>
      </w:r>
      <w:proofErr w:type="gramEnd"/>
      <w:r w:rsidR="2657C157" w:rsidRPr="00721ED4">
        <w:rPr>
          <w:rFonts w:ascii="Arial" w:hAnsi="Arial" w:cs="Arial"/>
          <w:color w:val="000000" w:themeColor="text1"/>
          <w:szCs w:val="20"/>
        </w:rPr>
        <w:t xml:space="preserve"> estejam sob falência, </w:t>
      </w:r>
      <w:r w:rsidR="000839CF" w:rsidRPr="00721ED4">
        <w:rPr>
          <w:rFonts w:ascii="Arial" w:hAnsi="Arial" w:cs="Arial"/>
          <w:color w:val="000000" w:themeColor="text1"/>
          <w:szCs w:val="20"/>
        </w:rPr>
        <w:t xml:space="preserve">recuperação judicial ou extrajudicial, ou </w:t>
      </w:r>
      <w:r w:rsidR="2657C157" w:rsidRPr="00721ED4">
        <w:rPr>
          <w:rFonts w:ascii="Arial" w:hAnsi="Arial" w:cs="Arial"/>
          <w:color w:val="000000" w:themeColor="text1"/>
          <w:szCs w:val="20"/>
        </w:rPr>
        <w:t>concurso de credores ou insolvência, em processo de dissolução ou liquidação</w:t>
      </w:r>
      <w:r w:rsidR="0063211E" w:rsidRPr="00721ED4">
        <w:rPr>
          <w:rFonts w:ascii="Arial" w:hAnsi="Arial" w:cs="Arial"/>
          <w:color w:val="000000" w:themeColor="text1"/>
          <w:szCs w:val="20"/>
        </w:rPr>
        <w:t>, observado o disposto no item</w:t>
      </w:r>
      <w:r w:rsidR="00973E59" w:rsidRPr="00721ED4">
        <w:rPr>
          <w:rFonts w:ascii="Arial" w:hAnsi="Arial" w:cs="Arial"/>
          <w:color w:val="000000" w:themeColor="text1"/>
          <w:szCs w:val="20"/>
        </w:rPr>
        <w:t xml:space="preserve"> </w:t>
      </w:r>
      <w:r w:rsidR="002B5153">
        <w:rPr>
          <w:rFonts w:ascii="Arial" w:hAnsi="Arial" w:cs="Arial"/>
          <w:color w:val="000000" w:themeColor="text1"/>
          <w:szCs w:val="20"/>
        </w:rPr>
        <w:t>9.10.1.1</w:t>
      </w:r>
      <w:r w:rsidR="00973E59" w:rsidRPr="00721ED4">
        <w:rPr>
          <w:rFonts w:ascii="Arial" w:hAnsi="Arial" w:cs="Arial"/>
          <w:color w:val="000000" w:themeColor="text1"/>
          <w:szCs w:val="20"/>
        </w:rPr>
        <w:t xml:space="preserve"> </w:t>
      </w:r>
      <w:r w:rsidR="0063211E" w:rsidRPr="00721ED4">
        <w:rPr>
          <w:rFonts w:ascii="Arial" w:hAnsi="Arial" w:cs="Arial"/>
          <w:color w:val="000000" w:themeColor="text1"/>
          <w:szCs w:val="20"/>
        </w:rPr>
        <w:t>deste Edital</w:t>
      </w:r>
      <w:r w:rsidR="2657C157" w:rsidRPr="00721ED4">
        <w:rPr>
          <w:rFonts w:ascii="Arial" w:hAnsi="Arial" w:cs="Arial"/>
          <w:color w:val="000000" w:themeColor="text1"/>
          <w:szCs w:val="20"/>
        </w:rPr>
        <w:t>;</w:t>
      </w:r>
      <w:bookmarkEnd w:id="1"/>
    </w:p>
    <w:p w14:paraId="7AD421D5" w14:textId="4DC8C286" w:rsidR="00E878CC" w:rsidRPr="00721ED4" w:rsidRDefault="00AC00D2" w:rsidP="0028454F">
      <w:pPr>
        <w:pStyle w:val="PargrafodaLista"/>
        <w:numPr>
          <w:ilvl w:val="2"/>
          <w:numId w:val="6"/>
        </w:numPr>
        <w:spacing w:line="276" w:lineRule="auto"/>
        <w:rPr>
          <w:rFonts w:eastAsia="Zurich BT" w:cs="Arial"/>
          <w:color w:val="000000" w:themeColor="text1"/>
          <w:szCs w:val="20"/>
        </w:rPr>
      </w:pPr>
      <w:proofErr w:type="gramStart"/>
      <w:r w:rsidRPr="00721ED4">
        <w:rPr>
          <w:rFonts w:cs="Arial"/>
          <w:color w:val="000000" w:themeColor="text1"/>
          <w:szCs w:val="20"/>
        </w:rPr>
        <w:t>e</w:t>
      </w:r>
      <w:r w:rsidR="2657C157" w:rsidRPr="00721ED4">
        <w:rPr>
          <w:rFonts w:cs="Arial"/>
          <w:color w:val="000000" w:themeColor="text1"/>
          <w:szCs w:val="20"/>
        </w:rPr>
        <w:t>ntidades</w:t>
      </w:r>
      <w:proofErr w:type="gramEnd"/>
      <w:r w:rsidR="2657C157" w:rsidRPr="00721ED4">
        <w:rPr>
          <w:rFonts w:cs="Arial"/>
          <w:color w:val="000000" w:themeColor="text1"/>
          <w:szCs w:val="20"/>
        </w:rPr>
        <w:t xml:space="preserve"> empresariais que estejam reunidas em consórcio;</w:t>
      </w:r>
    </w:p>
    <w:p w14:paraId="28DD8B9E" w14:textId="77777777" w:rsidR="00471425" w:rsidRPr="00721ED4" w:rsidRDefault="00471425" w:rsidP="00B5715D">
      <w:pPr>
        <w:spacing w:line="276" w:lineRule="auto"/>
        <w:rPr>
          <w:rFonts w:cs="Arial"/>
          <w:szCs w:val="20"/>
          <w:lang w:eastAsia="en-US"/>
        </w:rPr>
      </w:pPr>
    </w:p>
    <w:p w14:paraId="0F4BBF55" w14:textId="3C567EB5" w:rsidR="00706C56" w:rsidRPr="00721ED4" w:rsidRDefault="00AC00D2" w:rsidP="0028454F">
      <w:pPr>
        <w:pStyle w:val="PargrafodaLista"/>
        <w:numPr>
          <w:ilvl w:val="2"/>
          <w:numId w:val="6"/>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cs="Arial"/>
          <w:color w:val="000000"/>
          <w:szCs w:val="20"/>
        </w:rPr>
        <w:t>o</w:t>
      </w:r>
      <w:r w:rsidR="006414FF" w:rsidRPr="00721ED4">
        <w:rPr>
          <w:rFonts w:cs="Arial"/>
          <w:color w:val="000000"/>
          <w:szCs w:val="20"/>
        </w:rPr>
        <w:t>rganizações</w:t>
      </w:r>
      <w:proofErr w:type="gramEnd"/>
      <w:r w:rsidR="006414FF" w:rsidRPr="00721ED4">
        <w:rPr>
          <w:rFonts w:cs="Arial"/>
          <w:color w:val="000000"/>
          <w:szCs w:val="20"/>
        </w:rPr>
        <w:t xml:space="preserve"> da Sociedade Civil de Interesse Público - OSCIP, atuando </w:t>
      </w:r>
      <w:r w:rsidR="006803C4" w:rsidRPr="00721ED4">
        <w:rPr>
          <w:rFonts w:cs="Arial"/>
          <w:color w:val="000000"/>
          <w:szCs w:val="20"/>
        </w:rPr>
        <w:t>nessa condição</w:t>
      </w:r>
      <w:r w:rsidR="006414FF" w:rsidRPr="00721ED4">
        <w:rPr>
          <w:rFonts w:cs="Arial"/>
          <w:color w:val="000000"/>
          <w:szCs w:val="20"/>
        </w:rPr>
        <w:t xml:space="preserve"> (</w:t>
      </w:r>
      <w:r w:rsidR="00257699" w:rsidRPr="00721ED4">
        <w:rPr>
          <w:rFonts w:cs="Arial"/>
          <w:color w:val="000000"/>
          <w:szCs w:val="20"/>
        </w:rPr>
        <w:t>Acórdão n</w:t>
      </w:r>
      <w:r w:rsidR="006414FF" w:rsidRPr="00721ED4">
        <w:rPr>
          <w:rFonts w:cs="Arial"/>
          <w:color w:val="000000"/>
          <w:szCs w:val="20"/>
        </w:rPr>
        <w:t>º 746/2014-TCU-</w:t>
      </w:r>
      <w:r w:rsidR="006803C4" w:rsidRPr="00721ED4">
        <w:rPr>
          <w:rFonts w:cs="Arial"/>
          <w:color w:val="000000"/>
          <w:szCs w:val="20"/>
        </w:rPr>
        <w:t>Plenário</w:t>
      </w:r>
      <w:r w:rsidR="006414FF" w:rsidRPr="00721ED4">
        <w:rPr>
          <w:rFonts w:cs="Arial"/>
          <w:color w:val="000000"/>
          <w:szCs w:val="20"/>
        </w:rPr>
        <w:t>)</w:t>
      </w:r>
      <w:r w:rsidR="006803C4" w:rsidRPr="00721ED4">
        <w:rPr>
          <w:rFonts w:cs="Arial"/>
          <w:color w:val="000000"/>
          <w:szCs w:val="20"/>
        </w:rPr>
        <w:t xml:space="preserve">; </w:t>
      </w:r>
    </w:p>
    <w:p w14:paraId="3C6515EE" w14:textId="324F8A55" w:rsidR="00D64979" w:rsidRPr="00A474CA" w:rsidRDefault="006414FF" w:rsidP="0028454F">
      <w:pPr>
        <w:numPr>
          <w:ilvl w:val="2"/>
          <w:numId w:val="6"/>
        </w:numPr>
        <w:tabs>
          <w:tab w:val="left" w:pos="1440"/>
        </w:tabs>
        <w:autoSpaceDE w:val="0"/>
        <w:snapToGrid w:val="0"/>
        <w:spacing w:before="120" w:after="120" w:line="276" w:lineRule="auto"/>
        <w:jc w:val="both"/>
        <w:rPr>
          <w:rFonts w:eastAsia="Arial" w:cs="Arial"/>
          <w:szCs w:val="20"/>
        </w:rPr>
      </w:pPr>
      <w:proofErr w:type="gramStart"/>
      <w:r w:rsidRPr="00A474CA">
        <w:rPr>
          <w:rFonts w:cs="Arial"/>
          <w:szCs w:val="20"/>
        </w:rPr>
        <w:t>instituições</w:t>
      </w:r>
      <w:proofErr w:type="gramEnd"/>
      <w:r w:rsidRPr="00A474CA">
        <w:rPr>
          <w:rFonts w:cs="Arial"/>
          <w:szCs w:val="20"/>
        </w:rPr>
        <w:t xml:space="preserve"> sem fins lucrativos (parágrafo único do</w:t>
      </w:r>
      <w:r w:rsidR="00221A22" w:rsidRPr="00A474CA">
        <w:rPr>
          <w:rFonts w:cs="Arial"/>
          <w:szCs w:val="20"/>
        </w:rPr>
        <w:t xml:space="preserve"> art. 12 da Instrução Normativa </w:t>
      </w:r>
      <w:r w:rsidRPr="00A474CA">
        <w:rPr>
          <w:rFonts w:cs="Arial"/>
          <w:szCs w:val="20"/>
        </w:rPr>
        <w:t>SEG</w:t>
      </w:r>
      <w:r w:rsidR="00D64979" w:rsidRPr="00A474CA">
        <w:rPr>
          <w:rFonts w:cs="Arial"/>
          <w:szCs w:val="20"/>
        </w:rPr>
        <w:t>ES</w:t>
      </w:r>
      <w:r w:rsidR="00221A22" w:rsidRPr="00A474CA">
        <w:rPr>
          <w:rFonts w:cs="Arial"/>
          <w:szCs w:val="20"/>
        </w:rPr>
        <w:t>/MP</w:t>
      </w:r>
      <w:r w:rsidR="00D64979" w:rsidRPr="00A474CA">
        <w:rPr>
          <w:rFonts w:cs="Arial"/>
          <w:szCs w:val="20"/>
        </w:rPr>
        <w:t xml:space="preserve"> nº 05/2017)</w:t>
      </w:r>
      <w:r w:rsidR="00A6363C" w:rsidRPr="00A474CA">
        <w:rPr>
          <w:rFonts w:cs="Arial"/>
          <w:szCs w:val="20"/>
        </w:rPr>
        <w:t>;</w:t>
      </w:r>
    </w:p>
    <w:p w14:paraId="12BDB368" w14:textId="72E7F614" w:rsidR="00706C56" w:rsidRPr="00A474CA" w:rsidRDefault="00D64979" w:rsidP="0028454F">
      <w:pPr>
        <w:numPr>
          <w:ilvl w:val="3"/>
          <w:numId w:val="6"/>
        </w:numPr>
        <w:tabs>
          <w:tab w:val="left" w:pos="1440"/>
        </w:tabs>
        <w:autoSpaceDE w:val="0"/>
        <w:snapToGrid w:val="0"/>
        <w:spacing w:before="120" w:after="120" w:line="276" w:lineRule="auto"/>
        <w:jc w:val="both"/>
        <w:rPr>
          <w:rFonts w:eastAsia="Arial" w:cs="Arial"/>
          <w:szCs w:val="20"/>
        </w:rPr>
      </w:pPr>
      <w:r w:rsidRPr="00A474CA">
        <w:rPr>
          <w:rFonts w:cs="Arial"/>
          <w:szCs w:val="20"/>
        </w:rPr>
        <w:t>É admissível a participação de</w:t>
      </w:r>
      <w:r w:rsidR="006414FF" w:rsidRPr="00A474CA">
        <w:rPr>
          <w:rFonts w:cs="Arial"/>
          <w:szCs w:val="20"/>
        </w:rPr>
        <w:t xml:space="preserve"> organizações sociais, qualificadas na forma dos </w:t>
      </w:r>
      <w:proofErr w:type="spellStart"/>
      <w:r w:rsidR="006414FF" w:rsidRPr="00A474CA">
        <w:rPr>
          <w:rFonts w:cs="Arial"/>
          <w:szCs w:val="20"/>
        </w:rPr>
        <w:t>arts</w:t>
      </w:r>
      <w:proofErr w:type="spellEnd"/>
      <w:r w:rsidR="006414FF" w:rsidRPr="00A474CA">
        <w:rPr>
          <w:rFonts w:cs="Arial"/>
          <w:szCs w:val="20"/>
        </w:rPr>
        <w:t>. 5º a 7º da Lei 9.637/1998, desde que os serviços objeto desta licitação se insiram entre as atividades previstas no contrato de gestão firmado entre o Poder Público e a organização social (Acórdão nº 1.406/20</w:t>
      </w:r>
      <w:r w:rsidR="006803C4" w:rsidRPr="00A474CA">
        <w:rPr>
          <w:rFonts w:cs="Arial"/>
          <w:szCs w:val="20"/>
        </w:rPr>
        <w:t>17</w:t>
      </w:r>
      <w:r w:rsidR="006803C4" w:rsidRPr="00A474CA">
        <w:rPr>
          <w:rFonts w:eastAsia="Arial" w:cs="Arial"/>
          <w:szCs w:val="20"/>
        </w:rPr>
        <w:t xml:space="preserve">- </w:t>
      </w:r>
      <w:r w:rsidR="006803C4" w:rsidRPr="00A474CA">
        <w:rPr>
          <w:rFonts w:cs="Arial"/>
          <w:szCs w:val="20"/>
        </w:rPr>
        <w:t>TCU-Plenári</w:t>
      </w:r>
      <w:r w:rsidR="006803C4" w:rsidRPr="00A474CA">
        <w:rPr>
          <w:rFonts w:eastAsia="Arial" w:cs="Arial"/>
          <w:szCs w:val="20"/>
        </w:rPr>
        <w:t>o</w:t>
      </w:r>
      <w:r w:rsidR="006414FF" w:rsidRPr="00A474CA">
        <w:rPr>
          <w:rFonts w:eastAsia="Arial" w:cs="Arial"/>
          <w:szCs w:val="20"/>
        </w:rPr>
        <w:t>)</w:t>
      </w:r>
      <w:r w:rsidR="00706C56" w:rsidRPr="00A474CA">
        <w:rPr>
          <w:rFonts w:eastAsia="Arial" w:cs="Arial"/>
          <w:szCs w:val="20"/>
        </w:rPr>
        <w:t>, mediante apresentação do Contrato de Gestão</w:t>
      </w:r>
      <w:r w:rsidR="00B129B3" w:rsidRPr="00A474CA">
        <w:rPr>
          <w:rFonts w:eastAsia="Arial" w:cs="Arial"/>
          <w:szCs w:val="20"/>
        </w:rPr>
        <w:t xml:space="preserve"> e dos respectivos atos constitutivos</w:t>
      </w:r>
      <w:r w:rsidR="006414FF" w:rsidRPr="00A474CA">
        <w:rPr>
          <w:rFonts w:eastAsia="Arial" w:cs="Arial"/>
          <w:szCs w:val="20"/>
        </w:rPr>
        <w:t>.</w:t>
      </w:r>
    </w:p>
    <w:p w14:paraId="7D2080C0" w14:textId="2E207F09" w:rsidR="008257ED" w:rsidRPr="00A474CA" w:rsidRDefault="00AC00D2" w:rsidP="0028454F">
      <w:pPr>
        <w:numPr>
          <w:ilvl w:val="2"/>
          <w:numId w:val="6"/>
        </w:numPr>
        <w:tabs>
          <w:tab w:val="left" w:pos="1440"/>
        </w:tabs>
        <w:autoSpaceDE w:val="0"/>
        <w:snapToGrid w:val="0"/>
        <w:spacing w:before="120" w:after="120" w:line="276" w:lineRule="auto"/>
        <w:jc w:val="both"/>
        <w:rPr>
          <w:rFonts w:cs="Arial"/>
          <w:szCs w:val="20"/>
        </w:rPr>
      </w:pPr>
      <w:bookmarkStart w:id="2" w:name="_Hlk519667815"/>
      <w:proofErr w:type="gramStart"/>
      <w:r w:rsidRPr="00A474CA">
        <w:rPr>
          <w:rFonts w:cs="Arial"/>
          <w:szCs w:val="20"/>
        </w:rPr>
        <w:t>s</w:t>
      </w:r>
      <w:r w:rsidR="008257ED" w:rsidRPr="00A474CA">
        <w:rPr>
          <w:rFonts w:cs="Arial"/>
          <w:szCs w:val="20"/>
        </w:rPr>
        <w:t>ociedades</w:t>
      </w:r>
      <w:proofErr w:type="gramEnd"/>
      <w:r w:rsidR="008257ED" w:rsidRPr="00A474CA">
        <w:rPr>
          <w:rFonts w:cs="Arial"/>
          <w:szCs w:val="20"/>
        </w:rPr>
        <w:t xml:space="preserve"> </w:t>
      </w:r>
      <w:r w:rsidR="005076BB" w:rsidRPr="00A474CA">
        <w:rPr>
          <w:rFonts w:cs="Arial"/>
          <w:szCs w:val="20"/>
        </w:rPr>
        <w:t>c</w:t>
      </w:r>
      <w:r w:rsidR="008257ED" w:rsidRPr="00A474CA">
        <w:rPr>
          <w:rFonts w:cs="Arial"/>
          <w:szCs w:val="20"/>
        </w:rPr>
        <w:t xml:space="preserve">ooperativas, considerando a vedação contida </w:t>
      </w:r>
      <w:r w:rsidR="00A61D1D" w:rsidRPr="00A474CA">
        <w:rPr>
          <w:rFonts w:cs="Arial"/>
          <w:szCs w:val="20"/>
        </w:rPr>
        <w:t>no art. 10 da Instrução Normativa SEGES/MP nº 5, de 2017</w:t>
      </w:r>
      <w:r w:rsidR="00000400" w:rsidRPr="00A474CA">
        <w:rPr>
          <w:rFonts w:cs="Arial"/>
          <w:szCs w:val="20"/>
        </w:rPr>
        <w:t>, bem como o disposto no Termo de Conciliação firmado entre o Ministério Público do Trabalho e a AGU</w:t>
      </w:r>
      <w:r w:rsidR="008257ED" w:rsidRPr="00A474CA">
        <w:rPr>
          <w:rFonts w:cs="Arial"/>
          <w:szCs w:val="20"/>
        </w:rPr>
        <w:t>.</w:t>
      </w:r>
    </w:p>
    <w:bookmarkEnd w:id="2"/>
    <w:p w14:paraId="6C780524" w14:textId="77777777" w:rsidR="0065139C" w:rsidRPr="00721ED4" w:rsidRDefault="0065139C" w:rsidP="0065139C">
      <w:pPr>
        <w:rPr>
          <w:rFonts w:cs="Arial"/>
          <w:szCs w:val="20"/>
          <w:lang w:eastAsia="en-US"/>
        </w:rPr>
      </w:pPr>
    </w:p>
    <w:p w14:paraId="293EBEA4" w14:textId="7896D550" w:rsidR="006414FF" w:rsidRPr="00721ED4" w:rsidRDefault="006414FF" w:rsidP="00080710">
      <w:pPr>
        <w:numPr>
          <w:ilvl w:val="1"/>
          <w:numId w:val="1"/>
        </w:numPr>
        <w:spacing w:before="120" w:after="120" w:line="276" w:lineRule="auto"/>
        <w:ind w:left="425" w:firstLine="0"/>
        <w:jc w:val="both"/>
        <w:rPr>
          <w:rFonts w:cs="Arial"/>
          <w:szCs w:val="20"/>
        </w:rPr>
      </w:pPr>
      <w:r w:rsidRPr="00721ED4">
        <w:rPr>
          <w:rFonts w:cs="Arial"/>
          <w:color w:val="000000"/>
          <w:szCs w:val="20"/>
        </w:rPr>
        <w:t>Nos</w:t>
      </w:r>
      <w:r w:rsidRPr="00721ED4">
        <w:rPr>
          <w:rFonts w:cs="Arial"/>
          <w:color w:val="000000"/>
          <w:szCs w:val="20"/>
          <w:shd w:val="clear" w:color="auto" w:fill="FFFFFF"/>
        </w:rPr>
        <w:t xml:space="preserve"> termos do </w:t>
      </w:r>
      <w:r w:rsidR="008257ED" w:rsidRPr="00721ED4">
        <w:rPr>
          <w:rFonts w:cs="Arial"/>
          <w:color w:val="000000"/>
          <w:szCs w:val="20"/>
          <w:shd w:val="clear" w:color="auto" w:fill="FFFFFF"/>
        </w:rPr>
        <w:t xml:space="preserve">art. </w:t>
      </w:r>
      <w:r w:rsidR="006A1E80" w:rsidRPr="00721ED4">
        <w:rPr>
          <w:rFonts w:cs="Arial"/>
          <w:color w:val="000000"/>
          <w:szCs w:val="20"/>
          <w:shd w:val="clear" w:color="auto" w:fill="FFFFFF"/>
        </w:rPr>
        <w:t>5º do Decreto nº 9.507, de 2018</w:t>
      </w:r>
      <w:r w:rsidRPr="00721ED4">
        <w:rPr>
          <w:rFonts w:cs="Arial"/>
          <w:color w:val="000000"/>
          <w:szCs w:val="20"/>
          <w:shd w:val="clear" w:color="auto" w:fill="FFFFFF"/>
        </w:rPr>
        <w:t xml:space="preserve">, é vedada a contratação de </w:t>
      </w:r>
      <w:r w:rsidRPr="00721ED4">
        <w:rPr>
          <w:rFonts w:cs="Arial"/>
          <w:szCs w:val="20"/>
        </w:rPr>
        <w:t>pessoa</w:t>
      </w:r>
      <w:r w:rsidRPr="00721ED4">
        <w:rPr>
          <w:rFonts w:cs="Arial"/>
          <w:color w:val="000000"/>
          <w:szCs w:val="20"/>
          <w:shd w:val="clear" w:color="auto" w:fill="FFFFFF"/>
        </w:rPr>
        <w:t xml:space="preserve"> jurídica na qual haja administrador ou sócio com poder de direção, familiar de:</w:t>
      </w:r>
    </w:p>
    <w:p w14:paraId="6724652E"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721ED4">
        <w:rPr>
          <w:rFonts w:ascii="Arial" w:hAnsi="Arial" w:cs="Arial"/>
          <w:color w:val="000000"/>
          <w:sz w:val="20"/>
          <w:szCs w:val="20"/>
          <w:shd w:val="clear" w:color="auto" w:fill="FFFFFF"/>
        </w:rPr>
        <w:t>detentor</w:t>
      </w:r>
      <w:proofErr w:type="gramEnd"/>
      <w:r w:rsidRPr="00721ED4">
        <w:rPr>
          <w:rFonts w:ascii="Arial" w:hAnsi="Arial" w:cs="Arial"/>
          <w:color w:val="000000"/>
          <w:sz w:val="20"/>
          <w:szCs w:val="20"/>
          <w:shd w:val="clear" w:color="auto" w:fill="FFFFFF"/>
        </w:rPr>
        <w:t xml:space="preserve"> de cargo em comissão ou função de confiança que atue na área responsável pela demanda ou contratação; ou</w:t>
      </w:r>
    </w:p>
    <w:p w14:paraId="7A4A7A1D"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721ED4">
        <w:rPr>
          <w:rFonts w:ascii="Arial" w:hAnsi="Arial" w:cs="Arial"/>
          <w:color w:val="000000"/>
          <w:sz w:val="20"/>
          <w:szCs w:val="20"/>
          <w:shd w:val="clear" w:color="auto" w:fill="FFFFFF"/>
        </w:rPr>
        <w:t>de</w:t>
      </w:r>
      <w:proofErr w:type="gramEnd"/>
      <w:r w:rsidRPr="00721ED4">
        <w:rPr>
          <w:rFonts w:ascii="Arial" w:hAnsi="Arial" w:cs="Arial"/>
          <w:color w:val="000000"/>
          <w:sz w:val="20"/>
          <w:szCs w:val="20"/>
          <w:shd w:val="clear" w:color="auto" w:fill="FFFFFF"/>
        </w:rPr>
        <w:t xml:space="preserve"> autoridade hierarquicamente superior no âmbito do órgão contratante.</w:t>
      </w:r>
    </w:p>
    <w:p w14:paraId="163B93AA" w14:textId="0E1043EB" w:rsidR="006414FF" w:rsidRPr="00721ED4" w:rsidRDefault="006414FF" w:rsidP="0028454F">
      <w:pPr>
        <w:pStyle w:val="xwestern"/>
        <w:numPr>
          <w:ilvl w:val="2"/>
          <w:numId w:val="1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721ED4">
        <w:rPr>
          <w:rFonts w:ascii="Arial" w:hAnsi="Arial" w:cs="Arial"/>
          <w:color w:val="000000"/>
          <w:sz w:val="20"/>
          <w:szCs w:val="20"/>
          <w:shd w:val="clear" w:color="auto" w:fill="FFFFFF"/>
        </w:rPr>
        <w:t>Para os fins do disposto neste item</w:t>
      </w:r>
      <w:r w:rsidRPr="00721ED4">
        <w:rPr>
          <w:rFonts w:ascii="Arial" w:hAnsi="Arial" w:cs="Arial"/>
          <w:i/>
          <w:iCs/>
          <w:color w:val="000000"/>
          <w:sz w:val="20"/>
          <w:szCs w:val="20"/>
          <w:shd w:val="clear" w:color="auto" w:fill="FFFFFF"/>
        </w:rPr>
        <w:t>,</w:t>
      </w:r>
      <w:r w:rsidRPr="00721ED4">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sidRPr="00721ED4">
        <w:rPr>
          <w:rFonts w:ascii="Arial" w:hAnsi="Arial" w:cs="Arial"/>
          <w:color w:val="000000"/>
          <w:sz w:val="20"/>
          <w:szCs w:val="20"/>
          <w:shd w:val="clear" w:color="auto" w:fill="FFFFFF"/>
        </w:rPr>
        <w:t>n.º</w:t>
      </w:r>
      <w:proofErr w:type="gramEnd"/>
      <w:r w:rsidRPr="00721ED4">
        <w:rPr>
          <w:rFonts w:ascii="Arial" w:hAnsi="Arial" w:cs="Arial"/>
          <w:color w:val="000000"/>
          <w:sz w:val="20"/>
          <w:szCs w:val="20"/>
          <w:shd w:val="clear" w:color="auto" w:fill="FFFFFF"/>
        </w:rPr>
        <w:t xml:space="preserve"> 7.203, de 04 de junho de 2010); </w:t>
      </w:r>
    </w:p>
    <w:p w14:paraId="069C8E3E" w14:textId="77777777" w:rsidR="006414FF" w:rsidRPr="00721ED4" w:rsidRDefault="006414FF"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szCs w:val="20"/>
          <w:shd w:val="clear" w:color="auto" w:fill="FFFFFF"/>
        </w:rPr>
        <w:t xml:space="preserve">Nos termos do art. 7° do Decreto n° 7.203, de 2010, é vedada, ainda, a utilização, na execução dos serviços </w:t>
      </w:r>
      <w:r w:rsidRPr="00721ED4">
        <w:rPr>
          <w:rFonts w:cs="Arial"/>
          <w:color w:val="000000"/>
          <w:szCs w:val="20"/>
        </w:rPr>
        <w:t>contratados</w:t>
      </w:r>
      <w:r w:rsidRPr="00721ED4">
        <w:rPr>
          <w:rFonts w:cs="Arial"/>
          <w:color w:val="000000"/>
          <w:szCs w:val="20"/>
          <w:shd w:val="clear" w:color="auto" w:fill="FFFFFF"/>
        </w:rPr>
        <w:t>, de empregado da futura Contratada que seja familiar de agente público ocupante de cargo em comissão ou função de confiança neste órgão contratante.</w:t>
      </w:r>
    </w:p>
    <w:p w14:paraId="3207C26B" w14:textId="77777777" w:rsidR="000F104D" w:rsidRPr="00721ED4" w:rsidRDefault="000F104D"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szCs w:val="20"/>
        </w:rPr>
        <w:t>Como condição para participação no Pregão, o licitante assinalará “sim” ou “não” em campo próprio do sistema eletrônico, relativo às seguintes declarações:</w:t>
      </w:r>
      <w:r w:rsidRPr="00721ED4">
        <w:rPr>
          <w:rFonts w:eastAsia="Zurich BT" w:cs="Arial"/>
          <w:color w:val="000000"/>
          <w:szCs w:val="20"/>
        </w:rPr>
        <w:t xml:space="preserve"> </w:t>
      </w:r>
    </w:p>
    <w:p w14:paraId="6EBA4DCC" w14:textId="0C5600BF"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cumpre os requisitos estabelecidos no artigo 3° da Lei Complementar nº 123, de 2006, estando apto a usufruir do tratamento favorecido estabelecido em seus </w:t>
      </w:r>
      <w:proofErr w:type="spellStart"/>
      <w:r w:rsidRPr="00721ED4">
        <w:rPr>
          <w:rFonts w:cs="Arial"/>
          <w:color w:val="000000" w:themeColor="text1"/>
          <w:szCs w:val="20"/>
        </w:rPr>
        <w:t>arts</w:t>
      </w:r>
      <w:proofErr w:type="spellEnd"/>
      <w:r w:rsidRPr="00721ED4">
        <w:rPr>
          <w:rFonts w:cs="Arial"/>
          <w:color w:val="000000" w:themeColor="text1"/>
          <w:szCs w:val="20"/>
        </w:rPr>
        <w:t>. 42 a 49.</w:t>
      </w:r>
    </w:p>
    <w:p w14:paraId="3A7831EA" w14:textId="5A2CD593" w:rsidR="00AC00D2" w:rsidRPr="00721ED4"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cs="Arial"/>
          <w:color w:val="000000" w:themeColor="text1"/>
          <w:szCs w:val="20"/>
        </w:rPr>
      </w:pPr>
      <w:proofErr w:type="gramStart"/>
      <w:r w:rsidRPr="00721ED4">
        <w:rPr>
          <w:rFonts w:cs="Arial"/>
          <w:bCs/>
          <w:color w:val="000000"/>
          <w:szCs w:val="20"/>
        </w:rPr>
        <w:t>nos</w:t>
      </w:r>
      <w:proofErr w:type="gramEnd"/>
      <w:r w:rsidRPr="00721ED4">
        <w:rPr>
          <w:rFonts w:cs="Arial"/>
          <w:bCs/>
          <w:color w:val="000000"/>
          <w:szCs w:val="20"/>
        </w:rPr>
        <w:t xml:space="preserve"> itens exclusivos para participação de microempresas e empresas de pequeno porte, a assinalação do campo “não” impedirá o prosseguimento no certame;</w:t>
      </w:r>
    </w:p>
    <w:p w14:paraId="7C477D86" w14:textId="08258CC0" w:rsidR="000F104D" w:rsidRPr="00721ED4"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cs="Arial"/>
          <w:color w:val="000000" w:themeColor="text1"/>
          <w:szCs w:val="20"/>
        </w:rPr>
      </w:pPr>
      <w:proofErr w:type="gramStart"/>
      <w:r w:rsidRPr="00721ED4">
        <w:rPr>
          <w:rFonts w:cs="Arial"/>
          <w:color w:val="000000" w:themeColor="text1"/>
          <w:szCs w:val="20"/>
        </w:rPr>
        <w:t>nos</w:t>
      </w:r>
      <w:proofErr w:type="gramEnd"/>
      <w:r w:rsidRPr="00721ED4">
        <w:rPr>
          <w:rFonts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1EA82B8E" w:rsidR="000F104D" w:rsidRPr="00594F26"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proofErr w:type="gramStart"/>
      <w:r w:rsidRPr="00594F26">
        <w:rPr>
          <w:rFonts w:cs="Arial"/>
          <w:color w:val="000000" w:themeColor="text1"/>
          <w:szCs w:val="20"/>
        </w:rPr>
        <w:t>que</w:t>
      </w:r>
      <w:proofErr w:type="gramEnd"/>
      <w:r w:rsidRPr="00594F26">
        <w:rPr>
          <w:rFonts w:cs="Arial"/>
          <w:color w:val="000000" w:themeColor="text1"/>
          <w:szCs w:val="20"/>
        </w:rPr>
        <w:t xml:space="preserve"> está ciente e concorda com as condições co</w:t>
      </w:r>
      <w:r w:rsidR="005C6E42" w:rsidRPr="00594F26">
        <w:rPr>
          <w:rFonts w:cs="Arial"/>
          <w:color w:val="000000" w:themeColor="text1"/>
          <w:szCs w:val="20"/>
        </w:rPr>
        <w:t>ntidas no Edital e seus anexos;</w:t>
      </w:r>
    </w:p>
    <w:p w14:paraId="349BA35B" w14:textId="77777777" w:rsidR="005C6E42" w:rsidRPr="00594F26" w:rsidRDefault="005C6E42" w:rsidP="005C6E42">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proofErr w:type="gramStart"/>
      <w:r w:rsidRPr="00594F26">
        <w:rPr>
          <w:rFonts w:cs="Arial"/>
          <w:color w:val="000000" w:themeColor="text1"/>
          <w:szCs w:val="20"/>
        </w:rPr>
        <w:t>que</w:t>
      </w:r>
      <w:proofErr w:type="gramEnd"/>
      <w:r w:rsidRPr="00594F26">
        <w:rPr>
          <w:rFonts w:cs="Arial"/>
          <w:color w:val="000000" w:themeColor="text1"/>
          <w:szCs w:val="20"/>
        </w:rPr>
        <w:t xml:space="preserve"> cumpre os requisitos para a habilitação definidos no Edital e que a </w:t>
      </w:r>
      <w:r w:rsidRPr="00594F26">
        <w:rPr>
          <w:rFonts w:cs="Arial"/>
          <w:color w:val="000000"/>
          <w:szCs w:val="20"/>
        </w:rPr>
        <w:t>proposta apresentada está em conformidade com as exigências editalícias;</w:t>
      </w:r>
    </w:p>
    <w:p w14:paraId="79F1C2BF"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inexistem fatos impeditivos para sua habilitação no certame, ciente da obrigatoriedade de declarar ocorrências posteriores; </w:t>
      </w:r>
    </w:p>
    <w:p w14:paraId="4AC9189D"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721ED4">
        <w:rPr>
          <w:rFonts w:cs="Arial"/>
          <w:color w:val="000000" w:themeColor="text1"/>
          <w:szCs w:val="20"/>
        </w:rPr>
        <w:t>que</w:t>
      </w:r>
      <w:proofErr w:type="gramEnd"/>
      <w:r w:rsidRPr="00721ED4">
        <w:rPr>
          <w:rFonts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proofErr w:type="gramStart"/>
      <w:r w:rsidRPr="00721ED4">
        <w:rPr>
          <w:rFonts w:eastAsia="Zurich BT" w:cs="Arial"/>
          <w:color w:val="000000" w:themeColor="text1"/>
          <w:szCs w:val="20"/>
        </w:rPr>
        <w:t>que</w:t>
      </w:r>
      <w:proofErr w:type="gramEnd"/>
      <w:r w:rsidRPr="00721ED4">
        <w:rPr>
          <w:rFonts w:eastAsia="Zurich BT" w:cs="Arial"/>
          <w:color w:val="000000" w:themeColor="text1"/>
          <w:szCs w:val="20"/>
        </w:rPr>
        <w:t xml:space="preserve"> a proposta foi elaborada de forma independente, nos termos d</w:t>
      </w:r>
      <w:r w:rsidRPr="00721ED4">
        <w:rPr>
          <w:rFonts w:cs="Arial"/>
          <w:color w:val="000000" w:themeColor="text1"/>
          <w:szCs w:val="20"/>
        </w:rPr>
        <w:t>a Instrução Normativa SLTI/MP nº 2, de 16 de setembro de 2009.</w:t>
      </w:r>
    </w:p>
    <w:p w14:paraId="76B97E98" w14:textId="77777777" w:rsidR="00A356F4"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szCs w:val="20"/>
        </w:rPr>
      </w:pPr>
      <w:r w:rsidRPr="00721ED4">
        <w:rPr>
          <w:rFonts w:eastAsia="Zurich BT" w:cs="Arial"/>
          <w:color w:val="FF0000"/>
          <w:szCs w:val="20"/>
        </w:rPr>
        <w:t xml:space="preserve"> </w:t>
      </w:r>
      <w:proofErr w:type="gramStart"/>
      <w:r w:rsidRPr="00721ED4">
        <w:rPr>
          <w:rFonts w:eastAsia="Zurich BT" w:cs="Arial"/>
          <w:szCs w:val="20"/>
        </w:rPr>
        <w:t>que</w:t>
      </w:r>
      <w:proofErr w:type="gramEnd"/>
      <w:r w:rsidRPr="00721ED4">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14:paraId="453A74B2" w14:textId="77777777" w:rsidR="00A356F4"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szCs w:val="20"/>
        </w:rPr>
      </w:pPr>
      <w:r w:rsidRPr="00721ED4">
        <w:rPr>
          <w:rFonts w:eastAsia="Zurich BT" w:cs="Arial"/>
          <w:szCs w:val="20"/>
        </w:rPr>
        <w:t xml:space="preserve"> </w:t>
      </w:r>
      <w:proofErr w:type="gramStart"/>
      <w:r w:rsidRPr="00721ED4">
        <w:rPr>
          <w:rFonts w:eastAsia="Zurich BT" w:cs="Arial"/>
          <w:szCs w:val="20"/>
        </w:rPr>
        <w:t>que</w:t>
      </w:r>
      <w:proofErr w:type="gramEnd"/>
      <w:r w:rsidRPr="00721ED4">
        <w:rPr>
          <w:rFonts w:eastAsia="Zurich BT"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636BCCC" w14:textId="64A4F290" w:rsidR="00582A6F" w:rsidRPr="00721ED4" w:rsidRDefault="2657C157" w:rsidP="00582A6F">
      <w:pPr>
        <w:numPr>
          <w:ilvl w:val="1"/>
          <w:numId w:val="1"/>
        </w:numPr>
        <w:spacing w:before="120" w:after="120" w:line="276" w:lineRule="auto"/>
        <w:ind w:left="425" w:firstLine="0"/>
        <w:jc w:val="both"/>
        <w:rPr>
          <w:rFonts w:cs="Arial"/>
          <w:szCs w:val="20"/>
        </w:rPr>
      </w:pPr>
      <w:r w:rsidRPr="00721ED4">
        <w:rPr>
          <w:rFonts w:cs="Arial"/>
          <w:color w:val="000000" w:themeColor="text1"/>
          <w:szCs w:val="20"/>
        </w:rPr>
        <w:t xml:space="preserve">A declaração falsa relativa ao cumprimento de qualquer condição sujeitará o licitante às sanções </w:t>
      </w:r>
      <w:r w:rsidRPr="00721ED4">
        <w:rPr>
          <w:rFonts w:cs="Arial"/>
          <w:color w:val="000000"/>
          <w:szCs w:val="20"/>
        </w:rPr>
        <w:t>previstas</w:t>
      </w:r>
      <w:r w:rsidRPr="00721ED4">
        <w:rPr>
          <w:rFonts w:cs="Arial"/>
          <w:color w:val="000000" w:themeColor="text1"/>
          <w:szCs w:val="20"/>
        </w:rPr>
        <w:t xml:space="preserve"> em lei e neste Edital.</w:t>
      </w:r>
    </w:p>
    <w:p w14:paraId="3B618521" w14:textId="77777777" w:rsidR="00582A6F" w:rsidRPr="00721ED4" w:rsidRDefault="00582A6F" w:rsidP="00582A6F">
      <w:pPr>
        <w:spacing w:before="120" w:after="120" w:line="276" w:lineRule="auto"/>
        <w:ind w:left="425"/>
        <w:jc w:val="both"/>
        <w:rPr>
          <w:rFonts w:cs="Arial"/>
          <w:szCs w:val="20"/>
        </w:rPr>
      </w:pPr>
    </w:p>
    <w:p w14:paraId="494DCCAE" w14:textId="14817A1F" w:rsidR="00582A6F" w:rsidRPr="00594F26" w:rsidRDefault="00582A6F" w:rsidP="00582A6F">
      <w:pPr>
        <w:pStyle w:val="Nivel01"/>
        <w:numPr>
          <w:ilvl w:val="0"/>
          <w:numId w:val="0"/>
        </w:numPr>
        <w:spacing w:before="120"/>
        <w:ind w:left="425"/>
        <w:rPr>
          <w:rFonts w:cs="Arial"/>
        </w:rPr>
      </w:pPr>
      <w:r w:rsidRPr="00721ED4">
        <w:rPr>
          <w:rFonts w:cs="Arial"/>
        </w:rPr>
        <w:t>5.</w:t>
      </w:r>
      <w:r w:rsidRPr="00721ED4">
        <w:rPr>
          <w:rFonts w:cs="Arial"/>
        </w:rPr>
        <w:tab/>
        <w:t xml:space="preserve"> </w:t>
      </w:r>
      <w:r w:rsidRPr="00594F26">
        <w:rPr>
          <w:rFonts w:cs="Arial"/>
        </w:rPr>
        <w:t>DA APRESENTAÇÃO DA PROPOSTA E DOS DOCUMENTOS DE HABILITAÇÃO</w:t>
      </w:r>
    </w:p>
    <w:p w14:paraId="48B1FE1C"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5.1.</w:t>
      </w:r>
      <w:r w:rsidRPr="00594F26">
        <w:rPr>
          <w:rFonts w:cs="Arial"/>
          <w:szCs w:val="20"/>
        </w:rP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F6E5C46"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5.2.</w:t>
      </w:r>
      <w:r w:rsidRPr="00594F26">
        <w:rPr>
          <w:rFonts w:cs="Arial"/>
          <w:szCs w:val="20"/>
        </w:rPr>
        <w:tab/>
        <w:t>O envio da proposta, acompanhada dos documentos de habilitação exigidos neste Edital, ocorrerá por meio de chave de acesso e senha.</w:t>
      </w:r>
    </w:p>
    <w:p w14:paraId="77D6DD0A"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5.3.</w:t>
      </w:r>
      <w:r w:rsidRPr="00594F26">
        <w:rPr>
          <w:rFonts w:cs="Arial"/>
          <w:szCs w:val="20"/>
        </w:rPr>
        <w:tab/>
        <w:t>Os licitantes poderão deixar de apresentar os documentos de habilitação que constem do SICAF, assegurado aos demais licitantes o direito de acesso aos dados constantes dos sistemas.</w:t>
      </w:r>
    </w:p>
    <w:p w14:paraId="08EAD354"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5.4.</w:t>
      </w:r>
      <w:r w:rsidRPr="00594F26">
        <w:rPr>
          <w:rFonts w:cs="Arial"/>
          <w:szCs w:val="20"/>
        </w:rPr>
        <w:tab/>
        <w:t xml:space="preserve">As Microempresas e Empresas de Pequeno Porte deverão encaminhar a documentação de habilitação, ainda que haja alguma restrição de regularidade fiscal e trabalhista, nos termos do art. 43, § 1º da LC nº 123, de 2006. </w:t>
      </w:r>
    </w:p>
    <w:p w14:paraId="33B9F962"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5.5.</w:t>
      </w:r>
      <w:r w:rsidRPr="00594F26">
        <w:rPr>
          <w:rFonts w:cs="Arial"/>
          <w:szCs w:val="20"/>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A10377"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5.6.</w:t>
      </w:r>
      <w:r w:rsidRPr="00594F26">
        <w:rPr>
          <w:rFonts w:cs="Arial"/>
          <w:szCs w:val="20"/>
        </w:rPr>
        <w:tab/>
        <w:t>Até a abertura da sessão pública, os licitantes poderão retirar ou substituir a proposta e os documentos de habilitação anteriormente inseridos no sistema;</w:t>
      </w:r>
    </w:p>
    <w:p w14:paraId="3C0E9E0F" w14:textId="77777777" w:rsidR="00582A6F" w:rsidRPr="00594F26" w:rsidRDefault="00582A6F" w:rsidP="00582A6F">
      <w:pPr>
        <w:spacing w:before="120" w:after="120" w:line="276" w:lineRule="auto"/>
        <w:ind w:left="425"/>
        <w:jc w:val="both"/>
        <w:rPr>
          <w:rFonts w:cs="Arial"/>
          <w:szCs w:val="20"/>
        </w:rPr>
      </w:pPr>
      <w:r w:rsidRPr="00594F26">
        <w:rPr>
          <w:rFonts w:cs="Arial"/>
          <w:szCs w:val="20"/>
        </w:rPr>
        <w:t>5.7.</w:t>
      </w:r>
      <w:r w:rsidRPr="00594F26">
        <w:rPr>
          <w:rFonts w:cs="Arial"/>
          <w:szCs w:val="20"/>
        </w:rPr>
        <w:tab/>
        <w:t>Não será estabelecida, nessa etapa do certame, ordem de classificação entre as propostas apresentadas, o que somente ocorrerá após a realização dos procedimentos de negociação e julgamento da proposta.</w:t>
      </w:r>
    </w:p>
    <w:p w14:paraId="2CB97057" w14:textId="0A0C6A83" w:rsidR="00582A6F" w:rsidRPr="00721ED4" w:rsidRDefault="00582A6F" w:rsidP="00582A6F">
      <w:pPr>
        <w:spacing w:before="120" w:after="120" w:line="276" w:lineRule="auto"/>
        <w:ind w:left="425"/>
        <w:jc w:val="both"/>
        <w:rPr>
          <w:rFonts w:cs="Arial"/>
          <w:szCs w:val="20"/>
        </w:rPr>
      </w:pPr>
      <w:r w:rsidRPr="00594F26">
        <w:rPr>
          <w:rFonts w:cs="Arial"/>
          <w:szCs w:val="20"/>
        </w:rPr>
        <w:t>5.8.</w:t>
      </w:r>
      <w:r w:rsidRPr="00594F26">
        <w:rPr>
          <w:rFonts w:cs="Arial"/>
          <w:szCs w:val="20"/>
        </w:rPr>
        <w:tab/>
        <w:t>Os documentos que compõem a proposta e a habilitação do licitante melhor classificado somente serão disponibilizados para avaliação do pregoeiro e para acesso público após o encerramento do envio de lances.</w:t>
      </w:r>
    </w:p>
    <w:p w14:paraId="6117734C" w14:textId="635615F8" w:rsidR="00582A6F" w:rsidRPr="00721ED4" w:rsidRDefault="00E83AF5" w:rsidP="0028454F">
      <w:pPr>
        <w:pStyle w:val="Nivel01"/>
        <w:numPr>
          <w:ilvl w:val="0"/>
          <w:numId w:val="20"/>
        </w:numPr>
        <w:ind w:firstLine="66"/>
        <w:rPr>
          <w:rFonts w:cs="Arial"/>
        </w:rPr>
      </w:pPr>
      <w:r w:rsidRPr="00721ED4">
        <w:rPr>
          <w:rFonts w:cs="Arial"/>
        </w:rPr>
        <w:t>DO PREENCHIMENTO DA PROPOSTA</w:t>
      </w:r>
    </w:p>
    <w:p w14:paraId="010C48FD" w14:textId="5BAF2591" w:rsidR="000F104D" w:rsidRPr="00721ED4" w:rsidRDefault="2657C157" w:rsidP="00347A2E">
      <w:pPr>
        <w:ind w:left="425"/>
        <w:jc w:val="both"/>
        <w:rPr>
          <w:rFonts w:cs="Arial"/>
          <w:color w:val="000000" w:themeColor="text1"/>
          <w:szCs w:val="20"/>
        </w:rPr>
      </w:pPr>
      <w:r w:rsidRPr="00721ED4">
        <w:rPr>
          <w:rFonts w:cs="Arial"/>
          <w:szCs w:val="20"/>
        </w:rPr>
        <w:t xml:space="preserve">  </w:t>
      </w:r>
    </w:p>
    <w:p w14:paraId="4F58D352"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szCs w:val="20"/>
        </w:rPr>
        <w:t>O licitante deverá enviar sua proposta mediante o preenchimento, no sistema eletrônico, dos seguintes campos:</w:t>
      </w:r>
    </w:p>
    <w:p w14:paraId="1DAFE096" w14:textId="1200B1C3" w:rsidR="000502FB" w:rsidRPr="00A474CA" w:rsidRDefault="2657C157" w:rsidP="00E74AD7">
      <w:pPr>
        <w:pStyle w:val="PargrafodaLista"/>
        <w:numPr>
          <w:ilvl w:val="2"/>
          <w:numId w:val="1"/>
        </w:numPr>
        <w:tabs>
          <w:tab w:val="left" w:pos="1440"/>
        </w:tabs>
        <w:autoSpaceDE w:val="0"/>
        <w:snapToGrid w:val="0"/>
        <w:spacing w:before="120" w:after="120" w:line="276" w:lineRule="auto"/>
        <w:jc w:val="both"/>
        <w:rPr>
          <w:rFonts w:cs="Arial"/>
          <w:szCs w:val="20"/>
        </w:rPr>
      </w:pPr>
      <w:r w:rsidRPr="00721ED4">
        <w:rPr>
          <w:rFonts w:cs="Arial"/>
          <w:i/>
          <w:iCs/>
          <w:color w:val="FF0000"/>
          <w:szCs w:val="20"/>
        </w:rPr>
        <w:t xml:space="preserve"> </w:t>
      </w:r>
      <w:proofErr w:type="gramStart"/>
      <w:r w:rsidRPr="00A474CA">
        <w:rPr>
          <w:rFonts w:cs="Arial"/>
          <w:iCs/>
          <w:szCs w:val="20"/>
        </w:rPr>
        <w:t>valor</w:t>
      </w:r>
      <w:proofErr w:type="gramEnd"/>
      <w:r w:rsidRPr="00A474CA">
        <w:rPr>
          <w:rFonts w:cs="Arial"/>
          <w:iCs/>
          <w:szCs w:val="20"/>
        </w:rPr>
        <w:t xml:space="preserve"> ...... (mensal, unitário, </w:t>
      </w:r>
      <w:proofErr w:type="spellStart"/>
      <w:r w:rsidRPr="00A474CA">
        <w:rPr>
          <w:rFonts w:cs="Arial"/>
          <w:iCs/>
          <w:szCs w:val="20"/>
        </w:rPr>
        <w:t>etc</w:t>
      </w:r>
      <w:proofErr w:type="spellEnd"/>
      <w:r w:rsidRPr="00A474CA">
        <w:rPr>
          <w:rFonts w:cs="Arial"/>
          <w:iCs/>
          <w:szCs w:val="20"/>
        </w:rPr>
        <w:t>, conforme o caso) e ...... (anual, total)</w:t>
      </w:r>
      <w:r w:rsidRPr="00A474CA">
        <w:rPr>
          <w:rFonts w:cs="Arial"/>
          <w:szCs w:val="20"/>
        </w:rPr>
        <w:t xml:space="preserve"> </w:t>
      </w:r>
      <w:r w:rsidRPr="00A474CA">
        <w:rPr>
          <w:rFonts w:cs="Arial"/>
          <w:iCs/>
          <w:szCs w:val="20"/>
        </w:rPr>
        <w:t>do item;</w:t>
      </w:r>
    </w:p>
    <w:p w14:paraId="7E0A0D80" w14:textId="65E6C95A" w:rsidR="000F104D" w:rsidRDefault="2657C157" w:rsidP="00E74AD7">
      <w:pPr>
        <w:pStyle w:val="PargrafodaLista"/>
        <w:numPr>
          <w:ilvl w:val="2"/>
          <w:numId w:val="1"/>
        </w:numPr>
        <w:tabs>
          <w:tab w:val="left" w:pos="1440"/>
        </w:tabs>
        <w:autoSpaceDE w:val="0"/>
        <w:snapToGrid w:val="0"/>
        <w:spacing w:before="120" w:after="120" w:line="276" w:lineRule="auto"/>
        <w:jc w:val="both"/>
        <w:rPr>
          <w:rFonts w:cs="Arial"/>
          <w:szCs w:val="20"/>
        </w:rPr>
      </w:pPr>
      <w:r w:rsidRPr="00721ED4">
        <w:rPr>
          <w:rFonts w:eastAsia="WenQuanYi Micro Hei" w:cs="Arial"/>
          <w:szCs w:val="20"/>
        </w:rPr>
        <w:t>Descrição do objeto, contendo as informações similares à especificação do Termo de Referência</w:t>
      </w:r>
      <w:r w:rsidR="00162DC6" w:rsidRPr="00721ED4">
        <w:rPr>
          <w:rFonts w:cs="Arial"/>
          <w:szCs w:val="20"/>
        </w:rPr>
        <w:t xml:space="preserve">, incluindo-se, dentre outras, as seguintes informações: </w:t>
      </w:r>
    </w:p>
    <w:p w14:paraId="61C77FDF" w14:textId="77777777" w:rsidR="00A474CA" w:rsidRPr="00A474CA" w:rsidRDefault="00A474CA" w:rsidP="00A474CA">
      <w:pPr>
        <w:pStyle w:val="PargrafodaLista"/>
        <w:tabs>
          <w:tab w:val="left" w:pos="1440"/>
        </w:tabs>
        <w:autoSpaceDE w:val="0"/>
        <w:snapToGrid w:val="0"/>
        <w:spacing w:before="120" w:after="120" w:line="276" w:lineRule="auto"/>
        <w:ind w:left="1922"/>
        <w:jc w:val="both"/>
        <w:rPr>
          <w:rFonts w:cs="Arial"/>
          <w:szCs w:val="20"/>
        </w:rPr>
      </w:pPr>
    </w:p>
    <w:p w14:paraId="349886E5" w14:textId="77777777" w:rsidR="00162DC6" w:rsidRPr="00A474CA" w:rsidRDefault="00162DC6" w:rsidP="00E74AD7">
      <w:pPr>
        <w:pStyle w:val="PargrafodaLista"/>
        <w:numPr>
          <w:ilvl w:val="3"/>
          <w:numId w:val="1"/>
        </w:numPr>
        <w:tabs>
          <w:tab w:val="left" w:pos="1440"/>
        </w:tabs>
        <w:autoSpaceDE w:val="0"/>
        <w:snapToGrid w:val="0"/>
        <w:spacing w:before="120" w:after="120" w:line="276" w:lineRule="auto"/>
        <w:jc w:val="both"/>
        <w:rPr>
          <w:rFonts w:cs="Arial"/>
          <w:szCs w:val="20"/>
        </w:rPr>
      </w:pPr>
      <w:r w:rsidRPr="00A474CA">
        <w:rPr>
          <w:rFonts w:cs="Arial"/>
          <w:szCs w:val="20"/>
        </w:rPr>
        <w:t xml:space="preserve">A quantidade de pessoal que será alocado na execução contratual; </w:t>
      </w:r>
    </w:p>
    <w:p w14:paraId="21250402" w14:textId="7CF6E2F0" w:rsidR="000147C1" w:rsidRPr="00A474CA" w:rsidRDefault="00862CF2" w:rsidP="00862CF2">
      <w:pPr>
        <w:numPr>
          <w:ilvl w:val="1"/>
          <w:numId w:val="1"/>
        </w:numPr>
        <w:spacing w:before="120" w:after="120" w:line="276" w:lineRule="auto"/>
        <w:ind w:left="425" w:firstLine="0"/>
        <w:jc w:val="both"/>
        <w:rPr>
          <w:rFonts w:cs="Arial"/>
          <w:szCs w:val="20"/>
        </w:rPr>
      </w:pPr>
      <w:r w:rsidRPr="00A474CA">
        <w:rPr>
          <w:rFonts w:cs="Arial"/>
          <w:szCs w:val="20"/>
        </w:rPr>
        <w:t xml:space="preserve">Para efeito do subitem anterior, admite-se a adequação técnica da metodologia empregada pela contratada, visando assegurar a execução do objeto, desde que mantidas as condições para a justa remuneração do serviço. </w:t>
      </w:r>
    </w:p>
    <w:p w14:paraId="1BCB6F25" w14:textId="69489911" w:rsidR="000F104D" w:rsidRPr="00721ED4" w:rsidRDefault="000F104D" w:rsidP="00080710">
      <w:pPr>
        <w:numPr>
          <w:ilvl w:val="1"/>
          <w:numId w:val="1"/>
        </w:numPr>
        <w:spacing w:before="120" w:after="120" w:line="276" w:lineRule="auto"/>
        <w:ind w:left="425" w:firstLine="0"/>
        <w:jc w:val="both"/>
        <w:rPr>
          <w:rFonts w:cs="Arial"/>
          <w:szCs w:val="20"/>
        </w:rPr>
      </w:pPr>
      <w:r w:rsidRPr="00721ED4">
        <w:rPr>
          <w:rFonts w:cs="Arial"/>
          <w:szCs w:val="20"/>
        </w:rPr>
        <w:t>Todas as especificações do objeto contidas na proposta vinculam a Contratada</w:t>
      </w:r>
      <w:r w:rsidR="00E8357D" w:rsidRPr="00721ED4">
        <w:rPr>
          <w:rFonts w:cs="Arial"/>
          <w:szCs w:val="20"/>
        </w:rPr>
        <w:t>.</w:t>
      </w:r>
    </w:p>
    <w:p w14:paraId="131CB05F" w14:textId="77777777" w:rsidR="00942A64" w:rsidRPr="00721ED4" w:rsidRDefault="00942A64" w:rsidP="00942A64">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Nos valores propostos estarão inclusos todos os custos operacionais, encargos previdenciários, trabalhistas, tributários, comerciais e quaisquer outros que incidam direta ou </w:t>
      </w:r>
      <w:r w:rsidRPr="00721ED4">
        <w:rPr>
          <w:rFonts w:cs="Arial"/>
          <w:szCs w:val="20"/>
        </w:rPr>
        <w:t>indiretamente</w:t>
      </w:r>
      <w:r w:rsidRPr="00721ED4">
        <w:rPr>
          <w:rFonts w:cs="Arial"/>
          <w:color w:val="000000" w:themeColor="text1"/>
          <w:szCs w:val="20"/>
        </w:rPr>
        <w:t xml:space="preserve"> na prestação dos serviços, </w:t>
      </w:r>
      <w:r w:rsidRPr="00721ED4">
        <w:rPr>
          <w:rFonts w:cs="Arial"/>
          <w:szCs w:val="20"/>
        </w:rPr>
        <w:t>apurados mediante o preenchimento do modelo de Planilha de Custos e Formação de Preços, conforme anexo deste Edital;</w:t>
      </w:r>
    </w:p>
    <w:p w14:paraId="66739FA1" w14:textId="5977FD84" w:rsidR="000F104D" w:rsidRPr="00721ED4" w:rsidRDefault="2657C157" w:rsidP="009571D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721ED4">
        <w:rPr>
          <w:rFonts w:cs="Arial"/>
          <w:color w:val="000000" w:themeColor="text1"/>
          <w:szCs w:val="20"/>
        </w:rPr>
        <w:t>inicialmente em sua proposta não seja satisfatório para o atendimento do objeto da licitação, exceto quando ocorrer algum dos eventos arrolados nos incisos do §1° do artigo 57 da Lei n° 8.666, de 1993.</w:t>
      </w:r>
    </w:p>
    <w:p w14:paraId="7CBFBE5F" w14:textId="1F1F2485" w:rsidR="00D47E56" w:rsidRPr="00721ED4" w:rsidRDefault="2657C157" w:rsidP="009571D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21A22" w:rsidRPr="00721ED4">
        <w:rPr>
          <w:rFonts w:cs="Arial"/>
          <w:color w:val="000000" w:themeColor="text1"/>
          <w:szCs w:val="20"/>
        </w:rPr>
        <w:t>MP</w:t>
      </w:r>
      <w:r w:rsidRPr="00721ED4">
        <w:rPr>
          <w:rFonts w:cs="Arial"/>
          <w:color w:val="000000" w:themeColor="text1"/>
          <w:szCs w:val="20"/>
        </w:rPr>
        <w:t xml:space="preserve"> n.5/2017. </w:t>
      </w:r>
    </w:p>
    <w:p w14:paraId="5E55FC7D" w14:textId="77777777" w:rsidR="006A1E80"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721ED4" w:rsidRDefault="00F01FD1" w:rsidP="00080710">
      <w:pPr>
        <w:numPr>
          <w:ilvl w:val="2"/>
          <w:numId w:val="1"/>
        </w:numPr>
        <w:spacing w:before="120" w:after="120" w:line="276" w:lineRule="auto"/>
        <w:jc w:val="both"/>
        <w:rPr>
          <w:rFonts w:cs="Arial"/>
          <w:szCs w:val="20"/>
        </w:rPr>
      </w:pPr>
      <w:proofErr w:type="gramStart"/>
      <w:r w:rsidRPr="00721ED4">
        <w:rPr>
          <w:rFonts w:cs="Arial"/>
          <w:szCs w:val="20"/>
        </w:rPr>
        <w:t>cotação</w:t>
      </w:r>
      <w:proofErr w:type="gramEnd"/>
      <w:r w:rsidRPr="00721ED4">
        <w:rPr>
          <w:rFonts w:cs="Arial"/>
          <w:szCs w:val="20"/>
        </w:rPr>
        <w:t xml:space="preserve"> de percentual menor que o adequado: o percentual será mantido durante toda a execução contratual;</w:t>
      </w:r>
    </w:p>
    <w:p w14:paraId="42CAC892" w14:textId="7636CFD5" w:rsidR="00F01FD1" w:rsidRPr="00721ED4" w:rsidRDefault="00F01FD1" w:rsidP="00080710">
      <w:pPr>
        <w:numPr>
          <w:ilvl w:val="2"/>
          <w:numId w:val="1"/>
        </w:numPr>
        <w:spacing w:before="120" w:after="120" w:line="276" w:lineRule="auto"/>
        <w:jc w:val="both"/>
        <w:rPr>
          <w:rFonts w:cs="Arial"/>
          <w:szCs w:val="20"/>
        </w:rPr>
      </w:pPr>
      <w:proofErr w:type="gramStart"/>
      <w:r w:rsidRPr="00721ED4">
        <w:rPr>
          <w:rFonts w:cs="Arial"/>
          <w:szCs w:val="20"/>
        </w:rPr>
        <w:t>cotação</w:t>
      </w:r>
      <w:proofErr w:type="gramEnd"/>
      <w:r w:rsidRPr="00721ED4">
        <w:rPr>
          <w:rFonts w:cs="Arial"/>
          <w:szCs w:val="20"/>
        </w:rPr>
        <w:t xml:space="preserve"> de percentual maior que o adequado: o excesso será suprimido, unilateralmente, da planilha e haverá glosa, quando do pagamento</w:t>
      </w:r>
      <w:r w:rsidR="008025AE" w:rsidRPr="00721ED4">
        <w:rPr>
          <w:rFonts w:cs="Arial"/>
          <w:szCs w:val="20"/>
        </w:rPr>
        <w:t>,</w:t>
      </w:r>
      <w:r w:rsidRPr="00721ED4">
        <w:rPr>
          <w:rFonts w:cs="Arial"/>
          <w:szCs w:val="20"/>
        </w:rPr>
        <w:t xml:space="preserve"> </w:t>
      </w:r>
      <w:r w:rsidR="008025AE" w:rsidRPr="00721ED4">
        <w:rPr>
          <w:rFonts w:cs="Arial"/>
          <w:szCs w:val="20"/>
        </w:rPr>
        <w:t>e/</w:t>
      </w:r>
      <w:r w:rsidRPr="00721ED4">
        <w:rPr>
          <w:rFonts w:cs="Arial"/>
          <w:szCs w:val="20"/>
        </w:rPr>
        <w:t xml:space="preserve">ou </w:t>
      </w:r>
      <w:r w:rsidR="008025AE" w:rsidRPr="00721ED4">
        <w:rPr>
          <w:rFonts w:cs="Arial"/>
          <w:szCs w:val="20"/>
        </w:rPr>
        <w:t xml:space="preserve">redução, quando </w:t>
      </w:r>
      <w:r w:rsidRPr="00721ED4">
        <w:rPr>
          <w:rFonts w:cs="Arial"/>
          <w:szCs w:val="20"/>
        </w:rPr>
        <w:t>da repactuação, para fins de total ressarcimento do débito.</w:t>
      </w:r>
    </w:p>
    <w:p w14:paraId="4F72B303" w14:textId="345AAA2E" w:rsidR="00383436"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Independent</w:t>
      </w:r>
      <w:r w:rsidR="390C2635" w:rsidRPr="00721ED4">
        <w:rPr>
          <w:rFonts w:cs="Arial"/>
          <w:szCs w:val="20"/>
        </w:rPr>
        <w:t>emente</w:t>
      </w:r>
      <w:r w:rsidRPr="00721ED4">
        <w:rPr>
          <w:rFonts w:cs="Arial"/>
          <w:szCs w:val="20"/>
        </w:rPr>
        <w:t xml:space="preserve"> do percentual de tributo inserido na planilha, no pagamento dos serviços, serão retidos na fonte os percentuais estabelecidos na legislação vigente.</w:t>
      </w:r>
    </w:p>
    <w:p w14:paraId="1AAE0F21" w14:textId="4AAC2806" w:rsidR="002A545E" w:rsidRPr="00257EAC" w:rsidRDefault="002A545E" w:rsidP="00807B23">
      <w:pPr>
        <w:numPr>
          <w:ilvl w:val="1"/>
          <w:numId w:val="1"/>
        </w:numPr>
        <w:spacing w:before="120" w:after="120" w:line="276" w:lineRule="auto"/>
        <w:ind w:left="496" w:firstLine="0"/>
        <w:jc w:val="both"/>
        <w:rPr>
          <w:rFonts w:cs="Arial"/>
          <w:szCs w:val="20"/>
        </w:rPr>
      </w:pPr>
      <w:r w:rsidRPr="00257EAC">
        <w:rPr>
          <w:rFonts w:cs="Arial"/>
          <w:szCs w:val="20"/>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14:paraId="25A9D976" w14:textId="4F342187"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A apresentação das propostas implica obrigatoriedade do cumprimento das disposições nelas contidas,</w:t>
      </w:r>
      <w:r w:rsidR="00383436" w:rsidRPr="00721ED4">
        <w:rPr>
          <w:rFonts w:cs="Arial"/>
          <w:szCs w:val="20"/>
        </w:rPr>
        <w:t xml:space="preserve"> em conformidade com o que dispõe o Termo de Referência,</w:t>
      </w:r>
      <w:r w:rsidRPr="00721ED4">
        <w:rPr>
          <w:rFonts w:cs="Arial"/>
          <w:szCs w:val="20"/>
        </w:rPr>
        <w:t xml:space="preserve"> assumindo o proponente o compromisso de executar os serviços nos seus termos, bem como de fornecer </w:t>
      </w:r>
      <w:r w:rsidR="00383436" w:rsidRPr="00721ED4">
        <w:rPr>
          <w:rFonts w:cs="Arial"/>
          <w:szCs w:val="20"/>
        </w:rPr>
        <w:t>o</w:t>
      </w:r>
      <w:r w:rsidRPr="00721ED4">
        <w:rPr>
          <w:rFonts w:cs="Arial"/>
          <w:szCs w:val="20"/>
        </w:rPr>
        <w:t>s materiais, equipamentos, ferramentas e utensílios necessários, em quantidades e qualidades adequadas à perfeita execução contratual, promovendo, quando requerido, sua substituição.</w:t>
      </w:r>
    </w:p>
    <w:p w14:paraId="00085791" w14:textId="77777777"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206D2A40" w:rsidR="000F104D" w:rsidRPr="00721ED4" w:rsidRDefault="2657C157" w:rsidP="00080710">
      <w:pPr>
        <w:numPr>
          <w:ilvl w:val="1"/>
          <w:numId w:val="1"/>
        </w:numPr>
        <w:spacing w:before="120" w:after="120" w:line="276" w:lineRule="auto"/>
        <w:ind w:left="496" w:firstLine="0"/>
        <w:jc w:val="both"/>
        <w:rPr>
          <w:rFonts w:cs="Arial"/>
          <w:color w:val="000000" w:themeColor="text1"/>
          <w:szCs w:val="20"/>
        </w:rPr>
      </w:pPr>
      <w:r w:rsidRPr="00721ED4">
        <w:rPr>
          <w:rFonts w:cs="Arial"/>
          <w:color w:val="000000" w:themeColor="text1"/>
          <w:szCs w:val="20"/>
        </w:rPr>
        <w:t xml:space="preserve">O prazo de validade da proposta não será inferior a </w:t>
      </w:r>
      <w:r w:rsidR="00257EAC" w:rsidRPr="00257EAC">
        <w:rPr>
          <w:rFonts w:cs="Arial"/>
          <w:szCs w:val="20"/>
        </w:rPr>
        <w:t>60 (sessenta)</w:t>
      </w:r>
      <w:r w:rsidRPr="00257EAC">
        <w:rPr>
          <w:rFonts w:cs="Arial"/>
          <w:szCs w:val="20"/>
        </w:rPr>
        <w:t xml:space="preserve"> </w:t>
      </w:r>
      <w:r w:rsidRPr="00721ED4">
        <w:rPr>
          <w:rFonts w:cs="Arial"/>
          <w:color w:val="000000" w:themeColor="text1"/>
          <w:szCs w:val="20"/>
        </w:rPr>
        <w:t>dias</w:t>
      </w:r>
      <w:r w:rsidRPr="00721ED4">
        <w:rPr>
          <w:rFonts w:cs="Arial"/>
          <w:b/>
          <w:bCs/>
          <w:color w:val="000000" w:themeColor="text1"/>
          <w:szCs w:val="20"/>
        </w:rPr>
        <w:t>,</w:t>
      </w:r>
      <w:r w:rsidRPr="00721ED4">
        <w:rPr>
          <w:rFonts w:cs="Arial"/>
          <w:color w:val="000000" w:themeColor="text1"/>
          <w:szCs w:val="20"/>
        </w:rPr>
        <w:t xml:space="preserve"> a contar da data de sua apresentação.</w:t>
      </w:r>
    </w:p>
    <w:p w14:paraId="6B84FC94" w14:textId="6AAFCC84" w:rsidR="00B607A0" w:rsidRPr="00721ED4" w:rsidRDefault="00B607A0" w:rsidP="00080710">
      <w:pPr>
        <w:numPr>
          <w:ilvl w:val="1"/>
          <w:numId w:val="1"/>
        </w:numPr>
        <w:spacing w:before="120" w:after="120" w:line="276" w:lineRule="auto"/>
        <w:ind w:left="496" w:firstLine="0"/>
        <w:jc w:val="both"/>
        <w:rPr>
          <w:rFonts w:cs="Arial"/>
          <w:color w:val="000000" w:themeColor="text1"/>
          <w:szCs w:val="20"/>
        </w:rPr>
      </w:pPr>
      <w:r w:rsidRPr="00721ED4">
        <w:rPr>
          <w:rFonts w:cs="Arial"/>
          <w:color w:val="000000" w:themeColor="text1"/>
          <w:szCs w:val="20"/>
        </w:rPr>
        <w:t>Os licitantes devem respeitar os preços máximos estabelecidos nas normas de regência de contratações públicas federais, quando participarem de licitações públicas;</w:t>
      </w:r>
    </w:p>
    <w:p w14:paraId="5FCD73BC" w14:textId="2003EF52" w:rsidR="00B607A0" w:rsidRPr="00721ED4" w:rsidRDefault="00B607A0" w:rsidP="00080710">
      <w:pPr>
        <w:numPr>
          <w:ilvl w:val="2"/>
          <w:numId w:val="1"/>
        </w:numPr>
        <w:spacing w:before="120" w:after="120" w:line="276" w:lineRule="auto"/>
        <w:jc w:val="both"/>
        <w:rPr>
          <w:rFonts w:cs="Arial"/>
          <w:szCs w:val="20"/>
          <w:lang w:eastAsia="en-US"/>
        </w:rPr>
      </w:pPr>
      <w:r w:rsidRPr="00721ED4">
        <w:rPr>
          <w:rFonts w:cs="Arial"/>
          <w:color w:val="000000" w:themeColor="text1"/>
          <w:szCs w:val="20"/>
        </w:rPr>
        <w:t xml:space="preserve">O descumprimento das regras supramencionadas pela Administração por parte dos </w:t>
      </w:r>
      <w:r w:rsidR="00646E4B" w:rsidRPr="00721ED4">
        <w:rPr>
          <w:rFonts w:cs="Arial"/>
          <w:color w:val="000000" w:themeColor="text1"/>
          <w:szCs w:val="20"/>
        </w:rPr>
        <w:t>contratados</w:t>
      </w:r>
      <w:r w:rsidRPr="00721ED4">
        <w:rPr>
          <w:rFonts w:cs="Arial"/>
          <w:color w:val="000000" w:themeColor="text1"/>
          <w:szCs w:val="20"/>
        </w:rPr>
        <w:t xml:space="preserve"> pode ensejar a </w:t>
      </w:r>
      <w:r w:rsidR="00AC00D2" w:rsidRPr="00721ED4">
        <w:rPr>
          <w:rFonts w:cs="Arial"/>
          <w:color w:val="000000" w:themeColor="text1"/>
          <w:szCs w:val="20"/>
        </w:rPr>
        <w:t xml:space="preserve">responsabilização pelo </w:t>
      </w:r>
      <w:r w:rsidRPr="00721ED4">
        <w:rPr>
          <w:rFonts w:cs="Arial"/>
          <w:color w:val="000000" w:themeColor="text1"/>
          <w:szCs w:val="20"/>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721ED4">
        <w:rPr>
          <w:rFonts w:cs="Arial"/>
          <w:color w:val="000000" w:themeColor="text1"/>
          <w:szCs w:val="20"/>
        </w:rPr>
        <w:t>sobrepreço</w:t>
      </w:r>
      <w:proofErr w:type="spellEnd"/>
      <w:r w:rsidRPr="00721ED4">
        <w:rPr>
          <w:rFonts w:cs="Arial"/>
          <w:color w:val="000000" w:themeColor="text1"/>
          <w:szCs w:val="20"/>
        </w:rPr>
        <w:t xml:space="preserve"> na execução do contrato</w:t>
      </w:r>
    </w:p>
    <w:p w14:paraId="2C27479D" w14:textId="226BC61B" w:rsidR="000F104D" w:rsidRPr="00721ED4" w:rsidRDefault="2657C157" w:rsidP="0086538B">
      <w:pPr>
        <w:pStyle w:val="Nivel01"/>
        <w:rPr>
          <w:rFonts w:cs="Arial"/>
          <w:color w:val="auto"/>
          <w:highlight w:val="yellow"/>
        </w:rPr>
      </w:pPr>
      <w:r w:rsidRPr="00721ED4">
        <w:rPr>
          <w:rFonts w:cs="Arial"/>
          <w:color w:val="auto"/>
        </w:rPr>
        <w:t xml:space="preserve"> </w:t>
      </w:r>
      <w:r w:rsidRPr="00594F26">
        <w:rPr>
          <w:rFonts w:cs="Arial"/>
          <w:color w:val="auto"/>
        </w:rPr>
        <w:t xml:space="preserve">DA </w:t>
      </w:r>
      <w:r w:rsidR="00F4135C" w:rsidRPr="00594F26">
        <w:rPr>
          <w:rFonts w:cs="Arial"/>
        </w:rPr>
        <w:t>ABERTURA DA SESSÃO, CLASSIFICAÇÃO DAS PROPOSTAS E FORMULAÇÃO DE LANCES</w:t>
      </w:r>
    </w:p>
    <w:p w14:paraId="7AE3EAC3"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127C1EBF"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7DA8476B" w14:textId="14B22D2F" w:rsidR="00B70404" w:rsidRPr="00721ED4" w:rsidRDefault="2657C157" w:rsidP="0028454F">
      <w:pPr>
        <w:pStyle w:val="PargrafodaLista"/>
        <w:numPr>
          <w:ilvl w:val="1"/>
          <w:numId w:val="7"/>
        </w:numPr>
        <w:spacing w:before="120" w:after="120" w:line="276" w:lineRule="auto"/>
        <w:ind w:left="786"/>
        <w:jc w:val="both"/>
        <w:rPr>
          <w:rFonts w:cs="Arial"/>
          <w:color w:val="000000"/>
          <w:szCs w:val="20"/>
        </w:rPr>
      </w:pPr>
      <w:r w:rsidRPr="00721ED4">
        <w:rPr>
          <w:rFonts w:cs="Arial"/>
          <w:szCs w:val="20"/>
          <w:lang w:eastAsia="en-US"/>
        </w:rPr>
        <w:t xml:space="preserve">A abertura da presente licitação dar-se-á em sessão </w:t>
      </w:r>
      <w:r w:rsidRPr="00721ED4">
        <w:rPr>
          <w:rFonts w:cs="Arial"/>
          <w:color w:val="000000" w:themeColor="text1"/>
          <w:szCs w:val="20"/>
          <w:lang w:eastAsia="en-US"/>
        </w:rPr>
        <w:t>pública, por meio de sistema eletrônico, na data, horário e local indicados neste Edital.</w:t>
      </w:r>
    </w:p>
    <w:p w14:paraId="3BC8D56C" w14:textId="77777777" w:rsidR="000F104D" w:rsidRPr="00721ED4" w:rsidRDefault="2657C157" w:rsidP="0028454F">
      <w:pPr>
        <w:pStyle w:val="PADRO"/>
        <w:keepNext w:val="0"/>
        <w:widowControl/>
        <w:numPr>
          <w:ilvl w:val="1"/>
          <w:numId w:val="7"/>
        </w:numPr>
        <w:spacing w:before="120" w:after="120"/>
        <w:rPr>
          <w:rFonts w:ascii="Arial" w:hAnsi="Arial" w:cs="Arial"/>
          <w:color w:val="000000" w:themeColor="text1"/>
          <w:szCs w:val="20"/>
        </w:rPr>
      </w:pPr>
      <w:r w:rsidRPr="00721ED4">
        <w:rPr>
          <w:rFonts w:ascii="Arial" w:hAnsi="Arial"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lang w:eastAsia="en-US"/>
        </w:rPr>
        <w:t xml:space="preserve">Também será desclassificada a proposta que </w:t>
      </w:r>
      <w:r w:rsidRPr="00721ED4">
        <w:rPr>
          <w:rFonts w:ascii="Arial" w:hAnsi="Arial" w:cs="Arial"/>
          <w:bCs/>
          <w:color w:val="000000" w:themeColor="text1"/>
          <w:szCs w:val="20"/>
          <w:lang w:eastAsia="en-US"/>
        </w:rPr>
        <w:t>identifique o licitante.</w:t>
      </w:r>
    </w:p>
    <w:p w14:paraId="653868B1"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desclassificação será sempre fundamentada e registrada no sistema, com acompanhamento em tempo real por todos os participantes.</w:t>
      </w:r>
    </w:p>
    <w:p w14:paraId="4015458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não desclassificação da proposta não impede o seu julgamento definitivo em sentido contrário, levado a efeito na fase de aceitação.</w:t>
      </w:r>
    </w:p>
    <w:p w14:paraId="0B188C0F" w14:textId="77777777" w:rsidR="00005A68" w:rsidRPr="00721ED4" w:rsidRDefault="2657C157" w:rsidP="0028454F">
      <w:pPr>
        <w:pStyle w:val="PADRO"/>
        <w:keepNext w:val="0"/>
        <w:widowControl/>
        <w:numPr>
          <w:ilvl w:val="1"/>
          <w:numId w:val="7"/>
        </w:numPr>
        <w:spacing w:before="120" w:after="120"/>
        <w:rPr>
          <w:rFonts w:ascii="Arial" w:hAnsi="Arial" w:cs="Arial"/>
          <w:szCs w:val="20"/>
        </w:rPr>
      </w:pPr>
      <w:r w:rsidRPr="00721ED4">
        <w:rPr>
          <w:rFonts w:ascii="Arial" w:hAnsi="Arial" w:cs="Arial"/>
          <w:color w:val="000000" w:themeColor="text1"/>
          <w:szCs w:val="20"/>
        </w:rPr>
        <w:t>O sistema ordenará automaticamente as propostas classificadas, sendo que somente estas participarão da fase de lances.</w:t>
      </w:r>
    </w:p>
    <w:p w14:paraId="47C1CA47" w14:textId="521FC44F" w:rsidR="000F104D" w:rsidRPr="00721ED4" w:rsidRDefault="390C2635"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O sistema disponibilizará campo próprio para troca de mensagens entre o Pregoeiro e os licitantes.</w:t>
      </w:r>
    </w:p>
    <w:p w14:paraId="7079F3C9" w14:textId="41E3E9B3" w:rsidR="000F104D" w:rsidRPr="00721ED4" w:rsidRDefault="2657C157"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Iniciada a etapa competitiva, os licitantes deverão encaminhar lances exclusivamente por meio de sistema eletrônico, sendo imediatamente informados do seu recebimento e do valor consignado no registro. </w:t>
      </w:r>
    </w:p>
    <w:p w14:paraId="118A58BD" w14:textId="16FAA5C1" w:rsidR="000F104D" w:rsidRPr="00257EAC" w:rsidRDefault="2657C157" w:rsidP="0028454F">
      <w:pPr>
        <w:numPr>
          <w:ilvl w:val="2"/>
          <w:numId w:val="7"/>
        </w:numPr>
        <w:tabs>
          <w:tab w:val="left" w:pos="1440"/>
        </w:tabs>
        <w:autoSpaceDE w:val="0"/>
        <w:snapToGrid w:val="0"/>
        <w:spacing w:before="120" w:after="120" w:line="276" w:lineRule="auto"/>
        <w:ind w:left="1134" w:firstLine="0"/>
        <w:jc w:val="both"/>
        <w:rPr>
          <w:rFonts w:eastAsia="Arial" w:cs="Arial"/>
          <w:iCs/>
          <w:szCs w:val="20"/>
        </w:rPr>
      </w:pPr>
      <w:r w:rsidRPr="00257EAC">
        <w:rPr>
          <w:rFonts w:cs="Arial"/>
          <w:iCs/>
          <w:szCs w:val="20"/>
        </w:rPr>
        <w:t>O lance deverá ser ofertado pelo valor anual do item.</w:t>
      </w:r>
    </w:p>
    <w:p w14:paraId="5756C81B" w14:textId="5AED35B2" w:rsidR="005B12EE" w:rsidRPr="00721ED4" w:rsidRDefault="2657C157" w:rsidP="0028454F">
      <w:pPr>
        <w:numPr>
          <w:ilvl w:val="1"/>
          <w:numId w:val="7"/>
        </w:numPr>
        <w:spacing w:before="120" w:after="120" w:line="276" w:lineRule="auto"/>
        <w:jc w:val="both"/>
        <w:rPr>
          <w:rFonts w:cs="Arial"/>
          <w:szCs w:val="20"/>
        </w:rPr>
      </w:pPr>
      <w:r w:rsidRPr="00721ED4">
        <w:rPr>
          <w:rFonts w:cs="Arial"/>
          <w:szCs w:val="20"/>
        </w:rPr>
        <w:t>Os licitantes poderão oferecer lances sucessivos, observando o horário fixado para abertura da sessão e as regras estabelecidas no Edital.</w:t>
      </w:r>
    </w:p>
    <w:p w14:paraId="2BABCCC6" w14:textId="24F46BDC" w:rsidR="00343DE8" w:rsidRPr="00594F26" w:rsidRDefault="00343DE8" w:rsidP="0028454F">
      <w:pPr>
        <w:numPr>
          <w:ilvl w:val="1"/>
          <w:numId w:val="7"/>
        </w:numPr>
        <w:spacing w:before="120" w:after="120" w:line="276" w:lineRule="auto"/>
        <w:jc w:val="both"/>
        <w:rPr>
          <w:rFonts w:cs="Arial"/>
          <w:szCs w:val="20"/>
        </w:rPr>
      </w:pPr>
      <w:r w:rsidRPr="00721ED4">
        <w:rPr>
          <w:rFonts w:cs="Arial"/>
          <w:szCs w:val="20"/>
        </w:rPr>
        <w:t xml:space="preserve">O licitante somente poderá oferecer </w:t>
      </w:r>
      <w:r w:rsidRPr="00594F26">
        <w:rPr>
          <w:rFonts w:cs="Arial"/>
          <w:szCs w:val="20"/>
        </w:rPr>
        <w:t xml:space="preserve">lance </w:t>
      </w:r>
      <w:r w:rsidR="00C8352A" w:rsidRPr="00594F26">
        <w:rPr>
          <w:rFonts w:cs="Arial"/>
          <w:szCs w:val="20"/>
        </w:rPr>
        <w:t>de valor inferior ou percentual de desconto superior</w:t>
      </w:r>
      <w:r w:rsidRPr="00594F26">
        <w:rPr>
          <w:rFonts w:cs="Arial"/>
          <w:szCs w:val="20"/>
        </w:rPr>
        <w:t xml:space="preserve"> ao último por ele ofertado e registrado pelo sistema. </w:t>
      </w:r>
    </w:p>
    <w:p w14:paraId="13BE0E31" w14:textId="7F75814B" w:rsidR="00C97254" w:rsidRPr="00257EAC" w:rsidRDefault="00C97254" w:rsidP="0028454F">
      <w:pPr>
        <w:numPr>
          <w:ilvl w:val="1"/>
          <w:numId w:val="7"/>
        </w:numPr>
        <w:spacing w:before="120" w:after="120" w:line="276" w:lineRule="auto"/>
        <w:jc w:val="both"/>
        <w:rPr>
          <w:rFonts w:cs="Arial"/>
          <w:iCs/>
          <w:szCs w:val="20"/>
        </w:rPr>
      </w:pPr>
      <w:r w:rsidRPr="00721ED4">
        <w:rPr>
          <w:rFonts w:cs="Arial"/>
          <w:iCs/>
          <w:szCs w:val="20"/>
        </w:rPr>
        <w:t xml:space="preserve">O intervalo entre os lances enviados pelo mesmo licitante não poderá ser inferior a vinte (20) segundos e o intervalo entre lances não poderá ser inferior a três (3) segundos, sob pena de </w:t>
      </w:r>
      <w:r w:rsidRPr="00257EAC">
        <w:rPr>
          <w:rFonts w:cs="Arial"/>
          <w:iCs/>
          <w:szCs w:val="20"/>
        </w:rPr>
        <w:t>serem automaticamente descartados pelo sistema os respectivos lances.</w:t>
      </w:r>
    </w:p>
    <w:p w14:paraId="70F16D13" w14:textId="77777777" w:rsidR="00F4135C" w:rsidRPr="00257EAC" w:rsidRDefault="00F4135C" w:rsidP="0028454F">
      <w:pPr>
        <w:pStyle w:val="PargrafodaLista"/>
        <w:numPr>
          <w:ilvl w:val="0"/>
          <w:numId w:val="21"/>
        </w:numPr>
        <w:spacing w:before="120" w:after="120" w:line="276" w:lineRule="auto"/>
        <w:contextualSpacing w:val="0"/>
        <w:jc w:val="both"/>
        <w:rPr>
          <w:rFonts w:cs="Arial"/>
          <w:iCs/>
          <w:vanish/>
          <w:szCs w:val="20"/>
          <w:highlight w:val="yellow"/>
        </w:rPr>
      </w:pPr>
    </w:p>
    <w:p w14:paraId="78F27626" w14:textId="77777777" w:rsidR="00F4135C" w:rsidRPr="00257EAC" w:rsidRDefault="00F4135C" w:rsidP="0028454F">
      <w:pPr>
        <w:pStyle w:val="PargrafodaLista"/>
        <w:numPr>
          <w:ilvl w:val="0"/>
          <w:numId w:val="21"/>
        </w:numPr>
        <w:spacing w:before="120" w:after="120" w:line="276" w:lineRule="auto"/>
        <w:contextualSpacing w:val="0"/>
        <w:jc w:val="both"/>
        <w:rPr>
          <w:rFonts w:cs="Arial"/>
          <w:iCs/>
          <w:vanish/>
          <w:szCs w:val="20"/>
          <w:highlight w:val="yellow"/>
        </w:rPr>
      </w:pPr>
    </w:p>
    <w:p w14:paraId="08AB8093" w14:textId="77777777" w:rsidR="00F4135C" w:rsidRPr="00257EAC" w:rsidRDefault="00F4135C" w:rsidP="0028454F">
      <w:pPr>
        <w:numPr>
          <w:ilvl w:val="1"/>
          <w:numId w:val="21"/>
        </w:numPr>
        <w:spacing w:before="120" w:after="120" w:line="276" w:lineRule="auto"/>
        <w:jc w:val="both"/>
        <w:rPr>
          <w:rFonts w:cs="Arial"/>
          <w:iCs/>
          <w:szCs w:val="20"/>
        </w:rPr>
      </w:pPr>
      <w:r w:rsidRPr="00257EAC">
        <w:rPr>
          <w:rFonts w:cs="Arial"/>
          <w:iCs/>
          <w:szCs w:val="20"/>
        </w:rPr>
        <w:t>Será adotado para o envio de lances no pregão eletrônico o modo de disputa “aberto e fechado”, em que os licitantes apresentarão lances públicos e sucessivos, com lance final e fechado.</w:t>
      </w:r>
    </w:p>
    <w:p w14:paraId="3670491E" w14:textId="77777777" w:rsidR="00F4135C" w:rsidRPr="00257EAC" w:rsidRDefault="00F4135C" w:rsidP="0028454F">
      <w:pPr>
        <w:numPr>
          <w:ilvl w:val="1"/>
          <w:numId w:val="21"/>
        </w:numPr>
        <w:spacing w:before="120" w:after="120" w:line="276" w:lineRule="auto"/>
        <w:jc w:val="both"/>
        <w:rPr>
          <w:rFonts w:cs="Arial"/>
          <w:iCs/>
          <w:szCs w:val="20"/>
        </w:rPr>
      </w:pPr>
      <w:r w:rsidRPr="00257EAC">
        <w:rPr>
          <w:rFonts w:cs="Arial"/>
          <w:iCs/>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CB1C2D7" w14:textId="77777777" w:rsidR="00F4135C" w:rsidRPr="00257EAC" w:rsidRDefault="00F4135C" w:rsidP="0028454F">
      <w:pPr>
        <w:numPr>
          <w:ilvl w:val="1"/>
          <w:numId w:val="21"/>
        </w:numPr>
        <w:spacing w:before="120" w:after="120" w:line="276" w:lineRule="auto"/>
        <w:jc w:val="both"/>
        <w:rPr>
          <w:rFonts w:cs="Arial"/>
          <w:iCs/>
          <w:szCs w:val="20"/>
        </w:rPr>
      </w:pPr>
      <w:r w:rsidRPr="00257EAC">
        <w:rPr>
          <w:rFonts w:cs="Arial"/>
          <w:iCs/>
          <w:szCs w:val="20"/>
        </w:rPr>
        <w:t xml:space="preserve">Encerrado o prazo previsto no item anterior, o sistema abrirá oportunidade para que o autor da oferta de valor mais baixo e os das ofertas com preços até dez </w:t>
      </w:r>
      <w:proofErr w:type="gramStart"/>
      <w:r w:rsidRPr="00257EAC">
        <w:rPr>
          <w:rFonts w:cs="Arial"/>
          <w:iCs/>
          <w:szCs w:val="20"/>
        </w:rPr>
        <w:t xml:space="preserve">por cento </w:t>
      </w:r>
      <w:proofErr w:type="spellStart"/>
      <w:r w:rsidRPr="00257EAC">
        <w:rPr>
          <w:rFonts w:cs="Arial"/>
          <w:iCs/>
          <w:szCs w:val="20"/>
        </w:rPr>
        <w:t>superiores</w:t>
      </w:r>
      <w:proofErr w:type="spellEnd"/>
      <w:proofErr w:type="gramEnd"/>
      <w:r w:rsidRPr="00257EAC">
        <w:rPr>
          <w:rFonts w:cs="Arial"/>
          <w:iCs/>
          <w:szCs w:val="20"/>
        </w:rPr>
        <w:t xml:space="preserve"> àquela possam ofertar um lance final e fechado em até cinco minutos, o qual será sigiloso até o encerramento deste prazo.</w:t>
      </w:r>
    </w:p>
    <w:p w14:paraId="1A8C7BC3" w14:textId="77777777" w:rsidR="00F4135C" w:rsidRPr="00257EAC" w:rsidRDefault="00F4135C" w:rsidP="0028454F">
      <w:pPr>
        <w:numPr>
          <w:ilvl w:val="2"/>
          <w:numId w:val="21"/>
        </w:numPr>
        <w:spacing w:before="120" w:after="120" w:line="276" w:lineRule="auto"/>
        <w:jc w:val="both"/>
        <w:rPr>
          <w:rFonts w:cs="Arial"/>
          <w:iCs/>
          <w:szCs w:val="20"/>
        </w:rPr>
      </w:pPr>
      <w:r w:rsidRPr="00257EAC">
        <w:rPr>
          <w:rFonts w:cs="Arial"/>
          <w:iCs/>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A74B086" w14:textId="77777777" w:rsidR="00F4135C" w:rsidRPr="00257EAC" w:rsidRDefault="00F4135C" w:rsidP="0028454F">
      <w:pPr>
        <w:numPr>
          <w:ilvl w:val="1"/>
          <w:numId w:val="21"/>
        </w:numPr>
        <w:spacing w:before="120" w:after="120" w:line="276" w:lineRule="auto"/>
        <w:jc w:val="both"/>
        <w:rPr>
          <w:rFonts w:cs="Arial"/>
          <w:iCs/>
          <w:szCs w:val="20"/>
        </w:rPr>
      </w:pPr>
      <w:r w:rsidRPr="00257EAC">
        <w:rPr>
          <w:rFonts w:cs="Arial"/>
          <w:iCs/>
          <w:szCs w:val="20"/>
        </w:rPr>
        <w:t>Após o término dos prazos estabelecidos nos itens anteriores, o sistema ordenará os lances segundo a ordem crescente de valores.</w:t>
      </w:r>
    </w:p>
    <w:p w14:paraId="09A4BF81" w14:textId="77777777" w:rsidR="00F4135C" w:rsidRPr="00257EAC" w:rsidRDefault="00F4135C" w:rsidP="0028454F">
      <w:pPr>
        <w:numPr>
          <w:ilvl w:val="2"/>
          <w:numId w:val="21"/>
        </w:numPr>
        <w:spacing w:before="120" w:after="120" w:line="276" w:lineRule="auto"/>
        <w:jc w:val="both"/>
        <w:rPr>
          <w:rFonts w:cs="Arial"/>
          <w:iCs/>
          <w:szCs w:val="20"/>
        </w:rPr>
      </w:pPr>
      <w:r w:rsidRPr="00257EAC">
        <w:rPr>
          <w:rFonts w:cs="Arial"/>
          <w:iCs/>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535B88" w14:textId="77777777" w:rsidR="00F4135C" w:rsidRPr="00257EAC" w:rsidRDefault="00F4135C" w:rsidP="0028454F">
      <w:pPr>
        <w:numPr>
          <w:ilvl w:val="1"/>
          <w:numId w:val="21"/>
        </w:numPr>
        <w:spacing w:before="120" w:after="120" w:line="276" w:lineRule="auto"/>
        <w:jc w:val="both"/>
        <w:rPr>
          <w:rFonts w:cs="Arial"/>
          <w:iCs/>
          <w:szCs w:val="20"/>
        </w:rPr>
      </w:pPr>
      <w:r w:rsidRPr="00257EAC">
        <w:rPr>
          <w:rFonts w:cs="Arial"/>
          <w:iCs/>
          <w:szCs w:val="20"/>
        </w:rPr>
        <w:t>Poderá o pregoeiro, auxiliado pela equipe de apoio, justificadamente, admitir o reinício da etapa fechada, caso nenhum licitante classificado na etapa de lance fechado atender às exigências de habilitação.</w:t>
      </w:r>
    </w:p>
    <w:p w14:paraId="2DD0DE5B" w14:textId="77777777" w:rsidR="009C0036" w:rsidRPr="00721ED4" w:rsidRDefault="009C0036" w:rsidP="0028454F">
      <w:pPr>
        <w:numPr>
          <w:ilvl w:val="1"/>
          <w:numId w:val="21"/>
        </w:numPr>
        <w:spacing w:before="120" w:after="120" w:line="276" w:lineRule="auto"/>
        <w:jc w:val="both"/>
        <w:rPr>
          <w:rFonts w:cs="Arial"/>
          <w:iCs/>
          <w:szCs w:val="20"/>
        </w:rPr>
      </w:pPr>
      <w:r w:rsidRPr="00721ED4">
        <w:rPr>
          <w:rFonts w:cs="Arial"/>
          <w:iCs/>
          <w:szCs w:val="20"/>
        </w:rPr>
        <w:t xml:space="preserve">Em caso de falha no sistema, os lances em desacordo com os subitens anteriores deverão </w:t>
      </w:r>
      <w:r w:rsidRPr="00721ED4">
        <w:rPr>
          <w:rFonts w:cs="Arial"/>
          <w:color w:val="000000"/>
          <w:szCs w:val="20"/>
        </w:rPr>
        <w:t>ser</w:t>
      </w:r>
      <w:r w:rsidRPr="00721ED4">
        <w:rPr>
          <w:rFonts w:cs="Arial"/>
          <w:iCs/>
          <w:szCs w:val="20"/>
        </w:rPr>
        <w:t xml:space="preserve"> desconsiderados pelo pregoeiro, devendo a ocorrência ser comunicada imediatamente à Secretaria de Gestão do Ministério da Economia;</w:t>
      </w:r>
    </w:p>
    <w:p w14:paraId="40EF10D7" w14:textId="77777777" w:rsidR="009C0036" w:rsidRPr="00721ED4" w:rsidRDefault="009C0036" w:rsidP="0028454F">
      <w:pPr>
        <w:numPr>
          <w:ilvl w:val="2"/>
          <w:numId w:val="21"/>
        </w:numPr>
        <w:spacing w:before="120" w:after="120" w:line="276" w:lineRule="auto"/>
        <w:jc w:val="both"/>
        <w:rPr>
          <w:rFonts w:cs="Arial"/>
          <w:iCs/>
          <w:szCs w:val="20"/>
        </w:rPr>
      </w:pPr>
      <w:r w:rsidRPr="00721ED4">
        <w:rPr>
          <w:rFonts w:cs="Arial"/>
          <w:iCs/>
          <w:szCs w:val="20"/>
        </w:rPr>
        <w:t xml:space="preserve">Na hipótese do subitem anterior, a ocorrência será registrada em campo próprio do sistema. </w:t>
      </w:r>
    </w:p>
    <w:p w14:paraId="2E65E265" w14:textId="77777777" w:rsidR="009C0036" w:rsidRPr="00721ED4" w:rsidRDefault="009C0036" w:rsidP="0028454F">
      <w:pPr>
        <w:numPr>
          <w:ilvl w:val="1"/>
          <w:numId w:val="21"/>
        </w:numPr>
        <w:spacing w:before="120" w:after="120" w:line="276" w:lineRule="auto"/>
        <w:jc w:val="both"/>
        <w:rPr>
          <w:rFonts w:cs="Arial"/>
          <w:color w:val="000000" w:themeColor="text1"/>
          <w:szCs w:val="20"/>
        </w:rPr>
      </w:pPr>
      <w:r w:rsidRPr="00721ED4">
        <w:rPr>
          <w:rFonts w:cs="Arial"/>
          <w:color w:val="000000"/>
          <w:szCs w:val="20"/>
        </w:rPr>
        <w:t xml:space="preserve">Não serão aceitos dois ou mais lances de mesmo valor, prevalecendo aquele que for recebido e registrado em </w:t>
      </w:r>
      <w:r w:rsidRPr="00721ED4">
        <w:rPr>
          <w:rFonts w:cs="Arial"/>
          <w:szCs w:val="20"/>
        </w:rPr>
        <w:t>primeiro</w:t>
      </w:r>
      <w:r w:rsidRPr="00721ED4">
        <w:rPr>
          <w:rFonts w:cs="Arial"/>
          <w:color w:val="000000"/>
          <w:szCs w:val="20"/>
        </w:rPr>
        <w:t xml:space="preserve"> lugar. </w:t>
      </w:r>
    </w:p>
    <w:p w14:paraId="15AB11D0" w14:textId="77777777" w:rsidR="009C0036" w:rsidRPr="00721ED4" w:rsidRDefault="009C0036" w:rsidP="0028454F">
      <w:pPr>
        <w:numPr>
          <w:ilvl w:val="1"/>
          <w:numId w:val="21"/>
        </w:numPr>
        <w:spacing w:before="120" w:after="120" w:line="276" w:lineRule="auto"/>
        <w:jc w:val="both"/>
        <w:rPr>
          <w:rFonts w:cs="Arial"/>
          <w:color w:val="000000" w:themeColor="text1"/>
          <w:szCs w:val="20"/>
        </w:rPr>
      </w:pPr>
      <w:r w:rsidRPr="00721ED4">
        <w:rPr>
          <w:rFonts w:cs="Arial"/>
          <w:color w:val="000000" w:themeColor="text1"/>
          <w:szCs w:val="20"/>
        </w:rPr>
        <w:t xml:space="preserve">Durante o transcurso </w:t>
      </w:r>
      <w:r w:rsidRPr="00721ED4">
        <w:rPr>
          <w:rFonts w:cs="Arial"/>
          <w:szCs w:val="20"/>
        </w:rPr>
        <w:t>da</w:t>
      </w:r>
      <w:r w:rsidRPr="00721ED4">
        <w:rPr>
          <w:rFonts w:cs="Arial"/>
          <w:color w:val="000000" w:themeColor="text1"/>
          <w:szCs w:val="20"/>
        </w:rPr>
        <w:t xml:space="preserve"> sessão pública, os licitantes serão informados, em tempo real, do valor do menor lance registrado, vedada a identificação do licitante. </w:t>
      </w:r>
    </w:p>
    <w:p w14:paraId="5ED71939" w14:textId="77777777" w:rsidR="009C0036" w:rsidRPr="00721ED4" w:rsidRDefault="009C0036" w:rsidP="0028454F">
      <w:pPr>
        <w:numPr>
          <w:ilvl w:val="1"/>
          <w:numId w:val="21"/>
        </w:numPr>
        <w:spacing w:before="120" w:after="120" w:line="276" w:lineRule="auto"/>
        <w:ind w:left="425" w:firstLine="0"/>
        <w:jc w:val="both"/>
        <w:rPr>
          <w:rFonts w:cs="Arial"/>
          <w:color w:val="000000" w:themeColor="text1"/>
          <w:szCs w:val="20"/>
        </w:rPr>
      </w:pPr>
      <w:r w:rsidRPr="00721ED4">
        <w:rPr>
          <w:rFonts w:cs="Arial"/>
          <w:color w:val="000000" w:themeColor="text1"/>
          <w:szCs w:val="20"/>
        </w:rPr>
        <w:t>No caso de desconexão com o Pregoeiro, no decorrer da etapa competitiva do Pregão, o sistema eletrônico poderá permanecer acessível aos licitantes para a recepção dos lances.</w:t>
      </w:r>
    </w:p>
    <w:p w14:paraId="7CEF968A" w14:textId="77777777" w:rsidR="009C0036" w:rsidRPr="00594F26" w:rsidRDefault="009C0036" w:rsidP="0028454F">
      <w:pPr>
        <w:numPr>
          <w:ilvl w:val="1"/>
          <w:numId w:val="21"/>
        </w:numPr>
        <w:spacing w:before="120" w:after="120" w:line="276" w:lineRule="auto"/>
        <w:ind w:left="425" w:firstLine="0"/>
        <w:jc w:val="both"/>
        <w:rPr>
          <w:rFonts w:cs="Arial"/>
          <w:color w:val="000000" w:themeColor="text1"/>
          <w:szCs w:val="20"/>
        </w:rPr>
      </w:pPr>
      <w:r w:rsidRPr="00594F26">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594F26">
        <w:rPr>
          <w:rFonts w:cs="Arial"/>
          <w:color w:val="000000" w:themeColor="text1"/>
          <w:szCs w:val="20"/>
        </w:rPr>
        <w:t xml:space="preserve">. </w:t>
      </w:r>
    </w:p>
    <w:p w14:paraId="1D411EA5" w14:textId="28B5A20D" w:rsidR="00BE53E5" w:rsidRPr="00721ED4" w:rsidRDefault="00BE53E5" w:rsidP="0028454F">
      <w:pPr>
        <w:numPr>
          <w:ilvl w:val="1"/>
          <w:numId w:val="21"/>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O critério de julgamento adotado será o </w:t>
      </w:r>
      <w:r w:rsidRPr="00257EAC">
        <w:rPr>
          <w:rFonts w:cs="Arial"/>
          <w:szCs w:val="20"/>
        </w:rPr>
        <w:t xml:space="preserve">menor preço, </w:t>
      </w:r>
      <w:r w:rsidRPr="00721ED4">
        <w:rPr>
          <w:rFonts w:cs="Arial"/>
          <w:color w:val="000000" w:themeColor="text1"/>
          <w:szCs w:val="20"/>
        </w:rPr>
        <w:t>conforme definido neste Edital e seus anexos.</w:t>
      </w:r>
    </w:p>
    <w:p w14:paraId="4DC4D9FA" w14:textId="430F18DE" w:rsidR="000F104D" w:rsidRPr="00594F26" w:rsidRDefault="2657C157" w:rsidP="00A82326">
      <w:pPr>
        <w:numPr>
          <w:ilvl w:val="1"/>
          <w:numId w:val="22"/>
        </w:numPr>
        <w:spacing w:before="120" w:after="120" w:line="276" w:lineRule="auto"/>
        <w:jc w:val="both"/>
        <w:rPr>
          <w:rFonts w:eastAsia="Zurich BT" w:cs="Arial"/>
          <w:szCs w:val="20"/>
        </w:rPr>
      </w:pPr>
      <w:r w:rsidRPr="00594F26">
        <w:rPr>
          <w:rFonts w:cs="Arial"/>
          <w:color w:val="000000" w:themeColor="text1"/>
          <w:szCs w:val="20"/>
          <w:lang w:eastAsia="en-US"/>
        </w:rPr>
        <w:t>Caso o licitante não apresente lances, concorrerá com o valor de sua proposta.</w:t>
      </w:r>
    </w:p>
    <w:p w14:paraId="13EB2E94" w14:textId="18957BF8" w:rsidR="000F104D" w:rsidRPr="00721ED4" w:rsidRDefault="00AC00D2" w:rsidP="0028454F">
      <w:pPr>
        <w:numPr>
          <w:ilvl w:val="1"/>
          <w:numId w:val="22"/>
        </w:numPr>
        <w:spacing w:before="120" w:after="120" w:line="276" w:lineRule="auto"/>
        <w:ind w:left="425" w:firstLine="0"/>
        <w:jc w:val="both"/>
        <w:rPr>
          <w:rFonts w:eastAsia="Zurich BT" w:cs="Arial"/>
          <w:szCs w:val="20"/>
        </w:rPr>
      </w:pPr>
      <w:r w:rsidRPr="00721ED4">
        <w:rPr>
          <w:rFonts w:cs="Arial"/>
          <w:color w:val="000000" w:themeColor="text1"/>
          <w:szCs w:val="20"/>
          <w:lang w:eastAsia="en-US"/>
        </w:rPr>
        <w:t xml:space="preserve">Em relação a itens não exclusivos para participação de microempresas e empresas de pequeno porte, uma vez encerrada </w:t>
      </w:r>
      <w:r w:rsidR="2657C157" w:rsidRPr="00721ED4">
        <w:rPr>
          <w:rFonts w:cs="Arial"/>
          <w:color w:val="000000" w:themeColor="text1"/>
          <w:szCs w:val="20"/>
          <w:lang w:eastAsia="en-US"/>
        </w:rPr>
        <w:t>a etapa de lances</w:t>
      </w:r>
      <w:r w:rsidR="2657C157" w:rsidRPr="00721ED4">
        <w:rPr>
          <w:rFonts w:eastAsia="Zurich BT" w:cs="Arial"/>
          <w:szCs w:val="20"/>
        </w:rPr>
        <w:t xml:space="preserve">, será efetivada a verificação automática, junto à Receita Federal, do porte da entidade empresarial. O sistema identificará em coluna própria as </w:t>
      </w:r>
      <w:r w:rsidR="2657C157" w:rsidRPr="00721ED4">
        <w:rPr>
          <w:rFonts w:eastAsia="Zurich BT" w:cs="Arial"/>
          <w:color w:val="000000" w:themeColor="text1"/>
          <w:szCs w:val="20"/>
        </w:rPr>
        <w:t>microempresas e empresas de pequeno</w:t>
      </w:r>
      <w:r w:rsidR="2657C157" w:rsidRPr="00721ED4">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2657C157" w:rsidRPr="00721ED4">
        <w:rPr>
          <w:rFonts w:eastAsia="Zurich BT" w:cs="Arial"/>
          <w:szCs w:val="20"/>
        </w:rPr>
        <w:t>arts</w:t>
      </w:r>
      <w:proofErr w:type="spellEnd"/>
      <w:r w:rsidR="2657C157" w:rsidRPr="00721ED4">
        <w:rPr>
          <w:rFonts w:eastAsia="Zurich BT" w:cs="Arial"/>
          <w:szCs w:val="20"/>
        </w:rPr>
        <w:t>. 44 e 45 da LC nº 123, de 2006, regulamentada pelo Decreto nº 8.538, de 2015.</w:t>
      </w:r>
    </w:p>
    <w:p w14:paraId="4066A6AD" w14:textId="0D3B4E58" w:rsidR="000F104D" w:rsidRPr="00721ED4" w:rsidRDefault="2657C157" w:rsidP="0028454F">
      <w:pPr>
        <w:numPr>
          <w:ilvl w:val="1"/>
          <w:numId w:val="22"/>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Nessas condições, as propostas de </w:t>
      </w:r>
      <w:r w:rsidRPr="00721ED4">
        <w:rPr>
          <w:rFonts w:eastAsia="Zurich BT" w:cs="Arial"/>
          <w:color w:val="000000" w:themeColor="text1"/>
          <w:szCs w:val="20"/>
        </w:rPr>
        <w:t xml:space="preserve">microempresas e empresas de pequeno porte </w:t>
      </w:r>
      <w:r w:rsidRPr="00721ED4">
        <w:rPr>
          <w:rFonts w:cs="Arial"/>
          <w:color w:val="000000" w:themeColor="text1"/>
          <w:szCs w:val="20"/>
        </w:rPr>
        <w:t xml:space="preserve">que se encontrarem na faixa de até 5% (cinco por cento) acima da </w:t>
      </w:r>
      <w:r w:rsidR="00BE53E5" w:rsidRPr="00257EAC">
        <w:rPr>
          <w:rFonts w:cs="Arial"/>
          <w:color w:val="000000" w:themeColor="text1"/>
          <w:szCs w:val="20"/>
        </w:rPr>
        <w:t xml:space="preserve">melhor proposta ou melhor lance </w:t>
      </w:r>
      <w:r w:rsidRPr="00721ED4">
        <w:rPr>
          <w:rFonts w:cs="Arial"/>
          <w:color w:val="000000" w:themeColor="text1"/>
          <w:szCs w:val="20"/>
        </w:rPr>
        <w:t>serão consideradas empatadas com a primeira colocada.</w:t>
      </w:r>
    </w:p>
    <w:p w14:paraId="3D151C8E" w14:textId="77777777" w:rsidR="00BC76B1" w:rsidRPr="00721ED4" w:rsidRDefault="2657C157" w:rsidP="0028454F">
      <w:pPr>
        <w:numPr>
          <w:ilvl w:val="1"/>
          <w:numId w:val="22"/>
        </w:numPr>
        <w:spacing w:before="120" w:after="120" w:line="276" w:lineRule="auto"/>
        <w:ind w:left="425" w:firstLine="0"/>
        <w:jc w:val="both"/>
        <w:rPr>
          <w:rFonts w:eastAsia="Zurich BT" w:cs="Arial"/>
          <w:color w:val="000000" w:themeColor="text1"/>
          <w:szCs w:val="20"/>
        </w:rPr>
      </w:pPr>
      <w:r w:rsidRPr="00721ED4">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81CAEB5" w:rsidR="000F104D" w:rsidRPr="00721ED4" w:rsidRDefault="000F104D" w:rsidP="0028454F">
      <w:pPr>
        <w:numPr>
          <w:ilvl w:val="1"/>
          <w:numId w:val="22"/>
        </w:numPr>
        <w:spacing w:before="120" w:after="120" w:line="276" w:lineRule="auto"/>
        <w:ind w:left="425" w:firstLine="0"/>
        <w:jc w:val="both"/>
        <w:rPr>
          <w:rFonts w:eastAsia="Zurich BT" w:cs="Arial"/>
          <w:color w:val="000000" w:themeColor="text1"/>
          <w:szCs w:val="20"/>
        </w:rPr>
      </w:pPr>
      <w:r w:rsidRPr="00721ED4">
        <w:rPr>
          <w:rFonts w:cs="Arial"/>
          <w:color w:val="000000"/>
          <w:szCs w:val="20"/>
        </w:rPr>
        <w:t xml:space="preserve">Caso a </w:t>
      </w:r>
      <w:r w:rsidRPr="00721ED4">
        <w:rPr>
          <w:rFonts w:eastAsia="Zurich BT" w:cs="Arial"/>
          <w:color w:val="000000"/>
          <w:szCs w:val="20"/>
        </w:rPr>
        <w:t>microempresa</w:t>
      </w:r>
      <w:r w:rsidR="004037DD" w:rsidRPr="00721ED4">
        <w:rPr>
          <w:rFonts w:eastAsia="Zurich BT" w:cs="Arial"/>
          <w:color w:val="000000"/>
          <w:szCs w:val="20"/>
        </w:rPr>
        <w:t xml:space="preserve"> </w:t>
      </w:r>
      <w:r w:rsidRPr="00721ED4">
        <w:rPr>
          <w:rFonts w:eastAsia="Zurich BT" w:cs="Arial"/>
          <w:color w:val="000000"/>
          <w:szCs w:val="20"/>
        </w:rPr>
        <w:t>ou a empresa de pequeno porte</w:t>
      </w:r>
      <w:r w:rsidRPr="00721ED4">
        <w:rPr>
          <w:rFonts w:cs="Arial"/>
          <w:color w:val="000000"/>
          <w:szCs w:val="20"/>
        </w:rPr>
        <w:t xml:space="preserve"> melhor classificada desista ou não se manifeste no prazo estabelecido, serão convocadas as demais licitantes </w:t>
      </w:r>
      <w:r w:rsidRPr="00721ED4">
        <w:rPr>
          <w:rFonts w:eastAsia="Zurich BT" w:cs="Arial"/>
          <w:color w:val="000000"/>
          <w:szCs w:val="20"/>
        </w:rPr>
        <w:t>microempresa e empresa de pequeno porte</w:t>
      </w:r>
      <w:r w:rsidRPr="00721ED4">
        <w:rPr>
          <w:rFonts w:cs="Arial"/>
          <w:color w:val="000000"/>
          <w:szCs w:val="20"/>
        </w:rPr>
        <w:t xml:space="preserve"> que se encontrem naquele intervalo de 5% (cinco por cento), na ordem de classificação, para o exercício do mesmo direito, no prazo estabelecido no subitem anterior.</w:t>
      </w:r>
    </w:p>
    <w:p w14:paraId="4CD5443E" w14:textId="2E765AAF" w:rsidR="004B18C5" w:rsidRPr="00721ED4" w:rsidRDefault="004B18C5" w:rsidP="0028454F">
      <w:pPr>
        <w:numPr>
          <w:ilvl w:val="1"/>
          <w:numId w:val="22"/>
        </w:numPr>
        <w:spacing w:before="120" w:after="120" w:line="276" w:lineRule="auto"/>
        <w:ind w:left="425" w:firstLine="0"/>
        <w:jc w:val="both"/>
        <w:rPr>
          <w:rFonts w:eastAsia="Zurich BT" w:cs="Arial"/>
          <w:color w:val="000000" w:themeColor="text1"/>
          <w:szCs w:val="20"/>
        </w:rPr>
      </w:pPr>
      <w:r w:rsidRPr="00721ED4">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963EC60" w14:textId="551313C4" w:rsidR="0012696E" w:rsidRPr="00594F26" w:rsidRDefault="0012696E"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rPr>
      </w:pPr>
      <w:r w:rsidRPr="00594F26">
        <w:rPr>
          <w:rFonts w:eastAsia="Arial" w:cs="Arial"/>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728203A" w14:textId="53C87675" w:rsidR="005B1C59" w:rsidRPr="00721ED4" w:rsidRDefault="0012696E" w:rsidP="0028454F">
      <w:pPr>
        <w:pStyle w:val="PargrafodaLista"/>
        <w:numPr>
          <w:ilvl w:val="2"/>
          <w:numId w:val="22"/>
        </w:numPr>
        <w:tabs>
          <w:tab w:val="left" w:pos="-12"/>
        </w:tabs>
        <w:spacing w:before="120" w:after="120" w:line="276" w:lineRule="auto"/>
        <w:contextualSpacing w:val="0"/>
        <w:jc w:val="both"/>
        <w:rPr>
          <w:rFonts w:cs="Arial"/>
          <w:color w:val="000000" w:themeColor="text1"/>
          <w:szCs w:val="20"/>
        </w:rPr>
      </w:pPr>
      <w:r w:rsidRPr="00594F26">
        <w:rPr>
          <w:rFonts w:cs="Arial"/>
          <w:color w:val="000000" w:themeColor="text1"/>
          <w:szCs w:val="20"/>
        </w:rPr>
        <w:t>Havendo eventual empate entre propostas ou lances,</w:t>
      </w:r>
      <w:r w:rsidRPr="00721ED4">
        <w:rPr>
          <w:rFonts w:cs="Arial"/>
          <w:color w:val="000000" w:themeColor="text1"/>
          <w:szCs w:val="20"/>
        </w:rPr>
        <w:t xml:space="preserve"> </w:t>
      </w:r>
      <w:r w:rsidR="390C2635" w:rsidRPr="00721ED4">
        <w:rPr>
          <w:rFonts w:cs="Arial"/>
          <w:color w:val="000000" w:themeColor="text1"/>
          <w:szCs w:val="20"/>
        </w:rPr>
        <w:t>o critério de desempate será aquele previsto no art. 3º, § 2º, da Lei nº 8.666, de 1993, assegurando-se a preferência, sucessivamente, aos serviços:</w:t>
      </w:r>
    </w:p>
    <w:p w14:paraId="4D99CFC2" w14:textId="77777777" w:rsidR="005B1C59" w:rsidRPr="00721ED4"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brasileiras; </w:t>
      </w:r>
    </w:p>
    <w:p w14:paraId="0411D9D4" w14:textId="77777777" w:rsidR="005B1C59" w:rsidRPr="00721ED4"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que invistam em pesquisa e no desenvolvimento de tecnologia no País;</w:t>
      </w:r>
    </w:p>
    <w:p w14:paraId="3382E7F3" w14:textId="3BDE5343" w:rsidR="008F2E3D" w:rsidRPr="00721ED4"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proofErr w:type="gramStart"/>
      <w:r w:rsidRPr="00721ED4">
        <w:rPr>
          <w:rFonts w:cs="Arial"/>
          <w:color w:val="000000" w:themeColor="text1"/>
          <w:szCs w:val="20"/>
        </w:rPr>
        <w:t>prestados</w:t>
      </w:r>
      <w:proofErr w:type="gramEnd"/>
      <w:r w:rsidRPr="00721ED4">
        <w:rPr>
          <w:rFonts w:cs="Arial"/>
          <w:color w:val="000000" w:themeColor="text1"/>
          <w:szCs w:val="20"/>
        </w:rPr>
        <w:t xml:space="preserve"> por empresas que comprovem cumprimento de reserva de cargos prevista em lei para pessoa com deficiência ou para reabilitado da Previdência Social e que atendam às regras de acessibilidade previstas na legislação.</w:t>
      </w:r>
    </w:p>
    <w:p w14:paraId="00CA7B09" w14:textId="77777777" w:rsidR="00A34910" w:rsidRPr="00594F26" w:rsidRDefault="00A34910" w:rsidP="0028454F">
      <w:pPr>
        <w:pStyle w:val="PargrafodaLista"/>
        <w:numPr>
          <w:ilvl w:val="1"/>
          <w:numId w:val="22"/>
        </w:numPr>
        <w:tabs>
          <w:tab w:val="left" w:pos="-12"/>
        </w:tabs>
        <w:spacing w:before="120" w:after="120" w:line="276" w:lineRule="auto"/>
        <w:contextualSpacing w:val="0"/>
        <w:jc w:val="both"/>
        <w:rPr>
          <w:rFonts w:eastAsia="Arial" w:cs="Arial"/>
          <w:szCs w:val="20"/>
        </w:rPr>
      </w:pPr>
      <w:r w:rsidRPr="00594F26">
        <w:rPr>
          <w:rFonts w:cs="Arial"/>
          <w:szCs w:val="20"/>
        </w:rPr>
        <w:t xml:space="preserve">Persistindo </w:t>
      </w:r>
      <w:r w:rsidRPr="00594F26">
        <w:rPr>
          <w:rFonts w:eastAsia="Arial" w:cs="Arial"/>
          <w:szCs w:val="20"/>
        </w:rPr>
        <w:t xml:space="preserve">o empate, </w:t>
      </w:r>
      <w:r w:rsidRPr="00594F26">
        <w:rPr>
          <w:rFonts w:cs="Arial"/>
          <w:color w:val="000000"/>
          <w:szCs w:val="20"/>
        </w:rPr>
        <w:t>a proposta vencedora será sorteada pelo sistema eletrônico dentre as propostas empatadas</w:t>
      </w:r>
      <w:r w:rsidRPr="00594F26">
        <w:rPr>
          <w:rFonts w:eastAsia="Arial" w:cs="Arial"/>
          <w:szCs w:val="20"/>
        </w:rPr>
        <w:t xml:space="preserve">. </w:t>
      </w:r>
    </w:p>
    <w:p w14:paraId="72DEA8DC" w14:textId="77777777" w:rsidR="00A34910" w:rsidRPr="00594F26" w:rsidRDefault="00A34910"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rPr>
      </w:pPr>
      <w:r w:rsidRPr="00594F26">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0F88FC0" w14:textId="77777777" w:rsidR="008F2E3D" w:rsidRPr="00721ED4" w:rsidRDefault="2657C157" w:rsidP="0028454F">
      <w:pPr>
        <w:pStyle w:val="PargrafodaLista"/>
        <w:numPr>
          <w:ilvl w:val="2"/>
          <w:numId w:val="22"/>
        </w:numPr>
        <w:tabs>
          <w:tab w:val="left" w:pos="-12"/>
        </w:tabs>
        <w:spacing w:before="120" w:after="120" w:line="276" w:lineRule="auto"/>
        <w:contextualSpacing w:val="0"/>
        <w:jc w:val="both"/>
        <w:rPr>
          <w:rFonts w:cs="Arial"/>
          <w:color w:val="000000" w:themeColor="text1"/>
          <w:szCs w:val="20"/>
        </w:rPr>
      </w:pPr>
      <w:r w:rsidRPr="00721ED4">
        <w:rPr>
          <w:rFonts w:cs="Arial"/>
          <w:color w:val="000000" w:themeColor="text1"/>
          <w:szCs w:val="20"/>
        </w:rPr>
        <w:t>A negociação será realizada por meio do sistema, podendo ser acompanhada pelos demais licitantes.</w:t>
      </w:r>
    </w:p>
    <w:p w14:paraId="2E5521E4" w14:textId="22BEC1C1" w:rsidR="00A34910" w:rsidRPr="00594F26" w:rsidRDefault="00A34910" w:rsidP="0028454F">
      <w:pPr>
        <w:pStyle w:val="PargrafodaLista"/>
        <w:numPr>
          <w:ilvl w:val="2"/>
          <w:numId w:val="22"/>
        </w:numPr>
        <w:tabs>
          <w:tab w:val="left" w:pos="-12"/>
        </w:tabs>
        <w:spacing w:before="120" w:after="120" w:line="276" w:lineRule="auto"/>
        <w:contextualSpacing w:val="0"/>
        <w:jc w:val="both"/>
        <w:rPr>
          <w:rFonts w:eastAsia="Arial" w:cs="Arial"/>
          <w:szCs w:val="20"/>
        </w:rPr>
      </w:pPr>
      <w:r w:rsidRPr="00594F26">
        <w:rPr>
          <w:rFonts w:cs="Arial"/>
          <w:color w:val="000000"/>
          <w:szCs w:val="20"/>
        </w:rPr>
        <w:t xml:space="preserve">O pregoeiro solicitará ao licitante </w:t>
      </w:r>
      <w:r w:rsidRPr="00594F26">
        <w:rPr>
          <w:rFonts w:cs="Arial"/>
          <w:color w:val="000000" w:themeColor="text1"/>
          <w:szCs w:val="20"/>
        </w:rPr>
        <w:t xml:space="preserve">melhor classificado </w:t>
      </w:r>
      <w:r w:rsidRPr="00594F26">
        <w:rPr>
          <w:rFonts w:cs="Arial"/>
          <w:color w:val="000000"/>
          <w:szCs w:val="20"/>
        </w:rPr>
        <w:t xml:space="preserve">que, </w:t>
      </w:r>
      <w:r w:rsidRPr="00594F26">
        <w:rPr>
          <w:rFonts w:cs="Arial"/>
          <w:color w:val="000000" w:themeColor="text1"/>
          <w:szCs w:val="20"/>
        </w:rPr>
        <w:t xml:space="preserve">no prazo de </w:t>
      </w:r>
      <w:r w:rsidR="00257EAC">
        <w:rPr>
          <w:rFonts w:cs="Arial"/>
          <w:color w:val="000000" w:themeColor="text1"/>
          <w:szCs w:val="20"/>
        </w:rPr>
        <w:t>2</w:t>
      </w:r>
      <w:r w:rsidR="00257EAC">
        <w:rPr>
          <w:rFonts w:cs="Arial"/>
          <w:color w:val="FF0000"/>
          <w:szCs w:val="20"/>
        </w:rPr>
        <w:t xml:space="preserve"> </w:t>
      </w:r>
      <w:r w:rsidR="00257EAC">
        <w:rPr>
          <w:rFonts w:cs="Arial"/>
          <w:szCs w:val="20"/>
        </w:rPr>
        <w:t xml:space="preserve">(duas) </w:t>
      </w:r>
      <w:r w:rsidRPr="00594F26">
        <w:rPr>
          <w:rFonts w:cs="Arial"/>
          <w:color w:val="000000" w:themeColor="text1"/>
          <w:szCs w:val="20"/>
        </w:rPr>
        <w:t xml:space="preserve">horas, envie </w:t>
      </w:r>
      <w:r w:rsidRPr="00594F26">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AAF72AC" w14:textId="77777777" w:rsidR="008F2E3D" w:rsidRPr="00594F26" w:rsidRDefault="2657C157"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rPr>
      </w:pPr>
      <w:r w:rsidRPr="00594F26">
        <w:rPr>
          <w:rFonts w:cs="Arial"/>
          <w:color w:val="000000" w:themeColor="text1"/>
          <w:szCs w:val="20"/>
        </w:rPr>
        <w:t>Após a negociação do preço, o Pregoeiro iniciará a fase de aceitação e julgamento da proposta.</w:t>
      </w:r>
    </w:p>
    <w:p w14:paraId="1AFE0B8E" w14:textId="77777777" w:rsidR="000F104D" w:rsidRPr="00721ED4" w:rsidRDefault="2657C157" w:rsidP="00807B23">
      <w:pPr>
        <w:pStyle w:val="Nivel01"/>
        <w:rPr>
          <w:rFonts w:cs="Arial"/>
        </w:rPr>
      </w:pPr>
      <w:r w:rsidRPr="00721ED4">
        <w:rPr>
          <w:rFonts w:cs="Arial"/>
          <w:lang w:eastAsia="en-US"/>
        </w:rPr>
        <w:t xml:space="preserve">DA </w:t>
      </w:r>
      <w:r w:rsidRPr="00721ED4">
        <w:rPr>
          <w:rFonts w:cs="Arial"/>
          <w:color w:val="auto"/>
        </w:rPr>
        <w:t xml:space="preserve">ACEITABILIDADE </w:t>
      </w:r>
      <w:r w:rsidRPr="00721ED4">
        <w:rPr>
          <w:rFonts w:cs="Arial"/>
          <w:lang w:eastAsia="en-US"/>
        </w:rPr>
        <w:t>DA PROPOSTA VENCEDORA.</w:t>
      </w:r>
    </w:p>
    <w:p w14:paraId="118E073D" w14:textId="77777777" w:rsidR="002A54DE" w:rsidRPr="00721ED4"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bookmarkStart w:id="3" w:name="OLE_LINK1"/>
    </w:p>
    <w:p w14:paraId="0D1CF3D9" w14:textId="77777777" w:rsidR="002A54DE" w:rsidRPr="00721ED4"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p>
    <w:p w14:paraId="276A08AE" w14:textId="77777777" w:rsidR="005D2B6E" w:rsidRPr="00594F26" w:rsidRDefault="005D2B6E" w:rsidP="0028454F">
      <w:pPr>
        <w:numPr>
          <w:ilvl w:val="1"/>
          <w:numId w:val="8"/>
        </w:numPr>
        <w:spacing w:before="120" w:after="120" w:line="276" w:lineRule="auto"/>
        <w:ind w:right="-15"/>
        <w:jc w:val="both"/>
        <w:rPr>
          <w:rFonts w:cs="Arial"/>
          <w:i/>
          <w:color w:val="000000" w:themeColor="text1"/>
          <w:szCs w:val="20"/>
        </w:rPr>
      </w:pPr>
      <w:r w:rsidRPr="00594F26">
        <w:rPr>
          <w:rFonts w:cs="Arial"/>
          <w:color w:val="000000"/>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594F26">
        <w:rPr>
          <w:rFonts w:cs="Arial"/>
          <w:color w:val="000000"/>
          <w:szCs w:val="20"/>
        </w:rPr>
        <w:t>n.º</w:t>
      </w:r>
      <w:proofErr w:type="gramEnd"/>
      <w:r w:rsidRPr="00594F26">
        <w:rPr>
          <w:rFonts w:cs="Arial"/>
          <w:color w:val="000000"/>
          <w:szCs w:val="20"/>
        </w:rPr>
        <w:t xml:space="preserve"> 10.024/2019. </w:t>
      </w:r>
    </w:p>
    <w:p w14:paraId="3DB2C12C" w14:textId="4FC6111D" w:rsidR="00651D7B" w:rsidRPr="00594F26" w:rsidRDefault="00651D7B" w:rsidP="0028454F">
      <w:pPr>
        <w:numPr>
          <w:ilvl w:val="1"/>
          <w:numId w:val="8"/>
        </w:numPr>
        <w:spacing w:before="120" w:after="120" w:line="276" w:lineRule="auto"/>
        <w:ind w:right="-15"/>
        <w:jc w:val="both"/>
        <w:rPr>
          <w:rFonts w:cs="Arial"/>
          <w:i/>
          <w:color w:val="000000" w:themeColor="text1"/>
          <w:szCs w:val="20"/>
        </w:rPr>
      </w:pPr>
      <w:r w:rsidRPr="00594F26">
        <w:rPr>
          <w:rFonts w:cs="Arial"/>
          <w:color w:val="000000"/>
          <w:szCs w:val="20"/>
          <w:shd w:val="clear" w:color="auto" w:fill="FFFFFF"/>
        </w:rPr>
        <w:t xml:space="preserve">A análise da exequibilidade da proposta de preços deverá ser realizada com o auxílio da </w:t>
      </w:r>
      <w:r w:rsidR="005966BB" w:rsidRPr="00594F26">
        <w:rPr>
          <w:rFonts w:cs="Arial"/>
          <w:color w:val="000000"/>
          <w:szCs w:val="20"/>
          <w:shd w:val="clear" w:color="auto" w:fill="FFFFFF"/>
        </w:rPr>
        <w:t>Planilha de Custos e Formação de Preços</w:t>
      </w:r>
      <w:r w:rsidRPr="00594F26">
        <w:rPr>
          <w:rFonts w:cs="Arial"/>
          <w:color w:val="000000"/>
          <w:szCs w:val="20"/>
          <w:shd w:val="clear" w:color="auto" w:fill="FFFFFF"/>
        </w:rPr>
        <w:t>,</w:t>
      </w:r>
      <w:r w:rsidR="00682814" w:rsidRPr="00594F26">
        <w:rPr>
          <w:rFonts w:cs="Arial"/>
          <w:color w:val="000000"/>
          <w:szCs w:val="20"/>
          <w:shd w:val="clear" w:color="auto" w:fill="FFFFFF"/>
        </w:rPr>
        <w:t xml:space="preserve"> </w:t>
      </w:r>
      <w:r w:rsidRPr="00594F26">
        <w:rPr>
          <w:rFonts w:cs="Arial"/>
          <w:color w:val="000000"/>
          <w:szCs w:val="20"/>
          <w:shd w:val="clear" w:color="auto" w:fill="FFFFFF"/>
        </w:rPr>
        <w:t>a ser preenchida pelo licitante em relação à sua proposta final</w:t>
      </w:r>
      <w:r w:rsidR="00682814" w:rsidRPr="00594F26">
        <w:rPr>
          <w:rFonts w:cs="Arial"/>
          <w:color w:val="000000"/>
          <w:szCs w:val="20"/>
          <w:shd w:val="clear" w:color="auto" w:fill="FFFFFF"/>
        </w:rPr>
        <w:t>, conforme anexo deste Edital.</w:t>
      </w:r>
    </w:p>
    <w:p w14:paraId="77D454DD" w14:textId="4F985FBF" w:rsidR="00682814" w:rsidRPr="00594F26" w:rsidRDefault="00682814" w:rsidP="0028454F">
      <w:pPr>
        <w:numPr>
          <w:ilvl w:val="1"/>
          <w:numId w:val="8"/>
        </w:numPr>
        <w:spacing w:before="120" w:after="120" w:line="276" w:lineRule="auto"/>
        <w:ind w:right="-15"/>
        <w:jc w:val="both"/>
        <w:rPr>
          <w:rFonts w:cs="Arial"/>
          <w:i/>
          <w:color w:val="000000" w:themeColor="text1"/>
          <w:szCs w:val="20"/>
        </w:rPr>
      </w:pPr>
      <w:r w:rsidRPr="00594F26">
        <w:rPr>
          <w:rFonts w:cs="Arial"/>
          <w:color w:val="000000"/>
          <w:szCs w:val="20"/>
          <w:shd w:val="clear" w:color="auto" w:fill="FFFFFF"/>
        </w:rPr>
        <w:t xml:space="preserve">A Planilha de Custos e Formação de Preços </w:t>
      </w:r>
      <w:r w:rsidR="002518EF" w:rsidRPr="00594F26">
        <w:rPr>
          <w:rFonts w:cs="Arial"/>
          <w:color w:val="000000"/>
          <w:szCs w:val="20"/>
          <w:shd w:val="clear" w:color="auto" w:fill="FFFFFF"/>
        </w:rPr>
        <w:t xml:space="preserve">deverá ser encaminhada pelo licitante exclusivamente via sistema, no prazo </w:t>
      </w:r>
      <w:r w:rsidR="00257EAC">
        <w:rPr>
          <w:rFonts w:cs="Arial"/>
          <w:color w:val="000000"/>
          <w:szCs w:val="20"/>
          <w:shd w:val="clear" w:color="auto" w:fill="FFFFFF"/>
        </w:rPr>
        <w:t xml:space="preserve">de 2 (duas) horas contado </w:t>
      </w:r>
      <w:r w:rsidR="002518EF" w:rsidRPr="00594F26">
        <w:rPr>
          <w:rFonts w:cs="Arial"/>
          <w:color w:val="000000"/>
          <w:szCs w:val="20"/>
          <w:shd w:val="clear" w:color="auto" w:fill="FFFFFF"/>
        </w:rPr>
        <w:t xml:space="preserve">da solicitação do pregoeiro, </w:t>
      </w:r>
      <w:r w:rsidR="002518EF" w:rsidRPr="00594F26">
        <w:rPr>
          <w:rFonts w:cs="Arial"/>
          <w:color w:val="000000"/>
          <w:szCs w:val="20"/>
        </w:rPr>
        <w:t xml:space="preserve">com os respectivos valores readequados ao lance vencedor, </w:t>
      </w:r>
      <w:r w:rsidRPr="00594F26">
        <w:rPr>
          <w:rFonts w:cs="Arial"/>
          <w:color w:val="000000"/>
          <w:szCs w:val="20"/>
          <w:shd w:val="clear" w:color="auto" w:fill="FFFFFF"/>
        </w:rPr>
        <w:t xml:space="preserve">e </w:t>
      </w:r>
      <w:r w:rsidR="002518EF" w:rsidRPr="00594F26">
        <w:rPr>
          <w:rFonts w:cs="Arial"/>
          <w:color w:val="000000"/>
          <w:szCs w:val="20"/>
          <w:shd w:val="clear" w:color="auto" w:fill="FFFFFF"/>
        </w:rPr>
        <w:t xml:space="preserve">será </w:t>
      </w:r>
      <w:r w:rsidRPr="00594F26">
        <w:rPr>
          <w:rFonts w:cs="Arial"/>
          <w:color w:val="000000"/>
          <w:szCs w:val="20"/>
          <w:shd w:val="clear" w:color="auto" w:fill="FFFFFF"/>
        </w:rPr>
        <w:t>analisada pelo Pregoeiro no momento da aceitação do lance vencedor.</w:t>
      </w:r>
    </w:p>
    <w:p w14:paraId="52B87680" w14:textId="084526C5" w:rsidR="005B1C59"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lang w:eastAsia="en-US"/>
        </w:rPr>
        <w:t>Será desclassificada a proposta ou o lance vencedor, nos termos do</w:t>
      </w:r>
      <w:r w:rsidR="00CB04DD" w:rsidRPr="00721ED4">
        <w:rPr>
          <w:rFonts w:cs="Arial"/>
          <w:color w:val="000000" w:themeColor="text1"/>
          <w:szCs w:val="20"/>
          <w:lang w:eastAsia="en-US"/>
        </w:rPr>
        <w:t xml:space="preserve"> item 9.1 do Anexo VII-A da IN</w:t>
      </w:r>
      <w:r w:rsidRPr="00721ED4">
        <w:rPr>
          <w:rFonts w:cs="Arial"/>
          <w:color w:val="000000" w:themeColor="text1"/>
          <w:szCs w:val="20"/>
          <w:lang w:eastAsia="en-US"/>
        </w:rPr>
        <w:t xml:space="preserve"> SEGES/</w:t>
      </w:r>
      <w:r w:rsidR="00221A22" w:rsidRPr="00721ED4">
        <w:rPr>
          <w:rFonts w:cs="Arial"/>
          <w:color w:val="000000" w:themeColor="text1"/>
          <w:szCs w:val="20"/>
          <w:lang w:eastAsia="en-US"/>
        </w:rPr>
        <w:t>MP</w:t>
      </w:r>
      <w:r w:rsidRPr="00721ED4">
        <w:rPr>
          <w:rFonts w:cs="Arial"/>
          <w:color w:val="000000" w:themeColor="text1"/>
          <w:szCs w:val="20"/>
          <w:lang w:eastAsia="en-US"/>
        </w:rPr>
        <w:t xml:space="preserve"> n. 5/2017, que: </w:t>
      </w:r>
    </w:p>
    <w:p w14:paraId="47B0A94E" w14:textId="77777777" w:rsidR="00565FD5" w:rsidRPr="00721ED4" w:rsidRDefault="00565FD5" w:rsidP="0028454F">
      <w:pPr>
        <w:pStyle w:val="PargrafodaLista"/>
        <w:numPr>
          <w:ilvl w:val="0"/>
          <w:numId w:val="15"/>
        </w:numPr>
        <w:spacing w:before="120" w:after="120" w:line="276" w:lineRule="auto"/>
        <w:ind w:right="-15"/>
        <w:jc w:val="both"/>
        <w:rPr>
          <w:rFonts w:cs="Arial"/>
          <w:vanish/>
          <w:color w:val="000000" w:themeColor="text1"/>
          <w:szCs w:val="20"/>
          <w:lang w:eastAsia="en-US"/>
        </w:rPr>
      </w:pPr>
    </w:p>
    <w:p w14:paraId="66B6AEB7" w14:textId="77777777" w:rsidR="00565FD5" w:rsidRPr="00721ED4" w:rsidRDefault="00565FD5" w:rsidP="0028454F">
      <w:pPr>
        <w:pStyle w:val="PargrafodaLista"/>
        <w:numPr>
          <w:ilvl w:val="0"/>
          <w:numId w:val="15"/>
        </w:numPr>
        <w:spacing w:before="120" w:after="120" w:line="276" w:lineRule="auto"/>
        <w:ind w:right="-15"/>
        <w:jc w:val="both"/>
        <w:rPr>
          <w:rFonts w:cs="Arial"/>
          <w:vanish/>
          <w:color w:val="000000" w:themeColor="text1"/>
          <w:szCs w:val="20"/>
          <w:lang w:eastAsia="en-US"/>
        </w:rPr>
      </w:pPr>
    </w:p>
    <w:p w14:paraId="49B83F50" w14:textId="77777777" w:rsidR="00565FD5" w:rsidRPr="00721ED4" w:rsidRDefault="00565FD5" w:rsidP="0028454F">
      <w:pPr>
        <w:pStyle w:val="PargrafodaLista"/>
        <w:numPr>
          <w:ilvl w:val="1"/>
          <w:numId w:val="15"/>
        </w:numPr>
        <w:spacing w:before="120" w:after="120" w:line="276" w:lineRule="auto"/>
        <w:ind w:right="-15"/>
        <w:jc w:val="both"/>
        <w:rPr>
          <w:rFonts w:cs="Arial"/>
          <w:vanish/>
          <w:color w:val="000000" w:themeColor="text1"/>
          <w:szCs w:val="20"/>
          <w:lang w:eastAsia="en-US"/>
        </w:rPr>
      </w:pPr>
    </w:p>
    <w:p w14:paraId="5C16DD4D" w14:textId="0959810B" w:rsidR="00DF50CC" w:rsidRPr="00721ED4" w:rsidRDefault="00DF50CC" w:rsidP="0028454F">
      <w:pPr>
        <w:pStyle w:val="PargrafodaLista"/>
        <w:numPr>
          <w:ilvl w:val="2"/>
          <w:numId w:val="15"/>
        </w:numPr>
        <w:spacing w:before="120" w:after="120" w:line="276" w:lineRule="auto"/>
        <w:ind w:right="-15"/>
        <w:jc w:val="both"/>
        <w:rPr>
          <w:rFonts w:cs="Arial"/>
          <w:color w:val="000000" w:themeColor="text1"/>
          <w:szCs w:val="20"/>
          <w:lang w:eastAsia="en-US"/>
        </w:rPr>
      </w:pPr>
      <w:proofErr w:type="gramStart"/>
      <w:r w:rsidRPr="00721ED4">
        <w:rPr>
          <w:rFonts w:cs="Arial"/>
          <w:color w:val="000000" w:themeColor="text1"/>
          <w:szCs w:val="20"/>
          <w:lang w:eastAsia="en-US"/>
        </w:rPr>
        <w:t>não</w:t>
      </w:r>
      <w:proofErr w:type="gramEnd"/>
      <w:r w:rsidRPr="00721ED4">
        <w:rPr>
          <w:rFonts w:cs="Arial"/>
          <w:color w:val="000000" w:themeColor="text1"/>
          <w:szCs w:val="20"/>
          <w:lang w:eastAsia="en-US"/>
        </w:rPr>
        <w:t xml:space="preserve"> estiver em conformidade com os requisitos estabelecidos neste edital;</w:t>
      </w:r>
    </w:p>
    <w:p w14:paraId="152D3DEC" w14:textId="7434C1A4" w:rsidR="005B1C59" w:rsidRPr="00721ED4" w:rsidRDefault="004F1177" w:rsidP="0028454F">
      <w:pPr>
        <w:pStyle w:val="PargrafodaLista"/>
        <w:numPr>
          <w:ilvl w:val="2"/>
          <w:numId w:val="15"/>
        </w:numPr>
        <w:spacing w:before="120" w:after="120" w:line="276" w:lineRule="auto"/>
        <w:ind w:right="-15"/>
        <w:jc w:val="both"/>
        <w:rPr>
          <w:rFonts w:cs="Arial"/>
          <w:color w:val="000000" w:themeColor="text1"/>
          <w:szCs w:val="20"/>
          <w:lang w:eastAsia="en-US"/>
        </w:rPr>
      </w:pPr>
      <w:proofErr w:type="gramStart"/>
      <w:r w:rsidRPr="00721ED4">
        <w:rPr>
          <w:rFonts w:cs="Arial"/>
          <w:szCs w:val="20"/>
          <w:bdr w:val="none" w:sz="0" w:space="0" w:color="auto" w:frame="1"/>
        </w:rPr>
        <w:t>contenha</w:t>
      </w:r>
      <w:proofErr w:type="gramEnd"/>
      <w:r w:rsidRPr="00721ED4">
        <w:rPr>
          <w:rFonts w:cs="Arial"/>
          <w:szCs w:val="20"/>
          <w:bdr w:val="none" w:sz="0" w:space="0" w:color="auto" w:frame="1"/>
        </w:rPr>
        <w:t xml:space="preserve"> vício insanáve</w:t>
      </w:r>
      <w:r w:rsidR="00064A73" w:rsidRPr="00721ED4">
        <w:rPr>
          <w:rFonts w:cs="Arial"/>
          <w:szCs w:val="20"/>
          <w:bdr w:val="none" w:sz="0" w:space="0" w:color="auto" w:frame="1"/>
        </w:rPr>
        <w:t>l</w:t>
      </w:r>
      <w:r w:rsidRPr="00721ED4">
        <w:rPr>
          <w:rFonts w:cs="Arial"/>
          <w:szCs w:val="20"/>
          <w:bdr w:val="none" w:sz="0" w:space="0" w:color="auto" w:frame="1"/>
        </w:rPr>
        <w:t xml:space="preserve"> ou ilegalidade;</w:t>
      </w:r>
    </w:p>
    <w:p w14:paraId="24060879" w14:textId="77777777" w:rsidR="005B1C59" w:rsidRPr="00721ED4" w:rsidRDefault="004F1177" w:rsidP="0028454F">
      <w:pPr>
        <w:pStyle w:val="PargrafodaLista"/>
        <w:numPr>
          <w:ilvl w:val="2"/>
          <w:numId w:val="15"/>
        </w:numPr>
        <w:spacing w:before="120" w:after="120" w:line="276" w:lineRule="auto"/>
        <w:ind w:right="-15"/>
        <w:jc w:val="both"/>
        <w:rPr>
          <w:rFonts w:cs="Arial"/>
          <w:szCs w:val="20"/>
          <w:bdr w:val="none" w:sz="0" w:space="0" w:color="auto" w:frame="1"/>
        </w:rPr>
      </w:pPr>
      <w:proofErr w:type="gramStart"/>
      <w:r w:rsidRPr="00721ED4">
        <w:rPr>
          <w:rFonts w:cs="Arial"/>
          <w:szCs w:val="20"/>
          <w:bdr w:val="none" w:sz="0" w:space="0" w:color="auto" w:frame="1"/>
        </w:rPr>
        <w:t>não</w:t>
      </w:r>
      <w:proofErr w:type="gramEnd"/>
      <w:r w:rsidRPr="00721ED4">
        <w:rPr>
          <w:rFonts w:cs="Arial"/>
          <w:szCs w:val="20"/>
          <w:bdr w:val="none" w:sz="0" w:space="0" w:color="auto" w:frame="1"/>
        </w:rPr>
        <w:t xml:space="preserve"> apresente as especificações técnicas exigidas pelo Termo de Referência;</w:t>
      </w:r>
    </w:p>
    <w:p w14:paraId="690003B6" w14:textId="6586F517" w:rsidR="005B1C59" w:rsidRPr="00721ED4" w:rsidRDefault="004F1177" w:rsidP="0028454F">
      <w:pPr>
        <w:pStyle w:val="PargrafodaLista"/>
        <w:numPr>
          <w:ilvl w:val="2"/>
          <w:numId w:val="15"/>
        </w:numPr>
        <w:spacing w:before="120" w:after="120" w:line="276" w:lineRule="auto"/>
        <w:ind w:right="-15"/>
        <w:jc w:val="both"/>
        <w:rPr>
          <w:rFonts w:cs="Arial"/>
          <w:szCs w:val="20"/>
          <w:bdr w:val="none" w:sz="0" w:space="0" w:color="auto" w:frame="1"/>
        </w:rPr>
      </w:pPr>
      <w:proofErr w:type="gramStart"/>
      <w:r w:rsidRPr="00721ED4">
        <w:rPr>
          <w:rFonts w:cs="Arial"/>
          <w:szCs w:val="20"/>
          <w:bdr w:val="none" w:sz="0" w:space="0" w:color="auto" w:frame="1"/>
        </w:rPr>
        <w:t>apresentar</w:t>
      </w:r>
      <w:proofErr w:type="gramEnd"/>
      <w:r w:rsidR="00064A73" w:rsidRPr="00721ED4">
        <w:rPr>
          <w:rFonts w:cs="Arial"/>
          <w:szCs w:val="20"/>
          <w:bdr w:val="none" w:sz="0" w:space="0" w:color="auto" w:frame="1"/>
        </w:rPr>
        <w:t xml:space="preserve"> preço</w:t>
      </w:r>
      <w:r w:rsidRPr="00721ED4">
        <w:rPr>
          <w:rFonts w:cs="Arial"/>
          <w:szCs w:val="20"/>
          <w:bdr w:val="none" w:sz="0" w:space="0" w:color="auto" w:frame="1"/>
        </w:rPr>
        <w:t xml:space="preserve"> fina</w:t>
      </w:r>
      <w:r w:rsidR="00064A73" w:rsidRPr="00721ED4">
        <w:rPr>
          <w:rFonts w:cs="Arial"/>
          <w:szCs w:val="20"/>
          <w:bdr w:val="none" w:sz="0" w:space="0" w:color="auto" w:frame="1"/>
        </w:rPr>
        <w:t>l superior</w:t>
      </w:r>
      <w:r w:rsidRPr="00721ED4">
        <w:rPr>
          <w:rFonts w:cs="Arial"/>
          <w:szCs w:val="20"/>
          <w:bdr w:val="none" w:sz="0" w:space="0" w:color="auto" w:frame="1"/>
        </w:rPr>
        <w:t xml:space="preserve"> </w:t>
      </w:r>
      <w:r w:rsidR="00064A73" w:rsidRPr="00721ED4">
        <w:rPr>
          <w:rFonts w:cs="Arial"/>
          <w:szCs w:val="20"/>
          <w:bdr w:val="none" w:sz="0" w:space="0" w:color="auto" w:frame="1"/>
        </w:rPr>
        <w:t>ao preço máximo fixado</w:t>
      </w:r>
      <w:r w:rsidR="00DF50CC" w:rsidRPr="00721ED4">
        <w:rPr>
          <w:rFonts w:cs="Arial"/>
          <w:szCs w:val="20"/>
          <w:bdr w:val="none" w:sz="0" w:space="0" w:color="auto" w:frame="1"/>
        </w:rPr>
        <w:t xml:space="preserve"> </w:t>
      </w:r>
      <w:r w:rsidR="00DF50CC" w:rsidRPr="00003027">
        <w:rPr>
          <w:rFonts w:cs="Arial"/>
          <w:color w:val="000000" w:themeColor="text1"/>
          <w:szCs w:val="20"/>
        </w:rPr>
        <w:t>(Acórdão nº 1455/2018 -TCU - Plenário)</w:t>
      </w:r>
      <w:r w:rsidR="00064A73" w:rsidRPr="00721ED4">
        <w:rPr>
          <w:rFonts w:cs="Arial"/>
          <w:szCs w:val="20"/>
          <w:bdr w:val="none" w:sz="0" w:space="0" w:color="auto" w:frame="1"/>
        </w:rPr>
        <w:t xml:space="preserve">, ou que apresentar preço manifestamente inexequível. </w:t>
      </w:r>
    </w:p>
    <w:p w14:paraId="2FE4BE91" w14:textId="54A17EF6" w:rsidR="007C2346" w:rsidRPr="00721ED4" w:rsidRDefault="00AC00D2" w:rsidP="0028454F">
      <w:pPr>
        <w:pStyle w:val="PargrafodaLista"/>
        <w:numPr>
          <w:ilvl w:val="3"/>
          <w:numId w:val="15"/>
        </w:numPr>
        <w:spacing w:before="120" w:after="120" w:line="276" w:lineRule="auto"/>
        <w:ind w:right="-15"/>
        <w:jc w:val="both"/>
        <w:rPr>
          <w:rFonts w:cs="Arial"/>
          <w:szCs w:val="20"/>
          <w:lang w:eastAsia="en-US"/>
        </w:rPr>
      </w:pPr>
      <w:r w:rsidRPr="00721ED4">
        <w:rPr>
          <w:rFonts w:cs="Arial"/>
          <w:szCs w:val="20"/>
          <w:bdr w:val="none" w:sz="0" w:space="0" w:color="auto" w:frame="1"/>
        </w:rPr>
        <w:t>Quando o licitante não conseguir comprovar que possui ou possuirá recursos suficientes para executar a contento o objeto, será considerada</w:t>
      </w:r>
      <w:r w:rsidR="007C62E7" w:rsidRPr="00721ED4">
        <w:rPr>
          <w:rFonts w:cs="Arial"/>
          <w:szCs w:val="20"/>
          <w:bdr w:val="none" w:sz="0" w:space="0" w:color="auto" w:frame="1"/>
        </w:rPr>
        <w:t xml:space="preserve"> inexequíve</w:t>
      </w:r>
      <w:r w:rsidR="00E07B7D" w:rsidRPr="00721ED4">
        <w:rPr>
          <w:rFonts w:cs="Arial"/>
          <w:szCs w:val="20"/>
          <w:bdr w:val="none" w:sz="0" w:space="0" w:color="auto" w:frame="1"/>
        </w:rPr>
        <w:t xml:space="preserve">l </w:t>
      </w:r>
      <w:r w:rsidR="007C62E7" w:rsidRPr="00721ED4">
        <w:rPr>
          <w:rFonts w:cs="Arial"/>
          <w:szCs w:val="20"/>
          <w:bdr w:val="none" w:sz="0" w:space="0" w:color="auto" w:frame="1"/>
        </w:rPr>
        <w:t>a proposta de preços ou menor lance que</w:t>
      </w:r>
      <w:r w:rsidR="00E07B7D" w:rsidRPr="00721ED4">
        <w:rPr>
          <w:rFonts w:cs="Arial"/>
          <w:szCs w:val="20"/>
          <w:bdr w:val="none" w:sz="0" w:space="0" w:color="auto" w:frame="1"/>
        </w:rPr>
        <w:t>:</w:t>
      </w:r>
    </w:p>
    <w:p w14:paraId="756F82E9" w14:textId="67DBD142" w:rsidR="007C62E7" w:rsidRPr="00721ED4" w:rsidRDefault="007C62E7" w:rsidP="0028454F">
      <w:pPr>
        <w:pStyle w:val="PargrafodaLista"/>
        <w:numPr>
          <w:ilvl w:val="4"/>
          <w:numId w:val="15"/>
        </w:numPr>
        <w:spacing w:before="120" w:after="120" w:line="276" w:lineRule="auto"/>
        <w:jc w:val="both"/>
        <w:rPr>
          <w:rFonts w:cs="Arial"/>
          <w:szCs w:val="20"/>
          <w:lang w:eastAsia="en-US"/>
        </w:rPr>
      </w:pPr>
      <w:proofErr w:type="gramStart"/>
      <w:r w:rsidRPr="00721ED4">
        <w:rPr>
          <w:rFonts w:cs="Arial"/>
          <w:szCs w:val="20"/>
          <w:bdr w:val="none" w:sz="0" w:space="0" w:color="auto" w:frame="1"/>
        </w:rPr>
        <w:t>for</w:t>
      </w:r>
      <w:proofErr w:type="gramEnd"/>
      <w:r w:rsidRPr="00721ED4">
        <w:rPr>
          <w:rFonts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sidRPr="00721ED4">
        <w:rPr>
          <w:rFonts w:cs="Arial"/>
          <w:szCs w:val="20"/>
          <w:bdr w:val="none" w:sz="0" w:space="0" w:color="auto" w:frame="1"/>
        </w:rPr>
        <w:t>.</w:t>
      </w:r>
    </w:p>
    <w:p w14:paraId="51FE145D" w14:textId="77777777" w:rsidR="00E07B7D" w:rsidRPr="00721ED4" w:rsidRDefault="2657C157" w:rsidP="0028454F">
      <w:pPr>
        <w:pStyle w:val="PargrafodaLista"/>
        <w:numPr>
          <w:ilvl w:val="4"/>
          <w:numId w:val="15"/>
        </w:numPr>
        <w:spacing w:before="120" w:after="120" w:line="276" w:lineRule="auto"/>
        <w:ind w:hanging="1079"/>
        <w:jc w:val="both"/>
        <w:rPr>
          <w:rFonts w:cs="Arial"/>
          <w:szCs w:val="20"/>
          <w:lang w:eastAsia="en-US"/>
        </w:rPr>
      </w:pPr>
      <w:proofErr w:type="gramStart"/>
      <w:r w:rsidRPr="00721ED4">
        <w:rPr>
          <w:rFonts w:cs="Arial"/>
          <w:color w:val="000000" w:themeColor="text1"/>
          <w:szCs w:val="20"/>
        </w:rPr>
        <w:t>apresentar</w:t>
      </w:r>
      <w:proofErr w:type="gramEnd"/>
      <w:r w:rsidRPr="00721ED4">
        <w:rPr>
          <w:rFonts w:cs="Arial"/>
          <w:color w:val="000000" w:themeColor="text1"/>
          <w:szCs w:val="20"/>
        </w:rPr>
        <w:t xml:space="preserve"> um ou mais valores da planilha de custo que sejam inferiores àqueles fixados em instrumentos de caráter normativo obrigatório, tais como leis, medidas provisórias e convenções coletivas de trabalho vigentes.</w:t>
      </w:r>
    </w:p>
    <w:p w14:paraId="1D85CDD1" w14:textId="7AC471F6" w:rsidR="00CB04DD" w:rsidRPr="00257EAC" w:rsidRDefault="00CB04DD" w:rsidP="0028454F">
      <w:pPr>
        <w:pStyle w:val="PargrafodaLista"/>
        <w:numPr>
          <w:ilvl w:val="3"/>
          <w:numId w:val="15"/>
        </w:numPr>
        <w:spacing w:before="120" w:after="120" w:line="276" w:lineRule="auto"/>
        <w:ind w:right="-15"/>
        <w:jc w:val="both"/>
        <w:rPr>
          <w:rFonts w:cs="Arial"/>
          <w:szCs w:val="20"/>
          <w:lang w:eastAsia="en-US"/>
        </w:rPr>
      </w:pPr>
      <w:r w:rsidRPr="00257EAC">
        <w:rPr>
          <w:rFonts w:cs="Arial"/>
          <w:szCs w:val="20"/>
        </w:rPr>
        <w:t>A fim de assegurar o tratamento isonômico entre as licitantes, bem como para a contagem da anualidade prevista no art. 3º, §1º da Lei n. 10.192/2001, informa-se que fo</w:t>
      </w:r>
      <w:r w:rsidR="00257EAC">
        <w:rPr>
          <w:rFonts w:cs="Arial"/>
          <w:szCs w:val="20"/>
        </w:rPr>
        <w:t>i</w:t>
      </w:r>
      <w:r w:rsidRPr="00257EAC">
        <w:rPr>
          <w:rFonts w:cs="Arial"/>
          <w:szCs w:val="20"/>
        </w:rPr>
        <w:t xml:space="preserve"> utilizada a seguinte convenç</w:t>
      </w:r>
      <w:r w:rsidR="00257EAC">
        <w:rPr>
          <w:rFonts w:cs="Arial"/>
          <w:szCs w:val="20"/>
        </w:rPr>
        <w:t>ão</w:t>
      </w:r>
      <w:r w:rsidRPr="00257EAC">
        <w:rPr>
          <w:rFonts w:cs="Arial"/>
          <w:szCs w:val="20"/>
        </w:rPr>
        <w:t xml:space="preserve"> coletiva de trabalho no cálculo do valor estimado pela Administração.</w:t>
      </w:r>
    </w:p>
    <w:p w14:paraId="31358AEA" w14:textId="62BE91DF" w:rsidR="00CB04DD" w:rsidRPr="00257EAC" w:rsidRDefault="00257EAC" w:rsidP="0028454F">
      <w:pPr>
        <w:pStyle w:val="PargrafodaLista"/>
        <w:numPr>
          <w:ilvl w:val="4"/>
          <w:numId w:val="15"/>
        </w:numPr>
        <w:spacing w:before="120" w:after="120" w:line="276" w:lineRule="auto"/>
        <w:jc w:val="both"/>
        <w:rPr>
          <w:rFonts w:cs="Arial"/>
          <w:szCs w:val="20"/>
        </w:rPr>
      </w:pPr>
      <w:r w:rsidRPr="00257EAC">
        <w:rPr>
          <w:rFonts w:cs="Arial"/>
          <w:szCs w:val="20"/>
        </w:rPr>
        <w:t>Convenção Coletiva de Trabalho 2019/2020, registrada sob o nº RJ000808/2019;</w:t>
      </w:r>
    </w:p>
    <w:p w14:paraId="6E1F117D" w14:textId="233CB3DE" w:rsidR="00CB04DD" w:rsidRPr="00257EAC" w:rsidRDefault="00CB04DD" w:rsidP="0028454F">
      <w:pPr>
        <w:pStyle w:val="PargrafodaLista"/>
        <w:numPr>
          <w:ilvl w:val="4"/>
          <w:numId w:val="15"/>
        </w:numPr>
        <w:spacing w:before="120" w:after="120" w:line="276" w:lineRule="auto"/>
        <w:jc w:val="both"/>
        <w:rPr>
          <w:rFonts w:cs="Arial"/>
          <w:szCs w:val="20"/>
          <w:lang w:eastAsia="en-US"/>
        </w:rPr>
      </w:pPr>
      <w:proofErr w:type="gramStart"/>
      <w:r w:rsidRPr="00257EAC">
        <w:rPr>
          <w:rFonts w:cs="Arial"/>
          <w:szCs w:val="20"/>
          <w:lang w:eastAsia="en-US"/>
        </w:rPr>
        <w:t>O sindicato indicado nos subitens acima não são</w:t>
      </w:r>
      <w:proofErr w:type="gramEnd"/>
      <w:r w:rsidRPr="00257EAC">
        <w:rPr>
          <w:rFonts w:cs="Arial"/>
          <w:szCs w:val="20"/>
          <w:lang w:eastAsia="en-US"/>
        </w:rPr>
        <w:t xml:space="preserve"> de utilização obrigatória pelos licitantes (Acórdão TCU nº 369/2012), mas sempre se exigirá o cumprimento das convenções coletivas adotadas por cada licitante/</w:t>
      </w:r>
      <w:r w:rsidRPr="00257EAC">
        <w:rPr>
          <w:rFonts w:cs="Arial"/>
          <w:szCs w:val="20"/>
        </w:rPr>
        <w:t>contratante</w:t>
      </w:r>
      <w:r w:rsidRPr="00257EAC">
        <w:rPr>
          <w:rFonts w:cs="Arial"/>
          <w:szCs w:val="20"/>
          <w:lang w:eastAsia="en-US"/>
        </w:rPr>
        <w:t>.</w:t>
      </w:r>
    </w:p>
    <w:p w14:paraId="7ACC6A18" w14:textId="77777777" w:rsidR="00CB04DD" w:rsidRPr="00721ED4" w:rsidRDefault="00CB04DD" w:rsidP="00CB04DD">
      <w:pPr>
        <w:spacing w:before="120" w:after="120" w:line="276" w:lineRule="auto"/>
        <w:contextualSpacing/>
        <w:jc w:val="both"/>
        <w:rPr>
          <w:rFonts w:cs="Arial"/>
          <w:szCs w:val="20"/>
          <w:lang w:eastAsia="en-US"/>
        </w:rPr>
      </w:pPr>
    </w:p>
    <w:p w14:paraId="6742BBE2" w14:textId="77777777" w:rsidR="00C677D8" w:rsidRPr="00721ED4" w:rsidRDefault="00C677D8"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É vedado à proponente incluir na Planilha de Custos e Formação de Preços:</w:t>
      </w:r>
    </w:p>
    <w:p w14:paraId="675DF299" w14:textId="77777777" w:rsidR="008954D5" w:rsidRPr="00721ED4" w:rsidRDefault="008954D5" w:rsidP="0028454F">
      <w:pPr>
        <w:pStyle w:val="PargrafodaLista"/>
        <w:numPr>
          <w:ilvl w:val="0"/>
          <w:numId w:val="16"/>
        </w:numPr>
        <w:tabs>
          <w:tab w:val="left" w:pos="1560"/>
        </w:tabs>
        <w:autoSpaceDE w:val="0"/>
        <w:snapToGrid w:val="0"/>
        <w:spacing w:before="120" w:after="120" w:line="276" w:lineRule="auto"/>
        <w:jc w:val="both"/>
        <w:rPr>
          <w:rFonts w:cs="Arial"/>
          <w:vanish/>
          <w:color w:val="000000" w:themeColor="text1"/>
          <w:szCs w:val="20"/>
        </w:rPr>
      </w:pPr>
    </w:p>
    <w:p w14:paraId="5DAAF903" w14:textId="77777777" w:rsidR="008954D5" w:rsidRPr="00721ED4" w:rsidRDefault="008954D5" w:rsidP="0028454F">
      <w:pPr>
        <w:pStyle w:val="PargrafodaLista"/>
        <w:numPr>
          <w:ilvl w:val="0"/>
          <w:numId w:val="16"/>
        </w:numPr>
        <w:tabs>
          <w:tab w:val="left" w:pos="1560"/>
        </w:tabs>
        <w:autoSpaceDE w:val="0"/>
        <w:snapToGrid w:val="0"/>
        <w:spacing w:before="120" w:after="120" w:line="276" w:lineRule="auto"/>
        <w:jc w:val="both"/>
        <w:rPr>
          <w:rFonts w:cs="Arial"/>
          <w:vanish/>
          <w:color w:val="000000" w:themeColor="text1"/>
          <w:szCs w:val="20"/>
        </w:rPr>
      </w:pPr>
    </w:p>
    <w:p w14:paraId="74AD35A3" w14:textId="77777777" w:rsidR="008954D5" w:rsidRPr="00721ED4" w:rsidRDefault="008954D5" w:rsidP="0028454F">
      <w:pPr>
        <w:pStyle w:val="PargrafodaLista"/>
        <w:numPr>
          <w:ilvl w:val="1"/>
          <w:numId w:val="16"/>
        </w:numPr>
        <w:tabs>
          <w:tab w:val="left" w:pos="1560"/>
        </w:tabs>
        <w:autoSpaceDE w:val="0"/>
        <w:snapToGrid w:val="0"/>
        <w:spacing w:before="120" w:after="120" w:line="276" w:lineRule="auto"/>
        <w:jc w:val="both"/>
        <w:rPr>
          <w:rFonts w:cs="Arial"/>
          <w:vanish/>
          <w:color w:val="000000" w:themeColor="text1"/>
          <w:szCs w:val="20"/>
        </w:rPr>
      </w:pPr>
    </w:p>
    <w:p w14:paraId="062EB3D5" w14:textId="031FC3F5"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48B5A6FA"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item</w:t>
      </w:r>
      <w:proofErr w:type="gramEnd"/>
      <w:r w:rsidRPr="00721ED4">
        <w:rPr>
          <w:rFonts w:cs="Arial"/>
          <w:color w:val="000000" w:themeColor="text1"/>
          <w:szCs w:val="20"/>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7BD3B24A"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rubricas</w:t>
      </w:r>
      <w:proofErr w:type="gramEnd"/>
      <w:r w:rsidRPr="00721ED4">
        <w:rPr>
          <w:rFonts w:cs="Arial"/>
          <w:color w:val="000000" w:themeColor="text1"/>
          <w:szCs w:val="20"/>
        </w:rPr>
        <w:t xml:space="preserve"> que prevejam o custeio de despesas com treinamento, reciclagem e capacitação ou congêneres, pois tais parcelas já são cobertas pelas despesas administrativas (Acórdão TCU nº 2.746/2015 - Plenário);</w:t>
      </w:r>
    </w:p>
    <w:p w14:paraId="036BA930"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544643EB"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para pagamento do Imposto de Renda Pessoa Jurídica - IRPJ e da Contribuição Social Sobre o Lucro Líquido – CSLL (Súmula TCU nº 254/2010);</w:t>
      </w:r>
    </w:p>
    <w:p w14:paraId="26A87207"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proofErr w:type="gramStart"/>
      <w:r w:rsidRPr="00721ED4">
        <w:rPr>
          <w:rFonts w:cs="Arial"/>
          <w:color w:val="000000" w:themeColor="text1"/>
          <w:szCs w:val="20"/>
        </w:rPr>
        <w:t>rubrica</w:t>
      </w:r>
      <w:proofErr w:type="gramEnd"/>
      <w:r w:rsidRPr="00721ED4">
        <w:rPr>
          <w:rFonts w:cs="Arial"/>
          <w:color w:val="000000" w:themeColor="text1"/>
          <w:szCs w:val="20"/>
        </w:rPr>
        <w:t xml:space="preserve"> denominada “verba” ou “verba provisional”, pois o item não está vinculado a qualquer contraprestação mensurável (Acórdãos TCU nº 1.949/2007 – Plenário e nº 6.439/2011 – 1ª Câmara).</w:t>
      </w:r>
    </w:p>
    <w:p w14:paraId="272B4059" w14:textId="7FBE6C4B" w:rsidR="00C677D8" w:rsidRPr="00721ED4" w:rsidRDefault="00C677D8" w:rsidP="0028454F">
      <w:pPr>
        <w:numPr>
          <w:ilvl w:val="1"/>
          <w:numId w:val="8"/>
        </w:numPr>
        <w:spacing w:before="120" w:after="120" w:line="276" w:lineRule="auto"/>
        <w:ind w:right="-15"/>
        <w:jc w:val="both"/>
        <w:rPr>
          <w:rFonts w:cs="Arial"/>
          <w:color w:val="000000" w:themeColor="text1"/>
          <w:szCs w:val="20"/>
          <w:highlight w:val="yellow"/>
        </w:rPr>
      </w:pPr>
      <w:r w:rsidRPr="00721ED4">
        <w:rPr>
          <w:rFonts w:cs="Arial"/>
          <w:color w:val="000000" w:themeColor="text1"/>
          <w:szCs w:val="20"/>
        </w:rPr>
        <w:t xml:space="preserve">A inclusão na proposta de item de custo vedado não acarretará a desclassificação do </w:t>
      </w:r>
      <w:r w:rsidRPr="00594F26">
        <w:rPr>
          <w:rFonts w:cs="Arial"/>
          <w:color w:val="000000" w:themeColor="text1"/>
          <w:szCs w:val="20"/>
        </w:rPr>
        <w:t xml:space="preserve">licitante, devendo o pregoeiro determinar que os respectivos custos sejam excluídos da Planilha, adotando, se for o caso, as providências do art. </w:t>
      </w:r>
      <w:r w:rsidR="008954D5" w:rsidRPr="00594F26">
        <w:rPr>
          <w:rFonts w:cs="Arial"/>
          <w:color w:val="000000" w:themeColor="text1"/>
          <w:szCs w:val="20"/>
        </w:rPr>
        <w:t>47</w:t>
      </w:r>
      <w:r w:rsidRPr="00594F26">
        <w:rPr>
          <w:rFonts w:cs="Arial"/>
          <w:color w:val="000000" w:themeColor="text1"/>
          <w:szCs w:val="20"/>
        </w:rPr>
        <w:t xml:space="preserve">, </w:t>
      </w:r>
      <w:r w:rsidR="001B0729" w:rsidRPr="00594F26">
        <w:rPr>
          <w:rFonts w:cs="Arial"/>
          <w:i/>
          <w:color w:val="000000" w:themeColor="text1"/>
          <w:szCs w:val="20"/>
        </w:rPr>
        <w:t>caput</w:t>
      </w:r>
      <w:r w:rsidR="001B0729" w:rsidRPr="00594F26">
        <w:rPr>
          <w:rFonts w:cs="Arial"/>
          <w:color w:val="000000" w:themeColor="text1"/>
          <w:szCs w:val="20"/>
        </w:rPr>
        <w:t xml:space="preserve">, </w:t>
      </w:r>
      <w:r w:rsidRPr="00594F26">
        <w:rPr>
          <w:rFonts w:cs="Arial"/>
          <w:color w:val="000000" w:themeColor="text1"/>
          <w:szCs w:val="20"/>
        </w:rPr>
        <w:t xml:space="preserve">do Decreto </w:t>
      </w:r>
      <w:proofErr w:type="gramStart"/>
      <w:r w:rsidRPr="00594F26">
        <w:rPr>
          <w:rFonts w:cs="Arial"/>
          <w:color w:val="000000" w:themeColor="text1"/>
          <w:szCs w:val="20"/>
        </w:rPr>
        <w:t>n.º</w:t>
      </w:r>
      <w:proofErr w:type="gramEnd"/>
      <w:r w:rsidRPr="00594F26">
        <w:rPr>
          <w:rFonts w:cs="Arial"/>
          <w:color w:val="000000" w:themeColor="text1"/>
          <w:szCs w:val="20"/>
        </w:rPr>
        <w:t xml:space="preserve"> </w:t>
      </w:r>
      <w:r w:rsidR="008954D5" w:rsidRPr="00594F26">
        <w:rPr>
          <w:rFonts w:cs="Arial"/>
          <w:color w:val="000000" w:themeColor="text1"/>
          <w:szCs w:val="20"/>
        </w:rPr>
        <w:t>10.024, de 2019</w:t>
      </w:r>
      <w:r w:rsidRPr="00594F26">
        <w:rPr>
          <w:rFonts w:cs="Arial"/>
          <w:color w:val="000000" w:themeColor="text1"/>
          <w:szCs w:val="20"/>
        </w:rPr>
        <w:t xml:space="preserve">. </w:t>
      </w:r>
    </w:p>
    <w:p w14:paraId="7B055B3A" w14:textId="77777777" w:rsidR="005138E0" w:rsidRPr="00721ED4" w:rsidRDefault="005138E0" w:rsidP="0028454F">
      <w:pPr>
        <w:pStyle w:val="PargrafodaLista"/>
        <w:numPr>
          <w:ilvl w:val="0"/>
          <w:numId w:val="18"/>
        </w:numPr>
        <w:spacing w:before="120" w:after="120" w:line="276" w:lineRule="auto"/>
        <w:ind w:right="-15"/>
        <w:contextualSpacing w:val="0"/>
        <w:jc w:val="both"/>
        <w:rPr>
          <w:rFonts w:cs="Arial"/>
          <w:vanish/>
          <w:color w:val="000000" w:themeColor="text1"/>
          <w:szCs w:val="20"/>
        </w:rPr>
      </w:pPr>
    </w:p>
    <w:p w14:paraId="1829ABA2" w14:textId="77777777" w:rsidR="005138E0" w:rsidRPr="00721ED4" w:rsidRDefault="005138E0" w:rsidP="0028454F">
      <w:pPr>
        <w:pStyle w:val="PargrafodaLista"/>
        <w:numPr>
          <w:ilvl w:val="0"/>
          <w:numId w:val="18"/>
        </w:numPr>
        <w:spacing w:before="120" w:after="120" w:line="276" w:lineRule="auto"/>
        <w:ind w:right="-15"/>
        <w:contextualSpacing w:val="0"/>
        <w:jc w:val="both"/>
        <w:rPr>
          <w:rFonts w:cs="Arial"/>
          <w:vanish/>
          <w:color w:val="000000" w:themeColor="text1"/>
          <w:szCs w:val="20"/>
        </w:rPr>
      </w:pPr>
    </w:p>
    <w:p w14:paraId="44782A40" w14:textId="77777777" w:rsidR="005138E0" w:rsidRPr="00721ED4" w:rsidRDefault="005138E0"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41506CF3" w14:textId="11AA11C3" w:rsidR="00C677D8" w:rsidRPr="00721ED4" w:rsidRDefault="00C677D8" w:rsidP="0028454F">
      <w:pPr>
        <w:numPr>
          <w:ilvl w:val="2"/>
          <w:numId w:val="18"/>
        </w:numPr>
        <w:spacing w:before="120" w:after="120" w:line="276" w:lineRule="auto"/>
        <w:ind w:right="-15"/>
        <w:jc w:val="both"/>
        <w:rPr>
          <w:rFonts w:cs="Arial"/>
          <w:color w:val="000000" w:themeColor="text1"/>
          <w:szCs w:val="20"/>
        </w:rPr>
      </w:pPr>
      <w:r w:rsidRPr="00721ED4">
        <w:rPr>
          <w:rFonts w:cs="Arial"/>
          <w:color w:val="000000" w:themeColor="text1"/>
          <w:szCs w:val="20"/>
        </w:rPr>
        <w:t>Na hipótese de contratação com a previsão de itens de custos vedados, tais valores serão glosados e os itens serão excluídos da Planilha, garantidas ampla defesa e contraditório.</w:t>
      </w:r>
    </w:p>
    <w:p w14:paraId="3E2F0E4C" w14:textId="76AE3A25" w:rsidR="00947A55" w:rsidRPr="00721ED4" w:rsidRDefault="00947A55"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0A1C3AE" w14:textId="6EDD6315" w:rsidR="000438B3" w:rsidRPr="00721ED4" w:rsidRDefault="2657C157"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21A22" w:rsidRPr="00721ED4">
        <w:rPr>
          <w:rFonts w:cs="Arial"/>
          <w:color w:val="000000" w:themeColor="text1"/>
          <w:szCs w:val="20"/>
        </w:rPr>
        <w:t>MP</w:t>
      </w:r>
      <w:r w:rsidRPr="00721ED4">
        <w:rPr>
          <w:rFonts w:cs="Arial"/>
          <w:color w:val="000000" w:themeColor="text1"/>
          <w:szCs w:val="20"/>
        </w:rPr>
        <w:t xml:space="preserve"> N. 5, de 2017, para que a empresa comprove a exequibilidade da proposta.</w:t>
      </w:r>
    </w:p>
    <w:p w14:paraId="48EDD8E5" w14:textId="5911422D" w:rsidR="003966AF"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D2EB239" w14:textId="77777777" w:rsidR="005138E0" w:rsidRPr="00721ED4" w:rsidRDefault="005138E0" w:rsidP="0028454F">
      <w:pPr>
        <w:pStyle w:val="PargrafodaLista"/>
        <w:numPr>
          <w:ilvl w:val="0"/>
          <w:numId w:val="19"/>
        </w:numPr>
        <w:spacing w:before="120" w:after="120" w:line="276" w:lineRule="auto"/>
        <w:ind w:right="-15"/>
        <w:contextualSpacing w:val="0"/>
        <w:jc w:val="both"/>
        <w:rPr>
          <w:rFonts w:cs="Arial"/>
          <w:i/>
          <w:vanish/>
          <w:color w:val="FF0000"/>
          <w:szCs w:val="20"/>
        </w:rPr>
      </w:pPr>
    </w:p>
    <w:p w14:paraId="4B85F410" w14:textId="77777777" w:rsidR="005138E0" w:rsidRPr="00721ED4" w:rsidRDefault="005138E0" w:rsidP="0028454F">
      <w:pPr>
        <w:pStyle w:val="PargrafodaLista"/>
        <w:numPr>
          <w:ilvl w:val="0"/>
          <w:numId w:val="19"/>
        </w:numPr>
        <w:spacing w:before="120" w:after="120" w:line="276" w:lineRule="auto"/>
        <w:ind w:right="-15"/>
        <w:contextualSpacing w:val="0"/>
        <w:jc w:val="both"/>
        <w:rPr>
          <w:rFonts w:cs="Arial"/>
          <w:i/>
          <w:vanish/>
          <w:color w:val="FF0000"/>
          <w:szCs w:val="20"/>
        </w:rPr>
      </w:pPr>
    </w:p>
    <w:p w14:paraId="711AE6AC" w14:textId="77777777" w:rsidR="005138E0" w:rsidRPr="00721ED4" w:rsidRDefault="005138E0" w:rsidP="0028454F">
      <w:pPr>
        <w:pStyle w:val="PargrafodaLista"/>
        <w:numPr>
          <w:ilvl w:val="1"/>
          <w:numId w:val="19"/>
        </w:numPr>
        <w:spacing w:before="120" w:after="120" w:line="276" w:lineRule="auto"/>
        <w:ind w:right="-15"/>
        <w:contextualSpacing w:val="0"/>
        <w:jc w:val="both"/>
        <w:rPr>
          <w:rFonts w:cs="Arial"/>
          <w:i/>
          <w:vanish/>
          <w:color w:val="FF0000"/>
          <w:szCs w:val="20"/>
        </w:rPr>
      </w:pPr>
    </w:p>
    <w:p w14:paraId="47C01955" w14:textId="77777777" w:rsidR="001C57FF"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rPr>
        <w:t xml:space="preserve">Qualquer interessado poderá requerer que se realizem diligências para aferir a </w:t>
      </w:r>
      <w:r w:rsidRPr="00721ED4">
        <w:rPr>
          <w:rFonts w:cs="Arial"/>
          <w:color w:val="000000" w:themeColor="text1"/>
          <w:szCs w:val="20"/>
          <w:lang w:eastAsia="en-US"/>
        </w:rPr>
        <w:t>exequibilidade</w:t>
      </w:r>
      <w:r w:rsidRPr="00721ED4">
        <w:rPr>
          <w:rFonts w:cs="Arial"/>
          <w:color w:val="000000" w:themeColor="text1"/>
          <w:szCs w:val="20"/>
        </w:rPr>
        <w:t xml:space="preserve"> e a legalidade das propostas, devendo apresentar as provas ou os indícios que fundamentam a suspeita.</w:t>
      </w:r>
    </w:p>
    <w:p w14:paraId="55BAE1E9"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3C602194"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26A2184C"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70458481"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54526767" w14:textId="0D3D514A" w:rsidR="009C6637" w:rsidRPr="00594F26" w:rsidRDefault="009C6637" w:rsidP="0028454F">
      <w:pPr>
        <w:numPr>
          <w:ilvl w:val="2"/>
          <w:numId w:val="18"/>
        </w:numPr>
        <w:spacing w:before="120" w:after="120" w:line="276" w:lineRule="auto"/>
        <w:ind w:right="-15"/>
        <w:jc w:val="both"/>
        <w:rPr>
          <w:rFonts w:cs="Arial"/>
          <w:color w:val="000000" w:themeColor="text1"/>
          <w:szCs w:val="20"/>
        </w:rPr>
      </w:pPr>
      <w:r w:rsidRPr="00594F26">
        <w:rPr>
          <w:rFonts w:cs="Arial"/>
          <w:color w:val="000000" w:themeColor="text1"/>
          <w:szCs w:val="20"/>
        </w:rPr>
        <w:t>Na hipótese de necessidade de suspensão da sessão pública para a realização de diligências</w:t>
      </w:r>
      <w:r w:rsidR="00065958" w:rsidRPr="00594F26">
        <w:rPr>
          <w:rFonts w:cs="Arial"/>
          <w:color w:val="000000" w:themeColor="text1"/>
          <w:szCs w:val="20"/>
        </w:rPr>
        <w:t>,</w:t>
      </w:r>
      <w:r w:rsidRPr="00594F26">
        <w:rPr>
          <w:rFonts w:cs="Arial"/>
          <w:color w:val="000000" w:themeColor="text1"/>
          <w:szCs w:val="20"/>
        </w:rPr>
        <w:t xml:space="preserve"> com vistas ao saneamento das propostas, a sessão pública somente poderá ser reiniciada mediante aviso prévio no sistema com, no mínimo, vinte e quatro horas de antecedência, e a ocorrência será registrada em ata</w:t>
      </w:r>
      <w:r w:rsidR="00065958" w:rsidRPr="00594F26">
        <w:rPr>
          <w:rFonts w:cs="Arial"/>
          <w:color w:val="000000" w:themeColor="text1"/>
          <w:szCs w:val="20"/>
        </w:rPr>
        <w:t>.</w:t>
      </w:r>
    </w:p>
    <w:p w14:paraId="04E192B8" w14:textId="3BC67C10" w:rsidR="005653C1" w:rsidRPr="00594F26" w:rsidRDefault="009C6637" w:rsidP="0028454F">
      <w:pPr>
        <w:numPr>
          <w:ilvl w:val="1"/>
          <w:numId w:val="8"/>
        </w:numPr>
        <w:spacing w:before="120" w:after="120" w:line="276" w:lineRule="auto"/>
        <w:ind w:right="-15"/>
        <w:jc w:val="both"/>
        <w:rPr>
          <w:rFonts w:cs="Arial"/>
          <w:color w:val="000000" w:themeColor="text1"/>
          <w:szCs w:val="20"/>
          <w:lang w:eastAsia="en-US"/>
        </w:rPr>
      </w:pPr>
      <w:r w:rsidRPr="00594F26">
        <w:rPr>
          <w:rFonts w:cs="Arial"/>
          <w:color w:val="000000" w:themeColor="text1"/>
          <w:szCs w:val="20"/>
          <w:lang w:eastAsia="en-US"/>
        </w:rPr>
        <w:t xml:space="preserve">O Pregoeiro poderá convocar o licitante para enviar documento digital complementar, por meio de funcionalidade disponível no sistema, no prazo de </w:t>
      </w:r>
      <w:r w:rsidR="000A55E0" w:rsidRPr="000A55E0">
        <w:rPr>
          <w:rFonts w:cs="Arial"/>
          <w:szCs w:val="20"/>
          <w:lang w:eastAsia="en-US"/>
        </w:rPr>
        <w:t xml:space="preserve">2 (duas) horas </w:t>
      </w:r>
      <w:r w:rsidRPr="00594F26">
        <w:rPr>
          <w:rFonts w:cs="Arial"/>
          <w:color w:val="000000" w:themeColor="text1"/>
          <w:szCs w:val="20"/>
          <w:lang w:eastAsia="en-US"/>
        </w:rPr>
        <w:t>sob pena de não aceitação da proposta.</w:t>
      </w:r>
    </w:p>
    <w:p w14:paraId="0DE7F783" w14:textId="1D8A0875" w:rsidR="009C6637" w:rsidRPr="00594F26" w:rsidRDefault="00D26D1E" w:rsidP="0028454F">
      <w:pPr>
        <w:numPr>
          <w:ilvl w:val="2"/>
          <w:numId w:val="24"/>
        </w:numPr>
        <w:spacing w:before="120" w:after="120" w:line="276" w:lineRule="auto"/>
        <w:ind w:right="-15"/>
        <w:jc w:val="both"/>
        <w:rPr>
          <w:rFonts w:cs="Arial"/>
          <w:szCs w:val="20"/>
        </w:rPr>
      </w:pPr>
      <w:r w:rsidRPr="00594F26">
        <w:rPr>
          <w:rFonts w:cs="Arial"/>
          <w:color w:val="000000" w:themeColor="text1"/>
          <w:szCs w:val="20"/>
          <w:lang w:eastAsia="en-US"/>
        </w:rPr>
        <w:t xml:space="preserve">O prazo estabelecido poderá ser prorrogado pelo Pregoeiro por solicitação escrita e justificada do licitante, </w:t>
      </w:r>
      <w:r w:rsidRPr="00594F26">
        <w:rPr>
          <w:rFonts w:cs="Arial"/>
          <w:color w:val="000000" w:themeColor="text1"/>
          <w:szCs w:val="20"/>
        </w:rPr>
        <w:t>formulada</w:t>
      </w:r>
      <w:r w:rsidRPr="00594F26">
        <w:rPr>
          <w:rFonts w:cs="Arial"/>
          <w:color w:val="000000" w:themeColor="text1"/>
          <w:szCs w:val="20"/>
          <w:lang w:eastAsia="en-US"/>
        </w:rPr>
        <w:t xml:space="preserve"> antes de findo o prazo, e formalmente aceita pelo Pregoeiro.</w:t>
      </w:r>
    </w:p>
    <w:p w14:paraId="63FC09FD" w14:textId="00E57CEF" w:rsidR="000F104D" w:rsidRPr="00721ED4" w:rsidRDefault="2657C157" w:rsidP="0028454F">
      <w:pPr>
        <w:numPr>
          <w:ilvl w:val="2"/>
          <w:numId w:val="24"/>
        </w:numPr>
        <w:spacing w:before="120" w:after="120" w:line="276" w:lineRule="auto"/>
        <w:ind w:right="-15"/>
        <w:jc w:val="both"/>
        <w:rPr>
          <w:rFonts w:cs="Arial"/>
          <w:color w:val="000000" w:themeColor="text1"/>
          <w:szCs w:val="20"/>
        </w:rPr>
      </w:pPr>
      <w:r w:rsidRPr="00721ED4">
        <w:rPr>
          <w:rFonts w:cs="Arial"/>
          <w:color w:val="000000" w:themeColor="text1"/>
          <w:szCs w:val="20"/>
        </w:rPr>
        <w:t>Dentre os documentos passíveis de solicitação pelo Pregoeiro, destacam-se as planilhas de custo readequadas com o valor final ofertado.</w:t>
      </w:r>
    </w:p>
    <w:p w14:paraId="57182179" w14:textId="3C8F641D"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Todos os dados informados pelo licitante em sua planilha deverão refletir com fidelidade os custos especificados e a margem de lucro pretendida.</w:t>
      </w:r>
    </w:p>
    <w:p w14:paraId="53C914BE" w14:textId="64007716"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642DAB8A" w14:textId="7EF68C8D"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Erros no preenchimento da planilha não constituem motivo para a desclassificação da proposta. A planilha poderá ser ajustada pelo licitante, no prazo indicado pelo Pregoeiro, desde que não haja majoração do preço proposto. </w:t>
      </w:r>
    </w:p>
    <w:p w14:paraId="471ACA43" w14:textId="0BD92E83" w:rsidR="000F104D" w:rsidRPr="00721ED4" w:rsidRDefault="2657C157" w:rsidP="00A82326">
      <w:pPr>
        <w:numPr>
          <w:ilvl w:val="2"/>
          <w:numId w:val="24"/>
        </w:numPr>
        <w:spacing w:before="120" w:after="120" w:line="276" w:lineRule="auto"/>
        <w:ind w:right="-15"/>
        <w:jc w:val="both"/>
        <w:rPr>
          <w:rFonts w:cs="Arial"/>
          <w:color w:val="000000" w:themeColor="text1"/>
          <w:szCs w:val="20"/>
        </w:rPr>
      </w:pPr>
      <w:r w:rsidRPr="00721ED4">
        <w:rPr>
          <w:rFonts w:cs="Arial"/>
          <w:color w:val="000000" w:themeColor="text1"/>
          <w:szCs w:val="20"/>
        </w:rPr>
        <w:t>Considera-se erro no preenchimento da planilha a indicação de recolhimento de impostos e contribuições na forma do Simples Nacional, exceto para atividades de prestação de serviços previstas nos §§5º-B a 5º-E, do artigo 18, da LC 123, de 2006.</w:t>
      </w:r>
    </w:p>
    <w:p w14:paraId="5831AB98" w14:textId="03687993" w:rsidR="003C576A" w:rsidRPr="00721ED4" w:rsidRDefault="0096359D" w:rsidP="00A82326">
      <w:pPr>
        <w:numPr>
          <w:ilvl w:val="2"/>
          <w:numId w:val="24"/>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Em nenhuma hipótese poderá </w:t>
      </w:r>
      <w:proofErr w:type="gramStart"/>
      <w:r w:rsidR="003C576A" w:rsidRPr="00721ED4">
        <w:rPr>
          <w:rFonts w:cs="Arial"/>
          <w:color w:val="000000" w:themeColor="text1"/>
          <w:szCs w:val="20"/>
        </w:rPr>
        <w:t>ser  alterado</w:t>
      </w:r>
      <w:proofErr w:type="gramEnd"/>
      <w:r w:rsidR="003C576A" w:rsidRPr="00721ED4">
        <w:rPr>
          <w:rFonts w:cs="Arial"/>
          <w:color w:val="000000" w:themeColor="text1"/>
          <w:szCs w:val="20"/>
        </w:rPr>
        <w:t xml:space="preserve">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66368EBA" w14:textId="0170AF09" w:rsidR="00280436" w:rsidRPr="00721ED4" w:rsidRDefault="00280436"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Para fins de análise da proposta quanto ao cumprimento das especificações do objeto, poderá ser colhida a manifestação escrita do setor requisitante do serviço ou da área especializada no objeto.</w:t>
      </w:r>
    </w:p>
    <w:p w14:paraId="69CE5337" w14:textId="3F6D7BE3"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Se a proposta ou lance vencedor for desclassificado, o Pregoeiro examinará a proposta ou lance subsequente, e, assim sucessivamente, na ordem de classificação.</w:t>
      </w:r>
    </w:p>
    <w:p w14:paraId="2B5B4DE2" w14:textId="77777777"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Havendo necessidade, o Pregoeiro suspenderá a sessão, informando no “chat” a nova data e horário para a continuidade da mesma.</w:t>
      </w:r>
    </w:p>
    <w:p w14:paraId="63A22F4F" w14:textId="7969BFFD" w:rsidR="000F104D" w:rsidRPr="00721ED4" w:rsidRDefault="00FE116B"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Nos itens não exclusivos para a participação de microempresas e empresas de pequeno porte, sempre q</w:t>
      </w:r>
      <w:r w:rsidR="2657C157" w:rsidRPr="00721ED4">
        <w:rPr>
          <w:rFonts w:cs="Arial"/>
          <w:color w:val="000000" w:themeColor="text1"/>
          <w:szCs w:val="20"/>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8097620" w14:textId="77777777" w:rsidR="00AB69E1" w:rsidRPr="00594F26" w:rsidRDefault="00AB69E1" w:rsidP="0028454F">
      <w:pPr>
        <w:numPr>
          <w:ilvl w:val="1"/>
          <w:numId w:val="24"/>
        </w:numPr>
        <w:spacing w:before="120" w:after="120" w:line="276" w:lineRule="auto"/>
        <w:ind w:right="-15"/>
        <w:jc w:val="both"/>
        <w:rPr>
          <w:rFonts w:cs="Arial"/>
          <w:color w:val="000000" w:themeColor="text1"/>
          <w:szCs w:val="20"/>
        </w:rPr>
      </w:pPr>
      <w:r w:rsidRPr="00594F26">
        <w:rPr>
          <w:rFonts w:cs="Arial"/>
          <w:color w:val="000000"/>
          <w:szCs w:val="20"/>
        </w:rPr>
        <w:t xml:space="preserve">Encerrada a análise quanto à aceitação da proposta, o pregoeiro verificará a habilitação do licitante, </w:t>
      </w:r>
      <w:r w:rsidRPr="00594F26">
        <w:rPr>
          <w:rFonts w:cs="Arial"/>
          <w:color w:val="000000" w:themeColor="text1"/>
          <w:szCs w:val="20"/>
          <w:lang w:eastAsia="en-US"/>
        </w:rPr>
        <w:t>observado</w:t>
      </w:r>
      <w:r w:rsidRPr="00594F26">
        <w:rPr>
          <w:rFonts w:cs="Arial"/>
          <w:color w:val="000000"/>
          <w:szCs w:val="20"/>
        </w:rPr>
        <w:t xml:space="preserve"> o disposto neste Edital. </w:t>
      </w:r>
    </w:p>
    <w:p w14:paraId="603E8FE4" w14:textId="77777777" w:rsidR="009329C3" w:rsidRPr="00721ED4" w:rsidRDefault="009329C3" w:rsidP="0028454F">
      <w:pPr>
        <w:pStyle w:val="PargrafodaLista"/>
        <w:keepNext/>
        <w:keepLines/>
        <w:numPr>
          <w:ilvl w:val="0"/>
          <w:numId w:val="4"/>
        </w:numPr>
        <w:spacing w:before="480" w:after="120" w:line="276" w:lineRule="auto"/>
        <w:ind w:right="-15"/>
        <w:contextualSpacing w:val="0"/>
        <w:jc w:val="both"/>
        <w:outlineLvl w:val="0"/>
        <w:rPr>
          <w:rFonts w:eastAsiaTheme="majorEastAsia" w:cs="Arial"/>
          <w:b/>
          <w:bCs/>
          <w:vanish/>
          <w:color w:val="000000"/>
          <w:szCs w:val="20"/>
          <w:lang w:eastAsia="en-US"/>
        </w:rPr>
      </w:pPr>
    </w:p>
    <w:p w14:paraId="5FFDDD9D" w14:textId="711F7E56" w:rsidR="000F104D" w:rsidRPr="00721ED4" w:rsidRDefault="2657C157" w:rsidP="0028454F">
      <w:pPr>
        <w:pStyle w:val="Nivel01"/>
        <w:numPr>
          <w:ilvl w:val="0"/>
          <w:numId w:val="4"/>
        </w:numPr>
        <w:rPr>
          <w:rFonts w:cs="Arial"/>
        </w:rPr>
      </w:pPr>
      <w:r w:rsidRPr="00721ED4">
        <w:rPr>
          <w:rFonts w:cs="Arial"/>
          <w:lang w:eastAsia="en-US"/>
        </w:rPr>
        <w:t xml:space="preserve">DA HABILITAÇÃO </w:t>
      </w:r>
    </w:p>
    <w:p w14:paraId="3343426C"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68472F69"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41123CC6" w14:textId="3657FB0F" w:rsidR="006113BA" w:rsidRPr="00721ED4" w:rsidRDefault="2657C157" w:rsidP="0028454F">
      <w:pPr>
        <w:pStyle w:val="PargrafodaLista"/>
        <w:numPr>
          <w:ilvl w:val="1"/>
          <w:numId w:val="3"/>
        </w:numPr>
        <w:spacing w:before="120" w:after="120" w:line="276" w:lineRule="auto"/>
        <w:jc w:val="both"/>
        <w:rPr>
          <w:rFonts w:cs="Arial"/>
          <w:szCs w:val="20"/>
        </w:rPr>
      </w:pPr>
      <w:r w:rsidRPr="00721ED4">
        <w:rPr>
          <w:rFonts w:cs="Arial"/>
          <w:szCs w:val="20"/>
          <w:lang w:eastAsia="ar-SA"/>
        </w:rPr>
        <w:t>Como condição prévia ao exame da documentação de habilitação</w:t>
      </w:r>
      <w:r w:rsidRPr="00721ED4">
        <w:rPr>
          <w:rFonts w:cs="Arial"/>
          <w:szCs w:val="20"/>
        </w:rPr>
        <w:t xml:space="preserve"> do licitante detentor da proposta </w:t>
      </w:r>
      <w:r w:rsidRPr="00721ED4">
        <w:rPr>
          <w:rFonts w:cs="Arial"/>
          <w:color w:val="000000" w:themeColor="text1"/>
          <w:szCs w:val="20"/>
        </w:rPr>
        <w:t>classificada em primeiro lugar</w:t>
      </w:r>
      <w:r w:rsidRPr="00721ED4">
        <w:rPr>
          <w:rFonts w:cs="Arial"/>
          <w:szCs w:val="20"/>
          <w:lang w:eastAsia="ar-SA"/>
        </w:rPr>
        <w:t xml:space="preserve">, </w:t>
      </w:r>
      <w:r w:rsidRPr="00721ED4">
        <w:rPr>
          <w:rFonts w:cs="Arial"/>
          <w:szCs w:val="20"/>
        </w:rPr>
        <w:t xml:space="preserve">o Pregoeiro </w:t>
      </w:r>
      <w:r w:rsidRPr="00721ED4">
        <w:rPr>
          <w:rFonts w:cs="Arial"/>
          <w:szCs w:val="20"/>
          <w:lang w:eastAsia="ar-SA"/>
        </w:rPr>
        <w:t>verificará o eventual descumprimento das condições de participação, especialmente quanto à</w:t>
      </w:r>
      <w:r w:rsidRPr="00721ED4">
        <w:rPr>
          <w:rFonts w:cs="Arial"/>
          <w:szCs w:val="20"/>
        </w:rPr>
        <w:t xml:space="preserve"> existência de sanção que impeça a participação no certame ou a futura contratação, mediante a consulta aos seguintes cadastros:</w:t>
      </w:r>
    </w:p>
    <w:p w14:paraId="73B24733" w14:textId="1159D0CC" w:rsidR="006113BA" w:rsidRPr="00721ED4" w:rsidRDefault="00D90DD0" w:rsidP="0028454F">
      <w:pPr>
        <w:pStyle w:val="PargrafodaLista"/>
        <w:numPr>
          <w:ilvl w:val="2"/>
          <w:numId w:val="3"/>
        </w:numPr>
        <w:spacing w:before="120" w:after="120" w:line="276" w:lineRule="auto"/>
        <w:ind w:left="1134" w:firstLine="0"/>
        <w:contextualSpacing w:val="0"/>
        <w:jc w:val="both"/>
        <w:rPr>
          <w:rFonts w:cs="Arial"/>
          <w:szCs w:val="20"/>
        </w:rPr>
      </w:pPr>
      <w:r w:rsidRPr="00721ED4">
        <w:rPr>
          <w:rFonts w:cs="Arial"/>
          <w:szCs w:val="20"/>
        </w:rPr>
        <w:t>SICAF</w:t>
      </w:r>
      <w:r w:rsidR="2657C157" w:rsidRPr="00721ED4">
        <w:rPr>
          <w:rFonts w:cs="Arial"/>
          <w:szCs w:val="20"/>
        </w:rPr>
        <w:t>;</w:t>
      </w:r>
    </w:p>
    <w:p w14:paraId="22F5DC33" w14:textId="2F7ABB99" w:rsidR="00097BA4" w:rsidRPr="00594F26" w:rsidRDefault="00097BA4" w:rsidP="0028454F">
      <w:pPr>
        <w:pStyle w:val="PargrafodaLista"/>
        <w:numPr>
          <w:ilvl w:val="2"/>
          <w:numId w:val="3"/>
        </w:numPr>
        <w:spacing w:before="120" w:after="120" w:line="276" w:lineRule="auto"/>
        <w:ind w:left="1134" w:firstLine="0"/>
        <w:contextualSpacing w:val="0"/>
        <w:jc w:val="both"/>
        <w:rPr>
          <w:rFonts w:cs="Arial"/>
          <w:szCs w:val="20"/>
        </w:rPr>
      </w:pPr>
      <w:r w:rsidRPr="00594F26">
        <w:rPr>
          <w:rFonts w:cs="Arial"/>
          <w:szCs w:val="20"/>
        </w:rPr>
        <w:t>Consulta Consolidada de Pessoa Jurídica do Tribunal de Contas da União (</w:t>
      </w:r>
      <w:hyperlink r:id="rId17" w:history="1">
        <w:r w:rsidRPr="00594F26">
          <w:rPr>
            <w:rStyle w:val="Hyperlink"/>
            <w:rFonts w:cs="Arial"/>
            <w:szCs w:val="20"/>
          </w:rPr>
          <w:t>https://certidoes-apf.apps.tcu.gov.br/</w:t>
        </w:r>
      </w:hyperlink>
      <w:r w:rsidRPr="00594F26">
        <w:rPr>
          <w:rFonts w:cs="Arial"/>
          <w:szCs w:val="20"/>
        </w:rPr>
        <w:t>).</w:t>
      </w:r>
    </w:p>
    <w:p w14:paraId="295DCAC8" w14:textId="77777777" w:rsidR="006113BA" w:rsidRPr="00721ED4"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721ED4">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Pr="00721ED4" w:rsidRDefault="2657C157" w:rsidP="0028454F">
      <w:pPr>
        <w:pStyle w:val="PargrafodaLista"/>
        <w:numPr>
          <w:ilvl w:val="3"/>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Pr="00721ED4"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A tentativa de burla será verificada por meio dos vínculos societários, linhas de fornecimento similares, dentre outros.</w:t>
      </w:r>
    </w:p>
    <w:p w14:paraId="3F7E7CF8" w14:textId="142D24CF" w:rsidR="00996A15" w:rsidRPr="00721ED4"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O licitante será convocado para manifestação previamente à sua desclassificação.</w:t>
      </w:r>
    </w:p>
    <w:p w14:paraId="0E391614" w14:textId="77777777" w:rsidR="006113BA" w:rsidRPr="00721ED4"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721ED4">
        <w:rPr>
          <w:rFonts w:cs="Arial"/>
          <w:color w:val="000000" w:themeColor="text1"/>
          <w:szCs w:val="20"/>
        </w:rPr>
        <w:t>Constatada a existência de sanção, o Pregoeiro reputará o licitante inabilitado, por falta de condição de participação.</w:t>
      </w:r>
    </w:p>
    <w:p w14:paraId="3F10B251" w14:textId="77777777" w:rsidR="00F82562" w:rsidRPr="00721ED4" w:rsidRDefault="2657C157" w:rsidP="0028454F">
      <w:pPr>
        <w:pStyle w:val="PargrafodaLista"/>
        <w:numPr>
          <w:ilvl w:val="2"/>
          <w:numId w:val="3"/>
        </w:numPr>
        <w:spacing w:before="120" w:after="120" w:line="276" w:lineRule="auto"/>
        <w:ind w:left="2279"/>
        <w:contextualSpacing w:val="0"/>
        <w:jc w:val="both"/>
        <w:rPr>
          <w:rFonts w:cs="Arial"/>
          <w:color w:val="000000" w:themeColor="text1"/>
          <w:szCs w:val="20"/>
        </w:rPr>
      </w:pPr>
      <w:r w:rsidRPr="00721ED4">
        <w:rPr>
          <w:rFonts w:cs="Arial"/>
          <w:color w:val="000000" w:themeColor="text1"/>
          <w:szCs w:val="20"/>
          <w:lang w:eastAsia="en-US"/>
        </w:rPr>
        <w:t xml:space="preserve">No caso de inabilitação, haverá nova verificação, pelo sistema, da eventual ocorrência do empate ficto, previsto nos </w:t>
      </w:r>
      <w:proofErr w:type="spellStart"/>
      <w:r w:rsidRPr="00721ED4">
        <w:rPr>
          <w:rFonts w:cs="Arial"/>
          <w:color w:val="000000" w:themeColor="text1"/>
          <w:szCs w:val="20"/>
          <w:lang w:eastAsia="en-US"/>
        </w:rPr>
        <w:t>arts</w:t>
      </w:r>
      <w:proofErr w:type="spellEnd"/>
      <w:r w:rsidRPr="00721ED4">
        <w:rPr>
          <w:rFonts w:cs="Arial"/>
          <w:color w:val="000000" w:themeColor="text1"/>
          <w:szCs w:val="20"/>
          <w:lang w:eastAsia="en-US"/>
        </w:rPr>
        <w:t>. 44 e 45 da Lei Complementar nº 123, de 2006, seguindo-se a disciplina antes estabelecida para aceitação da proposta subsequente.</w:t>
      </w:r>
    </w:p>
    <w:p w14:paraId="61BA2D05" w14:textId="3D6B0EFD" w:rsidR="00C611EF" w:rsidRPr="00594F26" w:rsidRDefault="00C611EF" w:rsidP="0028454F">
      <w:pPr>
        <w:pStyle w:val="PADRO"/>
        <w:keepNext w:val="0"/>
        <w:widowControl/>
        <w:numPr>
          <w:ilvl w:val="1"/>
          <w:numId w:val="3"/>
        </w:numPr>
        <w:spacing w:before="120" w:after="120"/>
        <w:ind w:left="924" w:hanging="357"/>
        <w:rPr>
          <w:rFonts w:ascii="Arial" w:hAnsi="Arial" w:cs="Arial"/>
          <w:color w:val="000000"/>
          <w:szCs w:val="20"/>
        </w:rPr>
      </w:pPr>
      <w:r w:rsidRPr="00594F26">
        <w:rPr>
          <w:rFonts w:ascii="Arial" w:hAnsi="Arial" w:cs="Arial"/>
          <w:color w:val="000000"/>
          <w:szCs w:val="20"/>
        </w:rPr>
        <w:t xml:space="preserve">Caso atendidas as condições de participação, a habilitação </w:t>
      </w:r>
      <w:proofErr w:type="gramStart"/>
      <w:r w:rsidRPr="00594F26">
        <w:rPr>
          <w:rFonts w:ascii="Arial" w:hAnsi="Arial" w:cs="Arial"/>
          <w:color w:val="000000"/>
          <w:szCs w:val="20"/>
        </w:rPr>
        <w:t>do licitantes</w:t>
      </w:r>
      <w:proofErr w:type="gramEnd"/>
      <w:r w:rsidRPr="00594F26">
        <w:rPr>
          <w:rFonts w:ascii="Arial" w:hAnsi="Arial"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192FA9D6" w14:textId="77777777" w:rsidR="007E10DE" w:rsidRPr="00594F26" w:rsidRDefault="2657C157" w:rsidP="0028454F">
      <w:pPr>
        <w:numPr>
          <w:ilvl w:val="2"/>
          <w:numId w:val="3"/>
        </w:numPr>
        <w:spacing w:before="120" w:after="120" w:line="276" w:lineRule="auto"/>
        <w:ind w:left="1854"/>
        <w:jc w:val="both"/>
        <w:rPr>
          <w:rFonts w:cs="Arial"/>
          <w:color w:val="000000"/>
          <w:szCs w:val="20"/>
        </w:rPr>
      </w:pPr>
      <w:r w:rsidRPr="00594F26">
        <w:rPr>
          <w:rFonts w:cs="Arial"/>
          <w:szCs w:val="20"/>
        </w:rPr>
        <w:t xml:space="preserve">O interessado, para efeitos de habilitação prevista na Instrução Normativa SEGES/MP nº 03, de 2018 mediante utilização do sistema, deverá atender às condições exigidas no cadastramento no </w:t>
      </w:r>
      <w:r w:rsidR="00D90DD0" w:rsidRPr="00594F26">
        <w:rPr>
          <w:rFonts w:cs="Arial"/>
          <w:szCs w:val="20"/>
        </w:rPr>
        <w:t>SICAF</w:t>
      </w:r>
      <w:r w:rsidRPr="00594F26">
        <w:rPr>
          <w:rFonts w:cs="Arial"/>
          <w:szCs w:val="20"/>
        </w:rPr>
        <w:t xml:space="preserve"> até o terceiro dia útil anterior à data prevista para recebimento das propostas;</w:t>
      </w:r>
      <w:r w:rsidR="007E10DE" w:rsidRPr="00594F26">
        <w:rPr>
          <w:rFonts w:cs="Arial"/>
          <w:szCs w:val="20"/>
        </w:rPr>
        <w:t xml:space="preserve"> </w:t>
      </w:r>
    </w:p>
    <w:p w14:paraId="26CF0B21" w14:textId="54932306" w:rsidR="007E10DE" w:rsidRPr="00594F26" w:rsidRDefault="007E10DE" w:rsidP="0028454F">
      <w:pPr>
        <w:numPr>
          <w:ilvl w:val="2"/>
          <w:numId w:val="3"/>
        </w:numPr>
        <w:spacing w:before="120" w:after="120" w:line="276" w:lineRule="auto"/>
        <w:ind w:left="1854"/>
        <w:jc w:val="both"/>
        <w:rPr>
          <w:rFonts w:cs="Arial"/>
          <w:color w:val="000000"/>
          <w:szCs w:val="20"/>
        </w:rPr>
      </w:pPr>
      <w:r w:rsidRPr="00594F26">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2E9C46F" w14:textId="0F480815" w:rsidR="00996A15" w:rsidRPr="00594F26" w:rsidRDefault="007E10DE" w:rsidP="0028454F">
      <w:pPr>
        <w:numPr>
          <w:ilvl w:val="2"/>
          <w:numId w:val="3"/>
        </w:numPr>
        <w:spacing w:before="120" w:after="120" w:line="276" w:lineRule="auto"/>
        <w:ind w:left="1854"/>
        <w:jc w:val="both"/>
        <w:rPr>
          <w:rFonts w:cs="Arial"/>
          <w:color w:val="000000" w:themeColor="text1"/>
          <w:szCs w:val="20"/>
        </w:rPr>
      </w:pPr>
      <w:r w:rsidRPr="00594F26">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594F26">
        <w:rPr>
          <w:rFonts w:cs="Arial"/>
          <w:color w:val="000000"/>
          <w:szCs w:val="20"/>
        </w:rPr>
        <w:t>a(</w:t>
      </w:r>
      <w:proofErr w:type="gramEnd"/>
      <w:r w:rsidRPr="00594F26">
        <w:rPr>
          <w:rFonts w:cs="Arial"/>
          <w:color w:val="000000"/>
          <w:szCs w:val="20"/>
        </w:rPr>
        <w:t>s) certidão(</w:t>
      </w:r>
      <w:proofErr w:type="spellStart"/>
      <w:r w:rsidRPr="00594F26">
        <w:rPr>
          <w:rFonts w:cs="Arial"/>
          <w:color w:val="000000"/>
          <w:szCs w:val="20"/>
        </w:rPr>
        <w:t>ões</w:t>
      </w:r>
      <w:proofErr w:type="spellEnd"/>
      <w:r w:rsidRPr="00594F26">
        <w:rPr>
          <w:rFonts w:cs="Arial"/>
          <w:color w:val="000000"/>
          <w:szCs w:val="20"/>
        </w:rPr>
        <w:t>) válida(s), conforme art. 43, §3º, do Decreto 10.024, de 2019.</w:t>
      </w:r>
    </w:p>
    <w:p w14:paraId="1C0D2B2F" w14:textId="556590BC" w:rsidR="00AB6E69" w:rsidRPr="00594F26" w:rsidRDefault="00AB6E69" w:rsidP="0028454F">
      <w:pPr>
        <w:pStyle w:val="PADRO"/>
        <w:keepNext w:val="0"/>
        <w:widowControl/>
        <w:numPr>
          <w:ilvl w:val="1"/>
          <w:numId w:val="3"/>
        </w:numPr>
        <w:spacing w:before="120" w:after="120"/>
        <w:rPr>
          <w:rFonts w:ascii="Arial" w:hAnsi="Arial" w:cs="Arial"/>
          <w:szCs w:val="20"/>
        </w:rPr>
      </w:pPr>
      <w:r w:rsidRPr="00594F26">
        <w:rPr>
          <w:rFonts w:ascii="Arial" w:hAnsi="Arial" w:cs="Arial"/>
          <w:color w:val="000000" w:themeColor="text1"/>
          <w:szCs w:val="20"/>
        </w:rPr>
        <w:t>Havendo a n</w:t>
      </w:r>
      <w:r w:rsidRPr="00594F26">
        <w:rPr>
          <w:rFonts w:ascii="Arial" w:hAnsi="Arial" w:cs="Arial"/>
          <w:color w:val="000000"/>
          <w:szCs w:val="20"/>
        </w:rPr>
        <w:t>ecessidade de envio de documentos de habilitação complementares</w:t>
      </w:r>
      <w:r w:rsidRPr="00594F26">
        <w:rPr>
          <w:rFonts w:ascii="Arial" w:hAnsi="Arial" w:cs="Arial"/>
          <w:color w:val="000000" w:themeColor="text1"/>
          <w:szCs w:val="20"/>
        </w:rPr>
        <w:t xml:space="preserve">, </w:t>
      </w:r>
      <w:r w:rsidRPr="00594F26">
        <w:rPr>
          <w:rFonts w:ascii="Arial" w:hAnsi="Arial" w:cs="Arial"/>
          <w:color w:val="000000"/>
          <w:szCs w:val="20"/>
        </w:rPr>
        <w:t>necessários à confirmação daqueles exigidos neste Edital e já apresentados, </w:t>
      </w:r>
      <w:r w:rsidRPr="00594F26">
        <w:rPr>
          <w:rFonts w:ascii="Arial" w:hAnsi="Arial" w:cs="Arial"/>
          <w:color w:val="000000" w:themeColor="text1"/>
          <w:szCs w:val="20"/>
        </w:rPr>
        <w:t xml:space="preserve">o licitante será convocado a encaminhá-los, </w:t>
      </w:r>
      <w:r w:rsidRPr="00594F26">
        <w:rPr>
          <w:rFonts w:ascii="Arial" w:hAnsi="Arial" w:cs="Arial"/>
          <w:color w:val="000000"/>
          <w:szCs w:val="20"/>
        </w:rPr>
        <w:t>em formato digital, via sistema,</w:t>
      </w:r>
      <w:r w:rsidRPr="00594F26">
        <w:rPr>
          <w:rFonts w:ascii="Arial" w:hAnsi="Arial" w:cs="Arial"/>
          <w:color w:val="000000" w:themeColor="text1"/>
          <w:szCs w:val="20"/>
        </w:rPr>
        <w:t xml:space="preserve"> no </w:t>
      </w:r>
      <w:r w:rsidRPr="000A55E0">
        <w:rPr>
          <w:rFonts w:ascii="Arial" w:hAnsi="Arial" w:cs="Arial"/>
          <w:color w:val="000000" w:themeColor="text1"/>
          <w:szCs w:val="20"/>
        </w:rPr>
        <w:t xml:space="preserve">prazo </w:t>
      </w:r>
      <w:r w:rsidR="000A55E0" w:rsidRPr="000A55E0">
        <w:rPr>
          <w:rFonts w:ascii="Arial" w:hAnsi="Arial" w:cs="Arial"/>
          <w:color w:val="000000" w:themeColor="text1"/>
          <w:szCs w:val="20"/>
        </w:rPr>
        <w:t>de 2 (duas) horas</w:t>
      </w:r>
      <w:r w:rsidRPr="000A55E0">
        <w:rPr>
          <w:rFonts w:ascii="Arial" w:hAnsi="Arial" w:cs="Arial"/>
          <w:color w:val="000000" w:themeColor="text1"/>
          <w:szCs w:val="20"/>
        </w:rPr>
        <w:t>, sob</w:t>
      </w:r>
      <w:r w:rsidRPr="00594F26">
        <w:rPr>
          <w:rFonts w:ascii="Arial" w:hAnsi="Arial" w:cs="Arial"/>
          <w:color w:val="000000" w:themeColor="text1"/>
          <w:szCs w:val="20"/>
        </w:rPr>
        <w:t xml:space="preserve"> pena de inabilitação.</w:t>
      </w:r>
    </w:p>
    <w:p w14:paraId="6EA49169" w14:textId="77777777" w:rsidR="00AB6E69" w:rsidRPr="00003027" w:rsidRDefault="00AB6E69" w:rsidP="0028454F">
      <w:pPr>
        <w:numPr>
          <w:ilvl w:val="1"/>
          <w:numId w:val="3"/>
        </w:numPr>
        <w:spacing w:before="120" w:after="120" w:line="276" w:lineRule="auto"/>
        <w:jc w:val="both"/>
        <w:rPr>
          <w:rFonts w:cs="Arial"/>
          <w:szCs w:val="20"/>
        </w:rPr>
      </w:pPr>
      <w:r w:rsidRPr="00003027">
        <w:rPr>
          <w:rFonts w:cs="Arial"/>
          <w:szCs w:val="20"/>
        </w:rPr>
        <w:t>Somente haverá a necessidade de comprovação do preenchimento de requisitos mediante apresentação dos documentos originais não-digitais quando houver dúvida em relação à integridade do documento digital.</w:t>
      </w:r>
    </w:p>
    <w:p w14:paraId="7B2E73B4" w14:textId="5B7F3AB5" w:rsidR="00862649" w:rsidRPr="00721ED4" w:rsidRDefault="002B5153" w:rsidP="0028454F">
      <w:pPr>
        <w:numPr>
          <w:ilvl w:val="1"/>
          <w:numId w:val="3"/>
        </w:numPr>
        <w:spacing w:before="120" w:after="120" w:line="276" w:lineRule="auto"/>
        <w:ind w:left="425" w:firstLine="0"/>
        <w:jc w:val="both"/>
        <w:rPr>
          <w:rFonts w:cs="Arial"/>
          <w:color w:val="000000"/>
          <w:szCs w:val="20"/>
        </w:rPr>
      </w:pPr>
      <w:r>
        <w:rPr>
          <w:rFonts w:cs="Arial"/>
          <w:color w:val="000000"/>
          <w:szCs w:val="20"/>
        </w:rPr>
        <w:t xml:space="preserve"> </w:t>
      </w:r>
      <w:r w:rsidR="00862649" w:rsidRPr="00721ED4">
        <w:rPr>
          <w:rFonts w:cs="Arial"/>
          <w:color w:val="000000"/>
          <w:szCs w:val="20"/>
        </w:rPr>
        <w:t>Não serão aceitos documentos de habilitação com indicação de CNPJ/CPF diferentes, salvo aqueles legalmente permitidos.</w:t>
      </w:r>
    </w:p>
    <w:p w14:paraId="4019B9C6" w14:textId="77777777" w:rsidR="00862649" w:rsidRPr="00721ED4" w:rsidRDefault="00862649" w:rsidP="0028454F">
      <w:pPr>
        <w:numPr>
          <w:ilvl w:val="1"/>
          <w:numId w:val="3"/>
        </w:numPr>
        <w:spacing w:before="120" w:after="120" w:line="276" w:lineRule="auto"/>
        <w:jc w:val="both"/>
        <w:rPr>
          <w:rFonts w:cs="Arial"/>
          <w:color w:val="000000"/>
          <w:szCs w:val="20"/>
        </w:rPr>
      </w:pPr>
      <w:r w:rsidRPr="00721ED4">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F8C4A9" w14:textId="35FA8AAC" w:rsidR="00862649" w:rsidRPr="00721ED4" w:rsidRDefault="00862649" w:rsidP="0028454F">
      <w:pPr>
        <w:numPr>
          <w:ilvl w:val="2"/>
          <w:numId w:val="3"/>
        </w:numPr>
        <w:spacing w:before="120" w:after="120" w:line="276" w:lineRule="auto"/>
        <w:jc w:val="both"/>
        <w:rPr>
          <w:rFonts w:cs="Arial"/>
          <w:color w:val="000000"/>
          <w:szCs w:val="20"/>
        </w:rPr>
      </w:pPr>
      <w:r w:rsidRPr="00721ED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39D582B" w14:textId="77777777" w:rsidR="00862649" w:rsidRPr="00594F26" w:rsidRDefault="00862649" w:rsidP="0028454F">
      <w:pPr>
        <w:numPr>
          <w:ilvl w:val="1"/>
          <w:numId w:val="3"/>
        </w:numPr>
        <w:spacing w:before="120" w:after="120" w:line="276" w:lineRule="auto"/>
        <w:jc w:val="both"/>
        <w:rPr>
          <w:rFonts w:cs="Arial"/>
          <w:color w:val="000000"/>
          <w:szCs w:val="20"/>
        </w:rPr>
      </w:pPr>
      <w:r w:rsidRPr="00594F26">
        <w:rPr>
          <w:rFonts w:cs="Arial"/>
          <w:color w:val="000000"/>
          <w:szCs w:val="20"/>
        </w:rPr>
        <w:t>Ressalvado o disposto no item 5.3, os licitantes deverão encaminhar, nos termos deste Edital, a documentação relacionada nos itens a seguir, para fins de habilitação:</w:t>
      </w:r>
    </w:p>
    <w:p w14:paraId="094C74E7" w14:textId="77777777" w:rsidR="00E0739E" w:rsidRPr="00721ED4" w:rsidRDefault="00E0739E" w:rsidP="0028454F">
      <w:pPr>
        <w:pStyle w:val="PargrafodaLista"/>
        <w:numPr>
          <w:ilvl w:val="0"/>
          <w:numId w:val="23"/>
        </w:numPr>
        <w:spacing w:before="120" w:after="120" w:line="276" w:lineRule="auto"/>
        <w:contextualSpacing w:val="0"/>
        <w:jc w:val="both"/>
        <w:rPr>
          <w:rFonts w:cs="Arial"/>
          <w:b/>
          <w:bCs/>
          <w:vanish/>
          <w:color w:val="000000"/>
          <w:szCs w:val="20"/>
        </w:rPr>
      </w:pPr>
    </w:p>
    <w:p w14:paraId="4C73500F" w14:textId="77777777" w:rsidR="00E0739E" w:rsidRPr="00721ED4" w:rsidRDefault="00E0739E" w:rsidP="0028454F">
      <w:pPr>
        <w:pStyle w:val="PargrafodaLista"/>
        <w:numPr>
          <w:ilvl w:val="0"/>
          <w:numId w:val="23"/>
        </w:numPr>
        <w:spacing w:before="120" w:after="120" w:line="276" w:lineRule="auto"/>
        <w:contextualSpacing w:val="0"/>
        <w:jc w:val="both"/>
        <w:rPr>
          <w:rFonts w:cs="Arial"/>
          <w:b/>
          <w:bCs/>
          <w:vanish/>
          <w:color w:val="000000"/>
          <w:szCs w:val="20"/>
        </w:rPr>
      </w:pPr>
    </w:p>
    <w:p w14:paraId="093F46E4"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22B1668C"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4633FBBE"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5DB5A164"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6032ECE1"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19942F63"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1A324DB0"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4AE3C376" w14:textId="5543A0B4" w:rsidR="000A55E0" w:rsidRPr="000A55E0" w:rsidRDefault="000F104D" w:rsidP="000A55E0">
      <w:pPr>
        <w:numPr>
          <w:ilvl w:val="1"/>
          <w:numId w:val="23"/>
        </w:numPr>
        <w:spacing w:before="120" w:after="120" w:line="276" w:lineRule="auto"/>
        <w:ind w:left="785"/>
        <w:jc w:val="both"/>
        <w:rPr>
          <w:rFonts w:cs="Arial"/>
          <w:b/>
          <w:bCs/>
          <w:color w:val="000000" w:themeColor="text1"/>
          <w:szCs w:val="20"/>
        </w:rPr>
      </w:pPr>
      <w:r w:rsidRPr="00721ED4">
        <w:rPr>
          <w:rFonts w:cs="Arial"/>
          <w:b/>
          <w:bCs/>
          <w:color w:val="000000"/>
          <w:szCs w:val="20"/>
        </w:rPr>
        <w:t xml:space="preserve">Habilitação jurídica: </w:t>
      </w:r>
    </w:p>
    <w:p w14:paraId="171E8CF8" w14:textId="1E78F554" w:rsidR="00ED35A7" w:rsidRDefault="00ED35A7"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686C7D" w14:textId="0689D96F" w:rsidR="000A55E0" w:rsidRPr="000A55E0" w:rsidRDefault="000A55E0" w:rsidP="0028454F">
      <w:pPr>
        <w:numPr>
          <w:ilvl w:val="2"/>
          <w:numId w:val="23"/>
        </w:numPr>
        <w:tabs>
          <w:tab w:val="left" w:pos="1440"/>
        </w:tabs>
        <w:autoSpaceDE w:val="0"/>
        <w:snapToGrid w:val="0"/>
        <w:spacing w:before="120" w:after="120" w:line="276" w:lineRule="auto"/>
        <w:ind w:left="1134" w:firstLine="0"/>
        <w:jc w:val="both"/>
        <w:rPr>
          <w:rFonts w:cs="Arial"/>
          <w:szCs w:val="20"/>
        </w:rPr>
      </w:pPr>
      <w:proofErr w:type="gramStart"/>
      <w:r w:rsidRPr="000A55E0">
        <w:rPr>
          <w:rFonts w:cs="Arial"/>
          <w:szCs w:val="20"/>
        </w:rPr>
        <w:t>no</w:t>
      </w:r>
      <w:proofErr w:type="gramEnd"/>
      <w:r w:rsidRPr="000A55E0">
        <w:rPr>
          <w:rFonts w:cs="Arial"/>
          <w:szCs w:val="20"/>
        </w:rPr>
        <w:t xml:space="preserve"> caso de empresário individual, inscrição no Registro Público de Empresas Mercantis, a cargo da Junta Comercial da respectiva sede</w:t>
      </w:r>
      <w:r>
        <w:rPr>
          <w:rFonts w:cs="Arial"/>
          <w:szCs w:val="20"/>
        </w:rPr>
        <w:t>;</w:t>
      </w:r>
    </w:p>
    <w:p w14:paraId="0A12CE8E" w14:textId="093982AA"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inscrição</w:t>
      </w:r>
      <w:proofErr w:type="gramEnd"/>
      <w:r w:rsidRPr="00721ED4">
        <w:rPr>
          <w:rFonts w:cs="Arial"/>
          <w:color w:val="000000"/>
          <w:szCs w:val="20"/>
        </w:rPr>
        <w:t xml:space="preserve"> no Registro Público de Empresas Mercantis onde opera, com averbação no Registro onde tem sede a matriz, no caso </w:t>
      </w:r>
      <w:r w:rsidR="00996A15" w:rsidRPr="00721ED4">
        <w:rPr>
          <w:rFonts w:cs="Arial"/>
          <w:color w:val="000000"/>
          <w:szCs w:val="20"/>
        </w:rPr>
        <w:t xml:space="preserve">de ser o participante sucursal, </w:t>
      </w:r>
      <w:r w:rsidRPr="00721ED4">
        <w:rPr>
          <w:rFonts w:cs="Arial"/>
          <w:color w:val="000000"/>
          <w:szCs w:val="20"/>
        </w:rPr>
        <w:t>filial ou agência;</w:t>
      </w:r>
    </w:p>
    <w:p w14:paraId="0E8AC381" w14:textId="77777777" w:rsidR="002C5E97" w:rsidRPr="00721ED4" w:rsidRDefault="002C5E97"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color w:val="000000"/>
          <w:szCs w:val="20"/>
        </w:rPr>
        <w:t>No caso de sociedade simples: inscrição do ato constitutivo no Registro Civil das Pessoas Jurídicas do local de sua sede, acompanhada de prova da indicação dos seus administradores;</w:t>
      </w:r>
    </w:p>
    <w:p w14:paraId="7C7ADBE4"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decreto</w:t>
      </w:r>
      <w:proofErr w:type="gramEnd"/>
      <w:r w:rsidRPr="00721ED4">
        <w:rPr>
          <w:rFonts w:cs="Arial"/>
          <w:color w:val="000000"/>
          <w:szCs w:val="20"/>
        </w:rPr>
        <w:t xml:space="preserve"> de autorização, em se tratando de sociedade empresária estrangeira em funcionamento no País;</w:t>
      </w:r>
    </w:p>
    <w:p w14:paraId="38E296DA" w14:textId="77777777" w:rsidR="002059AC" w:rsidRPr="00721ED4" w:rsidRDefault="002059AC" w:rsidP="0028454F">
      <w:pPr>
        <w:pStyle w:val="PargrafodaLista"/>
        <w:numPr>
          <w:ilvl w:val="2"/>
          <w:numId w:val="23"/>
        </w:numPr>
        <w:spacing w:before="120" w:after="120" w:line="276" w:lineRule="auto"/>
        <w:ind w:left="1134" w:firstLine="0"/>
        <w:jc w:val="both"/>
        <w:rPr>
          <w:rFonts w:cs="Arial"/>
          <w:bCs/>
          <w:color w:val="000000"/>
          <w:szCs w:val="20"/>
        </w:rPr>
      </w:pPr>
      <w:r w:rsidRPr="00721ED4">
        <w:rPr>
          <w:rFonts w:cs="Arial"/>
          <w:bCs/>
          <w:color w:val="000000"/>
          <w:szCs w:val="20"/>
        </w:rPr>
        <w:t>Os documentos acima deverão estar acompanhados de todas as alteraçõe</w:t>
      </w:r>
      <w:r w:rsidR="007E666A" w:rsidRPr="00721ED4">
        <w:rPr>
          <w:rFonts w:cs="Arial"/>
          <w:bCs/>
          <w:color w:val="000000"/>
          <w:szCs w:val="20"/>
        </w:rPr>
        <w:t>s ou da consolidação respectiva.</w:t>
      </w:r>
    </w:p>
    <w:p w14:paraId="189F4615" w14:textId="77777777" w:rsidR="007D3011" w:rsidRPr="00721ED4" w:rsidRDefault="007D3011" w:rsidP="00F57532">
      <w:pPr>
        <w:pStyle w:val="PargrafodaLista"/>
        <w:spacing w:before="120" w:after="120" w:line="276" w:lineRule="auto"/>
        <w:ind w:left="1134"/>
        <w:jc w:val="both"/>
        <w:rPr>
          <w:rFonts w:cs="Arial"/>
          <w:bCs/>
          <w:color w:val="000000"/>
          <w:szCs w:val="20"/>
        </w:rPr>
      </w:pPr>
    </w:p>
    <w:p w14:paraId="31505771" w14:textId="3E8B1ED9" w:rsidR="000F104D" w:rsidRPr="00721ED4" w:rsidRDefault="005B1C59" w:rsidP="0028454F">
      <w:pPr>
        <w:numPr>
          <w:ilvl w:val="1"/>
          <w:numId w:val="23"/>
        </w:numPr>
        <w:spacing w:before="120" w:after="120" w:line="276" w:lineRule="auto"/>
        <w:ind w:left="425" w:firstLine="0"/>
        <w:jc w:val="both"/>
        <w:rPr>
          <w:rFonts w:cs="Arial"/>
          <w:b/>
          <w:bCs/>
          <w:color w:val="000000"/>
          <w:szCs w:val="20"/>
        </w:rPr>
      </w:pPr>
      <w:r w:rsidRPr="00721ED4">
        <w:rPr>
          <w:rFonts w:cs="Arial"/>
          <w:b/>
          <w:bCs/>
          <w:color w:val="000000"/>
          <w:szCs w:val="20"/>
        </w:rPr>
        <w:t xml:space="preserve">  </w:t>
      </w:r>
      <w:r w:rsidR="000F104D" w:rsidRPr="00721ED4">
        <w:rPr>
          <w:rFonts w:cs="Arial"/>
          <w:b/>
          <w:bCs/>
          <w:color w:val="000000"/>
          <w:szCs w:val="20"/>
        </w:rPr>
        <w:t>Regularidade fiscal</w:t>
      </w:r>
      <w:r w:rsidR="00FA267A" w:rsidRPr="00721ED4">
        <w:rPr>
          <w:rFonts w:cs="Arial"/>
          <w:b/>
          <w:bCs/>
          <w:color w:val="000000"/>
          <w:szCs w:val="20"/>
        </w:rPr>
        <w:t xml:space="preserve"> e trabalhista</w:t>
      </w:r>
      <w:r w:rsidR="000F104D" w:rsidRPr="00721ED4">
        <w:rPr>
          <w:rFonts w:cs="Arial"/>
          <w:b/>
          <w:bCs/>
          <w:color w:val="000000"/>
          <w:szCs w:val="20"/>
        </w:rPr>
        <w:t>:</w:t>
      </w:r>
    </w:p>
    <w:p w14:paraId="72374C49"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szCs w:val="20"/>
        </w:rPr>
      </w:pPr>
      <w:proofErr w:type="gramStart"/>
      <w:r w:rsidRPr="00721ED4">
        <w:rPr>
          <w:rFonts w:cs="Arial"/>
          <w:szCs w:val="20"/>
          <w:lang w:eastAsia="en-US"/>
        </w:rPr>
        <w:t>prova</w:t>
      </w:r>
      <w:proofErr w:type="gramEnd"/>
      <w:r w:rsidRPr="00721ED4">
        <w:rPr>
          <w:rFonts w:cs="Arial"/>
          <w:szCs w:val="20"/>
          <w:lang w:eastAsia="en-US"/>
        </w:rPr>
        <w:t xml:space="preserve"> de inscrição no Cadastro Nacional de Pessoas Jurídicas;</w:t>
      </w:r>
    </w:p>
    <w:p w14:paraId="4E767C3D" w14:textId="77777777" w:rsidR="000F104D" w:rsidRPr="00721ED4" w:rsidRDefault="000E4F8C"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lang w:eastAsia="en-US"/>
        </w:rPr>
        <w:t>prova</w:t>
      </w:r>
      <w:proofErr w:type="gramEnd"/>
      <w:r w:rsidRPr="00721ED4">
        <w:rPr>
          <w:rFonts w:cs="Arial"/>
          <w:color w:val="000000"/>
          <w:szCs w:val="20"/>
          <w:lang w:eastAsia="en-US"/>
        </w:rPr>
        <w:t xml:space="preserve"> de regularidade com o Fundo de Garantia do Tempo de Serviço (FGTS);</w:t>
      </w:r>
    </w:p>
    <w:p w14:paraId="4D547F0D" w14:textId="77777777" w:rsidR="00FA267A" w:rsidRPr="00721ED4" w:rsidRDefault="00A5694E" w:rsidP="0028454F">
      <w:pPr>
        <w:numPr>
          <w:ilvl w:val="2"/>
          <w:numId w:val="23"/>
        </w:numPr>
        <w:tabs>
          <w:tab w:val="left" w:pos="1440"/>
        </w:tabs>
        <w:autoSpaceDE w:val="0"/>
        <w:snapToGrid w:val="0"/>
        <w:spacing w:before="120" w:after="120" w:line="276" w:lineRule="auto"/>
        <w:ind w:left="1134" w:firstLine="0"/>
        <w:jc w:val="both"/>
        <w:rPr>
          <w:rFonts w:cs="Arial"/>
          <w:szCs w:val="20"/>
        </w:rPr>
      </w:pPr>
      <w:proofErr w:type="gramStart"/>
      <w:r w:rsidRPr="00721ED4">
        <w:rPr>
          <w:rFonts w:cs="Arial"/>
          <w:szCs w:val="20"/>
          <w:lang w:eastAsia="en-US"/>
        </w:rPr>
        <w:t>prova</w:t>
      </w:r>
      <w:proofErr w:type="gramEnd"/>
      <w:r w:rsidRPr="00721ED4">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Cs/>
          <w:szCs w:val="20"/>
        </w:rPr>
      </w:pPr>
      <w:proofErr w:type="gramStart"/>
      <w:r w:rsidRPr="00721ED4">
        <w:rPr>
          <w:rFonts w:cs="Arial"/>
          <w:bCs/>
          <w:szCs w:val="20"/>
        </w:rPr>
        <w:t>prova</w:t>
      </w:r>
      <w:proofErr w:type="gramEnd"/>
      <w:r w:rsidRPr="00721ED4">
        <w:rPr>
          <w:rFonts w:cs="Arial"/>
          <w:bCs/>
          <w:szCs w:val="20"/>
        </w:rPr>
        <w:t xml:space="preserve"> de inscrição no cadastro de contribuintes municipal, relativo ao domicílio ou sede do licitante, pertinente ao seu ramo de atividade e compatível com o objeto contratual; </w:t>
      </w:r>
    </w:p>
    <w:p w14:paraId="7E6EDBC1" w14:textId="3FD24F9E"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
          <w:szCs w:val="20"/>
        </w:rPr>
      </w:pPr>
      <w:proofErr w:type="gramStart"/>
      <w:r w:rsidRPr="00721ED4">
        <w:rPr>
          <w:rFonts w:cs="Arial"/>
          <w:szCs w:val="20"/>
        </w:rPr>
        <w:t>prova</w:t>
      </w:r>
      <w:proofErr w:type="gramEnd"/>
      <w:r w:rsidRPr="00721ED4">
        <w:rPr>
          <w:rFonts w:cs="Arial"/>
          <w:szCs w:val="20"/>
        </w:rPr>
        <w:t xml:space="preserve"> de regularidade com a Fazenda Municipal do domicílio ou sede do licitante, relativa à atividade em cujo exercício contrata ou concorre; </w:t>
      </w:r>
    </w:p>
    <w:p w14:paraId="5635D499" w14:textId="13B5A029"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
          <w:szCs w:val="20"/>
        </w:rPr>
      </w:pPr>
      <w:proofErr w:type="gramStart"/>
      <w:r w:rsidRPr="00721ED4">
        <w:rPr>
          <w:rFonts w:cs="Arial"/>
          <w:szCs w:val="20"/>
        </w:rPr>
        <w:t>caso</w:t>
      </w:r>
      <w:proofErr w:type="gramEnd"/>
      <w:r w:rsidRPr="00721ED4">
        <w:rPr>
          <w:rFonts w:cs="Arial"/>
          <w:szCs w:val="20"/>
        </w:rPr>
        <w:t xml:space="preserve"> o licitante seja considerado isento dos tributos </w:t>
      </w:r>
      <w:r w:rsidR="00E02AE7" w:rsidRPr="00721ED4">
        <w:rPr>
          <w:rFonts w:cs="Arial"/>
          <w:szCs w:val="20"/>
        </w:rPr>
        <w:t xml:space="preserve">municipais </w:t>
      </w:r>
      <w:r w:rsidRPr="00721ED4">
        <w:rPr>
          <w:rFonts w:cs="Arial"/>
          <w:szCs w:val="20"/>
        </w:rPr>
        <w:t>relacionados ao objeto licitatório, deverá comprovar tal condição mediante a apresentação de declaração da Fazenda Municipal</w:t>
      </w:r>
      <w:r w:rsidR="00291ABA" w:rsidRPr="00721ED4">
        <w:rPr>
          <w:rFonts w:cs="Arial"/>
          <w:szCs w:val="20"/>
        </w:rPr>
        <w:t xml:space="preserve"> </w:t>
      </w:r>
      <w:r w:rsidRPr="00721ED4">
        <w:rPr>
          <w:rFonts w:cs="Arial"/>
          <w:szCs w:val="20"/>
        </w:rPr>
        <w:t xml:space="preserve">do seu domicílio ou sede, ou outra equivalente, na forma da lei; </w:t>
      </w:r>
    </w:p>
    <w:p w14:paraId="33B8547E" w14:textId="77777777" w:rsidR="000C6446" w:rsidRPr="00721ED4" w:rsidRDefault="000C6446" w:rsidP="000C6446">
      <w:pPr>
        <w:spacing w:before="120" w:after="120" w:line="276" w:lineRule="auto"/>
        <w:ind w:left="425"/>
        <w:jc w:val="both"/>
        <w:rPr>
          <w:rFonts w:cs="Arial"/>
          <w:b/>
          <w:bCs/>
          <w:iCs/>
          <w:color w:val="000000"/>
          <w:szCs w:val="20"/>
          <w:highlight w:val="yellow"/>
        </w:rPr>
      </w:pPr>
    </w:p>
    <w:p w14:paraId="418E3D84" w14:textId="273CF1D9" w:rsidR="000F104D" w:rsidRPr="00721ED4" w:rsidRDefault="00E57279" w:rsidP="0028454F">
      <w:pPr>
        <w:numPr>
          <w:ilvl w:val="1"/>
          <w:numId w:val="23"/>
        </w:numPr>
        <w:spacing w:before="120" w:after="120" w:line="276" w:lineRule="auto"/>
        <w:ind w:left="425" w:firstLine="0"/>
        <w:jc w:val="both"/>
        <w:rPr>
          <w:rFonts w:cs="Arial"/>
          <w:b/>
          <w:bCs/>
          <w:iCs/>
          <w:color w:val="000000"/>
          <w:szCs w:val="20"/>
        </w:rPr>
      </w:pPr>
      <w:r w:rsidRPr="00721ED4">
        <w:rPr>
          <w:rFonts w:cs="Arial"/>
          <w:b/>
          <w:color w:val="000000"/>
          <w:szCs w:val="20"/>
        </w:rPr>
        <w:t xml:space="preserve"> </w:t>
      </w:r>
      <w:r w:rsidR="00FE116B" w:rsidRPr="00721ED4">
        <w:rPr>
          <w:rFonts w:cs="Arial"/>
          <w:b/>
          <w:color w:val="000000"/>
          <w:szCs w:val="20"/>
        </w:rPr>
        <w:t>Qualificação</w:t>
      </w:r>
      <w:r w:rsidR="006F777E" w:rsidRPr="00721ED4">
        <w:rPr>
          <w:rFonts w:cs="Arial"/>
          <w:b/>
          <w:color w:val="000000"/>
          <w:szCs w:val="20"/>
        </w:rPr>
        <w:t xml:space="preserve"> Econômico-Financeira</w:t>
      </w:r>
      <w:r w:rsidR="000F104D" w:rsidRPr="00721ED4">
        <w:rPr>
          <w:rFonts w:cs="Arial"/>
          <w:b/>
          <w:color w:val="000000"/>
          <w:szCs w:val="20"/>
        </w:rPr>
        <w:t>:</w:t>
      </w:r>
      <w:r w:rsidR="000F104D" w:rsidRPr="00721ED4">
        <w:rPr>
          <w:rFonts w:cs="Arial"/>
          <w:b/>
          <w:bCs/>
          <w:iCs/>
          <w:color w:val="000000"/>
          <w:szCs w:val="20"/>
        </w:rPr>
        <w:t xml:space="preserve"> </w:t>
      </w:r>
    </w:p>
    <w:p w14:paraId="2DB55BFE" w14:textId="77777777" w:rsidR="00201BC1" w:rsidRPr="00721ED4"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2196DA8B" w14:textId="13048DB8" w:rsidR="000F104D" w:rsidRPr="00721ED4" w:rsidRDefault="00AF1261" w:rsidP="0028454F">
      <w:pPr>
        <w:pStyle w:val="PargrafodaLista"/>
        <w:numPr>
          <w:ilvl w:val="2"/>
          <w:numId w:val="23"/>
        </w:numPr>
        <w:tabs>
          <w:tab w:val="left" w:pos="1440"/>
        </w:tabs>
        <w:autoSpaceDE w:val="0"/>
        <w:snapToGrid w:val="0"/>
        <w:spacing w:before="120" w:after="120" w:line="276" w:lineRule="auto"/>
        <w:ind w:left="-142" w:firstLine="993"/>
        <w:jc w:val="both"/>
        <w:rPr>
          <w:rFonts w:cs="Arial"/>
          <w:color w:val="000000"/>
          <w:szCs w:val="20"/>
        </w:rPr>
      </w:pPr>
      <w:bookmarkStart w:id="4" w:name="_Hlk519668602"/>
      <w:proofErr w:type="gramStart"/>
      <w:r w:rsidRPr="00721ED4">
        <w:rPr>
          <w:rFonts w:cs="Arial"/>
          <w:color w:val="000000"/>
          <w:szCs w:val="20"/>
        </w:rPr>
        <w:t>certidão</w:t>
      </w:r>
      <w:proofErr w:type="gramEnd"/>
      <w:r w:rsidRPr="00721ED4">
        <w:rPr>
          <w:rFonts w:cs="Arial"/>
          <w:color w:val="000000"/>
          <w:szCs w:val="20"/>
        </w:rPr>
        <w:t xml:space="preserve"> negativa de falência, recuperação judicial ou r</w:t>
      </w:r>
      <w:r w:rsidR="00E9205A" w:rsidRPr="00721ED4">
        <w:rPr>
          <w:rFonts w:cs="Arial"/>
          <w:color w:val="000000"/>
          <w:szCs w:val="20"/>
        </w:rPr>
        <w:t xml:space="preserve">ecuperação extrajudicial </w:t>
      </w:r>
      <w:r w:rsidRPr="00721ED4">
        <w:rPr>
          <w:rFonts w:cs="Arial"/>
          <w:color w:val="000000"/>
          <w:szCs w:val="20"/>
        </w:rPr>
        <w:t>expedida pelo distribuidor da sede do licitante;</w:t>
      </w:r>
    </w:p>
    <w:p w14:paraId="007FDC9C" w14:textId="77777777" w:rsidR="00807B23" w:rsidRPr="00721ED4" w:rsidRDefault="00807B23" w:rsidP="00807B23">
      <w:pPr>
        <w:pStyle w:val="PargrafodaLista"/>
        <w:tabs>
          <w:tab w:val="left" w:pos="1440"/>
        </w:tabs>
        <w:autoSpaceDE w:val="0"/>
        <w:snapToGrid w:val="0"/>
        <w:spacing w:before="120" w:after="120" w:line="276" w:lineRule="auto"/>
        <w:ind w:left="1854"/>
        <w:jc w:val="both"/>
        <w:rPr>
          <w:rFonts w:cs="Arial"/>
          <w:color w:val="000000"/>
          <w:szCs w:val="20"/>
        </w:rPr>
      </w:pPr>
      <w:bookmarkStart w:id="5" w:name="_Ref532534462"/>
    </w:p>
    <w:p w14:paraId="592FF9BA" w14:textId="1CE46192" w:rsidR="00A33AEA" w:rsidRPr="00721ED4" w:rsidRDefault="00AF1261" w:rsidP="0028454F">
      <w:pPr>
        <w:pStyle w:val="PargrafodaLista"/>
        <w:numPr>
          <w:ilvl w:val="3"/>
          <w:numId w:val="23"/>
        </w:numPr>
        <w:tabs>
          <w:tab w:val="left" w:pos="1440"/>
        </w:tabs>
        <w:autoSpaceDE w:val="0"/>
        <w:snapToGrid w:val="0"/>
        <w:spacing w:before="120" w:after="120" w:line="276" w:lineRule="auto"/>
        <w:ind w:left="1854"/>
        <w:jc w:val="both"/>
        <w:rPr>
          <w:rFonts w:cs="Arial"/>
          <w:color w:val="000000"/>
          <w:szCs w:val="20"/>
        </w:rPr>
      </w:pPr>
      <w:r w:rsidRPr="00721ED4">
        <w:rPr>
          <w:rFonts w:cs="Arial"/>
          <w:color w:val="000000"/>
          <w:szCs w:val="20"/>
        </w:rPr>
        <w:t xml:space="preserve">No caso de certidão positiva de recuperação judicial ou extrajudicial, o licitante deverá apresentar a comprovação de que o respectivo plano de recuperação foi acolhido judicialmente, na forma do art. 58, da Lei </w:t>
      </w:r>
      <w:proofErr w:type="gramStart"/>
      <w:r w:rsidRPr="00721ED4">
        <w:rPr>
          <w:rFonts w:cs="Arial"/>
          <w:color w:val="000000"/>
          <w:szCs w:val="20"/>
        </w:rPr>
        <w:t>n.º</w:t>
      </w:r>
      <w:proofErr w:type="gramEnd"/>
      <w:r w:rsidRPr="00721ED4">
        <w:rPr>
          <w:rFonts w:cs="Arial"/>
          <w:color w:val="000000"/>
          <w:szCs w:val="20"/>
        </w:rPr>
        <w:t xml:space="preserve"> 11.101, de 09 de fevereiro de 2005, sob pena de inabilitação, devendo, ainda, comprovar todos os demais requisitos de habilitação.</w:t>
      </w:r>
      <w:bookmarkEnd w:id="5"/>
    </w:p>
    <w:bookmarkEnd w:id="4"/>
    <w:p w14:paraId="334AD3F9"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balanço</w:t>
      </w:r>
      <w:proofErr w:type="gramEnd"/>
      <w:r w:rsidRPr="00721ED4">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8B2CA40" w14:textId="77777777" w:rsidR="000F104D" w:rsidRPr="00721ED4" w:rsidRDefault="000F104D" w:rsidP="0028454F">
      <w:pPr>
        <w:numPr>
          <w:ilvl w:val="3"/>
          <w:numId w:val="23"/>
        </w:numPr>
        <w:spacing w:before="120" w:after="120" w:line="276" w:lineRule="auto"/>
        <w:ind w:left="1701" w:firstLine="0"/>
        <w:jc w:val="both"/>
        <w:rPr>
          <w:rFonts w:cs="Arial"/>
          <w:color w:val="000000"/>
          <w:szCs w:val="20"/>
        </w:rPr>
      </w:pPr>
      <w:proofErr w:type="gramStart"/>
      <w:r w:rsidRPr="00721ED4">
        <w:rPr>
          <w:rFonts w:cs="Arial"/>
          <w:color w:val="000000"/>
          <w:szCs w:val="20"/>
          <w:lang w:eastAsia="en-US"/>
        </w:rPr>
        <w:t>no</w:t>
      </w:r>
      <w:proofErr w:type="gramEnd"/>
      <w:r w:rsidRPr="00721ED4">
        <w:rPr>
          <w:rFonts w:cs="Arial"/>
          <w:color w:val="000000"/>
          <w:szCs w:val="20"/>
          <w:lang w:eastAsia="en-US"/>
        </w:rPr>
        <w:t xml:space="preserve"> caso de empresa constituída no exercício social vigente, admite-se a apresentação de balanço patrimoni</w:t>
      </w:r>
      <w:r w:rsidRPr="00721ED4">
        <w:rPr>
          <w:rFonts w:cs="Arial"/>
          <w:color w:val="000000"/>
          <w:szCs w:val="20"/>
          <w:lang w:eastAsia="en-US" w:bidi="pt-BR"/>
        </w:rPr>
        <w:t>al e demonstrações con</w:t>
      </w:r>
      <w:r w:rsidRPr="00721ED4">
        <w:rPr>
          <w:rFonts w:cs="Arial"/>
          <w:color w:val="000000"/>
          <w:szCs w:val="20"/>
          <w:lang w:eastAsia="en-US"/>
        </w:rPr>
        <w:t>tábeis referentes ao período de existência da sociedade;</w:t>
      </w:r>
    </w:p>
    <w:p w14:paraId="65FDD338" w14:textId="193EEA3F" w:rsidR="00A03C7D" w:rsidRPr="00721ED4" w:rsidRDefault="00A03C7D" w:rsidP="0028454F">
      <w:pPr>
        <w:numPr>
          <w:ilvl w:val="3"/>
          <w:numId w:val="23"/>
        </w:numPr>
        <w:spacing w:before="120" w:after="120" w:line="276" w:lineRule="auto"/>
        <w:ind w:left="1701" w:firstLine="0"/>
        <w:jc w:val="both"/>
        <w:rPr>
          <w:rFonts w:cs="Arial"/>
          <w:color w:val="000000"/>
          <w:szCs w:val="20"/>
        </w:rPr>
      </w:pPr>
      <w:proofErr w:type="gramStart"/>
      <w:r w:rsidRPr="00721ED4">
        <w:rPr>
          <w:rFonts w:cs="Arial"/>
          <w:color w:val="000000"/>
          <w:szCs w:val="20"/>
        </w:rPr>
        <w:t>é</w:t>
      </w:r>
      <w:proofErr w:type="gramEnd"/>
      <w:r w:rsidRPr="00721ED4">
        <w:rPr>
          <w:rFonts w:cs="Arial"/>
          <w:color w:val="000000"/>
          <w:szCs w:val="20"/>
        </w:rPr>
        <w:t xml:space="preserve"> admissível o balanço intermediário, se deco</w:t>
      </w:r>
      <w:r w:rsidR="005B1C59" w:rsidRPr="00721ED4">
        <w:rPr>
          <w:rFonts w:cs="Arial"/>
          <w:color w:val="000000"/>
          <w:szCs w:val="20"/>
        </w:rPr>
        <w:t>rrer de lei ou contrato</w:t>
      </w:r>
      <w:r w:rsidR="008B2CE0" w:rsidRPr="00721ED4">
        <w:rPr>
          <w:rFonts w:cs="Arial"/>
          <w:color w:val="000000"/>
          <w:szCs w:val="20"/>
        </w:rPr>
        <w:t>/estatuto</w:t>
      </w:r>
      <w:r w:rsidR="005B1C59" w:rsidRPr="00721ED4">
        <w:rPr>
          <w:rFonts w:cs="Arial"/>
          <w:color w:val="000000"/>
          <w:szCs w:val="20"/>
        </w:rPr>
        <w:t xml:space="preserve"> social.</w:t>
      </w:r>
    </w:p>
    <w:p w14:paraId="5E05EE70" w14:textId="3DBD750F" w:rsidR="00B52B41" w:rsidRPr="00721ED4" w:rsidRDefault="00B52B41"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proofErr w:type="gramStart"/>
      <w:r w:rsidRPr="00721ED4">
        <w:rPr>
          <w:rFonts w:cs="Arial"/>
          <w:color w:val="000000"/>
          <w:szCs w:val="20"/>
        </w:rPr>
        <w:t>comprovação</w:t>
      </w:r>
      <w:proofErr w:type="gramEnd"/>
      <w:r w:rsidRPr="00721ED4">
        <w:rPr>
          <w:rFonts w:cs="Arial"/>
          <w:color w:val="000000"/>
          <w:szCs w:val="20"/>
        </w:rPr>
        <w:t xml:space="preserve"> da boa situação financeira da empresa mediante obtenção de índices de Liquidez Geral (LG), Solvência Geral (SG) e Liquidez Corrente (LC), superiores a 1 (um), obtidos</w:t>
      </w:r>
      <w:r w:rsidR="00665175">
        <w:rPr>
          <w:rFonts w:cs="Arial"/>
          <w:color w:val="000000"/>
          <w:szCs w:val="20"/>
        </w:rPr>
        <w:t xml:space="preserve"> </w:t>
      </w:r>
      <w:r w:rsidRPr="00721ED4">
        <w:rPr>
          <w:rFonts w:cs="Arial"/>
          <w:color w:val="000000"/>
          <w:szCs w:val="20"/>
        </w:rPr>
        <w:t>pela aplicação das seguintes fórmulas:</w:t>
      </w:r>
      <w:r w:rsidR="00BB0200" w:rsidRPr="00721ED4">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721ED4" w14:paraId="7CF7AD0E" w14:textId="77777777" w:rsidTr="00604447">
        <w:tc>
          <w:tcPr>
            <w:tcW w:w="2235" w:type="dxa"/>
            <w:vMerge w:val="restart"/>
            <w:vAlign w:val="center"/>
          </w:tcPr>
          <w:p w14:paraId="24991BD3"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LG =</w:t>
            </w:r>
          </w:p>
        </w:tc>
        <w:tc>
          <w:tcPr>
            <w:tcW w:w="4252" w:type="dxa"/>
            <w:tcBorders>
              <w:bottom w:val="single" w:sz="4" w:space="0" w:color="auto"/>
            </w:tcBorders>
            <w:vAlign w:val="bottom"/>
          </w:tcPr>
          <w:p w14:paraId="20CD3F07"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 + Realizável a Longo Prazo</w:t>
            </w:r>
          </w:p>
        </w:tc>
      </w:tr>
      <w:tr w:rsidR="00E96CB9" w:rsidRPr="00721ED4" w14:paraId="11704DDF" w14:textId="77777777" w:rsidTr="00604447">
        <w:tc>
          <w:tcPr>
            <w:tcW w:w="2235" w:type="dxa"/>
            <w:vMerge/>
          </w:tcPr>
          <w:p w14:paraId="44B6F72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34AA2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1C68243A" w14:textId="77777777" w:rsidR="00536923" w:rsidRPr="00721ED4"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721ED4" w14:paraId="1F439B84" w14:textId="77777777" w:rsidTr="0013709F">
        <w:trPr>
          <w:cantSplit/>
        </w:trPr>
        <w:tc>
          <w:tcPr>
            <w:tcW w:w="2235" w:type="dxa"/>
            <w:vMerge w:val="restart"/>
            <w:vAlign w:val="center"/>
          </w:tcPr>
          <w:p w14:paraId="6242921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SG =</w:t>
            </w:r>
          </w:p>
        </w:tc>
        <w:tc>
          <w:tcPr>
            <w:tcW w:w="4394" w:type="dxa"/>
            <w:tcBorders>
              <w:bottom w:val="single" w:sz="4" w:space="0" w:color="auto"/>
            </w:tcBorders>
            <w:vAlign w:val="bottom"/>
          </w:tcPr>
          <w:p w14:paraId="2EEB986F"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Total</w:t>
            </w:r>
          </w:p>
        </w:tc>
      </w:tr>
      <w:tr w:rsidR="00E96CB9" w:rsidRPr="00721ED4" w14:paraId="10CB7DB7" w14:textId="77777777" w:rsidTr="0013709F">
        <w:trPr>
          <w:cantSplit/>
        </w:trPr>
        <w:tc>
          <w:tcPr>
            <w:tcW w:w="2235" w:type="dxa"/>
            <w:vMerge/>
          </w:tcPr>
          <w:p w14:paraId="7FB1CB7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2D7EDD2"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69A28296" w14:textId="77777777" w:rsidR="00E96CB9" w:rsidRPr="00721ED4"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721ED4" w14:paraId="26F1AF27" w14:textId="77777777" w:rsidTr="00604447">
        <w:tc>
          <w:tcPr>
            <w:tcW w:w="2235" w:type="dxa"/>
            <w:vMerge w:val="restart"/>
            <w:vAlign w:val="center"/>
          </w:tcPr>
          <w:p w14:paraId="1A789BAC"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LC =</w:t>
            </w:r>
          </w:p>
        </w:tc>
        <w:tc>
          <w:tcPr>
            <w:tcW w:w="2551" w:type="dxa"/>
            <w:tcBorders>
              <w:bottom w:val="single" w:sz="4" w:space="0" w:color="auto"/>
            </w:tcBorders>
            <w:vAlign w:val="bottom"/>
          </w:tcPr>
          <w:p w14:paraId="1FF8CD8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w:t>
            </w:r>
          </w:p>
        </w:tc>
      </w:tr>
      <w:tr w:rsidR="00E96CB9" w:rsidRPr="00721ED4" w14:paraId="115EAB0C" w14:textId="77777777" w:rsidTr="00604447">
        <w:tc>
          <w:tcPr>
            <w:tcW w:w="2235" w:type="dxa"/>
            <w:vMerge/>
          </w:tcPr>
          <w:p w14:paraId="20D92F5B"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6FA74C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w:t>
            </w:r>
          </w:p>
        </w:tc>
      </w:tr>
    </w:tbl>
    <w:p w14:paraId="5A7BCF48" w14:textId="03A5B459" w:rsidR="00594E93" w:rsidRPr="00721ED4" w:rsidRDefault="00A84E28"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As empresas</w:t>
      </w:r>
      <w:r w:rsidR="001E629D" w:rsidRPr="00721ED4">
        <w:rPr>
          <w:rFonts w:cs="Arial"/>
          <w:color w:val="000000"/>
          <w:szCs w:val="20"/>
        </w:rPr>
        <w:t xml:space="preserve"> </w:t>
      </w:r>
      <w:r w:rsidRPr="00721ED4">
        <w:rPr>
          <w:rFonts w:cs="Arial"/>
          <w:color w:val="000000"/>
          <w:szCs w:val="20"/>
        </w:rPr>
        <w:t>que apresentarem</w:t>
      </w:r>
      <w:r w:rsidR="00594E93" w:rsidRPr="00721ED4">
        <w:rPr>
          <w:rFonts w:cs="Arial"/>
          <w:color w:val="000000"/>
          <w:szCs w:val="20"/>
        </w:rPr>
        <w:t xml:space="preserve"> resultado inferior ou igual a 1(um) em qualquer dos índices de Liquidez Geral (LG), Solvência Geral (SG) e Liquidez Corrente (LC), deverão comprovar patrimônio líquido de </w:t>
      </w:r>
      <w:r w:rsidR="000A55E0" w:rsidRPr="000A55E0">
        <w:rPr>
          <w:rFonts w:cs="Arial"/>
          <w:szCs w:val="20"/>
        </w:rPr>
        <w:t xml:space="preserve">10 (dez) por cento </w:t>
      </w:r>
      <w:r w:rsidR="00594E93" w:rsidRPr="000A55E0">
        <w:rPr>
          <w:rFonts w:cs="Arial"/>
          <w:szCs w:val="20"/>
        </w:rPr>
        <w:t xml:space="preserve">do </w:t>
      </w:r>
      <w:r w:rsidR="00594E93" w:rsidRPr="00721ED4">
        <w:rPr>
          <w:rFonts w:cs="Arial"/>
          <w:color w:val="000000"/>
          <w:szCs w:val="20"/>
        </w:rPr>
        <w:t>valor total estimado da contratação ou do item pertinente.</w:t>
      </w:r>
    </w:p>
    <w:p w14:paraId="7049F2C1" w14:textId="1AAA2668" w:rsidR="00E034F6" w:rsidRPr="00721ED4" w:rsidRDefault="00E034F6"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bCs/>
          <w:iCs/>
          <w:color w:val="000000"/>
          <w:szCs w:val="20"/>
        </w:rPr>
        <w:t>As empresas</w:t>
      </w:r>
      <w:r w:rsidR="005B4B41" w:rsidRPr="00721ED4">
        <w:rPr>
          <w:rFonts w:cs="Arial"/>
          <w:bCs/>
          <w:iCs/>
          <w:color w:val="000000"/>
          <w:szCs w:val="20"/>
        </w:rPr>
        <w:t xml:space="preserve"> </w:t>
      </w:r>
      <w:r w:rsidRPr="00721ED4">
        <w:rPr>
          <w:rFonts w:cs="Arial"/>
          <w:bCs/>
          <w:iCs/>
          <w:color w:val="000000"/>
          <w:szCs w:val="20"/>
        </w:rPr>
        <w:t xml:space="preserve">deverão ainda complementar a comprovação da qualificação econômico-financeira por meio de: </w:t>
      </w:r>
    </w:p>
    <w:p w14:paraId="5FF2DC88" w14:textId="4176FED9" w:rsidR="00E034F6" w:rsidRPr="00721ED4" w:rsidRDefault="00E034F6" w:rsidP="0028454F">
      <w:pPr>
        <w:pStyle w:val="PargrafodaLista"/>
        <w:numPr>
          <w:ilvl w:val="3"/>
          <w:numId w:val="23"/>
        </w:numPr>
        <w:spacing w:before="120" w:after="120" w:line="276" w:lineRule="auto"/>
        <w:ind w:left="1701" w:firstLine="0"/>
        <w:jc w:val="both"/>
        <w:rPr>
          <w:rFonts w:cs="Arial"/>
          <w:bCs/>
          <w:szCs w:val="20"/>
        </w:rPr>
      </w:pPr>
      <w:r w:rsidRPr="00721ED4">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3034884"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3001B424"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Comprovação, por meio de declaração, da relação de compromissos assumidos, conforme modelo constante do Anexo</w:t>
      </w:r>
      <w:proofErr w:type="gramStart"/>
      <w:r w:rsidRPr="00721ED4">
        <w:rPr>
          <w:rFonts w:cs="Arial"/>
          <w:bCs/>
          <w:szCs w:val="20"/>
        </w:rPr>
        <w:t xml:space="preserve"> </w:t>
      </w:r>
      <w:r w:rsidRPr="00721ED4">
        <w:rPr>
          <w:rFonts w:cs="Arial"/>
          <w:bCs/>
          <w:color w:val="FF0000"/>
          <w:szCs w:val="20"/>
        </w:rPr>
        <w:t>....</w:t>
      </w:r>
      <w:proofErr w:type="gramEnd"/>
      <w:r w:rsidRPr="00721ED4">
        <w:rPr>
          <w:rFonts w:cs="Arial"/>
          <w:bCs/>
          <w:color w:val="FF0000"/>
          <w:szCs w:val="20"/>
        </w:rPr>
        <w:t>.</w:t>
      </w:r>
      <w:r w:rsidRPr="00721ED4">
        <w:rPr>
          <w:rFonts w:cs="Arial"/>
          <w:bCs/>
          <w:szCs w:val="20"/>
        </w:rPr>
        <w:t>,</w:t>
      </w:r>
      <w:r w:rsidRPr="00721ED4">
        <w:rPr>
          <w:rFonts w:cs="Arial"/>
          <w:bCs/>
          <w:color w:val="FF0000"/>
          <w:szCs w:val="20"/>
        </w:rPr>
        <w:t xml:space="preserve"> </w:t>
      </w:r>
      <w:r w:rsidRPr="00721ED4">
        <w:rPr>
          <w:rFonts w:cs="Arial"/>
          <w:bCs/>
          <w:szCs w:val="20"/>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C6887CC"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proofErr w:type="gramStart"/>
      <w:r w:rsidRPr="00721ED4">
        <w:rPr>
          <w:rFonts w:cs="Arial"/>
          <w:bCs/>
          <w:szCs w:val="20"/>
        </w:rPr>
        <w:t>a</w:t>
      </w:r>
      <w:proofErr w:type="gramEnd"/>
      <w:r w:rsidRPr="00721ED4">
        <w:rPr>
          <w:rFonts w:cs="Arial"/>
          <w:bCs/>
          <w:szCs w:val="20"/>
        </w:rPr>
        <w:t xml:space="preserve"> declaração de que trata a </w:t>
      </w:r>
      <w:proofErr w:type="spellStart"/>
      <w:r w:rsidRPr="00721ED4">
        <w:rPr>
          <w:rFonts w:cs="Arial"/>
          <w:bCs/>
          <w:szCs w:val="20"/>
        </w:rPr>
        <w:t>subcondição</w:t>
      </w:r>
      <w:proofErr w:type="spellEnd"/>
      <w:r w:rsidRPr="00721ED4">
        <w:rPr>
          <w:rFonts w:cs="Arial"/>
          <w:bCs/>
          <w:szCs w:val="20"/>
        </w:rPr>
        <w:t xml:space="preserve"> acima deverá estar acompanhada da Demonstração do Resultado do Exercício (DRE) relativa ao último exercício social, </w:t>
      </w:r>
    </w:p>
    <w:p w14:paraId="612E68DC"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proofErr w:type="gramStart"/>
      <w:r w:rsidRPr="00721ED4">
        <w:rPr>
          <w:rFonts w:cs="Arial"/>
          <w:bCs/>
          <w:szCs w:val="20"/>
        </w:rPr>
        <w:t>quando</w:t>
      </w:r>
      <w:proofErr w:type="gramEnd"/>
      <w:r w:rsidRPr="00721ED4">
        <w:rPr>
          <w:rFonts w:cs="Arial"/>
          <w:bCs/>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317E4F2E" w14:textId="77777777" w:rsidR="00F4645D" w:rsidRPr="00721ED4" w:rsidRDefault="00F4645D" w:rsidP="001F28BE">
      <w:pPr>
        <w:spacing w:line="276" w:lineRule="auto"/>
        <w:jc w:val="both"/>
        <w:rPr>
          <w:rFonts w:cs="Arial"/>
          <w:szCs w:val="20"/>
          <w:lang w:eastAsia="en-US"/>
        </w:rPr>
      </w:pPr>
    </w:p>
    <w:p w14:paraId="55B06CE7" w14:textId="77777777" w:rsidR="000F104D" w:rsidRPr="00721ED4" w:rsidRDefault="004036E0" w:rsidP="0028454F">
      <w:pPr>
        <w:numPr>
          <w:ilvl w:val="1"/>
          <w:numId w:val="23"/>
        </w:numPr>
        <w:spacing w:before="120" w:after="120" w:line="276" w:lineRule="auto"/>
        <w:ind w:left="425" w:firstLine="0"/>
        <w:jc w:val="both"/>
        <w:rPr>
          <w:rFonts w:cs="Arial"/>
          <w:b/>
          <w:bCs/>
          <w:iCs/>
          <w:color w:val="000000"/>
          <w:szCs w:val="20"/>
        </w:rPr>
      </w:pPr>
      <w:r w:rsidRPr="00721ED4">
        <w:rPr>
          <w:rFonts w:cs="Arial"/>
          <w:b/>
          <w:bCs/>
          <w:iCs/>
          <w:color w:val="000000"/>
          <w:szCs w:val="20"/>
        </w:rPr>
        <w:t xml:space="preserve"> </w:t>
      </w:r>
      <w:r w:rsidR="00714034" w:rsidRPr="00721ED4">
        <w:rPr>
          <w:rFonts w:cs="Arial"/>
          <w:b/>
          <w:bCs/>
          <w:iCs/>
          <w:color w:val="000000"/>
          <w:szCs w:val="20"/>
        </w:rPr>
        <w:t>Q</w:t>
      </w:r>
      <w:r w:rsidR="000F104D" w:rsidRPr="00721ED4">
        <w:rPr>
          <w:rFonts w:cs="Arial"/>
          <w:b/>
          <w:bCs/>
          <w:iCs/>
          <w:color w:val="000000"/>
          <w:szCs w:val="20"/>
        </w:rPr>
        <w:t xml:space="preserve">ualificação </w:t>
      </w:r>
      <w:r w:rsidR="00714034" w:rsidRPr="00721ED4">
        <w:rPr>
          <w:rFonts w:cs="Arial"/>
          <w:b/>
          <w:bCs/>
          <w:iCs/>
          <w:color w:val="000000"/>
          <w:szCs w:val="20"/>
        </w:rPr>
        <w:t>T</w:t>
      </w:r>
      <w:r w:rsidR="000F104D" w:rsidRPr="00721ED4">
        <w:rPr>
          <w:rFonts w:cs="Arial"/>
          <w:b/>
          <w:bCs/>
          <w:iCs/>
          <w:color w:val="000000"/>
          <w:szCs w:val="20"/>
        </w:rPr>
        <w:t xml:space="preserve">écnica: </w:t>
      </w:r>
    </w:p>
    <w:p w14:paraId="2C64AF33" w14:textId="77777777" w:rsidR="009C4409" w:rsidRPr="00721ED4" w:rsidRDefault="000F104D" w:rsidP="0028454F">
      <w:pPr>
        <w:pStyle w:val="PargrafodaLista"/>
        <w:numPr>
          <w:ilvl w:val="2"/>
          <w:numId w:val="23"/>
        </w:numPr>
        <w:spacing w:before="120" w:after="120" w:line="276" w:lineRule="auto"/>
        <w:jc w:val="both"/>
        <w:rPr>
          <w:rFonts w:cs="Arial"/>
          <w:bCs/>
          <w:color w:val="000000"/>
          <w:szCs w:val="20"/>
        </w:rPr>
      </w:pPr>
      <w:bookmarkStart w:id="6" w:name="_Hlk519176340"/>
      <w:r w:rsidRPr="00721ED4">
        <w:rPr>
          <w:rFonts w:cs="Arial"/>
          <w:color w:val="000000"/>
          <w:szCs w:val="20"/>
        </w:rPr>
        <w:t xml:space="preserve">Comprovação de aptidão para a prestação dos serviços em características, quantidades e prazos compatíveis com o objeto desta licitação, ou com o item pertinente, </w:t>
      </w:r>
      <w:r w:rsidR="00763C01" w:rsidRPr="00721ED4">
        <w:rPr>
          <w:rFonts w:cs="Arial"/>
          <w:color w:val="000000"/>
          <w:szCs w:val="20"/>
        </w:rPr>
        <w:t xml:space="preserve">mediante </w:t>
      </w:r>
      <w:r w:rsidRPr="00721ED4">
        <w:rPr>
          <w:rFonts w:cs="Arial"/>
          <w:color w:val="000000"/>
          <w:szCs w:val="20"/>
        </w:rPr>
        <w:t xml:space="preserve">a apresentação de </w:t>
      </w:r>
      <w:proofErr w:type="gramStart"/>
      <w:r w:rsidRPr="00721ED4">
        <w:rPr>
          <w:rFonts w:cs="Arial"/>
          <w:color w:val="000000"/>
          <w:szCs w:val="20"/>
        </w:rPr>
        <w:t>atestado</w:t>
      </w:r>
      <w:r w:rsidR="008E78C3" w:rsidRPr="00721ED4">
        <w:rPr>
          <w:rFonts w:cs="Arial"/>
          <w:color w:val="000000"/>
          <w:szCs w:val="20"/>
        </w:rPr>
        <w:t>(</w:t>
      </w:r>
      <w:proofErr w:type="gramEnd"/>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fornecido</w:t>
      </w:r>
      <w:r w:rsidR="008E78C3" w:rsidRPr="00721ED4">
        <w:rPr>
          <w:rFonts w:cs="Arial"/>
          <w:color w:val="000000"/>
          <w:szCs w:val="20"/>
        </w:rPr>
        <w:t>(</w:t>
      </w:r>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por pessoas jurídicas de direito público ou privado.</w:t>
      </w:r>
      <w:r w:rsidR="00763C01" w:rsidRPr="00721ED4">
        <w:rPr>
          <w:rFonts w:cs="Arial"/>
          <w:color w:val="000000"/>
          <w:szCs w:val="20"/>
        </w:rPr>
        <w:t xml:space="preserve"> </w:t>
      </w:r>
    </w:p>
    <w:p w14:paraId="566D3B6E" w14:textId="77777777" w:rsidR="00763C01" w:rsidRPr="00721ED4" w:rsidRDefault="00763C01" w:rsidP="0028454F">
      <w:pPr>
        <w:pStyle w:val="PargrafodaLista"/>
        <w:numPr>
          <w:ilvl w:val="3"/>
          <w:numId w:val="23"/>
        </w:numPr>
        <w:spacing w:before="120" w:after="120" w:line="276" w:lineRule="auto"/>
        <w:ind w:left="1701" w:firstLine="0"/>
        <w:jc w:val="both"/>
        <w:rPr>
          <w:rFonts w:cs="Arial"/>
          <w:color w:val="000000"/>
          <w:szCs w:val="20"/>
        </w:rPr>
      </w:pPr>
      <w:bookmarkStart w:id="7" w:name="_Hlk519177818"/>
      <w:bookmarkEnd w:id="6"/>
      <w:r w:rsidRPr="00721ED4">
        <w:rPr>
          <w:rFonts w:cs="Arial"/>
          <w:color w:val="000000"/>
          <w:szCs w:val="20"/>
        </w:rPr>
        <w:t xml:space="preserve">Os atestados deverão referir-se a serviços prestados no âmbito de sua atividade econômica principal ou secundária especificadas no contrato social vigente; </w:t>
      </w:r>
    </w:p>
    <w:p w14:paraId="378DC8D9" w14:textId="7FDDD1BD" w:rsidR="00324781" w:rsidRPr="00721ED4" w:rsidRDefault="00AA437A"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rPr>
        <w:t xml:space="preserve">Somente serão aceitos atestados expedidos após a conclusão do contrato ou se decorrido, pelo menos, um ano do início de sua execução, exceto se firmado para </w:t>
      </w:r>
      <w:r w:rsidR="005941CA" w:rsidRPr="00721ED4">
        <w:rPr>
          <w:rFonts w:cs="Arial"/>
          <w:color w:val="000000"/>
          <w:szCs w:val="20"/>
        </w:rPr>
        <w:t xml:space="preserve">ser executado em prazo inferior, conforme item 10.8 </w:t>
      </w:r>
      <w:r w:rsidR="008B2CE0" w:rsidRPr="00721ED4">
        <w:rPr>
          <w:rFonts w:cs="Arial"/>
          <w:color w:val="000000"/>
          <w:szCs w:val="20"/>
        </w:rPr>
        <w:t xml:space="preserve">do Anexo VII-A </w:t>
      </w:r>
      <w:r w:rsidR="005941CA" w:rsidRPr="00721ED4">
        <w:rPr>
          <w:rFonts w:cs="Arial"/>
          <w:color w:val="000000"/>
          <w:szCs w:val="20"/>
        </w:rPr>
        <w:t>da IN SEGES/</w:t>
      </w:r>
      <w:r w:rsidR="00221A22" w:rsidRPr="00721ED4">
        <w:rPr>
          <w:rFonts w:cs="Arial"/>
          <w:color w:val="000000"/>
          <w:szCs w:val="20"/>
        </w:rPr>
        <w:t>MP</w:t>
      </w:r>
      <w:r w:rsidR="005941CA" w:rsidRPr="00721ED4">
        <w:rPr>
          <w:rFonts w:cs="Arial"/>
          <w:color w:val="000000"/>
          <w:szCs w:val="20"/>
        </w:rPr>
        <w:t xml:space="preserve"> n. 5, de 2017. </w:t>
      </w:r>
      <w:r w:rsidR="00324781" w:rsidRPr="00721ED4">
        <w:rPr>
          <w:rFonts w:cs="Arial"/>
          <w:color w:val="000000"/>
          <w:szCs w:val="20"/>
        </w:rPr>
        <w:t xml:space="preserve"> </w:t>
      </w:r>
    </w:p>
    <w:bookmarkEnd w:id="7"/>
    <w:p w14:paraId="373CC0ED" w14:textId="2BCD4C5A" w:rsidR="005817F5" w:rsidRPr="00721ED4" w:rsidRDefault="005817F5"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8" w:name="_Hlk519177062"/>
      <w:r w:rsidRPr="00721ED4">
        <w:rPr>
          <w:rFonts w:cs="Arial"/>
          <w:color w:val="000000"/>
          <w:szCs w:val="20"/>
        </w:rPr>
        <w:t>nos termos do item 10.9 do Anexo VII-A da IN SEGES/</w:t>
      </w:r>
      <w:r w:rsidR="00221A22" w:rsidRPr="00721ED4">
        <w:rPr>
          <w:rFonts w:cs="Arial"/>
          <w:color w:val="000000"/>
          <w:szCs w:val="20"/>
        </w:rPr>
        <w:t>MP</w:t>
      </w:r>
      <w:r w:rsidRPr="00721ED4">
        <w:rPr>
          <w:rFonts w:cs="Arial"/>
          <w:color w:val="000000"/>
          <w:szCs w:val="20"/>
        </w:rPr>
        <w:t xml:space="preserve"> n. 5/2017.</w:t>
      </w:r>
    </w:p>
    <w:p w14:paraId="29DE7287" w14:textId="01107AB2" w:rsidR="009C4409" w:rsidRPr="000A55E0" w:rsidRDefault="009C4409" w:rsidP="0028454F">
      <w:pPr>
        <w:numPr>
          <w:ilvl w:val="3"/>
          <w:numId w:val="23"/>
        </w:numPr>
        <w:spacing w:before="120" w:after="120" w:line="276" w:lineRule="auto"/>
        <w:ind w:left="1701" w:firstLine="0"/>
        <w:jc w:val="both"/>
        <w:rPr>
          <w:rFonts w:cs="Arial"/>
          <w:color w:val="FF0000"/>
          <w:szCs w:val="20"/>
        </w:rPr>
      </w:pPr>
      <w:r w:rsidRPr="000A55E0">
        <w:rPr>
          <w:rFonts w:cs="Arial"/>
          <w:szCs w:val="20"/>
        </w:rPr>
        <w:t>Deverá haver a comprovação da experiência mínima de</w:t>
      </w:r>
      <w:r w:rsidR="000A55E0" w:rsidRPr="000A55E0">
        <w:rPr>
          <w:rFonts w:cs="Arial"/>
          <w:szCs w:val="20"/>
        </w:rPr>
        <w:t xml:space="preserve"> 3 (três)</w:t>
      </w:r>
      <w:r w:rsidRPr="000A55E0">
        <w:rPr>
          <w:rFonts w:cs="Arial"/>
          <w:szCs w:val="20"/>
        </w:rPr>
        <w:t xml:space="preserve"> anos na prestação dos serviços, sendo aceito o somatório de atestados de períodos diferentes, não havendo obrigatoriedade de os </w:t>
      </w:r>
      <w:r w:rsidR="000A55E0" w:rsidRPr="000A55E0">
        <w:rPr>
          <w:rFonts w:cs="Arial"/>
          <w:szCs w:val="20"/>
        </w:rPr>
        <w:t>3 (três)</w:t>
      </w:r>
      <w:r w:rsidRPr="000A55E0">
        <w:rPr>
          <w:rFonts w:cs="Arial"/>
          <w:szCs w:val="20"/>
        </w:rPr>
        <w:t xml:space="preserve"> anos serem ininterruptos, conforme item 10.7.1 do Anexo VII-A da IN SEGES/MPDG n. 5/2017</w:t>
      </w:r>
      <w:r w:rsidR="00BA59CC" w:rsidRPr="000A55E0">
        <w:rPr>
          <w:rFonts w:cs="Arial"/>
          <w:szCs w:val="20"/>
        </w:rPr>
        <w:t>.</w:t>
      </w:r>
      <w:r w:rsidRPr="000A55E0">
        <w:rPr>
          <w:rFonts w:cs="Arial"/>
          <w:color w:val="FF0000"/>
          <w:szCs w:val="20"/>
        </w:rPr>
        <w:tab/>
      </w:r>
    </w:p>
    <w:bookmarkEnd w:id="8"/>
    <w:p w14:paraId="30C2268E" w14:textId="19A7BCAE" w:rsidR="004F6C38" w:rsidRPr="00721ED4" w:rsidRDefault="004F6C38" w:rsidP="0028454F">
      <w:pPr>
        <w:numPr>
          <w:ilvl w:val="3"/>
          <w:numId w:val="23"/>
        </w:numPr>
        <w:spacing w:before="120" w:after="120" w:line="276" w:lineRule="auto"/>
        <w:ind w:left="1701" w:firstLine="0"/>
        <w:jc w:val="both"/>
        <w:rPr>
          <w:rFonts w:cs="Arial"/>
          <w:bCs/>
          <w:color w:val="000000"/>
          <w:szCs w:val="20"/>
        </w:rPr>
      </w:pPr>
      <w:r w:rsidRPr="00721ED4">
        <w:rPr>
          <w:rFonts w:cs="Arial"/>
          <w:bCs/>
          <w:color w:val="000000"/>
          <w:szCs w:val="20"/>
        </w:rPr>
        <w:t>O licitante disponibilizará todas as informações necessárias à comprovação da legitimi</w:t>
      </w:r>
      <w:r w:rsidR="00051782" w:rsidRPr="00721ED4">
        <w:rPr>
          <w:rFonts w:cs="Arial"/>
          <w:bCs/>
          <w:color w:val="000000"/>
          <w:szCs w:val="20"/>
        </w:rPr>
        <w:t>dade dos atestados apresentados, apresentando, dentre outros documentos, cópia do contrato que deu suporte à contratação, endereço atual da contratante e local em q</w:t>
      </w:r>
      <w:r w:rsidR="00D61CE2" w:rsidRPr="00721ED4">
        <w:rPr>
          <w:rFonts w:cs="Arial"/>
          <w:bCs/>
          <w:color w:val="000000"/>
          <w:szCs w:val="20"/>
        </w:rPr>
        <w:t>ue foram prestados os serviços, consoante o disposto no item 10.10 do Anexo VII-A da IN SEGES/</w:t>
      </w:r>
      <w:r w:rsidR="00221A22" w:rsidRPr="00721ED4">
        <w:rPr>
          <w:rFonts w:cs="Arial"/>
          <w:bCs/>
          <w:color w:val="000000"/>
          <w:szCs w:val="20"/>
        </w:rPr>
        <w:t>MP</w:t>
      </w:r>
      <w:r w:rsidR="00D61CE2" w:rsidRPr="00721ED4">
        <w:rPr>
          <w:rFonts w:cs="Arial"/>
          <w:bCs/>
          <w:color w:val="000000"/>
          <w:szCs w:val="20"/>
        </w:rPr>
        <w:t xml:space="preserve"> n. 5/2017.</w:t>
      </w:r>
    </w:p>
    <w:p w14:paraId="522E2A7B" w14:textId="77777777" w:rsidR="003A0AD2" w:rsidRPr="00721ED4" w:rsidRDefault="003A0AD2"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 xml:space="preserve">Na contratação de serviços continuados com mais de 40 (quarenta) postos, o licitante deverá comprovar que tenha executado contrato com um mínimo de 50% (cinquenta por cento) do número de postos de trabalho a serem contratados. </w:t>
      </w:r>
    </w:p>
    <w:p w14:paraId="50209071" w14:textId="3524D668" w:rsidR="00B33EA5" w:rsidRPr="00721ED4" w:rsidRDefault="00B33EA5"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 xml:space="preserve">Quando o número de postos de trabalho a ser contratado for igual ou inferior a 40 (quarenta), o licitante deverá comprovar que tenha executado </w:t>
      </w:r>
      <w:proofErr w:type="gramStart"/>
      <w:r w:rsidRPr="00721ED4">
        <w:rPr>
          <w:rFonts w:cs="Arial"/>
          <w:bCs/>
          <w:szCs w:val="20"/>
        </w:rPr>
        <w:t>contrato</w:t>
      </w:r>
      <w:r w:rsidR="007C608B" w:rsidRPr="00721ED4">
        <w:rPr>
          <w:rFonts w:cs="Arial"/>
          <w:bCs/>
          <w:szCs w:val="20"/>
        </w:rPr>
        <w:t>(</w:t>
      </w:r>
      <w:proofErr w:type="gramEnd"/>
      <w:r w:rsidR="007C608B" w:rsidRPr="00721ED4">
        <w:rPr>
          <w:rFonts w:cs="Arial"/>
          <w:bCs/>
          <w:szCs w:val="20"/>
        </w:rPr>
        <w:t>s) em número de postos equivalentes ao da</w:t>
      </w:r>
      <w:r w:rsidR="00A90FFB" w:rsidRPr="00721ED4">
        <w:rPr>
          <w:rFonts w:cs="Arial"/>
          <w:bCs/>
          <w:szCs w:val="20"/>
        </w:rPr>
        <w:t xml:space="preserve"> contratação, conforme exigido na alínea c2 do item 10.6 do Anexo VII-A da IN SEGES/</w:t>
      </w:r>
      <w:r w:rsidR="00221A22" w:rsidRPr="00721ED4">
        <w:rPr>
          <w:rFonts w:cs="Arial"/>
          <w:bCs/>
          <w:szCs w:val="20"/>
        </w:rPr>
        <w:t>MP</w:t>
      </w:r>
      <w:r w:rsidR="00A90FFB" w:rsidRPr="00721ED4">
        <w:rPr>
          <w:rFonts w:cs="Arial"/>
          <w:bCs/>
          <w:szCs w:val="20"/>
        </w:rPr>
        <w:t xml:space="preserve"> n. 5/2017</w:t>
      </w:r>
      <w:r w:rsidR="00F53117" w:rsidRPr="00721ED4">
        <w:rPr>
          <w:rFonts w:cs="Arial"/>
          <w:bCs/>
          <w:szCs w:val="20"/>
        </w:rPr>
        <w:t>.</w:t>
      </w:r>
    </w:p>
    <w:p w14:paraId="0C521E23" w14:textId="05A83CF9" w:rsidR="00C62FB0" w:rsidRPr="00721ED4" w:rsidRDefault="00F53117"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Para a comprovação do número mínimo de postos exigido, será aceito o somatório de atestados que comprovem que o licitante gerencia ou gerenciou serviços de terceirização c</w:t>
      </w:r>
      <w:r w:rsidR="009C4409" w:rsidRPr="00721ED4">
        <w:rPr>
          <w:rFonts w:cs="Arial"/>
          <w:bCs/>
          <w:szCs w:val="20"/>
        </w:rPr>
        <w:t>ompatíveis com o objeto licitado</w:t>
      </w:r>
      <w:r w:rsidRPr="00721ED4">
        <w:rPr>
          <w:rFonts w:cs="Arial"/>
          <w:bCs/>
          <w:szCs w:val="20"/>
        </w:rPr>
        <w:t>, nos termos do</w:t>
      </w:r>
      <w:r w:rsidR="00A90FFB" w:rsidRPr="00721ED4">
        <w:rPr>
          <w:rFonts w:cs="Arial"/>
          <w:bCs/>
          <w:szCs w:val="20"/>
        </w:rPr>
        <w:t xml:space="preserve"> item 10.7 do Anexo VII-A da IN SEGES/</w:t>
      </w:r>
      <w:r w:rsidR="00221A22" w:rsidRPr="00721ED4">
        <w:rPr>
          <w:rFonts w:cs="Arial"/>
          <w:bCs/>
          <w:szCs w:val="20"/>
        </w:rPr>
        <w:t>MP</w:t>
      </w:r>
      <w:r w:rsidR="00A90FFB" w:rsidRPr="00721ED4">
        <w:rPr>
          <w:rFonts w:cs="Arial"/>
          <w:bCs/>
          <w:szCs w:val="20"/>
        </w:rPr>
        <w:t xml:space="preserve"> n. 5/2017.</w:t>
      </w:r>
    </w:p>
    <w:p w14:paraId="4C07603C" w14:textId="68830D1F" w:rsidR="004653C5" w:rsidRPr="000A55E0" w:rsidRDefault="00D2017F" w:rsidP="0028454F">
      <w:pPr>
        <w:numPr>
          <w:ilvl w:val="2"/>
          <w:numId w:val="23"/>
        </w:numPr>
        <w:tabs>
          <w:tab w:val="left" w:pos="1440"/>
        </w:tabs>
        <w:autoSpaceDE w:val="0"/>
        <w:snapToGrid w:val="0"/>
        <w:spacing w:before="120" w:after="120" w:line="276" w:lineRule="auto"/>
        <w:ind w:left="1134" w:firstLine="0"/>
        <w:jc w:val="both"/>
        <w:rPr>
          <w:rFonts w:cs="Arial"/>
          <w:iCs/>
          <w:szCs w:val="20"/>
        </w:rPr>
      </w:pPr>
      <w:r w:rsidRPr="000A55E0">
        <w:rPr>
          <w:rFonts w:cs="Arial"/>
          <w:iCs/>
          <w:szCs w:val="20"/>
        </w:rPr>
        <w:t xml:space="preserve">Declaração de que instalará escritório na cidade de </w:t>
      </w:r>
      <w:r w:rsidR="000A55E0" w:rsidRPr="000A55E0">
        <w:rPr>
          <w:rFonts w:cs="Arial"/>
          <w:iCs/>
          <w:szCs w:val="20"/>
        </w:rPr>
        <w:t>Niterói</w:t>
      </w:r>
      <w:r w:rsidRPr="000A55E0">
        <w:rPr>
          <w:rFonts w:cs="Arial"/>
          <w:iCs/>
          <w:szCs w:val="20"/>
        </w:rPr>
        <w:t xml:space="preserve">, ou em um raio máximo de até </w:t>
      </w:r>
      <w:r w:rsidR="000A55E0" w:rsidRPr="000A55E0">
        <w:rPr>
          <w:rFonts w:cs="Arial"/>
          <w:iCs/>
          <w:szCs w:val="20"/>
        </w:rPr>
        <w:t>300 km da cidade do Rio de Janeiro</w:t>
      </w:r>
      <w:r w:rsidRPr="000A55E0">
        <w:rPr>
          <w:rFonts w:cs="Arial"/>
          <w:iCs/>
          <w:szCs w:val="20"/>
        </w:rPr>
        <w:t xml:space="preserve"> a ser comprovado no prazo máximo de 60 (sessenta) dias contado a partir da vigência do contrato, em cumprimento ao disposto no item 10.6, ‘a’, do anexo VII da IN S</w:t>
      </w:r>
      <w:r w:rsidR="00652BB7" w:rsidRPr="000A55E0">
        <w:rPr>
          <w:rFonts w:cs="Arial"/>
          <w:iCs/>
          <w:szCs w:val="20"/>
        </w:rPr>
        <w:t>EGES</w:t>
      </w:r>
      <w:r w:rsidRPr="000A55E0">
        <w:rPr>
          <w:rFonts w:cs="Arial"/>
          <w:iCs/>
          <w:szCs w:val="20"/>
        </w:rPr>
        <w:t>/MP nº 05/201</w:t>
      </w:r>
      <w:r w:rsidR="000A55E0" w:rsidRPr="000A55E0">
        <w:rPr>
          <w:rFonts w:cs="Arial"/>
          <w:iCs/>
          <w:szCs w:val="20"/>
        </w:rPr>
        <w:t>7, conforme modelo do Anexo V-D</w:t>
      </w:r>
      <w:r w:rsidRPr="000A55E0">
        <w:rPr>
          <w:rFonts w:cs="Arial"/>
          <w:iCs/>
          <w:szCs w:val="20"/>
        </w:rPr>
        <w:t xml:space="preserve"> deste Edital. Caso a licitante já disponha de matriz, filial ou escritório no local definido, deverá declarar a instalação/manutenção do escritório.</w:t>
      </w:r>
    </w:p>
    <w:p w14:paraId="2EA3DCBA" w14:textId="77777777" w:rsidR="00F264A0" w:rsidRPr="00721ED4" w:rsidRDefault="00F264A0" w:rsidP="00592626">
      <w:pPr>
        <w:pStyle w:val="PargrafodaLista"/>
        <w:spacing w:line="276" w:lineRule="auto"/>
        <w:jc w:val="both"/>
        <w:rPr>
          <w:rFonts w:cs="Arial"/>
          <w:bCs/>
          <w:i/>
          <w:color w:val="FF0000"/>
          <w:szCs w:val="20"/>
          <w:highlight w:val="yellow"/>
        </w:rPr>
      </w:pPr>
    </w:p>
    <w:p w14:paraId="19010225" w14:textId="47ABB009" w:rsidR="005076BB" w:rsidRPr="000A55E0" w:rsidRDefault="0026065F" w:rsidP="0028454F">
      <w:pPr>
        <w:numPr>
          <w:ilvl w:val="2"/>
          <w:numId w:val="23"/>
        </w:numPr>
        <w:tabs>
          <w:tab w:val="left" w:pos="1440"/>
        </w:tabs>
        <w:autoSpaceDE w:val="0"/>
        <w:snapToGrid w:val="0"/>
        <w:spacing w:before="120" w:after="120" w:line="276" w:lineRule="auto"/>
        <w:ind w:left="1134" w:firstLine="0"/>
        <w:jc w:val="both"/>
        <w:rPr>
          <w:rFonts w:cs="Arial"/>
          <w:bCs/>
          <w:szCs w:val="20"/>
        </w:rPr>
      </w:pPr>
      <w:bookmarkStart w:id="9" w:name="_Hlk518983267"/>
      <w:r w:rsidRPr="000A55E0">
        <w:rPr>
          <w:rFonts w:cs="Arial"/>
          <w:bCs/>
          <w:szCs w:val="20"/>
        </w:rPr>
        <w:t xml:space="preserve">As </w:t>
      </w:r>
      <w:r w:rsidRPr="000A55E0">
        <w:rPr>
          <w:rFonts w:cs="Arial"/>
          <w:szCs w:val="20"/>
        </w:rPr>
        <w:t>empresas</w:t>
      </w:r>
      <w:r w:rsidR="00571E83" w:rsidRPr="000A55E0">
        <w:rPr>
          <w:rFonts w:cs="Arial"/>
          <w:bCs/>
          <w:szCs w:val="20"/>
        </w:rPr>
        <w:t xml:space="preserve"> </w:t>
      </w:r>
      <w:r w:rsidRPr="000A55E0">
        <w:rPr>
          <w:rFonts w:cs="Arial"/>
          <w:bCs/>
          <w:szCs w:val="20"/>
        </w:rPr>
        <w:t xml:space="preserve">deverão apresentar </w:t>
      </w:r>
      <w:r w:rsidR="00B168B5" w:rsidRPr="000A55E0">
        <w:rPr>
          <w:rFonts w:cs="Arial"/>
          <w:bCs/>
          <w:szCs w:val="20"/>
        </w:rPr>
        <w:t>a</w:t>
      </w:r>
      <w:r w:rsidR="00FE2700" w:rsidRPr="000A55E0">
        <w:rPr>
          <w:rFonts w:cs="Arial"/>
          <w:bCs/>
          <w:szCs w:val="20"/>
        </w:rPr>
        <w:t>testado de vistoria assinado pelo servidor responsável</w:t>
      </w:r>
      <w:r w:rsidR="007808F1" w:rsidRPr="000A55E0">
        <w:rPr>
          <w:rFonts w:cs="Arial"/>
          <w:bCs/>
          <w:szCs w:val="20"/>
        </w:rPr>
        <w:t>, caso exigida no Termo de Referência.</w:t>
      </w:r>
      <w:r w:rsidR="00C2683D" w:rsidRPr="000A55E0">
        <w:rPr>
          <w:rFonts w:cs="Arial"/>
          <w:bCs/>
          <w:szCs w:val="20"/>
        </w:rPr>
        <w:t xml:space="preserve"> </w:t>
      </w:r>
    </w:p>
    <w:p w14:paraId="1BED8AF6" w14:textId="77777777" w:rsidR="005076BB" w:rsidRPr="000A55E0" w:rsidRDefault="005076BB" w:rsidP="005076BB">
      <w:pPr>
        <w:pStyle w:val="PargrafodaLista"/>
        <w:spacing w:before="120" w:after="120" w:line="276" w:lineRule="auto"/>
        <w:ind w:left="2421"/>
        <w:jc w:val="both"/>
        <w:rPr>
          <w:rFonts w:cs="Arial"/>
          <w:bCs/>
          <w:szCs w:val="20"/>
        </w:rPr>
      </w:pPr>
    </w:p>
    <w:p w14:paraId="5F57A1A9" w14:textId="419B3395" w:rsidR="00FE2700" w:rsidRPr="00721ED4" w:rsidRDefault="7F6959FA" w:rsidP="0028454F">
      <w:pPr>
        <w:pStyle w:val="PargrafodaLista"/>
        <w:numPr>
          <w:ilvl w:val="3"/>
          <w:numId w:val="23"/>
        </w:numPr>
        <w:spacing w:before="120" w:after="120" w:line="276" w:lineRule="auto"/>
        <w:jc w:val="both"/>
        <w:rPr>
          <w:rFonts w:cs="Arial"/>
          <w:i/>
          <w:iCs/>
          <w:color w:val="FF0000"/>
          <w:szCs w:val="20"/>
        </w:rPr>
      </w:pPr>
      <w:r w:rsidRPr="000A55E0">
        <w:rPr>
          <w:rFonts w:cs="Arial"/>
          <w:iCs/>
          <w:szCs w:val="20"/>
        </w:rPr>
        <w:t>O atestado de vistoria poderá ser substituído por declaração emitida pelo licitante em que conste, alternativamente, que conhece as condições locais para execução do objeto</w:t>
      </w:r>
      <w:r w:rsidR="007E0697" w:rsidRPr="000A55E0">
        <w:rPr>
          <w:rFonts w:cs="Arial"/>
          <w:iCs/>
          <w:strike/>
          <w:szCs w:val="20"/>
        </w:rPr>
        <w:t>,</w:t>
      </w:r>
      <w:r w:rsidRPr="000A55E0">
        <w:rPr>
          <w:rFonts w:cs="Arial"/>
          <w:iCs/>
          <w:szCs w:val="20"/>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r w:rsidRPr="00721ED4">
        <w:rPr>
          <w:rFonts w:cs="Arial"/>
          <w:i/>
          <w:iCs/>
          <w:color w:val="FF0000"/>
          <w:szCs w:val="20"/>
        </w:rPr>
        <w:t>.</w:t>
      </w:r>
    </w:p>
    <w:bookmarkEnd w:id="9"/>
    <w:p w14:paraId="36C0B19C" w14:textId="3C95B1C1" w:rsidR="00E0739E" w:rsidRPr="00721ED4" w:rsidRDefault="00E0739E" w:rsidP="0028454F">
      <w:pPr>
        <w:numPr>
          <w:ilvl w:val="1"/>
          <w:numId w:val="23"/>
        </w:numPr>
        <w:spacing w:before="120" w:after="120" w:line="276" w:lineRule="auto"/>
        <w:jc w:val="both"/>
        <w:rPr>
          <w:rFonts w:cs="Arial"/>
          <w:b/>
          <w:bCs/>
          <w:szCs w:val="20"/>
        </w:rPr>
      </w:pPr>
      <w:r w:rsidRPr="00721ED4">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66261480" w14:textId="77777777" w:rsidR="00E0739E" w:rsidRPr="00721ED4" w:rsidRDefault="00E0739E" w:rsidP="0028454F">
      <w:pPr>
        <w:numPr>
          <w:ilvl w:val="1"/>
          <w:numId w:val="23"/>
        </w:numPr>
        <w:spacing w:before="120" w:after="120" w:line="276" w:lineRule="auto"/>
        <w:jc w:val="both"/>
        <w:rPr>
          <w:rFonts w:cs="Arial"/>
          <w:color w:val="000000" w:themeColor="text1"/>
          <w:szCs w:val="20"/>
        </w:rPr>
      </w:pPr>
      <w:r w:rsidRPr="00721ED4">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DED552E" w14:textId="77777777" w:rsidR="00E0739E" w:rsidRPr="00721ED4" w:rsidRDefault="00E0739E" w:rsidP="0028454F">
      <w:pPr>
        <w:numPr>
          <w:ilvl w:val="2"/>
          <w:numId w:val="23"/>
        </w:numPr>
        <w:spacing w:before="120" w:after="120" w:line="276" w:lineRule="auto"/>
        <w:jc w:val="both"/>
        <w:rPr>
          <w:rFonts w:cs="Arial"/>
          <w:bCs/>
          <w:color w:val="000000"/>
          <w:szCs w:val="20"/>
        </w:rPr>
      </w:pPr>
      <w:r w:rsidRPr="00721ED4">
        <w:rPr>
          <w:rFonts w:cs="Arial"/>
          <w:bCs/>
          <w:color w:val="000000"/>
          <w:szCs w:val="20"/>
        </w:rPr>
        <w:t>A declaração do vencedor acontecerá no momento imediatamente posterior à fase de habilitação.</w:t>
      </w:r>
    </w:p>
    <w:p w14:paraId="74E9A804" w14:textId="77777777" w:rsidR="00E0739E" w:rsidRPr="00721ED4" w:rsidRDefault="00E0739E" w:rsidP="0028454F">
      <w:pPr>
        <w:numPr>
          <w:ilvl w:val="1"/>
          <w:numId w:val="23"/>
        </w:numPr>
        <w:spacing w:before="120" w:after="120" w:line="276" w:lineRule="auto"/>
        <w:jc w:val="both"/>
        <w:rPr>
          <w:rFonts w:cs="Arial"/>
          <w:color w:val="000000" w:themeColor="text1"/>
          <w:szCs w:val="20"/>
        </w:rPr>
      </w:pPr>
      <w:r w:rsidRPr="00721ED4">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2DF8748"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455A94E"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Havendo necessidade de analisar minuciosamente os documentos exigidos, o Pregoeiro suspenderá a sessão, informando no “chat” a nova data e horário para a continuidade da mesma.</w:t>
      </w:r>
    </w:p>
    <w:p w14:paraId="354CC823"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Será inabilitado o licitante que não comprovar sua habilitação, seja por não apresentar quaisquer dos documentos exigidos, ou apresentá-los em desacordo com o estabelecido neste Edital.</w:t>
      </w:r>
    </w:p>
    <w:p w14:paraId="5DA6C666"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 xml:space="preserve">Nos itens não exclusivos a microempresas e empresas de pequeno porte, em </w:t>
      </w:r>
      <w:proofErr w:type="gramStart"/>
      <w:r w:rsidRPr="00721ED4">
        <w:rPr>
          <w:rFonts w:cs="Arial"/>
          <w:color w:val="000000"/>
          <w:szCs w:val="20"/>
        </w:rPr>
        <w:t>havendo  inabilitação</w:t>
      </w:r>
      <w:proofErr w:type="gramEnd"/>
      <w:r w:rsidRPr="00721ED4">
        <w:rPr>
          <w:rFonts w:cs="Arial"/>
          <w:color w:val="000000"/>
          <w:szCs w:val="20"/>
        </w:rPr>
        <w:t>, haverá nova verificação, pelo sistema, da eventual ocorrência do empate ficto, previsto nos artigos 44 e 45 da LC nº 123, de 2006, seguindo-se a disciplina antes estabelecida para aceitação da proposta subsequente.</w:t>
      </w:r>
    </w:p>
    <w:p w14:paraId="2041777E" w14:textId="77777777" w:rsidR="00E0739E" w:rsidRPr="00721ED4" w:rsidRDefault="00E0739E" w:rsidP="00E0739E">
      <w:pPr>
        <w:rPr>
          <w:rFonts w:cs="Arial"/>
          <w:szCs w:val="20"/>
        </w:rPr>
      </w:pPr>
    </w:p>
    <w:p w14:paraId="55D76E58" w14:textId="2D98725B" w:rsidR="00C11F38" w:rsidRPr="00721ED4" w:rsidRDefault="00C11F38" w:rsidP="0028454F">
      <w:pPr>
        <w:numPr>
          <w:ilvl w:val="1"/>
          <w:numId w:val="23"/>
        </w:numPr>
        <w:spacing w:before="120" w:after="120" w:line="276" w:lineRule="auto"/>
        <w:jc w:val="both"/>
        <w:rPr>
          <w:rFonts w:cs="Arial"/>
          <w:color w:val="000000"/>
          <w:szCs w:val="20"/>
          <w:lang w:eastAsia="en-US"/>
        </w:rPr>
      </w:pPr>
      <w:r w:rsidRPr="00721ED4">
        <w:rPr>
          <w:rFonts w:cs="Arial"/>
          <w:color w:val="000000"/>
          <w:szCs w:val="20"/>
        </w:rPr>
        <w:t>Constatado</w:t>
      </w:r>
      <w:r w:rsidRPr="00721ED4">
        <w:rPr>
          <w:rFonts w:cs="Arial"/>
          <w:color w:val="000000"/>
          <w:szCs w:val="20"/>
          <w:lang w:eastAsia="en-US"/>
        </w:rPr>
        <w:t xml:space="preserve"> o atendimento às exigências de habilitação fixadas no Edital, o licitante será declarado vencedor.</w:t>
      </w:r>
    </w:p>
    <w:p w14:paraId="2B09D154" w14:textId="77777777" w:rsidR="006B63B4" w:rsidRPr="00721ED4" w:rsidRDefault="006B63B4" w:rsidP="0028454F">
      <w:pPr>
        <w:pStyle w:val="PargrafodaLista"/>
        <w:keepNext/>
        <w:keepLines/>
        <w:numPr>
          <w:ilvl w:val="0"/>
          <w:numId w:val="5"/>
        </w:numPr>
        <w:spacing w:before="480" w:after="120" w:line="276" w:lineRule="auto"/>
        <w:ind w:right="-15"/>
        <w:contextualSpacing w:val="0"/>
        <w:jc w:val="both"/>
        <w:outlineLvl w:val="0"/>
        <w:rPr>
          <w:rFonts w:eastAsiaTheme="majorEastAsia" w:cs="Arial"/>
          <w:b/>
          <w:bCs/>
          <w:vanish/>
          <w:szCs w:val="20"/>
          <w:lang w:eastAsia="en-US"/>
        </w:rPr>
      </w:pPr>
    </w:p>
    <w:p w14:paraId="15018DE7" w14:textId="77777777" w:rsidR="006B63B4" w:rsidRPr="00721ED4" w:rsidRDefault="007D53CD" w:rsidP="0028454F">
      <w:pPr>
        <w:pStyle w:val="Nivel01"/>
        <w:numPr>
          <w:ilvl w:val="0"/>
          <w:numId w:val="5"/>
        </w:numPr>
        <w:rPr>
          <w:rFonts w:cs="Arial"/>
          <w:color w:val="auto"/>
          <w:lang w:eastAsia="en-US"/>
        </w:rPr>
      </w:pPr>
      <w:r w:rsidRPr="00721ED4">
        <w:rPr>
          <w:rFonts w:cs="Arial"/>
          <w:color w:val="auto"/>
          <w:lang w:eastAsia="en-US"/>
        </w:rPr>
        <w:t xml:space="preserve">DO </w:t>
      </w:r>
      <w:r w:rsidRPr="00721ED4">
        <w:rPr>
          <w:rFonts w:cs="Arial"/>
          <w:color w:val="auto"/>
        </w:rPr>
        <w:t>ENCAMINHAMENTO</w:t>
      </w:r>
      <w:r w:rsidRPr="00721ED4">
        <w:rPr>
          <w:rFonts w:cs="Arial"/>
          <w:color w:val="auto"/>
          <w:lang w:eastAsia="en-US"/>
        </w:rPr>
        <w:t xml:space="preserve"> DA PROPOSTA VENCEDORA</w:t>
      </w:r>
    </w:p>
    <w:p w14:paraId="2A66E7FF" w14:textId="109B98DB" w:rsidR="006B63B4" w:rsidRPr="000A55E0" w:rsidRDefault="006B63B4" w:rsidP="0028454F">
      <w:pPr>
        <w:numPr>
          <w:ilvl w:val="1"/>
          <w:numId w:val="5"/>
        </w:numPr>
        <w:spacing w:before="120" w:after="120" w:line="276" w:lineRule="auto"/>
        <w:ind w:left="425" w:firstLine="0"/>
        <w:jc w:val="both"/>
        <w:rPr>
          <w:rFonts w:cs="Arial"/>
          <w:szCs w:val="20"/>
          <w:lang w:eastAsia="en-US"/>
        </w:rPr>
      </w:pPr>
      <w:r w:rsidRPr="000A55E0">
        <w:rPr>
          <w:rFonts w:cs="Arial"/>
          <w:szCs w:val="20"/>
        </w:rPr>
        <w:t xml:space="preserve">A proposta final do licitante declarado vencedor deverá ser encaminhada no prazo de </w:t>
      </w:r>
      <w:r w:rsidR="000A55E0" w:rsidRPr="000A55E0">
        <w:rPr>
          <w:rFonts w:cs="Arial"/>
          <w:szCs w:val="20"/>
        </w:rPr>
        <w:t>2 (duas)</w:t>
      </w:r>
      <w:r w:rsidRPr="000A55E0">
        <w:rPr>
          <w:rFonts w:cs="Arial"/>
          <w:szCs w:val="20"/>
        </w:rPr>
        <w:t xml:space="preserve"> horas</w:t>
      </w:r>
      <w:r w:rsidR="000A55E0" w:rsidRPr="000A55E0">
        <w:rPr>
          <w:rFonts w:cs="Arial"/>
          <w:szCs w:val="20"/>
        </w:rPr>
        <w:t xml:space="preserve">, </w:t>
      </w:r>
      <w:r w:rsidRPr="000A55E0">
        <w:rPr>
          <w:rFonts w:cs="Arial"/>
          <w:szCs w:val="20"/>
        </w:rPr>
        <w:t>a contar da solicitação do Pregoeiro no sistema eletrônico e deverá:</w:t>
      </w:r>
    </w:p>
    <w:p w14:paraId="25CF3FC9" w14:textId="77777777" w:rsidR="00F61F00" w:rsidRPr="000A55E0" w:rsidRDefault="007D53CD" w:rsidP="0028454F">
      <w:pPr>
        <w:pStyle w:val="PargrafodaLista"/>
        <w:numPr>
          <w:ilvl w:val="2"/>
          <w:numId w:val="5"/>
        </w:numPr>
        <w:spacing w:before="120" w:after="120" w:line="276" w:lineRule="auto"/>
        <w:ind w:left="1134" w:firstLine="0"/>
        <w:jc w:val="both"/>
        <w:rPr>
          <w:rFonts w:cs="Arial"/>
          <w:szCs w:val="20"/>
        </w:rPr>
      </w:pPr>
      <w:proofErr w:type="gramStart"/>
      <w:r w:rsidRPr="000A55E0">
        <w:rPr>
          <w:rFonts w:cs="Arial"/>
          <w:szCs w:val="20"/>
        </w:rPr>
        <w:t>ser</w:t>
      </w:r>
      <w:proofErr w:type="gramEnd"/>
      <w:r w:rsidRPr="000A55E0">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327FD763" w14:textId="77777777" w:rsidR="00F61F00" w:rsidRPr="000A55E0" w:rsidRDefault="00AF5615" w:rsidP="0028454F">
      <w:pPr>
        <w:pStyle w:val="PargrafodaLista"/>
        <w:numPr>
          <w:ilvl w:val="2"/>
          <w:numId w:val="5"/>
        </w:numPr>
        <w:spacing w:before="120" w:after="120" w:line="276" w:lineRule="auto"/>
        <w:ind w:left="1134" w:firstLine="0"/>
        <w:jc w:val="both"/>
        <w:rPr>
          <w:rFonts w:cs="Arial"/>
          <w:szCs w:val="20"/>
        </w:rPr>
      </w:pPr>
      <w:proofErr w:type="gramStart"/>
      <w:r w:rsidRPr="000A55E0">
        <w:rPr>
          <w:rFonts w:cs="Arial"/>
          <w:szCs w:val="20"/>
        </w:rPr>
        <w:t>apresentar</w:t>
      </w:r>
      <w:proofErr w:type="gramEnd"/>
      <w:r w:rsidRPr="000A55E0">
        <w:rPr>
          <w:rFonts w:cs="Arial"/>
          <w:szCs w:val="20"/>
        </w:rPr>
        <w:t xml:space="preserve"> a planilha de custos e formação de preços, devidamente ajustada ao lance vencedor, em conformidade com o modelo anexo a este instrumento convocatório.</w:t>
      </w:r>
    </w:p>
    <w:p w14:paraId="59C359B7" w14:textId="6D76C82E" w:rsidR="007D53CD" w:rsidRPr="000A55E0" w:rsidRDefault="007D53CD" w:rsidP="0028454F">
      <w:pPr>
        <w:pStyle w:val="PargrafodaLista"/>
        <w:numPr>
          <w:ilvl w:val="2"/>
          <w:numId w:val="5"/>
        </w:numPr>
        <w:spacing w:before="120" w:after="120" w:line="276" w:lineRule="auto"/>
        <w:ind w:left="1134" w:firstLine="0"/>
        <w:jc w:val="both"/>
        <w:rPr>
          <w:rFonts w:cs="Arial"/>
          <w:szCs w:val="20"/>
        </w:rPr>
      </w:pPr>
      <w:proofErr w:type="gramStart"/>
      <w:r w:rsidRPr="000A55E0">
        <w:rPr>
          <w:rFonts w:cs="Arial"/>
          <w:szCs w:val="20"/>
        </w:rPr>
        <w:t>conter</w:t>
      </w:r>
      <w:proofErr w:type="gramEnd"/>
      <w:r w:rsidRPr="000A55E0">
        <w:rPr>
          <w:rFonts w:cs="Arial"/>
          <w:szCs w:val="20"/>
        </w:rPr>
        <w:t xml:space="preserve"> a indicação do banco, número da conta e agência do licitante</w:t>
      </w:r>
      <w:r w:rsidR="00AD5FE2" w:rsidRPr="000A55E0">
        <w:rPr>
          <w:rFonts w:cs="Arial"/>
          <w:szCs w:val="20"/>
        </w:rPr>
        <w:t xml:space="preserve"> </w:t>
      </w:r>
      <w:r w:rsidRPr="000A55E0">
        <w:rPr>
          <w:rFonts w:cs="Arial"/>
          <w:szCs w:val="20"/>
        </w:rPr>
        <w:t>vencedor, para fins de pagamento.</w:t>
      </w:r>
    </w:p>
    <w:p w14:paraId="36559819" w14:textId="610CE4E0" w:rsidR="007D53CD" w:rsidRPr="000A55E0" w:rsidRDefault="007D53CD" w:rsidP="0028454F">
      <w:pPr>
        <w:numPr>
          <w:ilvl w:val="1"/>
          <w:numId w:val="5"/>
        </w:numPr>
        <w:spacing w:before="120" w:after="120" w:line="276" w:lineRule="auto"/>
        <w:ind w:left="425" w:firstLine="0"/>
        <w:jc w:val="both"/>
        <w:rPr>
          <w:rFonts w:cs="Arial"/>
          <w:szCs w:val="20"/>
        </w:rPr>
      </w:pPr>
      <w:r w:rsidRPr="000A55E0">
        <w:rPr>
          <w:rFonts w:cs="Arial"/>
          <w:szCs w:val="20"/>
        </w:rPr>
        <w:t>A proposta final deverá ser documentada nos autos e será levada em consideração no decorrer da execução do contrato e aplicação de eventual sanção à Contratada, se for o caso.</w:t>
      </w:r>
    </w:p>
    <w:p w14:paraId="291140F6" w14:textId="3ADF0F06" w:rsidR="00A87694" w:rsidRPr="000A55E0" w:rsidRDefault="007D53CD" w:rsidP="00C11F38">
      <w:pPr>
        <w:numPr>
          <w:ilvl w:val="2"/>
          <w:numId w:val="5"/>
        </w:numPr>
        <w:spacing w:before="120" w:after="120" w:line="276" w:lineRule="auto"/>
        <w:ind w:left="1134" w:firstLine="0"/>
        <w:jc w:val="both"/>
        <w:rPr>
          <w:rFonts w:cs="Arial"/>
          <w:i/>
          <w:color w:val="FF0000"/>
          <w:szCs w:val="20"/>
        </w:rPr>
      </w:pPr>
      <w:r w:rsidRPr="000A55E0">
        <w:rPr>
          <w:rFonts w:cs="Arial"/>
          <w:szCs w:val="20"/>
        </w:rPr>
        <w:t>Todas as especificações do objeto contidas na proposta vinculam a Contratada</w:t>
      </w:r>
      <w:r w:rsidRPr="00721ED4">
        <w:rPr>
          <w:rFonts w:cs="Arial"/>
          <w:i/>
          <w:color w:val="FF0000"/>
          <w:szCs w:val="20"/>
        </w:rPr>
        <w:t>.</w:t>
      </w:r>
    </w:p>
    <w:p w14:paraId="314EEAE8" w14:textId="54A5328B" w:rsidR="006A6813" w:rsidRPr="00721ED4" w:rsidRDefault="390C2635" w:rsidP="0028454F">
      <w:pPr>
        <w:numPr>
          <w:ilvl w:val="1"/>
          <w:numId w:val="5"/>
        </w:numPr>
        <w:spacing w:before="120" w:after="120" w:line="276" w:lineRule="auto"/>
        <w:ind w:left="425" w:firstLine="0"/>
        <w:jc w:val="both"/>
        <w:rPr>
          <w:rFonts w:cs="Arial"/>
          <w:szCs w:val="20"/>
        </w:rPr>
      </w:pPr>
      <w:r w:rsidRPr="00721ED4">
        <w:rPr>
          <w:rFonts w:cs="Arial"/>
          <w:szCs w:val="20"/>
        </w:rPr>
        <w:t>Os preços deverão ser expressos em moeda corrente nacional, o valor unitário em algarismos e o valor global em algarismos e por extenso (art. 5º da Lei nº 8.666/93).</w:t>
      </w:r>
    </w:p>
    <w:p w14:paraId="3B96A345" w14:textId="4A01B57C" w:rsidR="006A6813" w:rsidRPr="00721ED4" w:rsidRDefault="006A6813" w:rsidP="0028454F">
      <w:pPr>
        <w:numPr>
          <w:ilvl w:val="2"/>
          <w:numId w:val="5"/>
        </w:numPr>
        <w:spacing w:before="120" w:after="120" w:line="276" w:lineRule="auto"/>
        <w:jc w:val="both"/>
        <w:rPr>
          <w:rFonts w:cs="Arial"/>
          <w:szCs w:val="20"/>
        </w:rPr>
      </w:pPr>
      <w:r w:rsidRPr="00721ED4">
        <w:rPr>
          <w:rFonts w:cs="Arial"/>
          <w:szCs w:val="20"/>
        </w:rPr>
        <w:t>Ocorrendo divergência entre os preços unitários e o preço global, prevalecerão os primeiros; no caso de divergência entre os valores numéricos e os valores expressos por extenso, prevalecerão estes últimos.</w:t>
      </w:r>
    </w:p>
    <w:p w14:paraId="4EE0AE4C" w14:textId="457D6FAD" w:rsidR="006A6813" w:rsidRPr="00721ED4" w:rsidRDefault="00592626" w:rsidP="0028454F">
      <w:pPr>
        <w:numPr>
          <w:ilvl w:val="1"/>
          <w:numId w:val="5"/>
        </w:numPr>
        <w:spacing w:before="120" w:after="120" w:line="276" w:lineRule="auto"/>
        <w:ind w:left="425" w:firstLine="0"/>
        <w:jc w:val="both"/>
        <w:rPr>
          <w:rFonts w:cs="Arial"/>
          <w:szCs w:val="20"/>
        </w:rPr>
      </w:pPr>
      <w:r w:rsidRPr="00721ED4">
        <w:rPr>
          <w:rFonts w:cs="Arial"/>
          <w:szCs w:val="20"/>
        </w:rPr>
        <w:t xml:space="preserve"> </w:t>
      </w:r>
      <w:r w:rsidRPr="00721ED4">
        <w:rPr>
          <w:rFonts w:cs="Arial"/>
          <w:szCs w:val="20"/>
        </w:rPr>
        <w:tab/>
      </w:r>
      <w:r w:rsidR="006A6813" w:rsidRPr="00721ED4">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C8B8941" w14:textId="5D6D0D1B" w:rsidR="006A6813" w:rsidRPr="00721ED4" w:rsidRDefault="00592626" w:rsidP="0028454F">
      <w:pPr>
        <w:numPr>
          <w:ilvl w:val="1"/>
          <w:numId w:val="5"/>
        </w:numPr>
        <w:spacing w:before="120" w:after="120" w:line="276" w:lineRule="auto"/>
        <w:ind w:left="425" w:firstLine="0"/>
        <w:jc w:val="both"/>
        <w:rPr>
          <w:rFonts w:cs="Arial"/>
          <w:szCs w:val="20"/>
        </w:rPr>
      </w:pPr>
      <w:r w:rsidRPr="00721ED4">
        <w:rPr>
          <w:rFonts w:cs="Arial"/>
          <w:szCs w:val="20"/>
        </w:rPr>
        <w:t xml:space="preserve"> </w:t>
      </w:r>
      <w:r w:rsidRPr="00721ED4">
        <w:rPr>
          <w:rFonts w:cs="Arial"/>
          <w:szCs w:val="20"/>
        </w:rPr>
        <w:tab/>
      </w:r>
      <w:r w:rsidR="006A6813" w:rsidRPr="00721ED4">
        <w:rPr>
          <w:rFonts w:cs="Arial"/>
          <w:szCs w:val="20"/>
        </w:rPr>
        <w:t>A proposta deverá obedecer aos termos deste Edital e seus Anexos, não sendo considerada aquela que não corresponda às especificações ali contidas ou que estabeleça vínculo à proposta de outro licitante.</w:t>
      </w:r>
    </w:p>
    <w:p w14:paraId="44D466F9" w14:textId="7F40F925" w:rsidR="009508C3" w:rsidRPr="004E6CE5" w:rsidRDefault="009508C3" w:rsidP="0028454F">
      <w:pPr>
        <w:numPr>
          <w:ilvl w:val="1"/>
          <w:numId w:val="5"/>
        </w:numPr>
        <w:spacing w:before="120" w:after="120" w:line="276" w:lineRule="auto"/>
        <w:ind w:left="425" w:firstLine="0"/>
        <w:jc w:val="both"/>
        <w:rPr>
          <w:rFonts w:cs="Arial"/>
          <w:szCs w:val="20"/>
        </w:rPr>
      </w:pPr>
      <w:r w:rsidRPr="004E6CE5">
        <w:rPr>
          <w:rFonts w:cs="Arial"/>
          <w:color w:val="000000"/>
          <w:szCs w:val="20"/>
        </w:rPr>
        <w:t>As propostas que contenham a descrição do objeto, o valor e os documentos complementares estarão disponíveis na internet, após a homologação.</w:t>
      </w:r>
    </w:p>
    <w:p w14:paraId="15F5DB7C" w14:textId="77777777" w:rsidR="000F104D" w:rsidRPr="00721ED4" w:rsidRDefault="000F104D" w:rsidP="0028454F">
      <w:pPr>
        <w:pStyle w:val="Nivel01"/>
        <w:numPr>
          <w:ilvl w:val="0"/>
          <w:numId w:val="5"/>
        </w:numPr>
        <w:rPr>
          <w:rFonts w:cs="Arial"/>
          <w:lang w:eastAsia="en-US"/>
        </w:rPr>
      </w:pPr>
      <w:r w:rsidRPr="00721ED4">
        <w:rPr>
          <w:rFonts w:cs="Arial"/>
          <w:lang w:eastAsia="en-US"/>
        </w:rPr>
        <w:t xml:space="preserve">DOS </w:t>
      </w:r>
      <w:r w:rsidRPr="00721ED4">
        <w:rPr>
          <w:rFonts w:cs="Arial"/>
        </w:rPr>
        <w:t>RECURSOS</w:t>
      </w:r>
    </w:p>
    <w:p w14:paraId="13F1EDC8"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lang w:eastAsia="en-US"/>
        </w:rPr>
        <w:t xml:space="preserve">O </w:t>
      </w:r>
      <w:r w:rsidR="00D74693" w:rsidRPr="00721ED4">
        <w:rPr>
          <w:rFonts w:cs="Arial"/>
          <w:color w:val="000000"/>
          <w:szCs w:val="20"/>
          <w:lang w:eastAsia="en-US"/>
        </w:rPr>
        <w:t>Pregoeiro</w:t>
      </w:r>
      <w:r w:rsidRPr="00721ED4">
        <w:rPr>
          <w:rFonts w:cs="Arial"/>
          <w:color w:val="000000"/>
          <w:szCs w:val="20"/>
          <w:lang w:eastAsia="en-US"/>
        </w:rPr>
        <w:t xml:space="preserve"> declarará o vencedor e, depois de decorr</w:t>
      </w:r>
      <w:r w:rsidRPr="00721ED4">
        <w:rPr>
          <w:rFonts w:cs="Arial"/>
          <w:color w:val="000000"/>
          <w:szCs w:val="20"/>
        </w:rPr>
        <w:t xml:space="preserve">ida a </w:t>
      </w:r>
      <w:r w:rsidRPr="00721ED4">
        <w:rPr>
          <w:rFonts w:cs="Arial"/>
          <w:color w:val="000000"/>
          <w:szCs w:val="20"/>
          <w:lang w:eastAsia="en-US"/>
        </w:rPr>
        <w:t xml:space="preserve">fase de regularização fiscal </w:t>
      </w:r>
      <w:r w:rsidR="006A3CAE" w:rsidRPr="00721ED4">
        <w:rPr>
          <w:rFonts w:cs="Arial"/>
          <w:bCs/>
          <w:color w:val="000000"/>
          <w:szCs w:val="20"/>
        </w:rPr>
        <w:t>e trabalhista</w:t>
      </w:r>
      <w:r w:rsidRPr="00721ED4">
        <w:rPr>
          <w:rFonts w:cs="Arial"/>
          <w:color w:val="000000"/>
          <w:szCs w:val="20"/>
          <w:lang w:eastAsia="en-US"/>
        </w:rPr>
        <w:t xml:space="preserve"> de microempresa ou empresa de pequeno porte, se for o caso, concederá o </w:t>
      </w:r>
      <w:r w:rsidRPr="00721ED4">
        <w:rPr>
          <w:rFonts w:cs="Arial"/>
          <w:color w:val="000000"/>
          <w:szCs w:val="20"/>
        </w:rPr>
        <w:t xml:space="preserve">prazo de no mínimo </w:t>
      </w:r>
      <w:r w:rsidR="001A4748" w:rsidRPr="00721ED4">
        <w:rPr>
          <w:rFonts w:cs="Arial"/>
          <w:color w:val="000000"/>
          <w:szCs w:val="20"/>
        </w:rPr>
        <w:t>trinta</w:t>
      </w:r>
      <w:r w:rsidRPr="00721ED4">
        <w:rPr>
          <w:rFonts w:cs="Arial"/>
          <w:color w:val="000000"/>
          <w:szCs w:val="20"/>
        </w:rPr>
        <w:t xml:space="preserve"> minutos, para que qualquer licitante manifeste a intenção de recorrer, de forma motivada, isto é, indicando contra </w:t>
      </w:r>
      <w:proofErr w:type="gramStart"/>
      <w:r w:rsidRPr="00721ED4">
        <w:rPr>
          <w:rFonts w:cs="Arial"/>
          <w:color w:val="000000"/>
          <w:szCs w:val="20"/>
        </w:rPr>
        <w:t>qual(</w:t>
      </w:r>
      <w:proofErr w:type="spellStart"/>
      <w:proofErr w:type="gramEnd"/>
      <w:r w:rsidRPr="00721ED4">
        <w:rPr>
          <w:rFonts w:cs="Arial"/>
          <w:color w:val="000000"/>
          <w:szCs w:val="20"/>
        </w:rPr>
        <w:t>is</w:t>
      </w:r>
      <w:proofErr w:type="spellEnd"/>
      <w:r w:rsidRPr="00721ED4">
        <w:rPr>
          <w:rFonts w:cs="Arial"/>
          <w:color w:val="000000"/>
          <w:szCs w:val="20"/>
        </w:rPr>
        <w:t>) decisão(</w:t>
      </w:r>
      <w:proofErr w:type="spellStart"/>
      <w:r w:rsidRPr="00721ED4">
        <w:rPr>
          <w:rFonts w:cs="Arial"/>
          <w:color w:val="000000"/>
          <w:szCs w:val="20"/>
        </w:rPr>
        <w:t>ões</w:t>
      </w:r>
      <w:proofErr w:type="spellEnd"/>
      <w:r w:rsidRPr="00721ED4">
        <w:rPr>
          <w:rFonts w:cs="Arial"/>
          <w:color w:val="000000"/>
          <w:szCs w:val="20"/>
        </w:rPr>
        <w:t>) pretende recorrer e por quais motivos, em campo próprio do sistema.</w:t>
      </w:r>
    </w:p>
    <w:p w14:paraId="433BBAF1"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Havendo quem se manifeste, caberá ao </w:t>
      </w:r>
      <w:r w:rsidR="00D74693" w:rsidRPr="00721ED4">
        <w:rPr>
          <w:rFonts w:cs="Arial"/>
          <w:color w:val="000000"/>
          <w:szCs w:val="20"/>
        </w:rPr>
        <w:t>Pregoeiro</w:t>
      </w:r>
      <w:r w:rsidRPr="00721ED4">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 xml:space="preserve">Nesse momento o </w:t>
      </w:r>
      <w:r w:rsidR="00D74693" w:rsidRPr="00721ED4">
        <w:rPr>
          <w:rFonts w:cs="Arial"/>
          <w:color w:val="000000"/>
          <w:szCs w:val="20"/>
        </w:rPr>
        <w:t>Pregoeiro</w:t>
      </w:r>
      <w:r w:rsidRPr="00721ED4">
        <w:rPr>
          <w:rFonts w:cs="Arial"/>
          <w:color w:val="000000"/>
          <w:szCs w:val="20"/>
        </w:rPr>
        <w:t xml:space="preserve"> não adentrará no mérito recursal, mas apenas verificará as condições de admissibilidade do recurso.</w:t>
      </w:r>
    </w:p>
    <w:p w14:paraId="2AD609B1"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 falta de manifestação motivada do licitante quanto à intenção de recorrer importará a decadência desse direito</w:t>
      </w:r>
      <w:r w:rsidR="000C5D14" w:rsidRPr="00721ED4">
        <w:rPr>
          <w:rFonts w:cs="Arial"/>
          <w:color w:val="000000"/>
          <w:szCs w:val="20"/>
        </w:rPr>
        <w:t>.</w:t>
      </w:r>
    </w:p>
    <w:p w14:paraId="703E8345"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O acolhimento do recurso invalida tão somente os atos insuscetíveis de aproveitamento. </w:t>
      </w:r>
    </w:p>
    <w:p w14:paraId="6C78D3B5"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Os autos do processo permanecerão com vista franqueada aos interessados, no endereço constante neste Edital.</w:t>
      </w:r>
    </w:p>
    <w:p w14:paraId="725EB964" w14:textId="77777777" w:rsidR="00DF73BB" w:rsidRPr="00721ED4" w:rsidRDefault="00DF73BB" w:rsidP="0028454F">
      <w:pPr>
        <w:pStyle w:val="Nivel01"/>
        <w:numPr>
          <w:ilvl w:val="0"/>
          <w:numId w:val="5"/>
        </w:numPr>
        <w:rPr>
          <w:rFonts w:cs="Arial"/>
        </w:rPr>
      </w:pPr>
      <w:r w:rsidRPr="00721ED4">
        <w:rPr>
          <w:rFonts w:cs="Arial"/>
          <w:lang w:eastAsia="en-US"/>
        </w:rPr>
        <w:t>DA REABERTURA DA SESSÃO PÚBLICA</w:t>
      </w:r>
    </w:p>
    <w:p w14:paraId="36FB2E3C" w14:textId="77777777" w:rsidR="00DF73BB" w:rsidRPr="00721ED4" w:rsidRDefault="00DF73BB" w:rsidP="0028454F">
      <w:pPr>
        <w:pStyle w:val="Nivel01"/>
        <w:keepNext w:val="0"/>
        <w:keepLines w:val="0"/>
        <w:numPr>
          <w:ilvl w:val="1"/>
          <w:numId w:val="5"/>
        </w:numPr>
        <w:tabs>
          <w:tab w:val="left" w:pos="567"/>
        </w:tabs>
        <w:spacing w:before="120"/>
        <w:ind w:right="0"/>
        <w:outlineLvl w:val="9"/>
        <w:rPr>
          <w:rFonts w:eastAsiaTheme="minorEastAsia" w:cs="Arial"/>
          <w:b w:val="0"/>
          <w:bCs w:val="0"/>
          <w:color w:val="auto"/>
        </w:rPr>
      </w:pPr>
      <w:r w:rsidRPr="00721ED4">
        <w:rPr>
          <w:rFonts w:eastAsiaTheme="minorEastAsia" w:cs="Arial"/>
          <w:b w:val="0"/>
          <w:bCs w:val="0"/>
          <w:color w:val="auto"/>
        </w:rPr>
        <w:t>A sessão pública poderá ser reaberta:</w:t>
      </w:r>
    </w:p>
    <w:p w14:paraId="5D2985D8" w14:textId="77777777" w:rsidR="00DF73BB"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721ED4" w:rsidRDefault="00DF73BB" w:rsidP="0028454F">
      <w:pPr>
        <w:pStyle w:val="Nivel01"/>
        <w:keepNext w:val="0"/>
        <w:keepLines w:val="0"/>
        <w:numPr>
          <w:ilvl w:val="2"/>
          <w:numId w:val="5"/>
        </w:numPr>
        <w:tabs>
          <w:tab w:val="left" w:pos="567"/>
        </w:tabs>
        <w:spacing w:before="120"/>
        <w:ind w:left="1134" w:right="0" w:firstLine="0"/>
        <w:rPr>
          <w:rFonts w:eastAsiaTheme="minorEastAsia" w:cs="Arial"/>
          <w:b w:val="0"/>
          <w:bCs w:val="0"/>
          <w:color w:val="auto"/>
        </w:rPr>
      </w:pPr>
      <w:r w:rsidRPr="00721ED4">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721ED4">
        <w:rPr>
          <w:rFonts w:eastAsiaTheme="minorEastAsia" w:cs="Arial"/>
          <w:b w:val="0"/>
          <w:bCs w:val="0"/>
          <w:color w:val="auto"/>
        </w:rPr>
        <w:t xml:space="preserve"> </w:t>
      </w:r>
      <w:r w:rsidR="00B91319" w:rsidRPr="00721ED4">
        <w:rPr>
          <w:rFonts w:cs="Arial"/>
          <w:b w:val="0"/>
          <w:bCs w:val="0"/>
        </w:rPr>
        <w:t>e trabalhista</w:t>
      </w:r>
      <w:r w:rsidRPr="00721ED4">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721ED4" w:rsidRDefault="00DF73BB" w:rsidP="0028454F">
      <w:pPr>
        <w:pStyle w:val="Nivel01"/>
        <w:keepNext w:val="0"/>
        <w:keepLines w:val="0"/>
        <w:numPr>
          <w:ilvl w:val="1"/>
          <w:numId w:val="5"/>
        </w:numPr>
        <w:tabs>
          <w:tab w:val="left" w:pos="567"/>
        </w:tabs>
        <w:spacing w:before="120"/>
        <w:ind w:left="425" w:right="0" w:firstLine="0"/>
        <w:outlineLvl w:val="9"/>
        <w:rPr>
          <w:rFonts w:eastAsiaTheme="minorEastAsia" w:cs="Arial"/>
          <w:b w:val="0"/>
          <w:bCs w:val="0"/>
          <w:color w:val="auto"/>
        </w:rPr>
      </w:pPr>
      <w:r w:rsidRPr="00721ED4">
        <w:rPr>
          <w:rFonts w:eastAsiaTheme="minorEastAsia" w:cs="Arial"/>
          <w:b w:val="0"/>
          <w:bCs w:val="0"/>
          <w:color w:val="auto"/>
        </w:rPr>
        <w:t>Todos os licitantes remanescentes deverão ser convocados para acompanhar a sessão reaberta.</w:t>
      </w:r>
    </w:p>
    <w:p w14:paraId="28FCC2B3" w14:textId="77777777" w:rsidR="00DF73BB"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A convocação se dará por meio do sistema eletrônico (“chat”), e-mail, ou, ainda, fac-símile, de acordo com a fase do procedimento licitatório.</w:t>
      </w:r>
    </w:p>
    <w:p w14:paraId="5F169AA3" w14:textId="11E34E79" w:rsidR="00281E5E"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 xml:space="preserve">A convocação feita por e-mail ou fac-símile dar-se-á de acordo com os dados contidos no </w:t>
      </w:r>
      <w:r w:rsidR="00D90DD0" w:rsidRPr="00721ED4">
        <w:rPr>
          <w:rFonts w:eastAsiaTheme="minorEastAsia" w:cs="Arial"/>
          <w:b w:val="0"/>
          <w:bCs w:val="0"/>
          <w:color w:val="auto"/>
        </w:rPr>
        <w:t>SICAF</w:t>
      </w:r>
      <w:r w:rsidRPr="00721ED4">
        <w:rPr>
          <w:rFonts w:eastAsiaTheme="minorEastAsia" w:cs="Arial"/>
          <w:b w:val="0"/>
          <w:bCs w:val="0"/>
          <w:color w:val="auto"/>
        </w:rPr>
        <w:t>, sendo responsabilidade do licitante manter seus dados cadastrais atualizados.</w:t>
      </w:r>
    </w:p>
    <w:p w14:paraId="01373D1B" w14:textId="77777777" w:rsidR="000F104D" w:rsidRPr="00721ED4" w:rsidRDefault="000F104D" w:rsidP="0028454F">
      <w:pPr>
        <w:pStyle w:val="Nivel01"/>
        <w:numPr>
          <w:ilvl w:val="0"/>
          <w:numId w:val="5"/>
        </w:numPr>
        <w:rPr>
          <w:rFonts w:cs="Arial"/>
        </w:rPr>
      </w:pPr>
      <w:r w:rsidRPr="00721ED4">
        <w:rPr>
          <w:rFonts w:cs="Arial"/>
        </w:rPr>
        <w:t>DA ADJUDICAÇÃO E HOMOLOGAÇÃO</w:t>
      </w:r>
    </w:p>
    <w:p w14:paraId="3F2FD8C6"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O objeto da licitação será adjudicado ao licitante declarado vencedor, por ato do </w:t>
      </w:r>
      <w:r w:rsidR="00D74693" w:rsidRPr="00721ED4">
        <w:rPr>
          <w:rFonts w:cs="Arial"/>
          <w:color w:val="000000"/>
          <w:szCs w:val="20"/>
        </w:rPr>
        <w:t>Pregoeiro</w:t>
      </w:r>
      <w:r w:rsidRPr="00721ED4">
        <w:rPr>
          <w:rFonts w:cs="Arial"/>
          <w:color w:val="000000"/>
          <w:szCs w:val="20"/>
        </w:rPr>
        <w:t>, caso não haja interposição de recurso, ou pela autoridade competente, após a regular decisão dos recursos apresentados.</w:t>
      </w:r>
    </w:p>
    <w:p w14:paraId="61773F49" w14:textId="0E0783AE" w:rsidR="00B210D6"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Após a fase recursal, constatada a regularidade dos atos praticados, a autoridade competente homologará o procedimento licitatório. </w:t>
      </w:r>
    </w:p>
    <w:p w14:paraId="44CFE5BD" w14:textId="439E91FD" w:rsidR="003D7BC9" w:rsidRPr="00721ED4" w:rsidRDefault="003D7BC9" w:rsidP="0028454F">
      <w:pPr>
        <w:pStyle w:val="Nivel01"/>
        <w:numPr>
          <w:ilvl w:val="0"/>
          <w:numId w:val="5"/>
        </w:numPr>
        <w:rPr>
          <w:rFonts w:cs="Arial"/>
        </w:rPr>
      </w:pPr>
      <w:r w:rsidRPr="00721ED4">
        <w:rPr>
          <w:rFonts w:cs="Arial"/>
        </w:rPr>
        <w:t>DA GARANTIA DE EXECUÇÃO</w:t>
      </w:r>
    </w:p>
    <w:p w14:paraId="2A83744B" w14:textId="6E722E1D" w:rsidR="000229B1" w:rsidRPr="00721ED4" w:rsidRDefault="000229B1" w:rsidP="00A82326">
      <w:pPr>
        <w:numPr>
          <w:ilvl w:val="1"/>
          <w:numId w:val="5"/>
        </w:numPr>
        <w:spacing w:before="120" w:after="120" w:line="276" w:lineRule="auto"/>
        <w:ind w:left="425" w:firstLine="0"/>
        <w:jc w:val="both"/>
        <w:rPr>
          <w:rFonts w:cs="Arial"/>
          <w:szCs w:val="20"/>
        </w:rPr>
      </w:pPr>
      <w:r w:rsidRPr="00A82326">
        <w:rPr>
          <w:rFonts w:cs="Arial"/>
          <w:color w:val="000000"/>
          <w:szCs w:val="20"/>
        </w:rPr>
        <w:t>Será</w:t>
      </w:r>
      <w:r w:rsidRPr="00721ED4">
        <w:rPr>
          <w:rFonts w:cs="Arial"/>
          <w:szCs w:val="20"/>
        </w:rPr>
        <w:t xml:space="preserve"> exigida a prestação de garantia na presente contratação, conforme regras constantes do Termo de Referência</w:t>
      </w:r>
      <w:r w:rsidR="0067239D" w:rsidRPr="00721ED4">
        <w:rPr>
          <w:rFonts w:cs="Arial"/>
          <w:szCs w:val="20"/>
        </w:rPr>
        <w:t xml:space="preserve">. </w:t>
      </w:r>
    </w:p>
    <w:p w14:paraId="66FB42EB" w14:textId="77777777" w:rsidR="00A82326" w:rsidRPr="00A82326" w:rsidRDefault="00A82326" w:rsidP="00A82326">
      <w:pPr>
        <w:pStyle w:val="PargrafodaLista"/>
        <w:keepNext/>
        <w:keepLines/>
        <w:numPr>
          <w:ilvl w:val="0"/>
          <w:numId w:val="12"/>
        </w:numPr>
        <w:spacing w:before="480" w:after="120" w:line="276" w:lineRule="auto"/>
        <w:contextualSpacing w:val="0"/>
        <w:jc w:val="both"/>
        <w:outlineLvl w:val="0"/>
        <w:rPr>
          <w:rFonts w:eastAsiaTheme="majorEastAsia" w:cs="Arial"/>
          <w:b/>
          <w:i/>
          <w:vanish/>
          <w:color w:val="FF0000"/>
          <w:szCs w:val="20"/>
          <w:highlight w:val="cyan"/>
        </w:rPr>
      </w:pPr>
    </w:p>
    <w:p w14:paraId="3B8FB48F" w14:textId="77777777" w:rsidR="00A82326" w:rsidRPr="00A82326" w:rsidRDefault="00A82326" w:rsidP="00A82326">
      <w:pPr>
        <w:pStyle w:val="PargrafodaLista"/>
        <w:keepNext/>
        <w:keepLines/>
        <w:numPr>
          <w:ilvl w:val="0"/>
          <w:numId w:val="12"/>
        </w:numPr>
        <w:spacing w:before="480" w:after="120" w:line="276" w:lineRule="auto"/>
        <w:contextualSpacing w:val="0"/>
        <w:jc w:val="both"/>
        <w:outlineLvl w:val="0"/>
        <w:rPr>
          <w:rFonts w:eastAsiaTheme="majorEastAsia" w:cs="Arial"/>
          <w:b/>
          <w:i/>
          <w:vanish/>
          <w:color w:val="FF0000"/>
          <w:szCs w:val="20"/>
          <w:highlight w:val="cyan"/>
        </w:rPr>
      </w:pPr>
    </w:p>
    <w:p w14:paraId="56261D3F" w14:textId="77777777" w:rsidR="000F104D" w:rsidRPr="00721ED4" w:rsidRDefault="000F104D" w:rsidP="0028454F">
      <w:pPr>
        <w:pStyle w:val="Nivel01"/>
        <w:numPr>
          <w:ilvl w:val="0"/>
          <w:numId w:val="12"/>
        </w:numPr>
        <w:rPr>
          <w:rFonts w:cs="Arial"/>
        </w:rPr>
      </w:pPr>
      <w:r w:rsidRPr="00721ED4">
        <w:rPr>
          <w:rFonts w:cs="Arial"/>
        </w:rPr>
        <w:t>DO TERMO DE CONTRATO</w:t>
      </w:r>
    </w:p>
    <w:p w14:paraId="14993CF0"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Após a homologação da licitação, em sendo realizada a contratação, será firmado Termo de Contrato ou emitido instrumento equivalente.</w:t>
      </w:r>
    </w:p>
    <w:p w14:paraId="52C6119F" w14:textId="5EDBA525"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O adjudicatário terá o prazo de </w:t>
      </w:r>
      <w:r w:rsidR="001A4F99">
        <w:rPr>
          <w:rFonts w:eastAsia="Arial" w:cs="Arial"/>
          <w:color w:val="000000"/>
          <w:szCs w:val="20"/>
        </w:rPr>
        <w:t xml:space="preserve">5 (cinco) </w:t>
      </w:r>
      <w:r w:rsidRPr="00721ED4">
        <w:rPr>
          <w:rFonts w:eastAsia="Arial" w:cs="Arial"/>
          <w:color w:val="000000"/>
          <w:szCs w:val="20"/>
        </w:rPr>
        <w:t xml:space="preserve">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2F7EDAA0"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721ED4">
        <w:rPr>
          <w:rFonts w:eastAsia="Arial" w:cs="Arial"/>
          <w:color w:val="000000"/>
          <w:szCs w:val="20"/>
        </w:rPr>
        <w:t xml:space="preserve">e devolvido </w:t>
      </w:r>
      <w:r w:rsidRPr="00721ED4">
        <w:rPr>
          <w:rFonts w:eastAsia="Arial" w:cs="Arial"/>
          <w:color w:val="000000"/>
          <w:szCs w:val="20"/>
        </w:rPr>
        <w:t xml:space="preserve">no prazo de </w:t>
      </w:r>
      <w:r w:rsidR="001A4F99">
        <w:rPr>
          <w:rFonts w:eastAsia="Arial" w:cs="Arial"/>
          <w:color w:val="000000"/>
          <w:szCs w:val="20"/>
        </w:rPr>
        <w:t>5 (cinco)</w:t>
      </w:r>
      <w:r w:rsidRPr="00721ED4">
        <w:rPr>
          <w:rFonts w:eastAsia="Arial" w:cs="Arial"/>
          <w:color w:val="000000"/>
          <w:szCs w:val="20"/>
        </w:rPr>
        <w:t xml:space="preserve"> dias, a contar da data de seu recebimento. </w:t>
      </w:r>
    </w:p>
    <w:p w14:paraId="504EF674" w14:textId="77777777"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O prazo previsto no subitem anterior poderá ser prorrogado, por igual período, por solicitação justificada do adjudicatário e aceita pela Administração.</w:t>
      </w:r>
    </w:p>
    <w:p w14:paraId="6A39D61E"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O Aceite da Nota de Empenho ou do instrumento equivalente, emitida à empresa adjudicada, implica no reconhecimento de que:</w:t>
      </w:r>
    </w:p>
    <w:p w14:paraId="47D829D8" w14:textId="6EFB3B98" w:rsidR="00D27859" w:rsidRPr="00721ED4" w:rsidRDefault="00D27859" w:rsidP="0028454F">
      <w:pPr>
        <w:numPr>
          <w:ilvl w:val="2"/>
          <w:numId w:val="12"/>
        </w:numPr>
        <w:spacing w:before="120" w:after="120" w:line="276" w:lineRule="auto"/>
        <w:jc w:val="both"/>
        <w:rPr>
          <w:rFonts w:eastAsia="Arial" w:cs="Arial"/>
          <w:color w:val="000000"/>
          <w:szCs w:val="20"/>
        </w:rPr>
      </w:pPr>
      <w:proofErr w:type="gramStart"/>
      <w:r w:rsidRPr="00721ED4">
        <w:rPr>
          <w:rFonts w:eastAsia="Arial" w:cs="Arial"/>
          <w:color w:val="000000"/>
          <w:szCs w:val="20"/>
        </w:rPr>
        <w:t>referida</w:t>
      </w:r>
      <w:proofErr w:type="gramEnd"/>
      <w:r w:rsidRPr="00721ED4">
        <w:rPr>
          <w:rFonts w:eastAsia="Arial" w:cs="Arial"/>
          <w:color w:val="000000"/>
          <w:szCs w:val="20"/>
        </w:rPr>
        <w:t xml:space="preserve"> Nota está substituindo o contrato, aplicando-se à relação de negócios ali estabelecida as disposições da Lei nº 8.666, de 1993;</w:t>
      </w:r>
    </w:p>
    <w:p w14:paraId="4ACA215B" w14:textId="77777777" w:rsidR="00D27859" w:rsidRPr="00721ED4" w:rsidRDefault="00D27859" w:rsidP="0028454F">
      <w:pPr>
        <w:numPr>
          <w:ilvl w:val="2"/>
          <w:numId w:val="12"/>
        </w:numPr>
        <w:spacing w:before="120" w:after="120" w:line="276" w:lineRule="auto"/>
        <w:jc w:val="both"/>
        <w:rPr>
          <w:rFonts w:eastAsia="Arial" w:cs="Arial"/>
          <w:color w:val="000000"/>
          <w:szCs w:val="20"/>
        </w:rPr>
      </w:pPr>
      <w:proofErr w:type="gramStart"/>
      <w:r w:rsidRPr="00721ED4">
        <w:rPr>
          <w:rFonts w:eastAsia="Arial" w:cs="Arial"/>
          <w:color w:val="000000"/>
          <w:szCs w:val="20"/>
        </w:rPr>
        <w:t>a</w:t>
      </w:r>
      <w:proofErr w:type="gramEnd"/>
      <w:r w:rsidRPr="00721ED4">
        <w:rPr>
          <w:rFonts w:eastAsia="Arial" w:cs="Arial"/>
          <w:color w:val="000000"/>
          <w:szCs w:val="20"/>
        </w:rPr>
        <w:t xml:space="preserve"> contratada se vincula à sua proposta e às previsões contidas no edital e seus anexos;</w:t>
      </w:r>
    </w:p>
    <w:p w14:paraId="476E6A63" w14:textId="2A3FDC82" w:rsidR="00D27859" w:rsidRPr="00721ED4" w:rsidRDefault="00D27859" w:rsidP="0028454F">
      <w:pPr>
        <w:numPr>
          <w:ilvl w:val="2"/>
          <w:numId w:val="12"/>
        </w:numPr>
        <w:spacing w:before="120" w:after="120" w:line="276" w:lineRule="auto"/>
        <w:jc w:val="both"/>
        <w:rPr>
          <w:rFonts w:eastAsia="Arial" w:cs="Arial"/>
          <w:color w:val="000000"/>
          <w:szCs w:val="20"/>
        </w:rPr>
      </w:pPr>
      <w:proofErr w:type="gramStart"/>
      <w:r w:rsidRPr="00721ED4">
        <w:rPr>
          <w:rFonts w:eastAsia="Arial" w:cs="Arial"/>
          <w:color w:val="000000"/>
          <w:szCs w:val="20"/>
        </w:rPr>
        <w:t>a</w:t>
      </w:r>
      <w:proofErr w:type="gramEnd"/>
      <w:r w:rsidRPr="00721ED4">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413B7118" w14:textId="236E10CE" w:rsidR="00D27859" w:rsidRPr="002B5153"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O prazo de </w:t>
      </w:r>
      <w:r w:rsidR="001A4F99">
        <w:rPr>
          <w:rFonts w:eastAsia="Arial" w:cs="Arial"/>
          <w:color w:val="000000"/>
          <w:szCs w:val="20"/>
        </w:rPr>
        <w:t>vigência da contratação é de 12 (doze) meses</w:t>
      </w:r>
      <w:r w:rsidRPr="00721ED4">
        <w:rPr>
          <w:rFonts w:eastAsia="Arial" w:cs="Arial"/>
          <w:color w:val="000000"/>
          <w:szCs w:val="20"/>
        </w:rPr>
        <w:t xml:space="preserve"> prorrogável </w:t>
      </w:r>
      <w:r w:rsidR="00972EC5" w:rsidRPr="00721ED4">
        <w:rPr>
          <w:rFonts w:eastAsia="Arial" w:cs="Arial"/>
          <w:color w:val="000000"/>
          <w:szCs w:val="20"/>
        </w:rPr>
        <w:t xml:space="preserve">conforme </w:t>
      </w:r>
      <w:r w:rsidR="00972EC5" w:rsidRPr="00721ED4">
        <w:rPr>
          <w:rFonts w:eastAsia="Arial" w:cs="Arial"/>
          <w:szCs w:val="20"/>
        </w:rPr>
        <w:t>previsã</w:t>
      </w:r>
      <w:r w:rsidRPr="00721ED4">
        <w:rPr>
          <w:rFonts w:eastAsia="Arial" w:cs="Arial"/>
          <w:szCs w:val="20"/>
        </w:rPr>
        <w:t>o no instrumento contratua</w:t>
      </w:r>
      <w:r w:rsidR="004C69E6" w:rsidRPr="00721ED4">
        <w:rPr>
          <w:rFonts w:eastAsia="Arial" w:cs="Arial"/>
          <w:szCs w:val="20"/>
        </w:rPr>
        <w:t>l.</w:t>
      </w:r>
    </w:p>
    <w:p w14:paraId="05F71025" w14:textId="15E35FAC" w:rsidR="00D27859" w:rsidRPr="00721ED4" w:rsidRDefault="00996A15"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Previamente à contratação a Administração realizará consulta ao </w:t>
      </w:r>
      <w:r w:rsidR="00D90DD0" w:rsidRPr="00721ED4">
        <w:rPr>
          <w:rFonts w:eastAsia="Arial" w:cs="Arial"/>
          <w:color w:val="000000"/>
          <w:szCs w:val="20"/>
        </w:rPr>
        <w:t>SICAF</w:t>
      </w:r>
      <w:r w:rsidR="00CB5F4D" w:rsidRPr="00721ED4">
        <w:rPr>
          <w:rFonts w:eastAsia="Arial" w:cs="Arial"/>
          <w:color w:val="000000"/>
          <w:szCs w:val="20"/>
        </w:rPr>
        <w:t xml:space="preserve"> </w:t>
      </w:r>
      <w:r w:rsidRPr="00721ED4">
        <w:rPr>
          <w:rFonts w:eastAsia="Arial" w:cs="Arial"/>
          <w:color w:val="000000"/>
          <w:szCs w:val="2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721ED4">
        <w:rPr>
          <w:rFonts w:eastAsia="Arial" w:cs="Arial"/>
          <w:color w:val="000000"/>
          <w:szCs w:val="20"/>
        </w:rPr>
        <w:t xml:space="preserve"> </w:t>
      </w:r>
    </w:p>
    <w:p w14:paraId="6D8EFBA7" w14:textId="1EC118E6" w:rsidR="00996A15" w:rsidRPr="00721ED4" w:rsidRDefault="00996A15"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 xml:space="preserve">Nos casos em que houver necessidade de assinatura do instrumento de contrato, e o fornecedor não estiver inscrito no </w:t>
      </w:r>
      <w:r w:rsidR="00D90DD0" w:rsidRPr="00721ED4">
        <w:rPr>
          <w:rFonts w:eastAsia="Arial" w:cs="Arial"/>
          <w:color w:val="000000"/>
          <w:szCs w:val="20"/>
        </w:rPr>
        <w:t>SICAF</w:t>
      </w:r>
      <w:r w:rsidRPr="00721ED4">
        <w:rPr>
          <w:rFonts w:eastAsia="Arial" w:cs="Arial"/>
          <w:color w:val="000000"/>
          <w:szCs w:val="20"/>
        </w:rPr>
        <w:t>, este deverá proceder ao seu cadastramento, sem ônus, antes da contratação</w:t>
      </w:r>
      <w:r w:rsidR="00F55B14" w:rsidRPr="00721ED4">
        <w:rPr>
          <w:rFonts w:eastAsia="Arial" w:cs="Arial"/>
          <w:color w:val="000000"/>
          <w:szCs w:val="20"/>
        </w:rPr>
        <w:t>.</w:t>
      </w:r>
    </w:p>
    <w:p w14:paraId="2D055894" w14:textId="1B8411F0"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cs="Arial"/>
          <w:color w:val="000000"/>
          <w:szCs w:val="20"/>
        </w:rPr>
        <w:t xml:space="preserve">Na hipótese de irregularidade do registro no </w:t>
      </w:r>
      <w:r w:rsidR="00D90DD0" w:rsidRPr="00721ED4">
        <w:rPr>
          <w:rFonts w:cs="Arial"/>
          <w:color w:val="000000"/>
          <w:szCs w:val="20"/>
        </w:rPr>
        <w:t>SICAF</w:t>
      </w:r>
      <w:r w:rsidRPr="00721ED4">
        <w:rPr>
          <w:rFonts w:cs="Arial"/>
          <w:color w:val="000000"/>
          <w:szCs w:val="20"/>
        </w:rPr>
        <w:t>, o contratado deverá regularizar a sua situação perante o cadastro no prazo de até 05 (cinco) dias</w:t>
      </w:r>
      <w:r w:rsidR="00805D11" w:rsidRPr="00721ED4">
        <w:rPr>
          <w:rFonts w:cs="Arial"/>
          <w:color w:val="000000"/>
          <w:szCs w:val="20"/>
        </w:rPr>
        <w:t xml:space="preserve"> úteis</w:t>
      </w:r>
      <w:r w:rsidRPr="00721ED4">
        <w:rPr>
          <w:rFonts w:cs="Arial"/>
          <w:color w:val="000000"/>
          <w:szCs w:val="20"/>
        </w:rPr>
        <w:t>, sob pena de aplicação das penalidades previstas no edital e anexos.</w:t>
      </w:r>
    </w:p>
    <w:p w14:paraId="7FC37F0D" w14:textId="77777777" w:rsidR="006C5E5B" w:rsidRPr="008F2C11" w:rsidRDefault="006C5E5B" w:rsidP="0028454F">
      <w:pPr>
        <w:numPr>
          <w:ilvl w:val="1"/>
          <w:numId w:val="12"/>
        </w:numPr>
        <w:spacing w:before="120" w:after="120" w:line="276" w:lineRule="auto"/>
        <w:ind w:left="425" w:firstLine="0"/>
        <w:jc w:val="both"/>
        <w:rPr>
          <w:rFonts w:eastAsia="Arial" w:cs="Arial"/>
          <w:color w:val="000000"/>
          <w:szCs w:val="20"/>
        </w:rPr>
      </w:pPr>
      <w:r w:rsidRPr="008F2C11">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433BD" w14:textId="1B5CAC0A" w:rsidR="00D27859" w:rsidRPr="00721ED4" w:rsidRDefault="00B20AFD" w:rsidP="0028454F">
      <w:pPr>
        <w:numPr>
          <w:ilvl w:val="1"/>
          <w:numId w:val="12"/>
        </w:numPr>
        <w:spacing w:before="120" w:after="120" w:line="276" w:lineRule="auto"/>
        <w:ind w:left="425" w:firstLine="0"/>
        <w:jc w:val="both"/>
        <w:rPr>
          <w:rFonts w:eastAsia="Arial" w:cs="Arial"/>
          <w:color w:val="000000"/>
          <w:szCs w:val="20"/>
        </w:rPr>
      </w:pPr>
      <w:r w:rsidRPr="00721ED4">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21ED4">
        <w:rPr>
          <w:rFonts w:eastAsia="Arial" w:cs="Arial"/>
          <w:color w:val="000000"/>
          <w:szCs w:val="20"/>
        </w:rPr>
        <w:t>.</w:t>
      </w:r>
    </w:p>
    <w:p w14:paraId="1ECEA512" w14:textId="14DF2B43" w:rsidR="00E87F71" w:rsidRPr="00721ED4" w:rsidRDefault="00BC485B" w:rsidP="0028454F">
      <w:pPr>
        <w:pStyle w:val="Nivel01"/>
        <w:numPr>
          <w:ilvl w:val="0"/>
          <w:numId w:val="12"/>
        </w:numPr>
        <w:rPr>
          <w:rFonts w:cs="Arial"/>
          <w:color w:val="auto"/>
        </w:rPr>
      </w:pPr>
      <w:r w:rsidRPr="00721ED4">
        <w:rPr>
          <w:rStyle w:val="normaltextrun"/>
          <w:rFonts w:cs="Arial"/>
          <w:bCs w:val="0"/>
          <w:color w:val="auto"/>
          <w:shd w:val="clear" w:color="auto" w:fill="FFFFFF"/>
        </w:rPr>
        <w:t>DO REAJUSTAMENTO EM SENTIDO GERAL</w:t>
      </w:r>
    </w:p>
    <w:p w14:paraId="789F59F9" w14:textId="2D9B7E36" w:rsidR="00E87F71" w:rsidRPr="00721ED4" w:rsidRDefault="00E87F71" w:rsidP="0028454F">
      <w:pPr>
        <w:pStyle w:val="Nivel01"/>
        <w:numPr>
          <w:ilvl w:val="1"/>
          <w:numId w:val="12"/>
        </w:numPr>
        <w:spacing w:before="120"/>
        <w:contextualSpacing/>
        <w:rPr>
          <w:rFonts w:cs="Arial"/>
          <w:b w:val="0"/>
          <w:color w:val="auto"/>
        </w:rPr>
      </w:pPr>
      <w:r w:rsidRPr="00721ED4">
        <w:rPr>
          <w:rFonts w:cs="Arial"/>
          <w:b w:val="0"/>
          <w:color w:val="auto"/>
        </w:rPr>
        <w:t>As</w:t>
      </w:r>
      <w:r w:rsidRPr="00721ED4">
        <w:rPr>
          <w:rFonts w:cs="Arial"/>
          <w:color w:val="auto"/>
        </w:rPr>
        <w:t xml:space="preserve"> </w:t>
      </w:r>
      <w:r w:rsidRPr="00721ED4">
        <w:rPr>
          <w:rFonts w:cs="Arial"/>
          <w:b w:val="0"/>
          <w:color w:val="auto"/>
        </w:rPr>
        <w:t>regras</w:t>
      </w:r>
      <w:r w:rsidRPr="00721ED4">
        <w:rPr>
          <w:rFonts w:cs="Arial"/>
          <w:color w:val="auto"/>
        </w:rPr>
        <w:t xml:space="preserve"> </w:t>
      </w:r>
      <w:r w:rsidRPr="00721ED4">
        <w:rPr>
          <w:rFonts w:cs="Arial"/>
          <w:b w:val="0"/>
          <w:color w:val="auto"/>
        </w:rPr>
        <w:t xml:space="preserve">acerca </w:t>
      </w:r>
      <w:r w:rsidR="00770F85" w:rsidRPr="00721ED4">
        <w:rPr>
          <w:rFonts w:cs="Arial"/>
          <w:b w:val="0"/>
          <w:color w:val="auto"/>
        </w:rPr>
        <w:t>do reajustamento em sentido geral</w:t>
      </w:r>
      <w:r w:rsidRPr="00721ED4">
        <w:rPr>
          <w:rFonts w:cs="Arial"/>
          <w:b w:val="0"/>
          <w:color w:val="auto"/>
        </w:rPr>
        <w:t xml:space="preserve"> do valor contratual são as estabelecidas no Termo de Referência, anexo a este Edital.</w:t>
      </w:r>
    </w:p>
    <w:p w14:paraId="46BA72AE" w14:textId="77777777" w:rsidR="000F104D" w:rsidRPr="00721ED4" w:rsidRDefault="000F104D" w:rsidP="0028454F">
      <w:pPr>
        <w:pStyle w:val="Nivel01"/>
        <w:numPr>
          <w:ilvl w:val="0"/>
          <w:numId w:val="12"/>
        </w:numPr>
        <w:rPr>
          <w:rFonts w:cs="Arial"/>
        </w:rPr>
      </w:pPr>
      <w:r w:rsidRPr="00721ED4">
        <w:rPr>
          <w:rFonts w:cs="Arial"/>
        </w:rPr>
        <w:t xml:space="preserve">DA </w:t>
      </w:r>
      <w:r w:rsidR="005C7DCE" w:rsidRPr="00721ED4">
        <w:rPr>
          <w:rFonts w:cs="Arial"/>
        </w:rPr>
        <w:t>ACEITAÇÃO</w:t>
      </w:r>
      <w:r w:rsidRPr="00721ED4">
        <w:rPr>
          <w:rFonts w:cs="Arial"/>
        </w:rPr>
        <w:t xml:space="preserve"> DO OBJETO E DA FISCALIZAÇÃO</w:t>
      </w:r>
    </w:p>
    <w:p w14:paraId="79CE5C38" w14:textId="77777777" w:rsidR="000F104D" w:rsidRPr="00721ED4" w:rsidRDefault="000F104D" w:rsidP="0028454F">
      <w:pPr>
        <w:numPr>
          <w:ilvl w:val="1"/>
          <w:numId w:val="12"/>
        </w:numPr>
        <w:spacing w:before="120" w:after="120" w:line="276" w:lineRule="auto"/>
        <w:ind w:left="425" w:firstLine="0"/>
        <w:jc w:val="both"/>
        <w:rPr>
          <w:rFonts w:cs="Arial"/>
          <w:szCs w:val="20"/>
        </w:rPr>
      </w:pPr>
      <w:r w:rsidRPr="00721ED4">
        <w:rPr>
          <w:rFonts w:cs="Arial"/>
          <w:szCs w:val="20"/>
          <w:lang w:eastAsia="en-US"/>
        </w:rPr>
        <w:t>Os critérios de aceitação do objeto e de fiscalização estão previstos no Termo de Referência.</w:t>
      </w:r>
    </w:p>
    <w:p w14:paraId="7CB4B678" w14:textId="77777777" w:rsidR="000F104D" w:rsidRPr="00721ED4" w:rsidRDefault="000F104D" w:rsidP="0028454F">
      <w:pPr>
        <w:pStyle w:val="Nivel01"/>
        <w:numPr>
          <w:ilvl w:val="0"/>
          <w:numId w:val="12"/>
        </w:numPr>
        <w:rPr>
          <w:rFonts w:cs="Arial"/>
        </w:rPr>
      </w:pPr>
      <w:r w:rsidRPr="00721ED4">
        <w:rPr>
          <w:rFonts w:cs="Arial"/>
          <w:lang w:eastAsia="en-US"/>
        </w:rPr>
        <w:t>DAS OBRIGAÇÕES DA CONTRATANTE E DA CONTRATADA</w:t>
      </w:r>
    </w:p>
    <w:p w14:paraId="3BC9099D" w14:textId="77777777" w:rsidR="00166820" w:rsidRPr="00721ED4" w:rsidRDefault="000F104D" w:rsidP="0028454F">
      <w:pPr>
        <w:numPr>
          <w:ilvl w:val="1"/>
          <w:numId w:val="12"/>
        </w:numPr>
        <w:spacing w:before="120" w:after="120" w:line="276" w:lineRule="auto"/>
        <w:ind w:left="425" w:firstLine="0"/>
        <w:jc w:val="both"/>
        <w:rPr>
          <w:rFonts w:cs="Arial"/>
          <w:b/>
          <w:color w:val="000000"/>
          <w:szCs w:val="20"/>
        </w:rPr>
      </w:pPr>
      <w:r w:rsidRPr="00721ED4">
        <w:rPr>
          <w:rFonts w:cs="Arial"/>
          <w:color w:val="000000"/>
          <w:szCs w:val="20"/>
          <w:lang w:eastAsia="en-US"/>
        </w:rPr>
        <w:t xml:space="preserve">As obrigações da Contratante e da Contratada são as estabelecidas no Termo de </w:t>
      </w:r>
      <w:r w:rsidRPr="00721ED4">
        <w:rPr>
          <w:rFonts w:cs="Arial"/>
          <w:szCs w:val="20"/>
          <w:lang w:eastAsia="en-US"/>
        </w:rPr>
        <w:t>Referência</w:t>
      </w:r>
      <w:r w:rsidRPr="00721ED4">
        <w:rPr>
          <w:rFonts w:cs="Arial"/>
          <w:color w:val="000000"/>
          <w:szCs w:val="20"/>
          <w:lang w:eastAsia="en-US"/>
        </w:rPr>
        <w:t>.</w:t>
      </w:r>
    </w:p>
    <w:p w14:paraId="2A8294CB" w14:textId="11CFBB17" w:rsidR="000F104D" w:rsidRPr="00721ED4" w:rsidRDefault="390C2635" w:rsidP="0028454F">
      <w:pPr>
        <w:pStyle w:val="Nivel01"/>
        <w:numPr>
          <w:ilvl w:val="0"/>
          <w:numId w:val="12"/>
        </w:numPr>
        <w:rPr>
          <w:rFonts w:cs="Arial"/>
        </w:rPr>
      </w:pPr>
      <w:r w:rsidRPr="00721ED4">
        <w:rPr>
          <w:rFonts w:cs="Arial"/>
        </w:rPr>
        <w:t>DO PAGAMENTO</w:t>
      </w:r>
    </w:p>
    <w:p w14:paraId="2F95C638" w14:textId="77777777" w:rsidR="001D651E" w:rsidRPr="00721ED4" w:rsidRDefault="001D651E" w:rsidP="0028454F">
      <w:pPr>
        <w:pStyle w:val="PargrafodaLista"/>
        <w:numPr>
          <w:ilvl w:val="1"/>
          <w:numId w:val="12"/>
        </w:numPr>
        <w:spacing w:before="120" w:after="120" w:line="276" w:lineRule="auto"/>
        <w:contextualSpacing w:val="0"/>
        <w:jc w:val="both"/>
        <w:rPr>
          <w:rFonts w:cs="Arial"/>
          <w:color w:val="000000"/>
          <w:szCs w:val="20"/>
          <w:lang w:eastAsia="en-US"/>
        </w:rPr>
      </w:pPr>
      <w:r w:rsidRPr="00721ED4">
        <w:rPr>
          <w:rFonts w:cs="Arial"/>
          <w:color w:val="000000"/>
          <w:szCs w:val="20"/>
          <w:lang w:eastAsia="en-US"/>
        </w:rPr>
        <w:t>As regras acerca do pagamento são as estabelecidas no Termo de Referência, anexo a este Edital.</w:t>
      </w:r>
    </w:p>
    <w:p w14:paraId="04108788" w14:textId="3C5308FE" w:rsidR="00E426B8" w:rsidRPr="001A4F99" w:rsidRDefault="00E426B8" w:rsidP="0028454F">
      <w:pPr>
        <w:pStyle w:val="Nivel01"/>
        <w:numPr>
          <w:ilvl w:val="0"/>
          <w:numId w:val="12"/>
        </w:numPr>
        <w:rPr>
          <w:rFonts w:cs="Arial"/>
          <w:color w:val="auto"/>
        </w:rPr>
      </w:pPr>
      <w:r w:rsidRPr="001A4F99">
        <w:rPr>
          <w:rFonts w:cs="Arial"/>
          <w:color w:val="auto"/>
        </w:rPr>
        <w:t>DA CONTA-DEPÓSITO VINCULADA</w:t>
      </w:r>
      <w:r w:rsidR="006F6364" w:rsidRPr="001A4F99">
        <w:rPr>
          <w:rFonts w:cs="Arial"/>
          <w:color w:val="auto"/>
          <w:shd w:val="clear" w:color="auto" w:fill="FFFFFF"/>
        </w:rPr>
        <w:t>― BLOQUEADA PARA MOVIMENTAÇÃO</w:t>
      </w:r>
    </w:p>
    <w:p w14:paraId="6B76A33E" w14:textId="6EC2CABB" w:rsidR="007D2F37" w:rsidRPr="001A4F99" w:rsidRDefault="00E426B8" w:rsidP="0028454F">
      <w:pPr>
        <w:numPr>
          <w:ilvl w:val="1"/>
          <w:numId w:val="12"/>
        </w:numPr>
        <w:spacing w:before="120" w:after="120" w:line="276" w:lineRule="auto"/>
        <w:ind w:left="425" w:firstLine="0"/>
        <w:jc w:val="both"/>
        <w:rPr>
          <w:rFonts w:cs="Arial"/>
          <w:szCs w:val="20"/>
        </w:rPr>
      </w:pPr>
      <w:r w:rsidRPr="001A4F99">
        <w:rPr>
          <w:rFonts w:cs="Arial"/>
          <w:szCs w:val="20"/>
          <w:shd w:val="clear" w:color="auto" w:fill="FFFFFF"/>
        </w:rPr>
        <w:t>Para atendimento ao disposto no art. 18 da IN SEGES/</w:t>
      </w:r>
      <w:r w:rsidR="00221A22" w:rsidRPr="001A4F99">
        <w:rPr>
          <w:rFonts w:cs="Arial"/>
          <w:szCs w:val="20"/>
          <w:shd w:val="clear" w:color="auto" w:fill="FFFFFF"/>
        </w:rPr>
        <w:t>MP</w:t>
      </w:r>
      <w:r w:rsidRPr="001A4F99">
        <w:rPr>
          <w:rFonts w:cs="Arial"/>
          <w:szCs w:val="20"/>
          <w:shd w:val="clear" w:color="auto" w:fill="FFFFFF"/>
        </w:rPr>
        <w:t xml:space="preserve"> N. 5/2017, as regras acerca da Conta-Depósito Vinculada</w:t>
      </w:r>
      <w:r w:rsidR="00042CB8" w:rsidRPr="001A4F99">
        <w:rPr>
          <w:rFonts w:cs="Arial"/>
          <w:szCs w:val="20"/>
          <w:shd w:val="clear" w:color="auto" w:fill="FFFFFF"/>
        </w:rPr>
        <w:t xml:space="preserve"> – bloqueada para movimentação</w:t>
      </w:r>
      <w:r w:rsidRPr="001A4F99">
        <w:rPr>
          <w:rFonts w:cs="Arial"/>
          <w:szCs w:val="20"/>
          <w:shd w:val="clear" w:color="auto" w:fill="FFFFFF"/>
        </w:rPr>
        <w:t xml:space="preserve"> a que se refere o Anexo XII da IN SEGES/</w:t>
      </w:r>
      <w:r w:rsidR="00221A22" w:rsidRPr="001A4F99">
        <w:rPr>
          <w:rFonts w:cs="Arial"/>
          <w:szCs w:val="20"/>
          <w:shd w:val="clear" w:color="auto" w:fill="FFFFFF"/>
        </w:rPr>
        <w:t>MP</w:t>
      </w:r>
      <w:r w:rsidRPr="001A4F99">
        <w:rPr>
          <w:rFonts w:cs="Arial"/>
          <w:szCs w:val="20"/>
          <w:shd w:val="clear" w:color="auto" w:fill="FFFFFF"/>
        </w:rPr>
        <w:t xml:space="preserve"> n. 5/2017 são as estabelecidas </w:t>
      </w:r>
      <w:r w:rsidR="007D2F37" w:rsidRPr="001A4F99">
        <w:rPr>
          <w:rFonts w:cs="Arial"/>
          <w:szCs w:val="20"/>
        </w:rPr>
        <w:t>no Termo de Referência, anexo a este Edital.</w:t>
      </w:r>
    </w:p>
    <w:p w14:paraId="29BECFAF" w14:textId="77B1D7B0" w:rsidR="000229B1" w:rsidRPr="00721ED4" w:rsidRDefault="000229B1" w:rsidP="001A4F99">
      <w:pPr>
        <w:pStyle w:val="Nivel01"/>
        <w:numPr>
          <w:ilvl w:val="0"/>
          <w:numId w:val="14"/>
        </w:numPr>
        <w:rPr>
          <w:rFonts w:cs="Arial"/>
        </w:rPr>
      </w:pPr>
      <w:r w:rsidRPr="00721ED4">
        <w:rPr>
          <w:rFonts w:cs="Arial"/>
        </w:rPr>
        <w:t>DAS SANÇÕES ADMINISTRATIVAS.</w:t>
      </w:r>
    </w:p>
    <w:p w14:paraId="18323136" w14:textId="0A22121D"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Comete infração administrativa, nos termos da Lei nº 10.520, de 2002, o licitante/adjudicatário que: </w:t>
      </w:r>
    </w:p>
    <w:p w14:paraId="5896A6C7" w14:textId="7F69F889"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não</w:t>
      </w:r>
      <w:proofErr w:type="gramEnd"/>
      <w:r w:rsidRPr="00721ED4">
        <w:rPr>
          <w:rFonts w:cs="Arial"/>
          <w:color w:val="000000"/>
          <w:szCs w:val="20"/>
        </w:rPr>
        <w:t xml:space="preserve"> assinar o termo de contrato ou aceitar/retirar o instrumento equivalente, quando convocado dentro do prazo de validade da proposta;</w:t>
      </w:r>
    </w:p>
    <w:p w14:paraId="0316BB93" w14:textId="77777777" w:rsidR="005B4E4C" w:rsidRPr="00721ED4" w:rsidRDefault="005B4E4C"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não</w:t>
      </w:r>
      <w:proofErr w:type="gramEnd"/>
      <w:r w:rsidRPr="00721ED4">
        <w:rPr>
          <w:rFonts w:cs="Arial"/>
          <w:color w:val="000000"/>
          <w:szCs w:val="20"/>
        </w:rPr>
        <w:t xml:space="preserve"> assinar a ata de registro de preços, quando cabível;</w:t>
      </w:r>
    </w:p>
    <w:p w14:paraId="2689090B" w14:textId="1F709E67"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apresentar</w:t>
      </w:r>
      <w:proofErr w:type="gramEnd"/>
      <w:r w:rsidRPr="00721ED4">
        <w:rPr>
          <w:rFonts w:cs="Arial"/>
          <w:color w:val="000000"/>
          <w:szCs w:val="20"/>
        </w:rPr>
        <w:t xml:space="preserve"> documentação falsa;</w:t>
      </w:r>
    </w:p>
    <w:p w14:paraId="722CC249" w14:textId="3E7987FF"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deixar</w:t>
      </w:r>
      <w:proofErr w:type="gramEnd"/>
      <w:r w:rsidRPr="00721ED4">
        <w:rPr>
          <w:rFonts w:cs="Arial"/>
          <w:color w:val="000000"/>
          <w:szCs w:val="20"/>
        </w:rPr>
        <w:t xml:space="preserve"> de entregar os documentos exigidos no certame;</w:t>
      </w:r>
    </w:p>
    <w:p w14:paraId="3A265BD0" w14:textId="57630C6A"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ensejar</w:t>
      </w:r>
      <w:proofErr w:type="gramEnd"/>
      <w:r w:rsidRPr="00721ED4">
        <w:rPr>
          <w:rFonts w:cs="Arial"/>
          <w:color w:val="000000"/>
          <w:szCs w:val="20"/>
        </w:rPr>
        <w:t xml:space="preserve"> o retardamento da execução do objeto;</w:t>
      </w:r>
    </w:p>
    <w:p w14:paraId="6C9D069D" w14:textId="0DE022FD"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não</w:t>
      </w:r>
      <w:proofErr w:type="gramEnd"/>
      <w:r w:rsidRPr="00721ED4">
        <w:rPr>
          <w:rFonts w:cs="Arial"/>
          <w:color w:val="000000"/>
          <w:szCs w:val="20"/>
        </w:rPr>
        <w:t xml:space="preserve"> mantiver a proposta;</w:t>
      </w:r>
    </w:p>
    <w:p w14:paraId="5F139CE2" w14:textId="4042BA22"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cometer</w:t>
      </w:r>
      <w:proofErr w:type="gramEnd"/>
      <w:r w:rsidRPr="00721ED4">
        <w:rPr>
          <w:rFonts w:cs="Arial"/>
          <w:color w:val="000000"/>
          <w:szCs w:val="20"/>
        </w:rPr>
        <w:t xml:space="preserve"> fraude fiscal;</w:t>
      </w:r>
    </w:p>
    <w:p w14:paraId="0E768104" w14:textId="5AEB74C1" w:rsidR="000229B1" w:rsidRPr="00721ED4" w:rsidRDefault="000229B1" w:rsidP="0028454F">
      <w:pPr>
        <w:numPr>
          <w:ilvl w:val="2"/>
          <w:numId w:val="13"/>
        </w:numPr>
        <w:spacing w:before="120" w:after="120" w:line="276" w:lineRule="auto"/>
        <w:jc w:val="both"/>
        <w:rPr>
          <w:rFonts w:cs="Arial"/>
          <w:color w:val="000000"/>
          <w:szCs w:val="20"/>
        </w:rPr>
      </w:pPr>
      <w:proofErr w:type="gramStart"/>
      <w:r w:rsidRPr="00721ED4">
        <w:rPr>
          <w:rFonts w:cs="Arial"/>
          <w:color w:val="000000"/>
          <w:szCs w:val="20"/>
        </w:rPr>
        <w:t>comportar</w:t>
      </w:r>
      <w:proofErr w:type="gramEnd"/>
      <w:r w:rsidRPr="00721ED4">
        <w:rPr>
          <w:rFonts w:cs="Arial"/>
          <w:color w:val="000000"/>
          <w:szCs w:val="20"/>
        </w:rPr>
        <w:t>-se de modo inidôneo;</w:t>
      </w:r>
    </w:p>
    <w:p w14:paraId="11F85FD9" w14:textId="2E101C8F" w:rsidR="009065A1" w:rsidRPr="008F2C11" w:rsidRDefault="009065A1"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As sanções do item acima também se aplicam aos integrantes do cadastro de reserva, em pregão para registro de preços</w:t>
      </w:r>
      <w:r w:rsidR="007E1635" w:rsidRPr="008F2C11">
        <w:rPr>
          <w:rFonts w:cs="Arial"/>
          <w:color w:val="000000"/>
          <w:szCs w:val="20"/>
        </w:rPr>
        <w:t>,</w:t>
      </w:r>
      <w:r w:rsidRPr="008F2C11">
        <w:rPr>
          <w:rFonts w:cs="Arial"/>
          <w:color w:val="000000"/>
          <w:szCs w:val="20"/>
        </w:rPr>
        <w:t xml:space="preserve"> que, convocados, não honrarem o compromisso assumido injustificadamente. </w:t>
      </w:r>
    </w:p>
    <w:p w14:paraId="7340340B" w14:textId="06833B6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Advertência por faltas leves, assim entendidas como aquelas que não acarretarem prejuízos significativos ao objeto da contratação;</w:t>
      </w:r>
    </w:p>
    <w:p w14:paraId="2B9B287F" w14:textId="1EE797CF" w:rsidR="000229B1" w:rsidRPr="00721ED4" w:rsidRDefault="000229B1" w:rsidP="0028454F">
      <w:pPr>
        <w:numPr>
          <w:ilvl w:val="2"/>
          <w:numId w:val="13"/>
        </w:numPr>
        <w:spacing w:before="120" w:after="120" w:line="276" w:lineRule="auto"/>
        <w:jc w:val="both"/>
        <w:rPr>
          <w:rFonts w:cs="Arial"/>
          <w:color w:val="000000"/>
          <w:szCs w:val="20"/>
        </w:rPr>
      </w:pPr>
      <w:r w:rsidRPr="001A4F99">
        <w:rPr>
          <w:rFonts w:cs="Arial"/>
          <w:color w:val="000000"/>
          <w:szCs w:val="20"/>
        </w:rPr>
        <w:t xml:space="preserve">Multa de </w:t>
      </w:r>
      <w:r w:rsidR="001A4F99" w:rsidRPr="001A4F99">
        <w:rPr>
          <w:rFonts w:cs="Arial"/>
          <w:color w:val="000000"/>
          <w:szCs w:val="20"/>
        </w:rPr>
        <w:t xml:space="preserve">2 </w:t>
      </w:r>
      <w:r w:rsidRPr="001A4F99">
        <w:rPr>
          <w:rFonts w:cs="Arial"/>
          <w:color w:val="000000"/>
          <w:szCs w:val="20"/>
        </w:rPr>
        <w:t>% (</w:t>
      </w:r>
      <w:r w:rsidR="001A4F99" w:rsidRPr="001A4F99">
        <w:rPr>
          <w:rFonts w:cs="Arial"/>
          <w:color w:val="000000"/>
          <w:szCs w:val="20"/>
        </w:rPr>
        <w:t xml:space="preserve">dois </w:t>
      </w:r>
      <w:r w:rsidRPr="001A4F99">
        <w:rPr>
          <w:rFonts w:cs="Arial"/>
          <w:color w:val="000000"/>
          <w:szCs w:val="20"/>
        </w:rPr>
        <w:t>por cento) sobre</w:t>
      </w:r>
      <w:r w:rsidRPr="00721ED4">
        <w:rPr>
          <w:rFonts w:cs="Arial"/>
          <w:color w:val="000000"/>
          <w:szCs w:val="20"/>
        </w:rPr>
        <w:t xml:space="preserve"> o valor estimado </w:t>
      </w:r>
      <w:proofErr w:type="gramStart"/>
      <w:r w:rsidRPr="00721ED4">
        <w:rPr>
          <w:rFonts w:cs="Arial"/>
          <w:color w:val="000000"/>
          <w:szCs w:val="20"/>
        </w:rPr>
        <w:t>do(</w:t>
      </w:r>
      <w:proofErr w:type="gramEnd"/>
      <w:r w:rsidRPr="00721ED4">
        <w:rPr>
          <w:rFonts w:cs="Arial"/>
          <w:color w:val="000000"/>
          <w:szCs w:val="20"/>
        </w:rPr>
        <w:t>s) item(s) prejudicado(s) pela conduta do licitante;</w:t>
      </w:r>
    </w:p>
    <w:p w14:paraId="65E3C071" w14:textId="77777777" w:rsidR="00096B41" w:rsidRPr="00721ED4" w:rsidRDefault="00096B41" w:rsidP="0028454F">
      <w:pPr>
        <w:pStyle w:val="PargrafodaLista1"/>
        <w:numPr>
          <w:ilvl w:val="2"/>
          <w:numId w:val="13"/>
        </w:numPr>
        <w:spacing w:before="120" w:after="120" w:line="276" w:lineRule="auto"/>
        <w:ind w:right="-30"/>
        <w:jc w:val="both"/>
        <w:rPr>
          <w:rFonts w:ascii="Arial" w:hAnsi="Arial" w:cs="Arial"/>
          <w:sz w:val="20"/>
          <w:szCs w:val="20"/>
        </w:rPr>
      </w:pPr>
      <w:r w:rsidRPr="00721ED4">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6D542B" w14:textId="600C2B49"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Impedimento de licitar e de contratar com a União e descredenciamento no </w:t>
      </w:r>
      <w:r w:rsidR="00D90DD0" w:rsidRPr="00721ED4">
        <w:rPr>
          <w:rFonts w:cs="Arial"/>
          <w:color w:val="000000"/>
          <w:szCs w:val="20"/>
        </w:rPr>
        <w:t>SICAF</w:t>
      </w:r>
      <w:r w:rsidRPr="00721ED4">
        <w:rPr>
          <w:rFonts w:cs="Arial"/>
          <w:color w:val="000000"/>
          <w:szCs w:val="20"/>
        </w:rPr>
        <w:t>, pelo prazo de até cinco anos;</w:t>
      </w:r>
    </w:p>
    <w:p w14:paraId="5B4592F1" w14:textId="019A50DB" w:rsidR="00096B41" w:rsidRPr="00721ED4" w:rsidRDefault="00096B41" w:rsidP="0028454F">
      <w:pPr>
        <w:numPr>
          <w:ilvl w:val="2"/>
          <w:numId w:val="13"/>
        </w:numPr>
        <w:spacing w:before="120" w:after="120" w:line="276" w:lineRule="auto"/>
        <w:jc w:val="both"/>
        <w:rPr>
          <w:rFonts w:cs="Arial"/>
          <w:color w:val="000000"/>
          <w:szCs w:val="20"/>
        </w:rPr>
      </w:pPr>
      <w:r w:rsidRPr="00721ED4">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2F320" w14:textId="6ADE2A50"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A penalidade de multa pode ser aplicada cumulativamente com </w:t>
      </w:r>
      <w:r w:rsidR="00096B41" w:rsidRPr="00721ED4">
        <w:rPr>
          <w:rFonts w:cs="Arial"/>
          <w:color w:val="000000"/>
          <w:szCs w:val="20"/>
        </w:rPr>
        <w:t>as demais sanções</w:t>
      </w:r>
      <w:r w:rsidRPr="00721ED4">
        <w:rPr>
          <w:rFonts w:cs="Arial"/>
          <w:color w:val="000000"/>
          <w:szCs w:val="20"/>
        </w:rPr>
        <w:t>.</w:t>
      </w:r>
    </w:p>
    <w:p w14:paraId="5675F60E" w14:textId="1AF2F0C8"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74EBE1" w14:textId="4AD88B9B"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5AAE3CA" w14:textId="7635928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As penalidades serão obrigatoriamente registradas no </w:t>
      </w:r>
      <w:r w:rsidR="00D90DD0" w:rsidRPr="00721ED4">
        <w:rPr>
          <w:rFonts w:cs="Arial"/>
          <w:color w:val="000000"/>
          <w:szCs w:val="20"/>
        </w:rPr>
        <w:t>SICAF</w:t>
      </w:r>
      <w:r w:rsidRPr="00721ED4">
        <w:rPr>
          <w:rFonts w:cs="Arial"/>
          <w:color w:val="000000"/>
          <w:szCs w:val="20"/>
        </w:rPr>
        <w:t>.</w:t>
      </w:r>
    </w:p>
    <w:p w14:paraId="27F18211" w14:textId="410FE65E"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As sanções por atos praticados no decorrer da contratação estão previstas no Termo de Referência.</w:t>
      </w:r>
    </w:p>
    <w:p w14:paraId="42868A7E" w14:textId="23E94AE0" w:rsidR="000229B1" w:rsidRPr="00721ED4" w:rsidRDefault="000229B1" w:rsidP="0028454F">
      <w:pPr>
        <w:pStyle w:val="Nivel01"/>
        <w:numPr>
          <w:ilvl w:val="0"/>
          <w:numId w:val="13"/>
        </w:numPr>
        <w:rPr>
          <w:rFonts w:cs="Arial"/>
        </w:rPr>
      </w:pPr>
      <w:r w:rsidRPr="00721ED4">
        <w:rPr>
          <w:rFonts w:cs="Arial"/>
        </w:rPr>
        <w:t>DA IMPUGNAÇÃO AO EDITAL E DO PEDIDO DE ESCLARECIMENTO</w:t>
      </w:r>
    </w:p>
    <w:p w14:paraId="3E7BE69B" w14:textId="6220E337" w:rsidR="000229B1" w:rsidRPr="008F2C11" w:rsidRDefault="000229B1" w:rsidP="0028454F">
      <w:pPr>
        <w:numPr>
          <w:ilvl w:val="1"/>
          <w:numId w:val="13"/>
        </w:numPr>
        <w:spacing w:before="120" w:after="120" w:line="276" w:lineRule="auto"/>
        <w:ind w:left="425" w:firstLine="0"/>
        <w:jc w:val="both"/>
        <w:rPr>
          <w:rFonts w:cs="Arial"/>
          <w:color w:val="000000"/>
          <w:szCs w:val="20"/>
        </w:rPr>
      </w:pPr>
      <w:r w:rsidRPr="008F2C11">
        <w:rPr>
          <w:rFonts w:cs="Arial"/>
          <w:szCs w:val="20"/>
        </w:rPr>
        <w:t xml:space="preserve">Até </w:t>
      </w:r>
      <w:r w:rsidRPr="008F2C11">
        <w:rPr>
          <w:rFonts w:cs="Arial"/>
          <w:color w:val="000000"/>
          <w:szCs w:val="20"/>
        </w:rPr>
        <w:t>0</w:t>
      </w:r>
      <w:r w:rsidR="00670D4D" w:rsidRPr="008F2C11">
        <w:rPr>
          <w:rFonts w:cs="Arial"/>
          <w:color w:val="000000"/>
          <w:szCs w:val="20"/>
        </w:rPr>
        <w:t>3</w:t>
      </w:r>
      <w:r w:rsidRPr="008F2C11">
        <w:rPr>
          <w:rFonts w:cs="Arial"/>
          <w:color w:val="000000"/>
          <w:szCs w:val="20"/>
        </w:rPr>
        <w:t xml:space="preserve"> (</w:t>
      </w:r>
      <w:r w:rsidR="00670D4D" w:rsidRPr="008F2C11">
        <w:rPr>
          <w:rFonts w:cs="Arial"/>
          <w:color w:val="000000"/>
          <w:szCs w:val="20"/>
        </w:rPr>
        <w:t>três</w:t>
      </w:r>
      <w:r w:rsidRPr="008F2C11">
        <w:rPr>
          <w:rFonts w:cs="Arial"/>
          <w:color w:val="000000"/>
          <w:szCs w:val="20"/>
        </w:rPr>
        <w:t>) dias úteis antes da data designada para a abertura da sessão pública, qualquer pessoa poderá impugnar este Edital.</w:t>
      </w:r>
    </w:p>
    <w:p w14:paraId="324A9230" w14:textId="557B2934" w:rsidR="000229B1" w:rsidRPr="001A4F99" w:rsidRDefault="000229B1" w:rsidP="0028454F">
      <w:pPr>
        <w:numPr>
          <w:ilvl w:val="1"/>
          <w:numId w:val="13"/>
        </w:numPr>
        <w:spacing w:before="120" w:after="120" w:line="276" w:lineRule="auto"/>
        <w:ind w:left="425" w:firstLine="0"/>
        <w:jc w:val="both"/>
        <w:rPr>
          <w:rFonts w:cs="Arial"/>
          <w:color w:val="000000"/>
          <w:szCs w:val="20"/>
        </w:rPr>
      </w:pPr>
      <w:r w:rsidRPr="001A4F99">
        <w:rPr>
          <w:rFonts w:cs="Arial"/>
          <w:color w:val="000000"/>
          <w:szCs w:val="20"/>
        </w:rPr>
        <w:t xml:space="preserve">A impugnação poderá ser realizada por forma eletrônica, pelo e-mail </w:t>
      </w:r>
      <w:r w:rsidR="001A4F99" w:rsidRPr="001A4F99">
        <w:rPr>
          <w:rFonts w:cs="Arial"/>
          <w:color w:val="000000"/>
          <w:szCs w:val="20"/>
        </w:rPr>
        <w:t>cpl@id.uff.br.</w:t>
      </w:r>
      <w:r w:rsidRPr="001A4F99">
        <w:rPr>
          <w:rFonts w:cs="Arial"/>
          <w:color w:val="000000"/>
          <w:szCs w:val="20"/>
        </w:rPr>
        <w:t xml:space="preserve"> </w:t>
      </w:r>
    </w:p>
    <w:p w14:paraId="309CB8FB" w14:textId="55932670" w:rsidR="00670D4D" w:rsidRPr="008F2C11" w:rsidRDefault="000229B1"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 xml:space="preserve">Caberá ao </w:t>
      </w:r>
      <w:r w:rsidRPr="008F2C11">
        <w:rPr>
          <w:rFonts w:cs="Arial"/>
          <w:szCs w:val="20"/>
        </w:rPr>
        <w:t>Pregoeiro</w:t>
      </w:r>
      <w:r w:rsidR="00670D4D" w:rsidRPr="008F2C11">
        <w:rPr>
          <w:rFonts w:cs="Arial"/>
          <w:color w:val="000000"/>
          <w:szCs w:val="20"/>
        </w:rPr>
        <w:t>, auxiliado pelos responsáveis pela elaboração deste Edital e seus anexos, decidir sobre a impugnação no prazo de até 2 (dois) dias úteis contados da data de recebimento da impugnação.</w:t>
      </w:r>
    </w:p>
    <w:p w14:paraId="4F235B27" w14:textId="0EE2DF49" w:rsidR="000229B1" w:rsidRPr="008F2C11" w:rsidRDefault="000229B1"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Acolhida a impugnação, será definida e publicada nova data para a realização do certame.</w:t>
      </w:r>
    </w:p>
    <w:p w14:paraId="1A6CC821" w14:textId="1EFDEE4D" w:rsidR="000229B1" w:rsidRPr="008F2C11" w:rsidRDefault="000229B1"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D90C125" w14:textId="389F4770" w:rsidR="00EA54C9" w:rsidRPr="008F2C11" w:rsidRDefault="00EA54C9"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4DF78247" w14:textId="77777777" w:rsidR="00B77545" w:rsidRPr="008F2C11" w:rsidRDefault="00B77545" w:rsidP="0028454F">
      <w:pPr>
        <w:numPr>
          <w:ilvl w:val="1"/>
          <w:numId w:val="13"/>
        </w:numPr>
        <w:spacing w:before="120" w:after="120" w:line="276" w:lineRule="auto"/>
        <w:ind w:left="425" w:firstLine="0"/>
        <w:jc w:val="both"/>
        <w:rPr>
          <w:rFonts w:cs="Arial"/>
          <w:color w:val="000000"/>
          <w:szCs w:val="20"/>
        </w:rPr>
      </w:pPr>
      <w:r w:rsidRPr="008F2C11">
        <w:rPr>
          <w:rFonts w:cs="Arial"/>
          <w:color w:val="000000"/>
          <w:szCs w:val="20"/>
        </w:rPr>
        <w:t>As impugnações e pedidos de esclarecimentos não suspendem os prazos previstos no certame.</w:t>
      </w:r>
    </w:p>
    <w:p w14:paraId="1FC73F8A" w14:textId="77777777" w:rsidR="007273D9" w:rsidRPr="008F2C11" w:rsidRDefault="007273D9" w:rsidP="0028454F">
      <w:pPr>
        <w:numPr>
          <w:ilvl w:val="2"/>
          <w:numId w:val="13"/>
        </w:numPr>
        <w:spacing w:before="120" w:after="120" w:line="276" w:lineRule="auto"/>
        <w:jc w:val="both"/>
        <w:rPr>
          <w:rFonts w:cs="Arial"/>
          <w:color w:val="000000"/>
          <w:szCs w:val="20"/>
        </w:rPr>
      </w:pPr>
      <w:r w:rsidRPr="008F2C11">
        <w:rPr>
          <w:rFonts w:cs="Arial"/>
          <w:color w:val="000000"/>
          <w:szCs w:val="20"/>
        </w:rPr>
        <w:t>A concessão de efeito suspensivo à impugnação é medida excepcional e deverá ser motivada pelo pregoeiro, nos autos do processo de licitação.</w:t>
      </w:r>
    </w:p>
    <w:p w14:paraId="39DD44AF" w14:textId="1A8D4057" w:rsidR="007273D9" w:rsidRPr="008F2C11" w:rsidRDefault="007273D9" w:rsidP="0028454F">
      <w:pPr>
        <w:numPr>
          <w:ilvl w:val="1"/>
          <w:numId w:val="13"/>
        </w:numPr>
        <w:spacing w:before="120" w:after="120" w:line="276" w:lineRule="auto"/>
        <w:jc w:val="both"/>
        <w:rPr>
          <w:rFonts w:cs="Arial"/>
          <w:color w:val="000000"/>
          <w:szCs w:val="20"/>
        </w:rPr>
      </w:pPr>
      <w:r w:rsidRPr="008F2C11">
        <w:rPr>
          <w:rFonts w:cs="Arial"/>
          <w:color w:val="000000"/>
          <w:szCs w:val="20"/>
        </w:rPr>
        <w:t>As respostas aos pedidos de esclarecimentos serão divulgadas pelo sistema e vincularão os participantes e a Administração.</w:t>
      </w:r>
    </w:p>
    <w:p w14:paraId="23FB7471" w14:textId="6B79F5FD" w:rsidR="000229B1" w:rsidRPr="00721ED4" w:rsidRDefault="000229B1" w:rsidP="0028454F">
      <w:pPr>
        <w:pStyle w:val="Nivel01"/>
        <w:numPr>
          <w:ilvl w:val="0"/>
          <w:numId w:val="13"/>
        </w:numPr>
        <w:rPr>
          <w:rFonts w:cs="Arial"/>
        </w:rPr>
      </w:pPr>
      <w:r w:rsidRPr="00721ED4">
        <w:rPr>
          <w:rFonts w:cs="Arial"/>
        </w:rPr>
        <w:t>DAS DISPOSIÇÕES GERAIS</w:t>
      </w:r>
    </w:p>
    <w:p w14:paraId="00AED4C4" w14:textId="68C67411"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Da sessão pública do Pregão divulgar-se-á Ata no sistema eletrônico.</w:t>
      </w:r>
    </w:p>
    <w:p w14:paraId="4E252224" w14:textId="205FA717"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Todas as referências de tempo no Edital, no aviso e durante a sessão pública observarão o horário de Brasília – DF.</w:t>
      </w:r>
    </w:p>
    <w:p w14:paraId="33B1E0F2" w14:textId="2D22032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homologação do resultado desta licitação não implicará direito à contratação.</w:t>
      </w:r>
    </w:p>
    <w:p w14:paraId="4DE27799" w14:textId="64D1FE90"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585424C" w14:textId="65050116"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44D22D9" w14:textId="0C0798DD"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Em caso de divergência entre disposições deste Edital e de seus anexos ou demais peças que compõem o processo, prevalecerá as deste Edital.</w:t>
      </w:r>
    </w:p>
    <w:p w14:paraId="1E3E8C04" w14:textId="766371BE"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O Edital está disponibilizado, na íntegra, no endereço eletrônico </w:t>
      </w:r>
      <w:hyperlink r:id="rId18" w:history="1">
        <w:r w:rsidR="008F2C11" w:rsidRPr="008E2187">
          <w:rPr>
            <w:rStyle w:val="Hyperlink"/>
            <w:rFonts w:cs="Arial"/>
            <w:szCs w:val="20"/>
          </w:rPr>
          <w:t>www.comprasgovernamentais.gov.br</w:t>
        </w:r>
      </w:hyperlink>
      <w:r w:rsidR="008F2C11">
        <w:rPr>
          <w:rFonts w:cs="Arial"/>
          <w:szCs w:val="20"/>
        </w:rPr>
        <w:t xml:space="preserve"> e </w:t>
      </w:r>
      <w:hyperlink r:id="rId19" w:history="1">
        <w:r w:rsidR="008F2C11" w:rsidRPr="008E2187">
          <w:rPr>
            <w:rStyle w:val="Hyperlink"/>
            <w:rFonts w:cs="Arial"/>
            <w:szCs w:val="20"/>
          </w:rPr>
          <w:t>www.editais.uff.br</w:t>
        </w:r>
      </w:hyperlink>
      <w:r w:rsidR="008F2C11">
        <w:rPr>
          <w:rFonts w:cs="Arial"/>
          <w:szCs w:val="20"/>
        </w:rPr>
        <w:t xml:space="preserve">, </w:t>
      </w:r>
      <w:r w:rsidRPr="00721ED4">
        <w:rPr>
          <w:rFonts w:cs="Arial"/>
          <w:color w:val="000000"/>
          <w:szCs w:val="20"/>
        </w:rPr>
        <w:t>e também poder</w:t>
      </w:r>
      <w:r w:rsidR="00CB5F4D" w:rsidRPr="00721ED4">
        <w:rPr>
          <w:rFonts w:cs="Arial"/>
          <w:color w:val="000000"/>
          <w:szCs w:val="20"/>
        </w:rPr>
        <w:t>á</w:t>
      </w:r>
      <w:r w:rsidRPr="00721ED4">
        <w:rPr>
          <w:rFonts w:cs="Arial"/>
          <w:color w:val="000000"/>
          <w:szCs w:val="20"/>
        </w:rPr>
        <w:t xml:space="preserve"> ser lido</w:t>
      </w:r>
      <w:r w:rsidR="00D06D93" w:rsidRPr="00721ED4">
        <w:rPr>
          <w:rFonts w:cs="Arial"/>
          <w:color w:val="000000"/>
          <w:szCs w:val="20"/>
        </w:rPr>
        <w:t xml:space="preserve"> </w:t>
      </w:r>
      <w:r w:rsidRPr="00721ED4">
        <w:rPr>
          <w:rFonts w:cs="Arial"/>
          <w:color w:val="000000"/>
          <w:szCs w:val="20"/>
        </w:rPr>
        <w:t xml:space="preserve">e/ou obtido no endereço </w:t>
      </w:r>
      <w:r w:rsidR="008F2C11" w:rsidRPr="00711327">
        <w:rPr>
          <w:rFonts w:cs="Arial"/>
          <w:szCs w:val="20"/>
        </w:rPr>
        <w:t xml:space="preserve">Rua Miguel de Frias, nº 09, Icaraí, nos dias úteis, no horário das </w:t>
      </w:r>
      <w:r w:rsidR="008F2C11" w:rsidRPr="00F700BD">
        <w:rPr>
          <w:rFonts w:cs="Arial"/>
          <w:szCs w:val="20"/>
        </w:rPr>
        <w:t xml:space="preserve">10:00 horas às 16:00 </w:t>
      </w:r>
      <w:r w:rsidR="008F2C11" w:rsidRPr="00711327">
        <w:rPr>
          <w:rFonts w:cs="Arial"/>
          <w:szCs w:val="20"/>
        </w:rPr>
        <w:t>horas</w:t>
      </w:r>
      <w:r w:rsidRPr="00721ED4">
        <w:rPr>
          <w:rFonts w:cs="Arial"/>
          <w:color w:val="000000"/>
          <w:szCs w:val="20"/>
        </w:rPr>
        <w:t>, mesmo endereço e período no qual os autos do processo administrativo permanecerão com vista franqueada aos interessados.</w:t>
      </w:r>
    </w:p>
    <w:p w14:paraId="608E3D3C" w14:textId="3E1A22F8"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Integram este Edital, para todos os fins e efeitos, os seguintes anexos:</w:t>
      </w:r>
    </w:p>
    <w:p w14:paraId="4BD00116" w14:textId="37BD67AF"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ANEXO I - Termo de Referência;</w:t>
      </w:r>
    </w:p>
    <w:p w14:paraId="05C67E1D" w14:textId="3C7F7002" w:rsidR="000229B1" w:rsidRPr="001A4F99" w:rsidRDefault="000229B1" w:rsidP="0028454F">
      <w:pPr>
        <w:numPr>
          <w:ilvl w:val="2"/>
          <w:numId w:val="13"/>
        </w:numPr>
        <w:spacing w:before="120" w:after="120" w:line="276" w:lineRule="auto"/>
        <w:jc w:val="both"/>
        <w:rPr>
          <w:rFonts w:cs="Arial"/>
          <w:szCs w:val="20"/>
        </w:rPr>
      </w:pPr>
      <w:r w:rsidRPr="001A4F99">
        <w:rPr>
          <w:rFonts w:cs="Arial"/>
          <w:szCs w:val="20"/>
        </w:rPr>
        <w:t xml:space="preserve">ANEXO II – </w:t>
      </w:r>
      <w:r w:rsidR="001A4F99" w:rsidRPr="001A4F99">
        <w:rPr>
          <w:rFonts w:cs="Arial"/>
          <w:szCs w:val="20"/>
        </w:rPr>
        <w:t>Distribuição do cargo</w:t>
      </w:r>
      <w:r w:rsidR="001A4F99">
        <w:rPr>
          <w:rFonts w:cs="Arial"/>
          <w:szCs w:val="20"/>
        </w:rPr>
        <w:t>;</w:t>
      </w:r>
    </w:p>
    <w:p w14:paraId="2AE0DF33" w14:textId="4D9941B3"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ANEXO </w:t>
      </w:r>
      <w:r w:rsidR="00E64FF0" w:rsidRPr="00721ED4">
        <w:rPr>
          <w:rFonts w:cs="Arial"/>
          <w:color w:val="000000"/>
          <w:szCs w:val="20"/>
        </w:rPr>
        <w:t>I</w:t>
      </w:r>
      <w:r w:rsidRPr="00721ED4">
        <w:rPr>
          <w:rFonts w:cs="Arial"/>
          <w:color w:val="000000"/>
          <w:szCs w:val="20"/>
        </w:rPr>
        <w:t xml:space="preserve">II – </w:t>
      </w:r>
      <w:r w:rsidR="001A4F99" w:rsidRPr="00721ED4">
        <w:rPr>
          <w:rFonts w:cs="Arial"/>
          <w:iCs/>
          <w:color w:val="000000"/>
          <w:szCs w:val="20"/>
        </w:rPr>
        <w:t>Modelo de Instrumento de Medição de Resultado - IMR Anexo V-B da IN SEGES/MP N.5/2017</w:t>
      </w:r>
      <w:r w:rsidRPr="00721ED4">
        <w:rPr>
          <w:rFonts w:cs="Arial"/>
          <w:color w:val="000000"/>
          <w:szCs w:val="20"/>
        </w:rPr>
        <w:t>;</w:t>
      </w:r>
    </w:p>
    <w:p w14:paraId="3C77AF3D" w14:textId="2AE34FEF"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ANEXO I</w:t>
      </w:r>
      <w:r w:rsidR="00E64FF0" w:rsidRPr="00721ED4">
        <w:rPr>
          <w:rFonts w:cs="Arial"/>
          <w:bCs/>
          <w:iCs/>
          <w:color w:val="000000"/>
          <w:szCs w:val="20"/>
        </w:rPr>
        <w:t>V</w:t>
      </w:r>
      <w:r w:rsidRPr="00721ED4">
        <w:rPr>
          <w:rFonts w:cs="Arial"/>
          <w:bCs/>
          <w:iCs/>
          <w:color w:val="000000"/>
          <w:szCs w:val="20"/>
        </w:rPr>
        <w:t xml:space="preserve"> – </w:t>
      </w:r>
      <w:r w:rsidR="001A4F99" w:rsidRPr="00721ED4">
        <w:rPr>
          <w:rFonts w:cs="Arial"/>
          <w:color w:val="000000"/>
          <w:szCs w:val="20"/>
        </w:rPr>
        <w:t>Planilha de Custos e Formação de Preços</w:t>
      </w:r>
      <w:r w:rsidRPr="00721ED4">
        <w:rPr>
          <w:rFonts w:cs="Arial"/>
          <w:bCs/>
          <w:iCs/>
          <w:color w:val="000000"/>
          <w:szCs w:val="20"/>
        </w:rPr>
        <w:t>;</w:t>
      </w:r>
    </w:p>
    <w:p w14:paraId="0FDF7801" w14:textId="0CE0F061" w:rsidR="000229B1" w:rsidRDefault="00E64FF0"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ANEXO </w:t>
      </w:r>
      <w:r w:rsidR="000229B1" w:rsidRPr="00721ED4">
        <w:rPr>
          <w:rFonts w:cs="Arial"/>
          <w:color w:val="000000"/>
          <w:szCs w:val="20"/>
        </w:rPr>
        <w:t>V</w:t>
      </w:r>
      <w:r w:rsidR="001A4F99">
        <w:rPr>
          <w:rFonts w:cs="Arial"/>
          <w:color w:val="000000"/>
          <w:szCs w:val="20"/>
        </w:rPr>
        <w:t>-A - Modelo de Proposta Comercial</w:t>
      </w:r>
      <w:r w:rsidR="000229B1" w:rsidRPr="00721ED4">
        <w:rPr>
          <w:rFonts w:cs="Arial"/>
          <w:color w:val="000000"/>
          <w:szCs w:val="20"/>
        </w:rPr>
        <w:t>;</w:t>
      </w:r>
    </w:p>
    <w:p w14:paraId="3CAEB113" w14:textId="3E3CE915" w:rsidR="001A4F99" w:rsidRDefault="001A4F99" w:rsidP="001A4F99">
      <w:pPr>
        <w:numPr>
          <w:ilvl w:val="2"/>
          <w:numId w:val="13"/>
        </w:numPr>
        <w:spacing w:before="120" w:after="120" w:line="276" w:lineRule="auto"/>
        <w:jc w:val="both"/>
        <w:rPr>
          <w:rFonts w:cs="Arial"/>
          <w:color w:val="000000"/>
          <w:szCs w:val="20"/>
        </w:rPr>
      </w:pPr>
      <w:r w:rsidRPr="00721ED4">
        <w:rPr>
          <w:rFonts w:cs="Arial"/>
          <w:color w:val="000000"/>
          <w:szCs w:val="20"/>
        </w:rPr>
        <w:t>ANEXO V</w:t>
      </w:r>
      <w:r>
        <w:rPr>
          <w:rFonts w:cs="Arial"/>
          <w:color w:val="000000"/>
          <w:szCs w:val="20"/>
        </w:rPr>
        <w:t xml:space="preserve">-B - </w:t>
      </w:r>
      <w:r w:rsidRPr="00721ED4">
        <w:rPr>
          <w:rFonts w:cs="Arial"/>
          <w:bCs/>
          <w:iCs/>
          <w:color w:val="000000"/>
          <w:szCs w:val="20"/>
        </w:rPr>
        <w:t>Modelo de autorização para a utilização da garantia e de pagamento direto (conforme estabelecido na alínea "d" do item 1.2 do Anexo VII-B da IN SEGES/MP n. 5/2017)</w:t>
      </w:r>
    </w:p>
    <w:p w14:paraId="3D3171A6" w14:textId="7B86ADF0" w:rsidR="001A4F99" w:rsidRDefault="001A4F99" w:rsidP="001A4F99">
      <w:pPr>
        <w:numPr>
          <w:ilvl w:val="2"/>
          <w:numId w:val="13"/>
        </w:numPr>
        <w:spacing w:before="120" w:after="120" w:line="276" w:lineRule="auto"/>
        <w:jc w:val="both"/>
        <w:rPr>
          <w:rFonts w:cs="Arial"/>
          <w:color w:val="000000"/>
          <w:szCs w:val="20"/>
        </w:rPr>
      </w:pPr>
      <w:r w:rsidRPr="00721ED4">
        <w:rPr>
          <w:rFonts w:cs="Arial"/>
          <w:color w:val="000000"/>
          <w:szCs w:val="20"/>
        </w:rPr>
        <w:t>ANEXO V</w:t>
      </w:r>
      <w:r>
        <w:rPr>
          <w:rFonts w:cs="Arial"/>
          <w:color w:val="000000"/>
          <w:szCs w:val="20"/>
        </w:rPr>
        <w:t xml:space="preserve">-C - </w:t>
      </w:r>
      <w:r w:rsidRPr="00721ED4">
        <w:rPr>
          <w:rFonts w:cs="Arial"/>
          <w:iCs/>
          <w:color w:val="000000"/>
          <w:szCs w:val="20"/>
        </w:rPr>
        <w:t>Modelo de declaração de contratos firmados com a iniciativa privada e a Administração Pública</w:t>
      </w:r>
      <w:r w:rsidR="00685804">
        <w:rPr>
          <w:rFonts w:cs="Arial"/>
          <w:iCs/>
          <w:color w:val="000000"/>
          <w:szCs w:val="20"/>
        </w:rPr>
        <w:t>;</w:t>
      </w:r>
    </w:p>
    <w:p w14:paraId="14A81F2A" w14:textId="3B3D7E26" w:rsidR="001A4F99" w:rsidRPr="00721ED4" w:rsidRDefault="001A4F99" w:rsidP="001A4F99">
      <w:pPr>
        <w:numPr>
          <w:ilvl w:val="2"/>
          <w:numId w:val="13"/>
        </w:numPr>
        <w:spacing w:before="120" w:after="120" w:line="276" w:lineRule="auto"/>
        <w:jc w:val="both"/>
        <w:rPr>
          <w:rFonts w:cs="Arial"/>
          <w:color w:val="000000"/>
          <w:szCs w:val="20"/>
        </w:rPr>
      </w:pPr>
      <w:r w:rsidRPr="00721ED4">
        <w:rPr>
          <w:rFonts w:cs="Arial"/>
          <w:color w:val="000000"/>
          <w:szCs w:val="20"/>
        </w:rPr>
        <w:t>ANEXO V</w:t>
      </w:r>
      <w:r>
        <w:rPr>
          <w:rFonts w:cs="Arial"/>
          <w:color w:val="000000"/>
          <w:szCs w:val="20"/>
        </w:rPr>
        <w:t xml:space="preserve">-D - </w:t>
      </w:r>
      <w:r w:rsidRPr="00D80E92">
        <w:rPr>
          <w:rFonts w:cs="Arial"/>
          <w:szCs w:val="20"/>
        </w:rPr>
        <w:t>Modelo de declaração de instalação/manutenção de escritório</w:t>
      </w:r>
      <w:r>
        <w:rPr>
          <w:rFonts w:cs="Arial"/>
          <w:szCs w:val="20"/>
        </w:rPr>
        <w:t>;</w:t>
      </w:r>
    </w:p>
    <w:p w14:paraId="70492204" w14:textId="7FDFAB9A" w:rsidR="00EA444A" w:rsidRPr="001A4F99" w:rsidRDefault="00EA444A"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ANEXO V</w:t>
      </w:r>
      <w:r w:rsidR="00E64FF0" w:rsidRPr="00721ED4">
        <w:rPr>
          <w:rFonts w:cs="Arial"/>
          <w:bCs/>
          <w:iCs/>
          <w:color w:val="000000"/>
          <w:szCs w:val="20"/>
        </w:rPr>
        <w:t>I</w:t>
      </w:r>
      <w:r w:rsidRPr="00721ED4">
        <w:rPr>
          <w:rFonts w:cs="Arial"/>
          <w:bCs/>
          <w:iCs/>
          <w:color w:val="000000"/>
          <w:szCs w:val="20"/>
        </w:rPr>
        <w:t xml:space="preserve"> </w:t>
      </w:r>
      <w:r w:rsidR="001A4F99">
        <w:rPr>
          <w:rFonts w:cs="Arial"/>
          <w:bCs/>
          <w:iCs/>
          <w:color w:val="000000"/>
          <w:szCs w:val="20"/>
        </w:rPr>
        <w:t>– Modelo de termo de Cooperação Técnica</w:t>
      </w:r>
      <w:r w:rsidRPr="00721ED4">
        <w:rPr>
          <w:rFonts w:cs="Arial"/>
          <w:bCs/>
          <w:iCs/>
          <w:color w:val="000000"/>
          <w:szCs w:val="20"/>
        </w:rPr>
        <w:t>;</w:t>
      </w:r>
    </w:p>
    <w:p w14:paraId="42C7353F" w14:textId="39333896" w:rsidR="001A4F99"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Pr>
          <w:rFonts w:cs="Arial"/>
          <w:bCs/>
          <w:iCs/>
          <w:color w:val="000000"/>
          <w:szCs w:val="20"/>
        </w:rPr>
        <w:t xml:space="preserve">XO VI-A – </w:t>
      </w:r>
      <w:r w:rsidR="003C148D">
        <w:rPr>
          <w:rFonts w:cs="Arial"/>
          <w:bCs/>
          <w:iCs/>
          <w:color w:val="000000"/>
          <w:szCs w:val="20"/>
        </w:rPr>
        <w:t>Anexo do Modelo de termo de Cooperação Técnica</w:t>
      </w:r>
      <w:r w:rsidR="003C148D" w:rsidRPr="00721ED4">
        <w:rPr>
          <w:rFonts w:cs="Arial"/>
          <w:bCs/>
          <w:iCs/>
          <w:color w:val="000000"/>
          <w:szCs w:val="20"/>
        </w:rPr>
        <w:t>;</w:t>
      </w:r>
    </w:p>
    <w:p w14:paraId="7AEE647A" w14:textId="5EB85CA0"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Pr>
          <w:rFonts w:cs="Arial"/>
          <w:bCs/>
          <w:iCs/>
          <w:color w:val="000000"/>
          <w:szCs w:val="20"/>
        </w:rPr>
        <w:t>XO VI-B</w:t>
      </w:r>
      <w:r w:rsidR="003C148D">
        <w:rPr>
          <w:rFonts w:cs="Arial"/>
          <w:bCs/>
          <w:iCs/>
          <w:color w:val="000000"/>
          <w:szCs w:val="20"/>
        </w:rPr>
        <w:t xml:space="preserve"> - Anexo do Modelo de termo de Cooperação Técnica</w:t>
      </w:r>
      <w:r w:rsidR="003C148D" w:rsidRPr="00721ED4">
        <w:rPr>
          <w:rFonts w:cs="Arial"/>
          <w:bCs/>
          <w:iCs/>
          <w:color w:val="000000"/>
          <w:szCs w:val="20"/>
        </w:rPr>
        <w:t>;</w:t>
      </w:r>
    </w:p>
    <w:p w14:paraId="0FC55708" w14:textId="4EF4F85D"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Pr>
          <w:rFonts w:cs="Arial"/>
          <w:bCs/>
          <w:iCs/>
          <w:color w:val="000000"/>
          <w:szCs w:val="20"/>
        </w:rPr>
        <w:t>XO VI-</w:t>
      </w:r>
      <w:r w:rsidR="003C148D">
        <w:rPr>
          <w:rFonts w:cs="Arial"/>
          <w:bCs/>
          <w:iCs/>
          <w:color w:val="000000"/>
          <w:szCs w:val="20"/>
        </w:rPr>
        <w:t>C - Anexo do Modelo de termo de Cooperação Técnica</w:t>
      </w:r>
      <w:r w:rsidR="003C148D" w:rsidRPr="00721ED4">
        <w:rPr>
          <w:rFonts w:cs="Arial"/>
          <w:bCs/>
          <w:iCs/>
          <w:color w:val="000000"/>
          <w:szCs w:val="20"/>
        </w:rPr>
        <w:t>;</w:t>
      </w:r>
    </w:p>
    <w:p w14:paraId="63ACA206" w14:textId="79AEC9EB"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Pr>
          <w:rFonts w:cs="Arial"/>
          <w:bCs/>
          <w:iCs/>
          <w:color w:val="000000"/>
          <w:szCs w:val="20"/>
        </w:rPr>
        <w:t>XO VI-</w:t>
      </w:r>
      <w:r w:rsidR="003C148D">
        <w:rPr>
          <w:rFonts w:cs="Arial"/>
          <w:bCs/>
          <w:iCs/>
          <w:color w:val="000000"/>
          <w:szCs w:val="20"/>
        </w:rPr>
        <w:t>D - Anexo do Modelo de termo de Cooperação Técnica</w:t>
      </w:r>
      <w:r w:rsidR="003C148D" w:rsidRPr="00721ED4">
        <w:rPr>
          <w:rFonts w:cs="Arial"/>
          <w:bCs/>
          <w:iCs/>
          <w:color w:val="000000"/>
          <w:szCs w:val="20"/>
        </w:rPr>
        <w:t>;</w:t>
      </w:r>
    </w:p>
    <w:p w14:paraId="74F99B8E" w14:textId="2D667062"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sidR="003C148D">
        <w:rPr>
          <w:rFonts w:cs="Arial"/>
          <w:bCs/>
          <w:iCs/>
          <w:color w:val="000000"/>
          <w:szCs w:val="20"/>
        </w:rPr>
        <w:t>XO VI-E - Anexo do Modelo de termo de Cooperação Técnica</w:t>
      </w:r>
      <w:r w:rsidR="003C148D" w:rsidRPr="00721ED4">
        <w:rPr>
          <w:rFonts w:cs="Arial"/>
          <w:bCs/>
          <w:iCs/>
          <w:color w:val="000000"/>
          <w:szCs w:val="20"/>
        </w:rPr>
        <w:t>;</w:t>
      </w:r>
    </w:p>
    <w:p w14:paraId="183336BB" w14:textId="30B10B3B"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sidR="003C148D">
        <w:rPr>
          <w:rFonts w:cs="Arial"/>
          <w:bCs/>
          <w:iCs/>
          <w:color w:val="000000"/>
          <w:szCs w:val="20"/>
        </w:rPr>
        <w:t>XO VI-F - Anexo do Modelo de termo de Cooperação Técnica</w:t>
      </w:r>
      <w:r w:rsidR="003C148D" w:rsidRPr="00721ED4">
        <w:rPr>
          <w:rFonts w:cs="Arial"/>
          <w:bCs/>
          <w:iCs/>
          <w:color w:val="000000"/>
          <w:szCs w:val="20"/>
        </w:rPr>
        <w:t>;</w:t>
      </w:r>
    </w:p>
    <w:p w14:paraId="65D2B818" w14:textId="4F6B50D2" w:rsidR="00246DB3" w:rsidRPr="00246DB3"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sidR="003C148D">
        <w:rPr>
          <w:rFonts w:cs="Arial"/>
          <w:bCs/>
          <w:iCs/>
          <w:color w:val="000000"/>
          <w:szCs w:val="20"/>
        </w:rPr>
        <w:t>XO VI-G - Anexo do Modelo de termo de Cooperação Técnica</w:t>
      </w:r>
      <w:r w:rsidR="003C148D" w:rsidRPr="00721ED4">
        <w:rPr>
          <w:rFonts w:cs="Arial"/>
          <w:bCs/>
          <w:iCs/>
          <w:color w:val="000000"/>
          <w:szCs w:val="20"/>
        </w:rPr>
        <w:t>;</w:t>
      </w:r>
    </w:p>
    <w:p w14:paraId="0F9ACBE4" w14:textId="033612B1" w:rsidR="00246DB3" w:rsidRPr="00721ED4" w:rsidRDefault="00246DB3" w:rsidP="00246DB3">
      <w:pPr>
        <w:numPr>
          <w:ilvl w:val="2"/>
          <w:numId w:val="13"/>
        </w:numPr>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w:t>
      </w:r>
      <w:r w:rsidR="003C148D">
        <w:rPr>
          <w:rFonts w:cs="Arial"/>
          <w:bCs/>
          <w:iCs/>
          <w:color w:val="000000"/>
          <w:szCs w:val="20"/>
        </w:rPr>
        <w:t>XO VI-H - Anexo do Modelo de termo de Cooperação Técnica</w:t>
      </w:r>
      <w:r w:rsidR="003C148D" w:rsidRPr="00721ED4">
        <w:rPr>
          <w:rFonts w:cs="Arial"/>
          <w:bCs/>
          <w:iCs/>
          <w:color w:val="000000"/>
          <w:szCs w:val="20"/>
        </w:rPr>
        <w:t>;</w:t>
      </w:r>
    </w:p>
    <w:p w14:paraId="40AADBFA" w14:textId="0B7A42E7" w:rsidR="00EA444A" w:rsidRPr="00685804" w:rsidRDefault="00EA444A" w:rsidP="0028454F">
      <w:pPr>
        <w:numPr>
          <w:ilvl w:val="2"/>
          <w:numId w:val="13"/>
        </w:numPr>
        <w:tabs>
          <w:tab w:val="left" w:pos="1440"/>
        </w:tabs>
        <w:autoSpaceDE w:val="0"/>
        <w:snapToGrid w:val="0"/>
        <w:spacing w:before="120" w:after="120" w:line="276" w:lineRule="auto"/>
        <w:contextualSpacing/>
        <w:jc w:val="both"/>
        <w:rPr>
          <w:rFonts w:cs="Arial"/>
          <w:iCs/>
          <w:szCs w:val="20"/>
        </w:rPr>
      </w:pPr>
      <w:r w:rsidRPr="00685804">
        <w:rPr>
          <w:rFonts w:cs="Arial"/>
          <w:bCs/>
          <w:iCs/>
          <w:szCs w:val="20"/>
        </w:rPr>
        <w:t>ANEXO VI</w:t>
      </w:r>
      <w:r w:rsidR="00E64FF0" w:rsidRPr="00685804">
        <w:rPr>
          <w:rFonts w:cs="Arial"/>
          <w:bCs/>
          <w:iCs/>
          <w:szCs w:val="20"/>
        </w:rPr>
        <w:t>I</w:t>
      </w:r>
      <w:r w:rsidRPr="00685804">
        <w:rPr>
          <w:rFonts w:cs="Arial"/>
          <w:bCs/>
          <w:iCs/>
          <w:szCs w:val="20"/>
        </w:rPr>
        <w:t xml:space="preserve"> – </w:t>
      </w:r>
      <w:r w:rsidR="00685804" w:rsidRPr="00685804">
        <w:rPr>
          <w:rFonts w:cs="Arial"/>
          <w:szCs w:val="20"/>
        </w:rPr>
        <w:t>Minuta de Termo de Contrato</w:t>
      </w:r>
    </w:p>
    <w:p w14:paraId="27C01EB1" w14:textId="07FFA6C6" w:rsidR="00EA444A" w:rsidRPr="00685804" w:rsidRDefault="00EA444A" w:rsidP="0028454F">
      <w:pPr>
        <w:numPr>
          <w:ilvl w:val="2"/>
          <w:numId w:val="13"/>
        </w:numPr>
        <w:tabs>
          <w:tab w:val="left" w:pos="1440"/>
        </w:tabs>
        <w:autoSpaceDE w:val="0"/>
        <w:snapToGrid w:val="0"/>
        <w:spacing w:before="120" w:after="120" w:line="276" w:lineRule="auto"/>
        <w:contextualSpacing/>
        <w:jc w:val="both"/>
        <w:rPr>
          <w:rFonts w:cs="Arial"/>
          <w:i/>
          <w:iCs/>
          <w:szCs w:val="20"/>
        </w:rPr>
      </w:pPr>
      <w:r w:rsidRPr="00685804">
        <w:rPr>
          <w:rFonts w:cs="Arial"/>
          <w:iCs/>
          <w:szCs w:val="20"/>
        </w:rPr>
        <w:t>ANEXO VII</w:t>
      </w:r>
      <w:r w:rsidR="00E64FF0" w:rsidRPr="00685804">
        <w:rPr>
          <w:rFonts w:cs="Arial"/>
          <w:iCs/>
          <w:szCs w:val="20"/>
        </w:rPr>
        <w:t>I</w:t>
      </w:r>
      <w:r w:rsidRPr="00685804">
        <w:rPr>
          <w:rFonts w:cs="Arial"/>
          <w:iCs/>
          <w:szCs w:val="20"/>
        </w:rPr>
        <w:t xml:space="preserve"> –</w:t>
      </w:r>
      <w:r w:rsidR="00685804" w:rsidRPr="00685804">
        <w:rPr>
          <w:rFonts w:cs="Arial"/>
          <w:iCs/>
          <w:szCs w:val="20"/>
        </w:rPr>
        <w:t xml:space="preserve"> Convenção Coletiva</w:t>
      </w:r>
    </w:p>
    <w:p w14:paraId="45610E34" w14:textId="18BAA126" w:rsidR="00EA444A" w:rsidRPr="00721ED4" w:rsidRDefault="00E64FF0"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iCs/>
          <w:color w:val="000000"/>
          <w:szCs w:val="20"/>
        </w:rPr>
        <w:t>ANEXO IX</w:t>
      </w:r>
      <w:r w:rsidR="00685804">
        <w:rPr>
          <w:rFonts w:cs="Arial"/>
          <w:iCs/>
          <w:color w:val="000000"/>
          <w:szCs w:val="20"/>
        </w:rPr>
        <w:t xml:space="preserve"> – </w:t>
      </w:r>
      <w:r w:rsidR="00685804" w:rsidRPr="00721ED4">
        <w:rPr>
          <w:rFonts w:cs="Arial"/>
          <w:bCs/>
          <w:iCs/>
          <w:color w:val="000000"/>
          <w:szCs w:val="20"/>
        </w:rPr>
        <w:t xml:space="preserve">Termo de Conciliação Judicial firmado entre o Ministério </w:t>
      </w:r>
      <w:r w:rsidR="00685804" w:rsidRPr="00721ED4">
        <w:rPr>
          <w:rFonts w:cs="Arial"/>
          <w:color w:val="000000"/>
          <w:szCs w:val="20"/>
        </w:rPr>
        <w:t>Público</w:t>
      </w:r>
      <w:r w:rsidR="00685804" w:rsidRPr="00721ED4">
        <w:rPr>
          <w:rFonts w:cs="Arial"/>
          <w:bCs/>
          <w:iCs/>
          <w:color w:val="000000"/>
          <w:szCs w:val="20"/>
        </w:rPr>
        <w:t xml:space="preserve"> do Trabalho e a União</w:t>
      </w:r>
      <w:r w:rsidR="00685804">
        <w:rPr>
          <w:rFonts w:cs="Arial"/>
          <w:bCs/>
          <w:iCs/>
          <w:color w:val="000000"/>
          <w:szCs w:val="20"/>
        </w:rPr>
        <w:t>;</w:t>
      </w:r>
    </w:p>
    <w:p w14:paraId="376AA7D9" w14:textId="4B2296DB" w:rsidR="00EA444A" w:rsidRPr="00721ED4" w:rsidRDefault="00685804"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Pr>
          <w:rFonts w:cs="Arial"/>
          <w:iCs/>
          <w:color w:val="000000"/>
          <w:szCs w:val="20"/>
        </w:rPr>
        <w:t>ANEXO X – Memória de Cálculo Planilha de Custos.</w:t>
      </w:r>
    </w:p>
    <w:p w14:paraId="243D15BA" w14:textId="1BBE0508" w:rsidR="000229B1" w:rsidRDefault="000229B1" w:rsidP="000229B1">
      <w:pPr>
        <w:spacing w:before="120" w:after="120" w:line="276" w:lineRule="auto"/>
        <w:jc w:val="both"/>
        <w:rPr>
          <w:rFonts w:cs="Arial"/>
          <w:color w:val="000000"/>
          <w:szCs w:val="20"/>
        </w:rPr>
      </w:pPr>
    </w:p>
    <w:p w14:paraId="63D3C2EB" w14:textId="4DE9A85B" w:rsidR="00685804" w:rsidRDefault="00685804" w:rsidP="000229B1">
      <w:pPr>
        <w:spacing w:before="120" w:after="120" w:line="276" w:lineRule="auto"/>
        <w:jc w:val="both"/>
        <w:rPr>
          <w:rFonts w:cs="Arial"/>
          <w:color w:val="000000"/>
          <w:szCs w:val="20"/>
        </w:rPr>
      </w:pPr>
    </w:p>
    <w:p w14:paraId="17EC95FC" w14:textId="6E2AF935" w:rsidR="00685804" w:rsidRDefault="00685804" w:rsidP="00685804">
      <w:pPr>
        <w:spacing w:before="120" w:after="120" w:line="276" w:lineRule="auto"/>
        <w:jc w:val="center"/>
        <w:rPr>
          <w:rFonts w:cs="Arial"/>
          <w:color w:val="000000"/>
          <w:szCs w:val="20"/>
        </w:rPr>
      </w:pPr>
      <w:r>
        <w:rPr>
          <w:rFonts w:cs="Arial"/>
          <w:color w:val="000000"/>
          <w:szCs w:val="20"/>
        </w:rPr>
        <w:t xml:space="preserve">Niterói, </w:t>
      </w:r>
      <w:r w:rsidR="008601A7">
        <w:rPr>
          <w:rFonts w:cs="Arial"/>
          <w:color w:val="000000"/>
          <w:szCs w:val="20"/>
        </w:rPr>
        <w:t>18</w:t>
      </w:r>
      <w:r>
        <w:rPr>
          <w:rFonts w:cs="Arial"/>
          <w:color w:val="000000"/>
          <w:szCs w:val="20"/>
        </w:rPr>
        <w:t xml:space="preserve"> de novembro de 2019</w:t>
      </w:r>
    </w:p>
    <w:p w14:paraId="76A107AA" w14:textId="1AAFFFDE" w:rsidR="00685804" w:rsidRDefault="00685804" w:rsidP="00685804">
      <w:pPr>
        <w:spacing w:before="120" w:after="120" w:line="276" w:lineRule="auto"/>
        <w:jc w:val="center"/>
        <w:rPr>
          <w:rFonts w:cs="Arial"/>
          <w:color w:val="000000"/>
          <w:szCs w:val="20"/>
        </w:rPr>
      </w:pPr>
    </w:p>
    <w:p w14:paraId="6CF7ABE8" w14:textId="748ACF53" w:rsidR="00685804" w:rsidRDefault="00685804" w:rsidP="00685804">
      <w:pPr>
        <w:spacing w:before="120" w:after="120" w:line="276" w:lineRule="auto"/>
        <w:jc w:val="center"/>
        <w:rPr>
          <w:rFonts w:cs="Arial"/>
          <w:color w:val="000000"/>
          <w:szCs w:val="20"/>
        </w:rPr>
      </w:pPr>
    </w:p>
    <w:p w14:paraId="0C40A0A9" w14:textId="77777777" w:rsidR="00685804" w:rsidRDefault="00685804" w:rsidP="00685804">
      <w:pPr>
        <w:spacing w:before="120" w:after="120" w:line="276" w:lineRule="auto"/>
        <w:jc w:val="center"/>
        <w:rPr>
          <w:rFonts w:cs="Arial"/>
          <w:color w:val="000000"/>
          <w:szCs w:val="20"/>
        </w:rPr>
      </w:pPr>
    </w:p>
    <w:p w14:paraId="3139058F" w14:textId="114C4122" w:rsidR="00685804" w:rsidRDefault="00685804" w:rsidP="00685804">
      <w:pPr>
        <w:spacing w:before="120" w:after="120" w:line="276" w:lineRule="auto"/>
        <w:jc w:val="center"/>
        <w:rPr>
          <w:rFonts w:cs="Arial"/>
          <w:color w:val="000000"/>
          <w:szCs w:val="20"/>
        </w:rPr>
      </w:pPr>
      <w:r>
        <w:rPr>
          <w:rFonts w:cs="Arial"/>
          <w:color w:val="000000"/>
          <w:szCs w:val="20"/>
        </w:rPr>
        <w:t>________________________________________</w:t>
      </w:r>
    </w:p>
    <w:p w14:paraId="0626147D" w14:textId="3D9E86CC" w:rsidR="00685804" w:rsidRDefault="00685804" w:rsidP="00685804">
      <w:pPr>
        <w:spacing w:before="120" w:after="120" w:line="276" w:lineRule="auto"/>
        <w:jc w:val="center"/>
        <w:rPr>
          <w:rFonts w:cs="Arial"/>
          <w:color w:val="000000"/>
          <w:szCs w:val="20"/>
        </w:rPr>
      </w:pPr>
      <w:r>
        <w:rPr>
          <w:rFonts w:cs="Arial"/>
          <w:color w:val="000000"/>
          <w:szCs w:val="20"/>
        </w:rPr>
        <w:t>Coordenação de Licitações</w:t>
      </w:r>
    </w:p>
    <w:p w14:paraId="05A62138" w14:textId="62F0861F" w:rsidR="00685804" w:rsidRPr="00721ED4" w:rsidRDefault="00685804" w:rsidP="00685804">
      <w:pPr>
        <w:spacing w:before="120" w:after="120" w:line="276" w:lineRule="auto"/>
        <w:jc w:val="center"/>
        <w:rPr>
          <w:rFonts w:cs="Arial"/>
          <w:color w:val="000000"/>
          <w:szCs w:val="20"/>
        </w:rPr>
      </w:pPr>
      <w:r>
        <w:rPr>
          <w:rFonts w:cs="Arial"/>
          <w:color w:val="000000"/>
          <w:szCs w:val="20"/>
        </w:rPr>
        <w:t>CLI/PROAD/UFF</w:t>
      </w:r>
    </w:p>
    <w:sectPr w:rsidR="00685804" w:rsidRPr="00721ED4" w:rsidSect="00F53117">
      <w:headerReference w:type="default" r:id="rId20"/>
      <w:footerReference w:type="default" r:id="rId21"/>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231D0" w14:textId="77777777" w:rsidR="00475158" w:rsidRDefault="00475158">
      <w:r>
        <w:separator/>
      </w:r>
    </w:p>
  </w:endnote>
  <w:endnote w:type="continuationSeparator" w:id="0">
    <w:p w14:paraId="2692F9F7" w14:textId="77777777" w:rsidR="00475158" w:rsidRDefault="00475158">
      <w:r>
        <w:continuationSeparator/>
      </w:r>
    </w:p>
  </w:endnote>
  <w:endnote w:type="continuationNotice" w:id="1">
    <w:p w14:paraId="717FC84B" w14:textId="77777777" w:rsidR="00475158" w:rsidRDefault="00475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E883" w14:textId="77777777" w:rsidR="00AB6ADB" w:rsidRPr="0021698A" w:rsidRDefault="00AB6ADB"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42E5601C" w14:textId="6DA72757" w:rsidR="00AB6ADB" w:rsidRPr="0021698A" w:rsidRDefault="00AB6ADB" w:rsidP="2657C157">
    <w:pPr>
      <w:pStyle w:val="Rodap"/>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0E68" w14:textId="77777777" w:rsidR="00475158" w:rsidRDefault="00475158">
      <w:r>
        <w:separator/>
      </w:r>
    </w:p>
  </w:footnote>
  <w:footnote w:type="continuationSeparator" w:id="0">
    <w:p w14:paraId="6B6B37C8" w14:textId="77777777" w:rsidR="00475158" w:rsidRDefault="00475158">
      <w:r>
        <w:continuationSeparator/>
      </w:r>
    </w:p>
  </w:footnote>
  <w:footnote w:type="continuationNotice" w:id="1">
    <w:p w14:paraId="5FAE4FE9" w14:textId="77777777" w:rsidR="00475158" w:rsidRDefault="0047515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8501" w14:textId="77777777" w:rsidR="00AB6ADB" w:rsidRPr="00347E5F" w:rsidRDefault="00AB6ADB" w:rsidP="00DF6E40">
    <w:pPr>
      <w:pStyle w:val="Cabealho"/>
      <w:jc w:val="right"/>
      <w:rPr>
        <w:rFonts w:ascii="Verdana" w:hAnsi="Verdana"/>
        <w:sz w:val="16"/>
        <w:szCs w:val="16"/>
      </w:rPr>
    </w:pPr>
    <w:r>
      <w:rPr>
        <w:rFonts w:ascii="Verdana" w:hAnsi="Verdana"/>
        <w:noProof/>
        <w:sz w:val="16"/>
        <w:szCs w:val="16"/>
      </w:rPr>
      <w:drawing>
        <wp:inline distT="0" distB="0" distL="0" distR="0" wp14:anchorId="7E9C2CBC" wp14:editId="486D3097">
          <wp:extent cx="289560" cy="15760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proofErr w:type="gramStart"/>
    <w:r w:rsidRPr="00347E5F">
      <w:rPr>
        <w:rFonts w:ascii="Verdana" w:hAnsi="Verdana"/>
        <w:sz w:val="16"/>
        <w:szCs w:val="16"/>
      </w:rPr>
      <w:t>Fls._</w:t>
    </w:r>
    <w:proofErr w:type="gramEnd"/>
    <w:r w:rsidRPr="00347E5F">
      <w:rPr>
        <w:rFonts w:ascii="Verdana" w:hAnsi="Verdana"/>
        <w:sz w:val="16"/>
        <w:szCs w:val="16"/>
      </w:rPr>
      <w:t>_________</w:t>
    </w:r>
  </w:p>
  <w:p w14:paraId="791A3CD2" w14:textId="63988D32" w:rsidR="00AB6ADB" w:rsidRDefault="00AB6ADB" w:rsidP="00DF6E40">
    <w:pPr>
      <w:pStyle w:val="Cabealho"/>
      <w:jc w:val="right"/>
      <w:rPr>
        <w:rFonts w:ascii="Verdana" w:hAnsi="Verdana"/>
        <w:sz w:val="16"/>
        <w:szCs w:val="16"/>
      </w:rPr>
    </w:pPr>
    <w:r w:rsidRPr="00C84FA6">
      <w:rPr>
        <w:rFonts w:ascii="Verdana" w:hAnsi="Verdana"/>
        <w:sz w:val="16"/>
        <w:szCs w:val="16"/>
      </w:rPr>
      <w:t xml:space="preserve">Processo </w:t>
    </w:r>
    <w:proofErr w:type="gramStart"/>
    <w:r w:rsidRPr="00C84FA6">
      <w:rPr>
        <w:rFonts w:ascii="Verdana" w:hAnsi="Verdana"/>
        <w:sz w:val="16"/>
        <w:szCs w:val="16"/>
      </w:rPr>
      <w:t>n.º</w:t>
    </w:r>
    <w:proofErr w:type="gramEnd"/>
    <w:r w:rsidRPr="00C84FA6">
      <w:rPr>
        <w:rFonts w:ascii="Verdana" w:hAnsi="Verdana"/>
        <w:sz w:val="16"/>
        <w:szCs w:val="16"/>
      </w:rPr>
      <w:t xml:space="preserve"> 23069.</w:t>
    </w:r>
    <w:r>
      <w:rPr>
        <w:rFonts w:ascii="Verdana" w:hAnsi="Verdana"/>
        <w:sz w:val="16"/>
        <w:szCs w:val="16"/>
      </w:rPr>
      <w:t>003138/2019-90</w:t>
    </w:r>
  </w:p>
  <w:p w14:paraId="003823A8" w14:textId="77777777" w:rsidR="00AB6ADB" w:rsidRDefault="00AB6ADB" w:rsidP="00DF6E40">
    <w:pPr>
      <w:pStyle w:val="Cabealho"/>
      <w:jc w:val="right"/>
      <w:rPr>
        <w:rFonts w:ascii="Verdana" w:hAnsi="Verdana"/>
        <w:sz w:val="16"/>
        <w:szCs w:val="16"/>
      </w:rPr>
    </w:pPr>
  </w:p>
  <w:p w14:paraId="5A7DDE86" w14:textId="77F72332" w:rsidR="00AB6ADB" w:rsidRDefault="00AB6ADB"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B8E7F89"/>
    <w:multiLevelType w:val="multilevel"/>
    <w:tmpl w:val="22A208F8"/>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i w:val="0"/>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3722566"/>
    <w:multiLevelType w:val="multilevel"/>
    <w:tmpl w:val="69BCB0C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i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AA6198"/>
    <w:multiLevelType w:val="multilevel"/>
    <w:tmpl w:val="E07CB0D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D5C100D"/>
    <w:multiLevelType w:val="multilevel"/>
    <w:tmpl w:val="FA82D8C6"/>
    <w:lvl w:ilvl="0">
      <w:start w:val="1"/>
      <w:numFmt w:val="decimal"/>
      <w:pStyle w:val="Nivel01"/>
      <w:lvlText w:val="%1."/>
      <w:lvlJc w:val="left"/>
      <w:pPr>
        <w:ind w:left="360" w:hanging="360"/>
      </w:pPr>
      <w:rPr>
        <w:rFonts w:ascii="Arial" w:eastAsiaTheme="majorEastAsia" w:hAnsi="Arial" w:cs="Arial" w:hint="default"/>
        <w:b/>
      </w:rPr>
    </w:lvl>
    <w:lvl w:ilvl="1">
      <w:start w:val="13"/>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2"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C00597"/>
    <w:multiLevelType w:val="multilevel"/>
    <w:tmpl w:val="B87AC65E"/>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681E1F66"/>
    <w:multiLevelType w:val="multilevel"/>
    <w:tmpl w:val="9F341814"/>
    <w:lvl w:ilvl="0">
      <w:start w:val="7"/>
      <w:numFmt w:val="decimal"/>
      <w:lvlText w:val="%1"/>
      <w:lvlJc w:val="left"/>
      <w:pPr>
        <w:ind w:left="360" w:hanging="360"/>
      </w:pPr>
      <w:rPr>
        <w:rFonts w:hint="default"/>
      </w:rPr>
    </w:lvl>
    <w:lvl w:ilvl="1">
      <w:start w:val="2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8" w15:restartNumberingAfterBreak="0">
    <w:nsid w:val="6E626C60"/>
    <w:multiLevelType w:val="multilevel"/>
    <w:tmpl w:val="456CABCC"/>
    <w:lvl w:ilvl="0">
      <w:start w:val="21"/>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76B0969"/>
    <w:multiLevelType w:val="multilevel"/>
    <w:tmpl w:val="CAF00A1A"/>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7D230B1B"/>
    <w:multiLevelType w:val="multilevel"/>
    <w:tmpl w:val="E1980BB2"/>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i w:val="0"/>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8"/>
  </w:num>
  <w:num w:numId="2">
    <w:abstractNumId w:val="0"/>
  </w:num>
  <w:num w:numId="3">
    <w:abstractNumId w:val="14"/>
  </w:num>
  <w:num w:numId="4">
    <w:abstractNumId w:val="1"/>
  </w:num>
  <w:num w:numId="5">
    <w:abstractNumId w:val="4"/>
  </w:num>
  <w:num w:numId="6">
    <w:abstractNumId w:val="17"/>
  </w:num>
  <w:num w:numId="7">
    <w:abstractNumId w:val="10"/>
  </w:num>
  <w:num w:numId="8">
    <w:abstractNumId w:val="2"/>
  </w:num>
  <w:num w:numId="9">
    <w:abstractNumId w:val="12"/>
  </w:num>
  <w:num w:numId="10">
    <w:abstractNumId w:val="11"/>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8"/>
  </w:num>
  <w:num w:numId="15">
    <w:abstractNumId w:val="20"/>
  </w:num>
  <w:num w:numId="16">
    <w:abstractNumId w:val="6"/>
  </w:num>
  <w:num w:numId="17">
    <w:abstractNumId w:val="8"/>
  </w:num>
  <w:num w:numId="18">
    <w:abstractNumId w:val="15"/>
  </w:num>
  <w:num w:numId="19">
    <w:abstractNumId w:val="19"/>
  </w:num>
  <w:num w:numId="2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5"/>
  </w:num>
  <w:num w:numId="24">
    <w:abstractNumId w:val="3"/>
  </w:num>
  <w:num w:numId="25">
    <w:abstractNumId w:val="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400"/>
    <w:rsid w:val="0000071E"/>
    <w:rsid w:val="00001089"/>
    <w:rsid w:val="00001ABE"/>
    <w:rsid w:val="00001BCF"/>
    <w:rsid w:val="0000236D"/>
    <w:rsid w:val="00003027"/>
    <w:rsid w:val="00003298"/>
    <w:rsid w:val="00003F8B"/>
    <w:rsid w:val="00005198"/>
    <w:rsid w:val="00005901"/>
    <w:rsid w:val="00005A68"/>
    <w:rsid w:val="00005C75"/>
    <w:rsid w:val="00006179"/>
    <w:rsid w:val="000069B4"/>
    <w:rsid w:val="000073F3"/>
    <w:rsid w:val="0000756E"/>
    <w:rsid w:val="00007E0D"/>
    <w:rsid w:val="00010C6A"/>
    <w:rsid w:val="00012D08"/>
    <w:rsid w:val="0001427F"/>
    <w:rsid w:val="0001451E"/>
    <w:rsid w:val="000147C1"/>
    <w:rsid w:val="00014B1F"/>
    <w:rsid w:val="00015651"/>
    <w:rsid w:val="000156E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76C"/>
    <w:rsid w:val="00040957"/>
    <w:rsid w:val="00041176"/>
    <w:rsid w:val="00041517"/>
    <w:rsid w:val="0004226B"/>
    <w:rsid w:val="00042328"/>
    <w:rsid w:val="00042708"/>
    <w:rsid w:val="00042CB8"/>
    <w:rsid w:val="000438B3"/>
    <w:rsid w:val="00044685"/>
    <w:rsid w:val="0004478F"/>
    <w:rsid w:val="0004587A"/>
    <w:rsid w:val="00045EE0"/>
    <w:rsid w:val="00047D73"/>
    <w:rsid w:val="000501A4"/>
    <w:rsid w:val="000502FB"/>
    <w:rsid w:val="000509B0"/>
    <w:rsid w:val="00051782"/>
    <w:rsid w:val="00051F02"/>
    <w:rsid w:val="00052048"/>
    <w:rsid w:val="00055034"/>
    <w:rsid w:val="00055889"/>
    <w:rsid w:val="00055C19"/>
    <w:rsid w:val="00056433"/>
    <w:rsid w:val="000564D1"/>
    <w:rsid w:val="00056C6C"/>
    <w:rsid w:val="000573BB"/>
    <w:rsid w:val="00060414"/>
    <w:rsid w:val="00060A78"/>
    <w:rsid w:val="00060B91"/>
    <w:rsid w:val="00062853"/>
    <w:rsid w:val="00064A73"/>
    <w:rsid w:val="0006537A"/>
    <w:rsid w:val="00065958"/>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2759"/>
    <w:rsid w:val="00092CA5"/>
    <w:rsid w:val="00093B86"/>
    <w:rsid w:val="00094321"/>
    <w:rsid w:val="000967EB"/>
    <w:rsid w:val="00096B41"/>
    <w:rsid w:val="000972D1"/>
    <w:rsid w:val="00097BA4"/>
    <w:rsid w:val="000A0129"/>
    <w:rsid w:val="000A0BAC"/>
    <w:rsid w:val="000A102A"/>
    <w:rsid w:val="000A1A7B"/>
    <w:rsid w:val="000A1B88"/>
    <w:rsid w:val="000A23DA"/>
    <w:rsid w:val="000A55E0"/>
    <w:rsid w:val="000A674F"/>
    <w:rsid w:val="000A6EF7"/>
    <w:rsid w:val="000A7A9F"/>
    <w:rsid w:val="000B01DF"/>
    <w:rsid w:val="000B3F9C"/>
    <w:rsid w:val="000B49D0"/>
    <w:rsid w:val="000B49DC"/>
    <w:rsid w:val="000B56AB"/>
    <w:rsid w:val="000B7B55"/>
    <w:rsid w:val="000C123B"/>
    <w:rsid w:val="000C19B2"/>
    <w:rsid w:val="000C19BD"/>
    <w:rsid w:val="000C1A8D"/>
    <w:rsid w:val="000C21AD"/>
    <w:rsid w:val="000C2C16"/>
    <w:rsid w:val="000C40ED"/>
    <w:rsid w:val="000C5D14"/>
    <w:rsid w:val="000C6446"/>
    <w:rsid w:val="000C670A"/>
    <w:rsid w:val="000C7B49"/>
    <w:rsid w:val="000D2640"/>
    <w:rsid w:val="000D2AC3"/>
    <w:rsid w:val="000D3590"/>
    <w:rsid w:val="000D4D3E"/>
    <w:rsid w:val="000D4D95"/>
    <w:rsid w:val="000D5CAD"/>
    <w:rsid w:val="000E15DC"/>
    <w:rsid w:val="000E20A6"/>
    <w:rsid w:val="000E320E"/>
    <w:rsid w:val="000E3CC6"/>
    <w:rsid w:val="000E4F8C"/>
    <w:rsid w:val="000E5841"/>
    <w:rsid w:val="000E5ED5"/>
    <w:rsid w:val="000E6741"/>
    <w:rsid w:val="000E739A"/>
    <w:rsid w:val="000E778B"/>
    <w:rsid w:val="000F03F6"/>
    <w:rsid w:val="000F104D"/>
    <w:rsid w:val="000F1C1C"/>
    <w:rsid w:val="000F4088"/>
    <w:rsid w:val="000F4F96"/>
    <w:rsid w:val="000F5A07"/>
    <w:rsid w:val="000F5FD7"/>
    <w:rsid w:val="00100606"/>
    <w:rsid w:val="00100990"/>
    <w:rsid w:val="0010099D"/>
    <w:rsid w:val="00102F0D"/>
    <w:rsid w:val="00102F2B"/>
    <w:rsid w:val="00103391"/>
    <w:rsid w:val="00103440"/>
    <w:rsid w:val="00103668"/>
    <w:rsid w:val="00105071"/>
    <w:rsid w:val="00105707"/>
    <w:rsid w:val="001103FF"/>
    <w:rsid w:val="00110EB6"/>
    <w:rsid w:val="001116F8"/>
    <w:rsid w:val="00111C8B"/>
    <w:rsid w:val="00113EEB"/>
    <w:rsid w:val="00115C30"/>
    <w:rsid w:val="00117056"/>
    <w:rsid w:val="0012102E"/>
    <w:rsid w:val="001219B0"/>
    <w:rsid w:val="00123693"/>
    <w:rsid w:val="001245D9"/>
    <w:rsid w:val="00124990"/>
    <w:rsid w:val="00124A63"/>
    <w:rsid w:val="00124F89"/>
    <w:rsid w:val="00125CCF"/>
    <w:rsid w:val="0012696E"/>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0C8A"/>
    <w:rsid w:val="00141189"/>
    <w:rsid w:val="001414AC"/>
    <w:rsid w:val="001419EE"/>
    <w:rsid w:val="0014325E"/>
    <w:rsid w:val="00143E29"/>
    <w:rsid w:val="001443B4"/>
    <w:rsid w:val="0014670B"/>
    <w:rsid w:val="00146BDF"/>
    <w:rsid w:val="00150295"/>
    <w:rsid w:val="001516EA"/>
    <w:rsid w:val="00151C15"/>
    <w:rsid w:val="0015394F"/>
    <w:rsid w:val="00153E25"/>
    <w:rsid w:val="00154505"/>
    <w:rsid w:val="00155D25"/>
    <w:rsid w:val="0015684D"/>
    <w:rsid w:val="00160602"/>
    <w:rsid w:val="001608E4"/>
    <w:rsid w:val="00160BBD"/>
    <w:rsid w:val="00160DA4"/>
    <w:rsid w:val="00162DC6"/>
    <w:rsid w:val="00164870"/>
    <w:rsid w:val="00165577"/>
    <w:rsid w:val="0016584A"/>
    <w:rsid w:val="0016592C"/>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4086"/>
    <w:rsid w:val="00184618"/>
    <w:rsid w:val="00184919"/>
    <w:rsid w:val="00185D44"/>
    <w:rsid w:val="001904A8"/>
    <w:rsid w:val="0019277B"/>
    <w:rsid w:val="001937C4"/>
    <w:rsid w:val="00194118"/>
    <w:rsid w:val="001979BA"/>
    <w:rsid w:val="001A1732"/>
    <w:rsid w:val="001A20E8"/>
    <w:rsid w:val="001A2CE9"/>
    <w:rsid w:val="001A3A05"/>
    <w:rsid w:val="001A3E18"/>
    <w:rsid w:val="001A43DE"/>
    <w:rsid w:val="001A4748"/>
    <w:rsid w:val="001A4F99"/>
    <w:rsid w:val="001A570F"/>
    <w:rsid w:val="001B005B"/>
    <w:rsid w:val="001B0729"/>
    <w:rsid w:val="001B1079"/>
    <w:rsid w:val="001B129F"/>
    <w:rsid w:val="001B2A3F"/>
    <w:rsid w:val="001B7184"/>
    <w:rsid w:val="001B7FE6"/>
    <w:rsid w:val="001C3F32"/>
    <w:rsid w:val="001C48B6"/>
    <w:rsid w:val="001C4C04"/>
    <w:rsid w:val="001C57FF"/>
    <w:rsid w:val="001C694F"/>
    <w:rsid w:val="001C70DB"/>
    <w:rsid w:val="001C721E"/>
    <w:rsid w:val="001C7BDC"/>
    <w:rsid w:val="001D288E"/>
    <w:rsid w:val="001D2C58"/>
    <w:rsid w:val="001D3951"/>
    <w:rsid w:val="001D3ED8"/>
    <w:rsid w:val="001D4EF3"/>
    <w:rsid w:val="001D651E"/>
    <w:rsid w:val="001D7B52"/>
    <w:rsid w:val="001D7FE5"/>
    <w:rsid w:val="001E053E"/>
    <w:rsid w:val="001E1335"/>
    <w:rsid w:val="001E2579"/>
    <w:rsid w:val="001E37C5"/>
    <w:rsid w:val="001E3AAF"/>
    <w:rsid w:val="001E52DF"/>
    <w:rsid w:val="001E629D"/>
    <w:rsid w:val="001F0A6E"/>
    <w:rsid w:val="001F0D23"/>
    <w:rsid w:val="001F28BE"/>
    <w:rsid w:val="001F39FA"/>
    <w:rsid w:val="001F5154"/>
    <w:rsid w:val="001F53FA"/>
    <w:rsid w:val="001F6A1C"/>
    <w:rsid w:val="001F6C44"/>
    <w:rsid w:val="00200097"/>
    <w:rsid w:val="00201BC1"/>
    <w:rsid w:val="00202234"/>
    <w:rsid w:val="00202A04"/>
    <w:rsid w:val="00202DBE"/>
    <w:rsid w:val="00203041"/>
    <w:rsid w:val="00203BD2"/>
    <w:rsid w:val="00205197"/>
    <w:rsid w:val="0020593D"/>
    <w:rsid w:val="002059A3"/>
    <w:rsid w:val="002059AC"/>
    <w:rsid w:val="00206083"/>
    <w:rsid w:val="00206480"/>
    <w:rsid w:val="002070F6"/>
    <w:rsid w:val="00207B98"/>
    <w:rsid w:val="00210001"/>
    <w:rsid w:val="002105DC"/>
    <w:rsid w:val="0021106D"/>
    <w:rsid w:val="00211C19"/>
    <w:rsid w:val="00211F6A"/>
    <w:rsid w:val="00212535"/>
    <w:rsid w:val="00213E32"/>
    <w:rsid w:val="00214276"/>
    <w:rsid w:val="00216492"/>
    <w:rsid w:val="0021698A"/>
    <w:rsid w:val="00216AA5"/>
    <w:rsid w:val="00216D15"/>
    <w:rsid w:val="00220307"/>
    <w:rsid w:val="00221A22"/>
    <w:rsid w:val="00221BA5"/>
    <w:rsid w:val="00222980"/>
    <w:rsid w:val="0022333F"/>
    <w:rsid w:val="002241A2"/>
    <w:rsid w:val="00224DA8"/>
    <w:rsid w:val="002251D0"/>
    <w:rsid w:val="0022617E"/>
    <w:rsid w:val="00226320"/>
    <w:rsid w:val="002273DE"/>
    <w:rsid w:val="00231E9C"/>
    <w:rsid w:val="002345B4"/>
    <w:rsid w:val="00236150"/>
    <w:rsid w:val="00236EF6"/>
    <w:rsid w:val="00240B17"/>
    <w:rsid w:val="00241D78"/>
    <w:rsid w:val="0024516A"/>
    <w:rsid w:val="00245337"/>
    <w:rsid w:val="00245C2C"/>
    <w:rsid w:val="00246DAE"/>
    <w:rsid w:val="00246DB3"/>
    <w:rsid w:val="00250C01"/>
    <w:rsid w:val="002518EF"/>
    <w:rsid w:val="002521DC"/>
    <w:rsid w:val="002538B4"/>
    <w:rsid w:val="002538E3"/>
    <w:rsid w:val="00255593"/>
    <w:rsid w:val="00255907"/>
    <w:rsid w:val="00255C24"/>
    <w:rsid w:val="002574DA"/>
    <w:rsid w:val="00257699"/>
    <w:rsid w:val="00257EAC"/>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22EA"/>
    <w:rsid w:val="00272E2D"/>
    <w:rsid w:val="0027301A"/>
    <w:rsid w:val="00274FAF"/>
    <w:rsid w:val="00276ECC"/>
    <w:rsid w:val="002770D5"/>
    <w:rsid w:val="00277FA1"/>
    <w:rsid w:val="00280436"/>
    <w:rsid w:val="00280846"/>
    <w:rsid w:val="0028159E"/>
    <w:rsid w:val="00281E5E"/>
    <w:rsid w:val="00282AC5"/>
    <w:rsid w:val="00283BFE"/>
    <w:rsid w:val="002840F4"/>
    <w:rsid w:val="0028454F"/>
    <w:rsid w:val="00285983"/>
    <w:rsid w:val="00286AD9"/>
    <w:rsid w:val="00286AF4"/>
    <w:rsid w:val="0028765E"/>
    <w:rsid w:val="0028769B"/>
    <w:rsid w:val="00287BB2"/>
    <w:rsid w:val="0029037D"/>
    <w:rsid w:val="002906AC"/>
    <w:rsid w:val="002911C7"/>
    <w:rsid w:val="00291936"/>
    <w:rsid w:val="00291A77"/>
    <w:rsid w:val="00291ABA"/>
    <w:rsid w:val="0029208B"/>
    <w:rsid w:val="00292A58"/>
    <w:rsid w:val="002937D4"/>
    <w:rsid w:val="00293FFC"/>
    <w:rsid w:val="00294348"/>
    <w:rsid w:val="00294C1A"/>
    <w:rsid w:val="00294EF2"/>
    <w:rsid w:val="002950EF"/>
    <w:rsid w:val="002A046D"/>
    <w:rsid w:val="002A17C6"/>
    <w:rsid w:val="002A1D8D"/>
    <w:rsid w:val="002A33D5"/>
    <w:rsid w:val="002A4212"/>
    <w:rsid w:val="002A50DF"/>
    <w:rsid w:val="002A545E"/>
    <w:rsid w:val="002A54DE"/>
    <w:rsid w:val="002A5B83"/>
    <w:rsid w:val="002A7034"/>
    <w:rsid w:val="002A7E55"/>
    <w:rsid w:val="002B0CB2"/>
    <w:rsid w:val="002B138E"/>
    <w:rsid w:val="002B2541"/>
    <w:rsid w:val="002B39B4"/>
    <w:rsid w:val="002B3F95"/>
    <w:rsid w:val="002B50AB"/>
    <w:rsid w:val="002B5153"/>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1611E"/>
    <w:rsid w:val="00316F30"/>
    <w:rsid w:val="003201C9"/>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DE8"/>
    <w:rsid w:val="00344637"/>
    <w:rsid w:val="00344BEF"/>
    <w:rsid w:val="00344C69"/>
    <w:rsid w:val="00344F82"/>
    <w:rsid w:val="0034783E"/>
    <w:rsid w:val="00347A2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385"/>
    <w:rsid w:val="00372512"/>
    <w:rsid w:val="00373F2A"/>
    <w:rsid w:val="00373F2B"/>
    <w:rsid w:val="003778BE"/>
    <w:rsid w:val="003779A2"/>
    <w:rsid w:val="0038139C"/>
    <w:rsid w:val="00383436"/>
    <w:rsid w:val="00383B90"/>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6AF"/>
    <w:rsid w:val="00396DE4"/>
    <w:rsid w:val="00396E8A"/>
    <w:rsid w:val="003A05B0"/>
    <w:rsid w:val="003A0AD2"/>
    <w:rsid w:val="003A0D0D"/>
    <w:rsid w:val="003A1ED1"/>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74E1"/>
    <w:rsid w:val="003B791E"/>
    <w:rsid w:val="003C0AA6"/>
    <w:rsid w:val="003C1379"/>
    <w:rsid w:val="003C148D"/>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630B"/>
    <w:rsid w:val="003D729D"/>
    <w:rsid w:val="003D7BC9"/>
    <w:rsid w:val="003E036D"/>
    <w:rsid w:val="003E1085"/>
    <w:rsid w:val="003E26F1"/>
    <w:rsid w:val="003E4927"/>
    <w:rsid w:val="003E4D76"/>
    <w:rsid w:val="003E5379"/>
    <w:rsid w:val="003E55B1"/>
    <w:rsid w:val="003E6D56"/>
    <w:rsid w:val="003F004A"/>
    <w:rsid w:val="003F039A"/>
    <w:rsid w:val="003F03D6"/>
    <w:rsid w:val="003F0AE3"/>
    <w:rsid w:val="003F11D8"/>
    <w:rsid w:val="003F1437"/>
    <w:rsid w:val="003F185C"/>
    <w:rsid w:val="003F2446"/>
    <w:rsid w:val="003F367F"/>
    <w:rsid w:val="003F36A3"/>
    <w:rsid w:val="003F6E6A"/>
    <w:rsid w:val="003F6F05"/>
    <w:rsid w:val="003F7409"/>
    <w:rsid w:val="003F7C89"/>
    <w:rsid w:val="00400200"/>
    <w:rsid w:val="0040029A"/>
    <w:rsid w:val="004011D9"/>
    <w:rsid w:val="00401A9B"/>
    <w:rsid w:val="004021DF"/>
    <w:rsid w:val="004036E0"/>
    <w:rsid w:val="004037DD"/>
    <w:rsid w:val="00403EDC"/>
    <w:rsid w:val="00404065"/>
    <w:rsid w:val="0040443F"/>
    <w:rsid w:val="004053E1"/>
    <w:rsid w:val="0040596A"/>
    <w:rsid w:val="00406952"/>
    <w:rsid w:val="00407481"/>
    <w:rsid w:val="00407603"/>
    <w:rsid w:val="004076F7"/>
    <w:rsid w:val="00407F1C"/>
    <w:rsid w:val="00412C7A"/>
    <w:rsid w:val="00413089"/>
    <w:rsid w:val="00414599"/>
    <w:rsid w:val="0041506F"/>
    <w:rsid w:val="00415D0B"/>
    <w:rsid w:val="00415F27"/>
    <w:rsid w:val="00416A59"/>
    <w:rsid w:val="00416D8E"/>
    <w:rsid w:val="00417CA8"/>
    <w:rsid w:val="00420140"/>
    <w:rsid w:val="0042080B"/>
    <w:rsid w:val="00421408"/>
    <w:rsid w:val="0042190C"/>
    <w:rsid w:val="00422721"/>
    <w:rsid w:val="00424113"/>
    <w:rsid w:val="004246E7"/>
    <w:rsid w:val="004247FE"/>
    <w:rsid w:val="00425359"/>
    <w:rsid w:val="00427410"/>
    <w:rsid w:val="00427A6C"/>
    <w:rsid w:val="00427B28"/>
    <w:rsid w:val="004307A2"/>
    <w:rsid w:val="00431629"/>
    <w:rsid w:val="004316D7"/>
    <w:rsid w:val="00431EDA"/>
    <w:rsid w:val="00431F33"/>
    <w:rsid w:val="0043231C"/>
    <w:rsid w:val="00432470"/>
    <w:rsid w:val="00432837"/>
    <w:rsid w:val="00433E9E"/>
    <w:rsid w:val="00435124"/>
    <w:rsid w:val="00435447"/>
    <w:rsid w:val="00435EA4"/>
    <w:rsid w:val="00435EDE"/>
    <w:rsid w:val="004370AA"/>
    <w:rsid w:val="00441A6B"/>
    <w:rsid w:val="00441EA1"/>
    <w:rsid w:val="00442605"/>
    <w:rsid w:val="00443AD0"/>
    <w:rsid w:val="00445418"/>
    <w:rsid w:val="0044564C"/>
    <w:rsid w:val="00445798"/>
    <w:rsid w:val="0044725C"/>
    <w:rsid w:val="00447465"/>
    <w:rsid w:val="004505C1"/>
    <w:rsid w:val="00450CD0"/>
    <w:rsid w:val="00452011"/>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041"/>
    <w:rsid w:val="004653C5"/>
    <w:rsid w:val="00465909"/>
    <w:rsid w:val="00467518"/>
    <w:rsid w:val="00471425"/>
    <w:rsid w:val="004728ED"/>
    <w:rsid w:val="004737D0"/>
    <w:rsid w:val="00475158"/>
    <w:rsid w:val="00475ACE"/>
    <w:rsid w:val="004773FC"/>
    <w:rsid w:val="00480328"/>
    <w:rsid w:val="004804EA"/>
    <w:rsid w:val="0048110E"/>
    <w:rsid w:val="00481683"/>
    <w:rsid w:val="00482AA9"/>
    <w:rsid w:val="004834FC"/>
    <w:rsid w:val="00483B15"/>
    <w:rsid w:val="00483FB9"/>
    <w:rsid w:val="00485171"/>
    <w:rsid w:val="00486C44"/>
    <w:rsid w:val="0049237B"/>
    <w:rsid w:val="00492E29"/>
    <w:rsid w:val="00494AE7"/>
    <w:rsid w:val="00494EC9"/>
    <w:rsid w:val="00496877"/>
    <w:rsid w:val="004A03F8"/>
    <w:rsid w:val="004A13C4"/>
    <w:rsid w:val="004A1BC0"/>
    <w:rsid w:val="004A57F5"/>
    <w:rsid w:val="004A5D92"/>
    <w:rsid w:val="004A68E6"/>
    <w:rsid w:val="004A7BBC"/>
    <w:rsid w:val="004A7DEB"/>
    <w:rsid w:val="004B056C"/>
    <w:rsid w:val="004B05B0"/>
    <w:rsid w:val="004B0CAC"/>
    <w:rsid w:val="004B18C5"/>
    <w:rsid w:val="004B19B5"/>
    <w:rsid w:val="004B1D7D"/>
    <w:rsid w:val="004B3088"/>
    <w:rsid w:val="004B37BA"/>
    <w:rsid w:val="004B3A83"/>
    <w:rsid w:val="004B460A"/>
    <w:rsid w:val="004B68C4"/>
    <w:rsid w:val="004B6B1E"/>
    <w:rsid w:val="004B723D"/>
    <w:rsid w:val="004C0212"/>
    <w:rsid w:val="004C05F9"/>
    <w:rsid w:val="004C0B32"/>
    <w:rsid w:val="004C2BFF"/>
    <w:rsid w:val="004C41A0"/>
    <w:rsid w:val="004C49F0"/>
    <w:rsid w:val="004C52CE"/>
    <w:rsid w:val="004C69E6"/>
    <w:rsid w:val="004C7A61"/>
    <w:rsid w:val="004D3268"/>
    <w:rsid w:val="004D374E"/>
    <w:rsid w:val="004D39AE"/>
    <w:rsid w:val="004D5552"/>
    <w:rsid w:val="004D6DCA"/>
    <w:rsid w:val="004D7205"/>
    <w:rsid w:val="004D77CE"/>
    <w:rsid w:val="004E0194"/>
    <w:rsid w:val="004E2404"/>
    <w:rsid w:val="004E4A16"/>
    <w:rsid w:val="004E52AA"/>
    <w:rsid w:val="004E54DA"/>
    <w:rsid w:val="004E5811"/>
    <w:rsid w:val="004E6CE5"/>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8E0"/>
    <w:rsid w:val="00513C6E"/>
    <w:rsid w:val="0051477F"/>
    <w:rsid w:val="00514883"/>
    <w:rsid w:val="0051568D"/>
    <w:rsid w:val="0051674B"/>
    <w:rsid w:val="00516EEE"/>
    <w:rsid w:val="00516F69"/>
    <w:rsid w:val="00516FFE"/>
    <w:rsid w:val="005175CE"/>
    <w:rsid w:val="00520D64"/>
    <w:rsid w:val="005259D4"/>
    <w:rsid w:val="00525A84"/>
    <w:rsid w:val="00526C3D"/>
    <w:rsid w:val="00530AE8"/>
    <w:rsid w:val="0053132E"/>
    <w:rsid w:val="00533750"/>
    <w:rsid w:val="005338DF"/>
    <w:rsid w:val="0053498D"/>
    <w:rsid w:val="00534B33"/>
    <w:rsid w:val="005356C1"/>
    <w:rsid w:val="00536923"/>
    <w:rsid w:val="00536D5B"/>
    <w:rsid w:val="005402E7"/>
    <w:rsid w:val="00540A4E"/>
    <w:rsid w:val="0054384E"/>
    <w:rsid w:val="00544C09"/>
    <w:rsid w:val="00544DE1"/>
    <w:rsid w:val="00551F75"/>
    <w:rsid w:val="00552879"/>
    <w:rsid w:val="00554F4E"/>
    <w:rsid w:val="00555496"/>
    <w:rsid w:val="00557434"/>
    <w:rsid w:val="00557B3A"/>
    <w:rsid w:val="0056038A"/>
    <w:rsid w:val="0056091A"/>
    <w:rsid w:val="00561C04"/>
    <w:rsid w:val="0056213B"/>
    <w:rsid w:val="005629E2"/>
    <w:rsid w:val="00562F82"/>
    <w:rsid w:val="00564913"/>
    <w:rsid w:val="005653C1"/>
    <w:rsid w:val="00565FD5"/>
    <w:rsid w:val="00570DD6"/>
    <w:rsid w:val="00571E83"/>
    <w:rsid w:val="00575FA2"/>
    <w:rsid w:val="005762B2"/>
    <w:rsid w:val="0057708D"/>
    <w:rsid w:val="0057727A"/>
    <w:rsid w:val="00577B8D"/>
    <w:rsid w:val="005800D8"/>
    <w:rsid w:val="00580C15"/>
    <w:rsid w:val="00581347"/>
    <w:rsid w:val="005817F5"/>
    <w:rsid w:val="00581981"/>
    <w:rsid w:val="00581EA5"/>
    <w:rsid w:val="0058251E"/>
    <w:rsid w:val="00582A6F"/>
    <w:rsid w:val="005846C9"/>
    <w:rsid w:val="00585EEB"/>
    <w:rsid w:val="00586906"/>
    <w:rsid w:val="005873FC"/>
    <w:rsid w:val="00590646"/>
    <w:rsid w:val="00590EAF"/>
    <w:rsid w:val="00591ADF"/>
    <w:rsid w:val="00592626"/>
    <w:rsid w:val="005926A6"/>
    <w:rsid w:val="00592FEA"/>
    <w:rsid w:val="00593A7A"/>
    <w:rsid w:val="005941CA"/>
    <w:rsid w:val="00594E93"/>
    <w:rsid w:val="00594F26"/>
    <w:rsid w:val="005954DF"/>
    <w:rsid w:val="005957DD"/>
    <w:rsid w:val="00595DA6"/>
    <w:rsid w:val="005966BB"/>
    <w:rsid w:val="00597898"/>
    <w:rsid w:val="005A0C51"/>
    <w:rsid w:val="005A3F8A"/>
    <w:rsid w:val="005A510C"/>
    <w:rsid w:val="005A511F"/>
    <w:rsid w:val="005A6547"/>
    <w:rsid w:val="005A6A91"/>
    <w:rsid w:val="005B0066"/>
    <w:rsid w:val="005B09C8"/>
    <w:rsid w:val="005B12EE"/>
    <w:rsid w:val="005B1C59"/>
    <w:rsid w:val="005B20BB"/>
    <w:rsid w:val="005B4B41"/>
    <w:rsid w:val="005B4E4C"/>
    <w:rsid w:val="005B511B"/>
    <w:rsid w:val="005B5788"/>
    <w:rsid w:val="005B58F0"/>
    <w:rsid w:val="005B654A"/>
    <w:rsid w:val="005B6D5A"/>
    <w:rsid w:val="005B7C12"/>
    <w:rsid w:val="005C1659"/>
    <w:rsid w:val="005C25B5"/>
    <w:rsid w:val="005C36F8"/>
    <w:rsid w:val="005C3930"/>
    <w:rsid w:val="005C434E"/>
    <w:rsid w:val="005C4D70"/>
    <w:rsid w:val="005C52BD"/>
    <w:rsid w:val="005C599F"/>
    <w:rsid w:val="005C5BB0"/>
    <w:rsid w:val="005C6D5D"/>
    <w:rsid w:val="005C6E42"/>
    <w:rsid w:val="005C7669"/>
    <w:rsid w:val="005C76D8"/>
    <w:rsid w:val="005C7DCE"/>
    <w:rsid w:val="005D0DD1"/>
    <w:rsid w:val="005D0FB4"/>
    <w:rsid w:val="005D14BE"/>
    <w:rsid w:val="005D1FC2"/>
    <w:rsid w:val="005D2ACC"/>
    <w:rsid w:val="005D2B6E"/>
    <w:rsid w:val="005D3030"/>
    <w:rsid w:val="005D588B"/>
    <w:rsid w:val="005E08E2"/>
    <w:rsid w:val="005E1321"/>
    <w:rsid w:val="005E1666"/>
    <w:rsid w:val="005E1C1D"/>
    <w:rsid w:val="005E2DD4"/>
    <w:rsid w:val="005E37A0"/>
    <w:rsid w:val="005E47F7"/>
    <w:rsid w:val="005E5528"/>
    <w:rsid w:val="005E6D43"/>
    <w:rsid w:val="005E7043"/>
    <w:rsid w:val="005F0676"/>
    <w:rsid w:val="005F071E"/>
    <w:rsid w:val="005F1324"/>
    <w:rsid w:val="005F2122"/>
    <w:rsid w:val="005F3E57"/>
    <w:rsid w:val="005F4215"/>
    <w:rsid w:val="005F435C"/>
    <w:rsid w:val="005F51D4"/>
    <w:rsid w:val="005F65EF"/>
    <w:rsid w:val="005F6F64"/>
    <w:rsid w:val="005F7B0A"/>
    <w:rsid w:val="005F7B7B"/>
    <w:rsid w:val="0060085B"/>
    <w:rsid w:val="00600BC4"/>
    <w:rsid w:val="00600BD2"/>
    <w:rsid w:val="006010E1"/>
    <w:rsid w:val="006029AC"/>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4438"/>
    <w:rsid w:val="00615222"/>
    <w:rsid w:val="00616835"/>
    <w:rsid w:val="00616E23"/>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6ADC"/>
    <w:rsid w:val="0062767A"/>
    <w:rsid w:val="00627F57"/>
    <w:rsid w:val="00631549"/>
    <w:rsid w:val="00631982"/>
    <w:rsid w:val="0063211E"/>
    <w:rsid w:val="0063246D"/>
    <w:rsid w:val="00634E98"/>
    <w:rsid w:val="00635362"/>
    <w:rsid w:val="00635809"/>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53B5"/>
    <w:rsid w:val="00655AAF"/>
    <w:rsid w:val="00656A30"/>
    <w:rsid w:val="00657E82"/>
    <w:rsid w:val="006614E0"/>
    <w:rsid w:val="00662C0A"/>
    <w:rsid w:val="006639D3"/>
    <w:rsid w:val="00663F00"/>
    <w:rsid w:val="00665175"/>
    <w:rsid w:val="00666099"/>
    <w:rsid w:val="00666E77"/>
    <w:rsid w:val="00667103"/>
    <w:rsid w:val="006673E7"/>
    <w:rsid w:val="006674C2"/>
    <w:rsid w:val="00667BFB"/>
    <w:rsid w:val="00670BB3"/>
    <w:rsid w:val="00670D4D"/>
    <w:rsid w:val="00672017"/>
    <w:rsid w:val="006721E2"/>
    <w:rsid w:val="0067239D"/>
    <w:rsid w:val="00673847"/>
    <w:rsid w:val="00674521"/>
    <w:rsid w:val="00674964"/>
    <w:rsid w:val="00677A77"/>
    <w:rsid w:val="006803C4"/>
    <w:rsid w:val="00680467"/>
    <w:rsid w:val="0068087C"/>
    <w:rsid w:val="00680B7E"/>
    <w:rsid w:val="00681927"/>
    <w:rsid w:val="00682814"/>
    <w:rsid w:val="00683408"/>
    <w:rsid w:val="00683B94"/>
    <w:rsid w:val="00683F27"/>
    <w:rsid w:val="00684CA4"/>
    <w:rsid w:val="00684E72"/>
    <w:rsid w:val="00685804"/>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4F7"/>
    <w:rsid w:val="006A4CEA"/>
    <w:rsid w:val="006A4E44"/>
    <w:rsid w:val="006A5F42"/>
    <w:rsid w:val="006A6103"/>
    <w:rsid w:val="006A6710"/>
    <w:rsid w:val="006A6813"/>
    <w:rsid w:val="006A7BAB"/>
    <w:rsid w:val="006B08C6"/>
    <w:rsid w:val="006B0AB0"/>
    <w:rsid w:val="006B10ED"/>
    <w:rsid w:val="006B1342"/>
    <w:rsid w:val="006B156A"/>
    <w:rsid w:val="006B1A86"/>
    <w:rsid w:val="006B3A27"/>
    <w:rsid w:val="006B4CA3"/>
    <w:rsid w:val="006B51B2"/>
    <w:rsid w:val="006B62A5"/>
    <w:rsid w:val="006B63B4"/>
    <w:rsid w:val="006C17A0"/>
    <w:rsid w:val="006C3C4A"/>
    <w:rsid w:val="006C5E5B"/>
    <w:rsid w:val="006C6780"/>
    <w:rsid w:val="006C67DA"/>
    <w:rsid w:val="006C69E6"/>
    <w:rsid w:val="006C6BD5"/>
    <w:rsid w:val="006C7CCE"/>
    <w:rsid w:val="006D000D"/>
    <w:rsid w:val="006D0921"/>
    <w:rsid w:val="006D1198"/>
    <w:rsid w:val="006D27E3"/>
    <w:rsid w:val="006D4135"/>
    <w:rsid w:val="006D425F"/>
    <w:rsid w:val="006E0474"/>
    <w:rsid w:val="006E09F2"/>
    <w:rsid w:val="006E1476"/>
    <w:rsid w:val="006E1E3F"/>
    <w:rsid w:val="006E4C6B"/>
    <w:rsid w:val="006E4F55"/>
    <w:rsid w:val="006E54A6"/>
    <w:rsid w:val="006E721C"/>
    <w:rsid w:val="006F12DD"/>
    <w:rsid w:val="006F3EE2"/>
    <w:rsid w:val="006F42FA"/>
    <w:rsid w:val="006F4C61"/>
    <w:rsid w:val="006F5F13"/>
    <w:rsid w:val="006F6364"/>
    <w:rsid w:val="006F777E"/>
    <w:rsid w:val="006F78F5"/>
    <w:rsid w:val="0070051E"/>
    <w:rsid w:val="00700CBD"/>
    <w:rsid w:val="00701698"/>
    <w:rsid w:val="0070180C"/>
    <w:rsid w:val="007025B5"/>
    <w:rsid w:val="007028C7"/>
    <w:rsid w:val="007029D6"/>
    <w:rsid w:val="00702F01"/>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1ED4"/>
    <w:rsid w:val="00722D13"/>
    <w:rsid w:val="00722EB6"/>
    <w:rsid w:val="007242A3"/>
    <w:rsid w:val="007273D9"/>
    <w:rsid w:val="00730D94"/>
    <w:rsid w:val="0073153F"/>
    <w:rsid w:val="00731741"/>
    <w:rsid w:val="00732BBA"/>
    <w:rsid w:val="00733DE0"/>
    <w:rsid w:val="007350B8"/>
    <w:rsid w:val="007357C5"/>
    <w:rsid w:val="00737779"/>
    <w:rsid w:val="00737AA8"/>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2BB"/>
    <w:rsid w:val="007643AB"/>
    <w:rsid w:val="00764F36"/>
    <w:rsid w:val="007679B9"/>
    <w:rsid w:val="00767A83"/>
    <w:rsid w:val="00770F85"/>
    <w:rsid w:val="00771D84"/>
    <w:rsid w:val="00772D94"/>
    <w:rsid w:val="00776572"/>
    <w:rsid w:val="0077738D"/>
    <w:rsid w:val="007774C2"/>
    <w:rsid w:val="007808F1"/>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24C"/>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0946"/>
    <w:rsid w:val="007E10DE"/>
    <w:rsid w:val="007E1221"/>
    <w:rsid w:val="007E1635"/>
    <w:rsid w:val="007E3F65"/>
    <w:rsid w:val="007E4F3E"/>
    <w:rsid w:val="007E5253"/>
    <w:rsid w:val="007E57A5"/>
    <w:rsid w:val="007E5B0E"/>
    <w:rsid w:val="007E666A"/>
    <w:rsid w:val="007E681E"/>
    <w:rsid w:val="007E68F6"/>
    <w:rsid w:val="007E6EF9"/>
    <w:rsid w:val="007E7814"/>
    <w:rsid w:val="007E7C59"/>
    <w:rsid w:val="007F0511"/>
    <w:rsid w:val="007F123C"/>
    <w:rsid w:val="007F1FC9"/>
    <w:rsid w:val="007F2AE5"/>
    <w:rsid w:val="007F2B8F"/>
    <w:rsid w:val="007F49A4"/>
    <w:rsid w:val="007F4DCC"/>
    <w:rsid w:val="007F53A1"/>
    <w:rsid w:val="007F6AB0"/>
    <w:rsid w:val="00800A85"/>
    <w:rsid w:val="00801260"/>
    <w:rsid w:val="0080257D"/>
    <w:rsid w:val="008025AE"/>
    <w:rsid w:val="0080375F"/>
    <w:rsid w:val="00803805"/>
    <w:rsid w:val="00803812"/>
    <w:rsid w:val="00803EA8"/>
    <w:rsid w:val="008040EC"/>
    <w:rsid w:val="008052B1"/>
    <w:rsid w:val="0080582D"/>
    <w:rsid w:val="00805D11"/>
    <w:rsid w:val="00805F72"/>
    <w:rsid w:val="0080756C"/>
    <w:rsid w:val="00807B23"/>
    <w:rsid w:val="00810325"/>
    <w:rsid w:val="00811243"/>
    <w:rsid w:val="00811E3F"/>
    <w:rsid w:val="0081220D"/>
    <w:rsid w:val="008131BE"/>
    <w:rsid w:val="00813F88"/>
    <w:rsid w:val="00814B36"/>
    <w:rsid w:val="00815F59"/>
    <w:rsid w:val="008168D8"/>
    <w:rsid w:val="00821833"/>
    <w:rsid w:val="00822392"/>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1586"/>
    <w:rsid w:val="008429CF"/>
    <w:rsid w:val="008446E2"/>
    <w:rsid w:val="00844E0E"/>
    <w:rsid w:val="00845B40"/>
    <w:rsid w:val="00847E19"/>
    <w:rsid w:val="00850CD3"/>
    <w:rsid w:val="0085112C"/>
    <w:rsid w:val="00852FCF"/>
    <w:rsid w:val="00853E73"/>
    <w:rsid w:val="00855F5F"/>
    <w:rsid w:val="008601A7"/>
    <w:rsid w:val="008601A9"/>
    <w:rsid w:val="0086157D"/>
    <w:rsid w:val="008622AA"/>
    <w:rsid w:val="00862649"/>
    <w:rsid w:val="0086268D"/>
    <w:rsid w:val="00862CF2"/>
    <w:rsid w:val="008638A1"/>
    <w:rsid w:val="00863971"/>
    <w:rsid w:val="008647FE"/>
    <w:rsid w:val="0086494C"/>
    <w:rsid w:val="00864D69"/>
    <w:rsid w:val="008651F9"/>
    <w:rsid w:val="0086538B"/>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0275"/>
    <w:rsid w:val="008833F1"/>
    <w:rsid w:val="00883CD5"/>
    <w:rsid w:val="00884360"/>
    <w:rsid w:val="00884ADD"/>
    <w:rsid w:val="008862EF"/>
    <w:rsid w:val="00887874"/>
    <w:rsid w:val="0089054E"/>
    <w:rsid w:val="008907FD"/>
    <w:rsid w:val="008920B9"/>
    <w:rsid w:val="00892887"/>
    <w:rsid w:val="00893BB7"/>
    <w:rsid w:val="008941DB"/>
    <w:rsid w:val="008944F8"/>
    <w:rsid w:val="008954D5"/>
    <w:rsid w:val="00895C7B"/>
    <w:rsid w:val="00895E31"/>
    <w:rsid w:val="0089695D"/>
    <w:rsid w:val="0089712D"/>
    <w:rsid w:val="0089733D"/>
    <w:rsid w:val="008A07A8"/>
    <w:rsid w:val="008A0F8E"/>
    <w:rsid w:val="008A16EA"/>
    <w:rsid w:val="008A19CD"/>
    <w:rsid w:val="008A2F60"/>
    <w:rsid w:val="008A34D6"/>
    <w:rsid w:val="008A3DF9"/>
    <w:rsid w:val="008A547E"/>
    <w:rsid w:val="008A7254"/>
    <w:rsid w:val="008B0D56"/>
    <w:rsid w:val="008B1A8B"/>
    <w:rsid w:val="008B2CE0"/>
    <w:rsid w:val="008B2E67"/>
    <w:rsid w:val="008B3959"/>
    <w:rsid w:val="008B3BD2"/>
    <w:rsid w:val="008B3C40"/>
    <w:rsid w:val="008B4A65"/>
    <w:rsid w:val="008B50DF"/>
    <w:rsid w:val="008B6162"/>
    <w:rsid w:val="008C04DF"/>
    <w:rsid w:val="008C0BD7"/>
    <w:rsid w:val="008C1897"/>
    <w:rsid w:val="008C1971"/>
    <w:rsid w:val="008C26A9"/>
    <w:rsid w:val="008C3BC3"/>
    <w:rsid w:val="008C5399"/>
    <w:rsid w:val="008C644C"/>
    <w:rsid w:val="008C6827"/>
    <w:rsid w:val="008C6B10"/>
    <w:rsid w:val="008C798F"/>
    <w:rsid w:val="008D0B45"/>
    <w:rsid w:val="008D1CF0"/>
    <w:rsid w:val="008D2147"/>
    <w:rsid w:val="008D2CAF"/>
    <w:rsid w:val="008D3ACE"/>
    <w:rsid w:val="008D3C0D"/>
    <w:rsid w:val="008D3C88"/>
    <w:rsid w:val="008D51CC"/>
    <w:rsid w:val="008D6C14"/>
    <w:rsid w:val="008D76C3"/>
    <w:rsid w:val="008D7A55"/>
    <w:rsid w:val="008E0BE2"/>
    <w:rsid w:val="008E31A9"/>
    <w:rsid w:val="008E3F84"/>
    <w:rsid w:val="008E4F95"/>
    <w:rsid w:val="008E78C3"/>
    <w:rsid w:val="008F1A30"/>
    <w:rsid w:val="008F1C6E"/>
    <w:rsid w:val="008F1DCA"/>
    <w:rsid w:val="008F2C11"/>
    <w:rsid w:val="008F2E3D"/>
    <w:rsid w:val="008F45C3"/>
    <w:rsid w:val="008F4D52"/>
    <w:rsid w:val="008F4E41"/>
    <w:rsid w:val="008F6222"/>
    <w:rsid w:val="008F665E"/>
    <w:rsid w:val="009029B0"/>
    <w:rsid w:val="00902A13"/>
    <w:rsid w:val="009039B0"/>
    <w:rsid w:val="0090408D"/>
    <w:rsid w:val="00904757"/>
    <w:rsid w:val="00904E6B"/>
    <w:rsid w:val="00904FCB"/>
    <w:rsid w:val="00906104"/>
    <w:rsid w:val="009065A1"/>
    <w:rsid w:val="00906EEC"/>
    <w:rsid w:val="009113C8"/>
    <w:rsid w:val="00914204"/>
    <w:rsid w:val="00914306"/>
    <w:rsid w:val="00915C7E"/>
    <w:rsid w:val="0091653F"/>
    <w:rsid w:val="009166AF"/>
    <w:rsid w:val="00917862"/>
    <w:rsid w:val="00922606"/>
    <w:rsid w:val="00922D31"/>
    <w:rsid w:val="0092559F"/>
    <w:rsid w:val="00925C6F"/>
    <w:rsid w:val="00926081"/>
    <w:rsid w:val="00931141"/>
    <w:rsid w:val="0093202E"/>
    <w:rsid w:val="00932289"/>
    <w:rsid w:val="00932771"/>
    <w:rsid w:val="009329C3"/>
    <w:rsid w:val="009334D7"/>
    <w:rsid w:val="00935224"/>
    <w:rsid w:val="00935665"/>
    <w:rsid w:val="00935B30"/>
    <w:rsid w:val="00936A4E"/>
    <w:rsid w:val="009370ED"/>
    <w:rsid w:val="0094038F"/>
    <w:rsid w:val="00941580"/>
    <w:rsid w:val="00942A64"/>
    <w:rsid w:val="00943006"/>
    <w:rsid w:val="00944E0C"/>
    <w:rsid w:val="00945998"/>
    <w:rsid w:val="00946C48"/>
    <w:rsid w:val="00946EFF"/>
    <w:rsid w:val="00946F6E"/>
    <w:rsid w:val="009474C2"/>
    <w:rsid w:val="00947A55"/>
    <w:rsid w:val="00947A98"/>
    <w:rsid w:val="0095083A"/>
    <w:rsid w:val="009508C3"/>
    <w:rsid w:val="00950D81"/>
    <w:rsid w:val="009526D6"/>
    <w:rsid w:val="00953F58"/>
    <w:rsid w:val="009543EB"/>
    <w:rsid w:val="009571D8"/>
    <w:rsid w:val="00957C86"/>
    <w:rsid w:val="0096019A"/>
    <w:rsid w:val="00960F15"/>
    <w:rsid w:val="00961A98"/>
    <w:rsid w:val="009623AB"/>
    <w:rsid w:val="00963456"/>
    <w:rsid w:val="0096359D"/>
    <w:rsid w:val="0096378F"/>
    <w:rsid w:val="00964131"/>
    <w:rsid w:val="00964206"/>
    <w:rsid w:val="00965834"/>
    <w:rsid w:val="00965871"/>
    <w:rsid w:val="00965E26"/>
    <w:rsid w:val="0096643C"/>
    <w:rsid w:val="00970A6B"/>
    <w:rsid w:val="00971154"/>
    <w:rsid w:val="00972EC5"/>
    <w:rsid w:val="00973586"/>
    <w:rsid w:val="00973C29"/>
    <w:rsid w:val="00973E59"/>
    <w:rsid w:val="009758E3"/>
    <w:rsid w:val="0097601C"/>
    <w:rsid w:val="009763C4"/>
    <w:rsid w:val="00977A6B"/>
    <w:rsid w:val="009803F1"/>
    <w:rsid w:val="009807B4"/>
    <w:rsid w:val="00983DFB"/>
    <w:rsid w:val="009844F7"/>
    <w:rsid w:val="00985FE7"/>
    <w:rsid w:val="00986029"/>
    <w:rsid w:val="009870D9"/>
    <w:rsid w:val="0099079E"/>
    <w:rsid w:val="00991F5D"/>
    <w:rsid w:val="0099281E"/>
    <w:rsid w:val="009930B9"/>
    <w:rsid w:val="009934E2"/>
    <w:rsid w:val="00995FFD"/>
    <w:rsid w:val="00996A15"/>
    <w:rsid w:val="009A0514"/>
    <w:rsid w:val="009A2C08"/>
    <w:rsid w:val="009A35A6"/>
    <w:rsid w:val="009A45B0"/>
    <w:rsid w:val="009A5F58"/>
    <w:rsid w:val="009A6A6F"/>
    <w:rsid w:val="009A73C3"/>
    <w:rsid w:val="009A7C3E"/>
    <w:rsid w:val="009B1AD4"/>
    <w:rsid w:val="009B1B69"/>
    <w:rsid w:val="009B1D67"/>
    <w:rsid w:val="009B2734"/>
    <w:rsid w:val="009B5A67"/>
    <w:rsid w:val="009C0036"/>
    <w:rsid w:val="009C0336"/>
    <w:rsid w:val="009C137B"/>
    <w:rsid w:val="009C1772"/>
    <w:rsid w:val="009C17DA"/>
    <w:rsid w:val="009C1F1C"/>
    <w:rsid w:val="009C2623"/>
    <w:rsid w:val="009C4409"/>
    <w:rsid w:val="009C470D"/>
    <w:rsid w:val="009C590A"/>
    <w:rsid w:val="009C638B"/>
    <w:rsid w:val="009C6637"/>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115C"/>
    <w:rsid w:val="00A12068"/>
    <w:rsid w:val="00A12A7C"/>
    <w:rsid w:val="00A1330E"/>
    <w:rsid w:val="00A14F1F"/>
    <w:rsid w:val="00A15D7C"/>
    <w:rsid w:val="00A16688"/>
    <w:rsid w:val="00A1791D"/>
    <w:rsid w:val="00A203CB"/>
    <w:rsid w:val="00A22822"/>
    <w:rsid w:val="00A30B98"/>
    <w:rsid w:val="00A31884"/>
    <w:rsid w:val="00A33AEA"/>
    <w:rsid w:val="00A33CFB"/>
    <w:rsid w:val="00A34481"/>
    <w:rsid w:val="00A34910"/>
    <w:rsid w:val="00A34B6C"/>
    <w:rsid w:val="00A356F4"/>
    <w:rsid w:val="00A378AB"/>
    <w:rsid w:val="00A40131"/>
    <w:rsid w:val="00A402A1"/>
    <w:rsid w:val="00A41D8A"/>
    <w:rsid w:val="00A43606"/>
    <w:rsid w:val="00A44175"/>
    <w:rsid w:val="00A44D8F"/>
    <w:rsid w:val="00A45C40"/>
    <w:rsid w:val="00A46260"/>
    <w:rsid w:val="00A46777"/>
    <w:rsid w:val="00A46CF2"/>
    <w:rsid w:val="00A46E8E"/>
    <w:rsid w:val="00A46F7D"/>
    <w:rsid w:val="00A474CA"/>
    <w:rsid w:val="00A50455"/>
    <w:rsid w:val="00A50D22"/>
    <w:rsid w:val="00A512C3"/>
    <w:rsid w:val="00A51CDD"/>
    <w:rsid w:val="00A522C3"/>
    <w:rsid w:val="00A52DCE"/>
    <w:rsid w:val="00A53477"/>
    <w:rsid w:val="00A562CA"/>
    <w:rsid w:val="00A56787"/>
    <w:rsid w:val="00A5680C"/>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43AB"/>
    <w:rsid w:val="00A77212"/>
    <w:rsid w:val="00A77C2C"/>
    <w:rsid w:val="00A80062"/>
    <w:rsid w:val="00A80F27"/>
    <w:rsid w:val="00A82326"/>
    <w:rsid w:val="00A82683"/>
    <w:rsid w:val="00A82B55"/>
    <w:rsid w:val="00A82C68"/>
    <w:rsid w:val="00A84E28"/>
    <w:rsid w:val="00A856EB"/>
    <w:rsid w:val="00A875E3"/>
    <w:rsid w:val="00A87694"/>
    <w:rsid w:val="00A9022E"/>
    <w:rsid w:val="00A9079C"/>
    <w:rsid w:val="00A90C0D"/>
    <w:rsid w:val="00A90FFB"/>
    <w:rsid w:val="00A9209F"/>
    <w:rsid w:val="00A9235A"/>
    <w:rsid w:val="00A93E1B"/>
    <w:rsid w:val="00A94DD9"/>
    <w:rsid w:val="00A979B1"/>
    <w:rsid w:val="00A97DA8"/>
    <w:rsid w:val="00AA0AD4"/>
    <w:rsid w:val="00AA1165"/>
    <w:rsid w:val="00AA3467"/>
    <w:rsid w:val="00AA3F31"/>
    <w:rsid w:val="00AA437A"/>
    <w:rsid w:val="00AA4625"/>
    <w:rsid w:val="00AA6BB6"/>
    <w:rsid w:val="00AA7D57"/>
    <w:rsid w:val="00AB02E9"/>
    <w:rsid w:val="00AB10EA"/>
    <w:rsid w:val="00AB16B3"/>
    <w:rsid w:val="00AB1F1A"/>
    <w:rsid w:val="00AB267F"/>
    <w:rsid w:val="00AB2EE7"/>
    <w:rsid w:val="00AB33AA"/>
    <w:rsid w:val="00AB3F0D"/>
    <w:rsid w:val="00AB4639"/>
    <w:rsid w:val="00AB5488"/>
    <w:rsid w:val="00AB6007"/>
    <w:rsid w:val="00AB69E1"/>
    <w:rsid w:val="00AB6ADB"/>
    <w:rsid w:val="00AB6E69"/>
    <w:rsid w:val="00AC00D2"/>
    <w:rsid w:val="00AC0AAD"/>
    <w:rsid w:val="00AC4F34"/>
    <w:rsid w:val="00AC50BC"/>
    <w:rsid w:val="00AC6104"/>
    <w:rsid w:val="00AC6EC2"/>
    <w:rsid w:val="00AC6FC6"/>
    <w:rsid w:val="00AD0DE9"/>
    <w:rsid w:val="00AD2971"/>
    <w:rsid w:val="00AD326B"/>
    <w:rsid w:val="00AD41CE"/>
    <w:rsid w:val="00AD5FE2"/>
    <w:rsid w:val="00AE3756"/>
    <w:rsid w:val="00AE3A63"/>
    <w:rsid w:val="00AE4572"/>
    <w:rsid w:val="00AE53FF"/>
    <w:rsid w:val="00AE5435"/>
    <w:rsid w:val="00AE749F"/>
    <w:rsid w:val="00AE7DED"/>
    <w:rsid w:val="00AF1261"/>
    <w:rsid w:val="00AF2255"/>
    <w:rsid w:val="00AF2B40"/>
    <w:rsid w:val="00AF3ABE"/>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0AFD"/>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89B"/>
    <w:rsid w:val="00B568B8"/>
    <w:rsid w:val="00B570B9"/>
    <w:rsid w:val="00B5715D"/>
    <w:rsid w:val="00B607A0"/>
    <w:rsid w:val="00B60DCA"/>
    <w:rsid w:val="00B61824"/>
    <w:rsid w:val="00B62BAE"/>
    <w:rsid w:val="00B63483"/>
    <w:rsid w:val="00B63C73"/>
    <w:rsid w:val="00B65F92"/>
    <w:rsid w:val="00B672B3"/>
    <w:rsid w:val="00B67C5C"/>
    <w:rsid w:val="00B70404"/>
    <w:rsid w:val="00B713FD"/>
    <w:rsid w:val="00B75204"/>
    <w:rsid w:val="00B76B5C"/>
    <w:rsid w:val="00B76DB6"/>
    <w:rsid w:val="00B77545"/>
    <w:rsid w:val="00B775B0"/>
    <w:rsid w:val="00B77DBF"/>
    <w:rsid w:val="00B810DF"/>
    <w:rsid w:val="00B81983"/>
    <w:rsid w:val="00B81E90"/>
    <w:rsid w:val="00B81FBB"/>
    <w:rsid w:val="00B827FD"/>
    <w:rsid w:val="00B85CD7"/>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1EB7"/>
    <w:rsid w:val="00BA2132"/>
    <w:rsid w:val="00BA22D3"/>
    <w:rsid w:val="00BA2954"/>
    <w:rsid w:val="00BA3FD2"/>
    <w:rsid w:val="00BA4295"/>
    <w:rsid w:val="00BA59CC"/>
    <w:rsid w:val="00BA5B58"/>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6D3"/>
    <w:rsid w:val="00BC2797"/>
    <w:rsid w:val="00BC2DF0"/>
    <w:rsid w:val="00BC4227"/>
    <w:rsid w:val="00BC485B"/>
    <w:rsid w:val="00BC6EAE"/>
    <w:rsid w:val="00BC73E9"/>
    <w:rsid w:val="00BC76B1"/>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5F0"/>
    <w:rsid w:val="00BE08D5"/>
    <w:rsid w:val="00BE0D73"/>
    <w:rsid w:val="00BE1772"/>
    <w:rsid w:val="00BE1DEB"/>
    <w:rsid w:val="00BE44F2"/>
    <w:rsid w:val="00BE53E5"/>
    <w:rsid w:val="00BF0E8E"/>
    <w:rsid w:val="00BF17C6"/>
    <w:rsid w:val="00BF1A7F"/>
    <w:rsid w:val="00BF5324"/>
    <w:rsid w:val="00BF5652"/>
    <w:rsid w:val="00BF577F"/>
    <w:rsid w:val="00BF7266"/>
    <w:rsid w:val="00C00F37"/>
    <w:rsid w:val="00C01C4D"/>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BA5"/>
    <w:rsid w:val="00C2683D"/>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0F8"/>
    <w:rsid w:val="00C55CCA"/>
    <w:rsid w:val="00C55E36"/>
    <w:rsid w:val="00C60C2D"/>
    <w:rsid w:val="00C611EF"/>
    <w:rsid w:val="00C61E0E"/>
    <w:rsid w:val="00C62E53"/>
    <w:rsid w:val="00C62FB0"/>
    <w:rsid w:val="00C6314F"/>
    <w:rsid w:val="00C677D8"/>
    <w:rsid w:val="00C67F26"/>
    <w:rsid w:val="00C70043"/>
    <w:rsid w:val="00C71208"/>
    <w:rsid w:val="00C71EE7"/>
    <w:rsid w:val="00C72B5A"/>
    <w:rsid w:val="00C73861"/>
    <w:rsid w:val="00C7432C"/>
    <w:rsid w:val="00C75173"/>
    <w:rsid w:val="00C75791"/>
    <w:rsid w:val="00C76304"/>
    <w:rsid w:val="00C769B0"/>
    <w:rsid w:val="00C76DC6"/>
    <w:rsid w:val="00C7762E"/>
    <w:rsid w:val="00C77AEC"/>
    <w:rsid w:val="00C807A2"/>
    <w:rsid w:val="00C8352A"/>
    <w:rsid w:val="00C84084"/>
    <w:rsid w:val="00C8471E"/>
    <w:rsid w:val="00C84955"/>
    <w:rsid w:val="00C86467"/>
    <w:rsid w:val="00C91A3F"/>
    <w:rsid w:val="00C92316"/>
    <w:rsid w:val="00C92547"/>
    <w:rsid w:val="00C9321D"/>
    <w:rsid w:val="00C94051"/>
    <w:rsid w:val="00C95C72"/>
    <w:rsid w:val="00C962B5"/>
    <w:rsid w:val="00C96B86"/>
    <w:rsid w:val="00C97254"/>
    <w:rsid w:val="00C97DF7"/>
    <w:rsid w:val="00CA0AEE"/>
    <w:rsid w:val="00CA1A6A"/>
    <w:rsid w:val="00CA20A3"/>
    <w:rsid w:val="00CA2D5B"/>
    <w:rsid w:val="00CA2F57"/>
    <w:rsid w:val="00CA3B64"/>
    <w:rsid w:val="00CA6108"/>
    <w:rsid w:val="00CA7A20"/>
    <w:rsid w:val="00CA7D09"/>
    <w:rsid w:val="00CB04DD"/>
    <w:rsid w:val="00CB21E2"/>
    <w:rsid w:val="00CB4E57"/>
    <w:rsid w:val="00CB5F4D"/>
    <w:rsid w:val="00CB6EAE"/>
    <w:rsid w:val="00CB7127"/>
    <w:rsid w:val="00CB766B"/>
    <w:rsid w:val="00CB7C04"/>
    <w:rsid w:val="00CB7E10"/>
    <w:rsid w:val="00CC0DEB"/>
    <w:rsid w:val="00CC1F0F"/>
    <w:rsid w:val="00CC2759"/>
    <w:rsid w:val="00CC356D"/>
    <w:rsid w:val="00CC52D2"/>
    <w:rsid w:val="00CC7A24"/>
    <w:rsid w:val="00CC7E87"/>
    <w:rsid w:val="00CD109D"/>
    <w:rsid w:val="00CD1B1D"/>
    <w:rsid w:val="00CD1E9D"/>
    <w:rsid w:val="00CD4041"/>
    <w:rsid w:val="00CD461B"/>
    <w:rsid w:val="00CD57BE"/>
    <w:rsid w:val="00CD6ABB"/>
    <w:rsid w:val="00CE158F"/>
    <w:rsid w:val="00CE1872"/>
    <w:rsid w:val="00CE2661"/>
    <w:rsid w:val="00CE350A"/>
    <w:rsid w:val="00CE3AF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202"/>
    <w:rsid w:val="00D00862"/>
    <w:rsid w:val="00D00A5D"/>
    <w:rsid w:val="00D00A87"/>
    <w:rsid w:val="00D01045"/>
    <w:rsid w:val="00D01DD5"/>
    <w:rsid w:val="00D02F2F"/>
    <w:rsid w:val="00D03329"/>
    <w:rsid w:val="00D04533"/>
    <w:rsid w:val="00D04940"/>
    <w:rsid w:val="00D05E5A"/>
    <w:rsid w:val="00D06535"/>
    <w:rsid w:val="00D06D93"/>
    <w:rsid w:val="00D07B0D"/>
    <w:rsid w:val="00D1160E"/>
    <w:rsid w:val="00D1305C"/>
    <w:rsid w:val="00D13087"/>
    <w:rsid w:val="00D13A97"/>
    <w:rsid w:val="00D149C7"/>
    <w:rsid w:val="00D16FA0"/>
    <w:rsid w:val="00D2017F"/>
    <w:rsid w:val="00D21DAB"/>
    <w:rsid w:val="00D222F1"/>
    <w:rsid w:val="00D22940"/>
    <w:rsid w:val="00D23974"/>
    <w:rsid w:val="00D24E2E"/>
    <w:rsid w:val="00D2519A"/>
    <w:rsid w:val="00D25507"/>
    <w:rsid w:val="00D26D1E"/>
    <w:rsid w:val="00D26DCE"/>
    <w:rsid w:val="00D27859"/>
    <w:rsid w:val="00D27A0C"/>
    <w:rsid w:val="00D27CE3"/>
    <w:rsid w:val="00D27DF5"/>
    <w:rsid w:val="00D311E0"/>
    <w:rsid w:val="00D3163F"/>
    <w:rsid w:val="00D32A91"/>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2D89"/>
    <w:rsid w:val="00D54174"/>
    <w:rsid w:val="00D5491C"/>
    <w:rsid w:val="00D554E8"/>
    <w:rsid w:val="00D5657D"/>
    <w:rsid w:val="00D5748E"/>
    <w:rsid w:val="00D577C3"/>
    <w:rsid w:val="00D60B39"/>
    <w:rsid w:val="00D60DE7"/>
    <w:rsid w:val="00D612A9"/>
    <w:rsid w:val="00D61CE2"/>
    <w:rsid w:val="00D61E63"/>
    <w:rsid w:val="00D6201F"/>
    <w:rsid w:val="00D63253"/>
    <w:rsid w:val="00D636BE"/>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33BE"/>
    <w:rsid w:val="00D8724C"/>
    <w:rsid w:val="00D8796D"/>
    <w:rsid w:val="00D90DD0"/>
    <w:rsid w:val="00D91773"/>
    <w:rsid w:val="00D938C1"/>
    <w:rsid w:val="00D96479"/>
    <w:rsid w:val="00DA0C2C"/>
    <w:rsid w:val="00DA193F"/>
    <w:rsid w:val="00DA29C7"/>
    <w:rsid w:val="00DA386A"/>
    <w:rsid w:val="00DA47A8"/>
    <w:rsid w:val="00DB0BB5"/>
    <w:rsid w:val="00DB14DD"/>
    <w:rsid w:val="00DB1D21"/>
    <w:rsid w:val="00DB1E1D"/>
    <w:rsid w:val="00DB1F2C"/>
    <w:rsid w:val="00DB203C"/>
    <w:rsid w:val="00DB2897"/>
    <w:rsid w:val="00DB2E73"/>
    <w:rsid w:val="00DB3592"/>
    <w:rsid w:val="00DB485B"/>
    <w:rsid w:val="00DB4C93"/>
    <w:rsid w:val="00DB5F2D"/>
    <w:rsid w:val="00DB7C3F"/>
    <w:rsid w:val="00DC0172"/>
    <w:rsid w:val="00DC018C"/>
    <w:rsid w:val="00DC01C9"/>
    <w:rsid w:val="00DC198B"/>
    <w:rsid w:val="00DC1993"/>
    <w:rsid w:val="00DC23C9"/>
    <w:rsid w:val="00DC392E"/>
    <w:rsid w:val="00DC3F8A"/>
    <w:rsid w:val="00DC4144"/>
    <w:rsid w:val="00DC45A9"/>
    <w:rsid w:val="00DC744C"/>
    <w:rsid w:val="00DD0482"/>
    <w:rsid w:val="00DD0981"/>
    <w:rsid w:val="00DD369A"/>
    <w:rsid w:val="00DD4697"/>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0CC"/>
    <w:rsid w:val="00DF5745"/>
    <w:rsid w:val="00DF68C0"/>
    <w:rsid w:val="00DF6E40"/>
    <w:rsid w:val="00DF7041"/>
    <w:rsid w:val="00DF73BB"/>
    <w:rsid w:val="00DF7F5A"/>
    <w:rsid w:val="00E00303"/>
    <w:rsid w:val="00E0073A"/>
    <w:rsid w:val="00E00FFD"/>
    <w:rsid w:val="00E026FD"/>
    <w:rsid w:val="00E02AE7"/>
    <w:rsid w:val="00E034F6"/>
    <w:rsid w:val="00E04B92"/>
    <w:rsid w:val="00E04C02"/>
    <w:rsid w:val="00E04FBA"/>
    <w:rsid w:val="00E053B2"/>
    <w:rsid w:val="00E0644B"/>
    <w:rsid w:val="00E0739E"/>
    <w:rsid w:val="00E0799E"/>
    <w:rsid w:val="00E07B7D"/>
    <w:rsid w:val="00E1050F"/>
    <w:rsid w:val="00E11290"/>
    <w:rsid w:val="00E139D5"/>
    <w:rsid w:val="00E14CA5"/>
    <w:rsid w:val="00E14F53"/>
    <w:rsid w:val="00E152DF"/>
    <w:rsid w:val="00E17141"/>
    <w:rsid w:val="00E17D3D"/>
    <w:rsid w:val="00E21601"/>
    <w:rsid w:val="00E21896"/>
    <w:rsid w:val="00E22D1B"/>
    <w:rsid w:val="00E2324A"/>
    <w:rsid w:val="00E235F5"/>
    <w:rsid w:val="00E23783"/>
    <w:rsid w:val="00E2401E"/>
    <w:rsid w:val="00E25286"/>
    <w:rsid w:val="00E26411"/>
    <w:rsid w:val="00E264BC"/>
    <w:rsid w:val="00E307B6"/>
    <w:rsid w:val="00E316F5"/>
    <w:rsid w:val="00E339F2"/>
    <w:rsid w:val="00E33B17"/>
    <w:rsid w:val="00E37AE3"/>
    <w:rsid w:val="00E4154D"/>
    <w:rsid w:val="00E41AD6"/>
    <w:rsid w:val="00E42017"/>
    <w:rsid w:val="00E426B8"/>
    <w:rsid w:val="00E42730"/>
    <w:rsid w:val="00E440D0"/>
    <w:rsid w:val="00E45B52"/>
    <w:rsid w:val="00E46268"/>
    <w:rsid w:val="00E46C51"/>
    <w:rsid w:val="00E50772"/>
    <w:rsid w:val="00E50D89"/>
    <w:rsid w:val="00E51F6D"/>
    <w:rsid w:val="00E545FA"/>
    <w:rsid w:val="00E546E8"/>
    <w:rsid w:val="00E55854"/>
    <w:rsid w:val="00E56E5E"/>
    <w:rsid w:val="00E57279"/>
    <w:rsid w:val="00E60CA2"/>
    <w:rsid w:val="00E628AD"/>
    <w:rsid w:val="00E64339"/>
    <w:rsid w:val="00E64FF0"/>
    <w:rsid w:val="00E656C5"/>
    <w:rsid w:val="00E66B76"/>
    <w:rsid w:val="00E67669"/>
    <w:rsid w:val="00E677BD"/>
    <w:rsid w:val="00E67AE7"/>
    <w:rsid w:val="00E70C34"/>
    <w:rsid w:val="00E70C44"/>
    <w:rsid w:val="00E72B6E"/>
    <w:rsid w:val="00E74AD7"/>
    <w:rsid w:val="00E74BE2"/>
    <w:rsid w:val="00E75976"/>
    <w:rsid w:val="00E75E5C"/>
    <w:rsid w:val="00E80693"/>
    <w:rsid w:val="00E8357D"/>
    <w:rsid w:val="00E8373C"/>
    <w:rsid w:val="00E83AF5"/>
    <w:rsid w:val="00E83FCE"/>
    <w:rsid w:val="00E846CA"/>
    <w:rsid w:val="00E85726"/>
    <w:rsid w:val="00E872A7"/>
    <w:rsid w:val="00E878CC"/>
    <w:rsid w:val="00E87EAD"/>
    <w:rsid w:val="00E87F71"/>
    <w:rsid w:val="00E91D97"/>
    <w:rsid w:val="00E9205A"/>
    <w:rsid w:val="00E923FD"/>
    <w:rsid w:val="00E924F7"/>
    <w:rsid w:val="00E9332D"/>
    <w:rsid w:val="00E94687"/>
    <w:rsid w:val="00E95DD9"/>
    <w:rsid w:val="00E9647F"/>
    <w:rsid w:val="00E96CB9"/>
    <w:rsid w:val="00E9721B"/>
    <w:rsid w:val="00EA1521"/>
    <w:rsid w:val="00EA19E9"/>
    <w:rsid w:val="00EA206F"/>
    <w:rsid w:val="00EA2418"/>
    <w:rsid w:val="00EA369D"/>
    <w:rsid w:val="00EA411E"/>
    <w:rsid w:val="00EA444A"/>
    <w:rsid w:val="00EA539E"/>
    <w:rsid w:val="00EA54C9"/>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4F6"/>
    <w:rsid w:val="00EC4915"/>
    <w:rsid w:val="00EC6D38"/>
    <w:rsid w:val="00EC7F14"/>
    <w:rsid w:val="00ED0190"/>
    <w:rsid w:val="00ED2B2B"/>
    <w:rsid w:val="00ED2EBD"/>
    <w:rsid w:val="00ED35A7"/>
    <w:rsid w:val="00ED3BB6"/>
    <w:rsid w:val="00ED450E"/>
    <w:rsid w:val="00ED473B"/>
    <w:rsid w:val="00ED76A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2D1"/>
    <w:rsid w:val="00EF7936"/>
    <w:rsid w:val="00F00C01"/>
    <w:rsid w:val="00F00EAB"/>
    <w:rsid w:val="00F0135B"/>
    <w:rsid w:val="00F01FD1"/>
    <w:rsid w:val="00F0247E"/>
    <w:rsid w:val="00F02E73"/>
    <w:rsid w:val="00F03088"/>
    <w:rsid w:val="00F03E28"/>
    <w:rsid w:val="00F05514"/>
    <w:rsid w:val="00F10028"/>
    <w:rsid w:val="00F10140"/>
    <w:rsid w:val="00F108F8"/>
    <w:rsid w:val="00F11BAF"/>
    <w:rsid w:val="00F11CE3"/>
    <w:rsid w:val="00F12825"/>
    <w:rsid w:val="00F13644"/>
    <w:rsid w:val="00F14D13"/>
    <w:rsid w:val="00F15AF3"/>
    <w:rsid w:val="00F16213"/>
    <w:rsid w:val="00F16672"/>
    <w:rsid w:val="00F16E94"/>
    <w:rsid w:val="00F16FDF"/>
    <w:rsid w:val="00F17417"/>
    <w:rsid w:val="00F179D0"/>
    <w:rsid w:val="00F17DA4"/>
    <w:rsid w:val="00F17DCE"/>
    <w:rsid w:val="00F21BE2"/>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AAE"/>
    <w:rsid w:val="00F34C4A"/>
    <w:rsid w:val="00F35C3B"/>
    <w:rsid w:val="00F3697D"/>
    <w:rsid w:val="00F36B89"/>
    <w:rsid w:val="00F405C9"/>
    <w:rsid w:val="00F40A19"/>
    <w:rsid w:val="00F4135C"/>
    <w:rsid w:val="00F414CD"/>
    <w:rsid w:val="00F414F8"/>
    <w:rsid w:val="00F41A11"/>
    <w:rsid w:val="00F43AA9"/>
    <w:rsid w:val="00F43CA2"/>
    <w:rsid w:val="00F44435"/>
    <w:rsid w:val="00F44A3E"/>
    <w:rsid w:val="00F44FA1"/>
    <w:rsid w:val="00F4645D"/>
    <w:rsid w:val="00F46639"/>
    <w:rsid w:val="00F46676"/>
    <w:rsid w:val="00F4749C"/>
    <w:rsid w:val="00F47626"/>
    <w:rsid w:val="00F47CAB"/>
    <w:rsid w:val="00F50275"/>
    <w:rsid w:val="00F505C7"/>
    <w:rsid w:val="00F505F4"/>
    <w:rsid w:val="00F508B3"/>
    <w:rsid w:val="00F51366"/>
    <w:rsid w:val="00F53109"/>
    <w:rsid w:val="00F53117"/>
    <w:rsid w:val="00F54824"/>
    <w:rsid w:val="00F55486"/>
    <w:rsid w:val="00F55B14"/>
    <w:rsid w:val="00F566F6"/>
    <w:rsid w:val="00F56CE1"/>
    <w:rsid w:val="00F57532"/>
    <w:rsid w:val="00F6038F"/>
    <w:rsid w:val="00F6186F"/>
    <w:rsid w:val="00F61F00"/>
    <w:rsid w:val="00F62833"/>
    <w:rsid w:val="00F62B07"/>
    <w:rsid w:val="00F62D01"/>
    <w:rsid w:val="00F62EDB"/>
    <w:rsid w:val="00F62EE5"/>
    <w:rsid w:val="00F64C7D"/>
    <w:rsid w:val="00F64ED6"/>
    <w:rsid w:val="00F64F83"/>
    <w:rsid w:val="00F65A00"/>
    <w:rsid w:val="00F66746"/>
    <w:rsid w:val="00F669C5"/>
    <w:rsid w:val="00F67F40"/>
    <w:rsid w:val="00F72DEA"/>
    <w:rsid w:val="00F75C20"/>
    <w:rsid w:val="00F76413"/>
    <w:rsid w:val="00F76F00"/>
    <w:rsid w:val="00F7731B"/>
    <w:rsid w:val="00F803B0"/>
    <w:rsid w:val="00F8086E"/>
    <w:rsid w:val="00F80C31"/>
    <w:rsid w:val="00F80E14"/>
    <w:rsid w:val="00F80E25"/>
    <w:rsid w:val="00F8166E"/>
    <w:rsid w:val="00F82562"/>
    <w:rsid w:val="00F84001"/>
    <w:rsid w:val="00F84101"/>
    <w:rsid w:val="00F8520A"/>
    <w:rsid w:val="00F869B7"/>
    <w:rsid w:val="00F875CD"/>
    <w:rsid w:val="00F876E5"/>
    <w:rsid w:val="00F9005C"/>
    <w:rsid w:val="00F904AE"/>
    <w:rsid w:val="00F91B2C"/>
    <w:rsid w:val="00F925C6"/>
    <w:rsid w:val="00F92F98"/>
    <w:rsid w:val="00F95932"/>
    <w:rsid w:val="00FA0966"/>
    <w:rsid w:val="00FA1419"/>
    <w:rsid w:val="00FA208B"/>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0A26"/>
    <w:rsid w:val="00FC103F"/>
    <w:rsid w:val="00FC1093"/>
    <w:rsid w:val="00FC1673"/>
    <w:rsid w:val="00FC3A0E"/>
    <w:rsid w:val="00FC4141"/>
    <w:rsid w:val="00FC52FF"/>
    <w:rsid w:val="00FC65A3"/>
    <w:rsid w:val="00FC6CBD"/>
    <w:rsid w:val="00FD046D"/>
    <w:rsid w:val="00FD0A3A"/>
    <w:rsid w:val="00FD14BA"/>
    <w:rsid w:val="00FD16AF"/>
    <w:rsid w:val="00FD1F4D"/>
    <w:rsid w:val="00FD28C6"/>
    <w:rsid w:val="00FD2A3E"/>
    <w:rsid w:val="00FD496E"/>
    <w:rsid w:val="00FD508F"/>
    <w:rsid w:val="00FD5091"/>
    <w:rsid w:val="00FD5C02"/>
    <w:rsid w:val="00FD69A2"/>
    <w:rsid w:val="00FD6FFE"/>
    <w:rsid w:val="00FD7077"/>
    <w:rsid w:val="00FE1050"/>
    <w:rsid w:val="00FE116B"/>
    <w:rsid w:val="00FE2700"/>
    <w:rsid w:val="00FE3887"/>
    <w:rsid w:val="00FE3BFD"/>
    <w:rsid w:val="00FE41B2"/>
    <w:rsid w:val="00FE42BA"/>
    <w:rsid w:val="00FE5BBC"/>
    <w:rsid w:val="00FE5DEC"/>
    <w:rsid w:val="00FE6509"/>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9">
    <w:name w:val="heading 9"/>
    <w:basedOn w:val="Normal"/>
    <w:next w:val="Normal"/>
    <w:link w:val="Ttulo9Cha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character" w:customStyle="1" w:styleId="Ttulo9Char">
    <w:name w:val="Título 9 Char"/>
    <w:basedOn w:val="Fontepargpadro"/>
    <w:link w:val="Ttulo9"/>
    <w:semiHidden/>
    <w:rsid w:val="000B49D0"/>
    <w:rPr>
      <w:rFonts w:asciiTheme="majorHAnsi" w:eastAsiaTheme="majorEastAsia" w:hAnsiTheme="majorHAnsi" w:cstheme="majorBidi"/>
      <w:i/>
      <w:iCs/>
      <w:color w:val="272727" w:themeColor="text1" w:themeTint="D8"/>
      <w:sz w:val="21"/>
      <w:szCs w:val="21"/>
    </w:rPr>
  </w:style>
  <w:style w:type="paragraph" w:styleId="Recuodecorpodetexto2">
    <w:name w:val="Body Text Indent 2"/>
    <w:basedOn w:val="Normal"/>
    <w:link w:val="Recuodecorpodetexto2Char"/>
    <w:uiPriority w:val="99"/>
    <w:unhideWhenUsed/>
    <w:rsid w:val="000B49D0"/>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rsid w:val="000B49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67340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19316918">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itais.uff.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6D3DF-0D53-485F-AECC-230F42A3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102F5047-655C-429A-AAA6-24080F9E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163</TotalTime>
  <Pages>25</Pages>
  <Words>10755</Words>
  <Characters>58963</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Fabio</cp:lastModifiedBy>
  <cp:revision>13</cp:revision>
  <cp:lastPrinted>2017-09-20T20:41:00Z</cp:lastPrinted>
  <dcterms:created xsi:type="dcterms:W3CDTF">2019-11-04T18:08:00Z</dcterms:created>
  <dcterms:modified xsi:type="dcterms:W3CDTF">2020-01-15T19:31:00Z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